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E0D" w:rsidRDefault="00D97E0D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D97E0D" w:rsidRDefault="00D97E0D">
      <w:pPr>
        <w:spacing w:before="8" w:after="0" w:line="220" w:lineRule="exact"/>
      </w:pPr>
    </w:p>
    <w:p w:rsidR="00D97E0D" w:rsidRDefault="00BF671E">
      <w:pPr>
        <w:spacing w:before="29" w:after="0" w:line="271" w:lineRule="exact"/>
        <w:ind w:left="5120" w:right="-20"/>
        <w:rPr>
          <w:rFonts w:ascii="Arial" w:eastAsia="Arial" w:hAnsi="Arial" w:cs="Arial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.9pt;margin-top:-16.45pt;width:180pt;height:46.8pt;z-index:-251658752;mso-position-horizontal-relative:page">
            <v:imagedata r:id="rId7" o:title=""/>
            <w10:wrap anchorx="page"/>
          </v:shape>
        </w:pic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Safe Recruitment F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rm</w:t>
      </w:r>
    </w:p>
    <w:p w:rsidR="00D97E0D" w:rsidRDefault="00D97E0D">
      <w:pPr>
        <w:spacing w:before="4" w:after="0" w:line="100" w:lineRule="exact"/>
        <w:rPr>
          <w:sz w:val="10"/>
          <w:szCs w:val="10"/>
        </w:rPr>
      </w:pPr>
    </w:p>
    <w:p w:rsidR="00D97E0D" w:rsidRDefault="00D97E0D">
      <w:pPr>
        <w:spacing w:after="0" w:line="200" w:lineRule="exact"/>
        <w:rPr>
          <w:sz w:val="20"/>
          <w:szCs w:val="20"/>
        </w:rPr>
      </w:pPr>
    </w:p>
    <w:p w:rsidR="00D97E0D" w:rsidRDefault="00D97E0D">
      <w:pPr>
        <w:spacing w:after="0" w:line="200" w:lineRule="exact"/>
        <w:rPr>
          <w:sz w:val="20"/>
          <w:szCs w:val="20"/>
        </w:rPr>
      </w:pPr>
    </w:p>
    <w:p w:rsidR="00D97E0D" w:rsidRDefault="00BF671E">
      <w:pPr>
        <w:spacing w:before="29" w:after="0" w:line="240" w:lineRule="auto"/>
        <w:ind w:left="298" w:right="8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Please read the attached Safe Recruitment Statement before com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leting this form then complete in block capitals.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You may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ontinue on a separate sheet if you wish.</w:t>
      </w:r>
    </w:p>
    <w:p w:rsidR="00D97E0D" w:rsidRDefault="00D97E0D">
      <w:pPr>
        <w:spacing w:before="18" w:after="0" w:line="260" w:lineRule="exact"/>
        <w:rPr>
          <w:sz w:val="26"/>
          <w:szCs w:val="26"/>
        </w:rPr>
      </w:pPr>
    </w:p>
    <w:tbl>
      <w:tblPr>
        <w:tblW w:w="0" w:type="auto"/>
        <w:tblInd w:w="2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1"/>
        <w:gridCol w:w="1080"/>
        <w:gridCol w:w="1440"/>
        <w:gridCol w:w="964"/>
        <w:gridCol w:w="1439"/>
      </w:tblGrid>
      <w:tr w:rsidR="00D97E0D">
        <w:trPr>
          <w:trHeight w:hRule="exact" w:val="1127"/>
        </w:trPr>
        <w:tc>
          <w:tcPr>
            <w:tcW w:w="5041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D97E0D" w:rsidRDefault="00BF671E">
            <w:pPr>
              <w:spacing w:after="0" w:line="273" w:lineRule="exact"/>
              <w:ind w:left="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Full name and address:</w:t>
            </w:r>
          </w:p>
        </w:tc>
        <w:tc>
          <w:tcPr>
            <w:tcW w:w="4923" w:type="dxa"/>
            <w:gridSpan w:val="4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D97E0D" w:rsidRDefault="00D97E0D"/>
        </w:tc>
      </w:tr>
      <w:tr w:rsidR="00D97E0D">
        <w:trPr>
          <w:trHeight w:hRule="exact" w:val="566"/>
        </w:trPr>
        <w:tc>
          <w:tcPr>
            <w:tcW w:w="504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D97E0D" w:rsidRDefault="00BF671E">
            <w:pPr>
              <w:spacing w:after="0" w:line="273" w:lineRule="exact"/>
              <w:ind w:left="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 of birth:</w:t>
            </w:r>
          </w:p>
        </w:tc>
        <w:tc>
          <w:tcPr>
            <w:tcW w:w="4923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D97E0D" w:rsidRDefault="00D97E0D"/>
        </w:tc>
      </w:tr>
      <w:tr w:rsidR="00D97E0D">
        <w:trPr>
          <w:trHeight w:hRule="exact" w:val="526"/>
        </w:trPr>
        <w:tc>
          <w:tcPr>
            <w:tcW w:w="504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D97E0D" w:rsidRDefault="00BF671E">
            <w:pPr>
              <w:spacing w:after="0" w:line="273" w:lineRule="exact"/>
              <w:ind w:left="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previous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names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surnames:</w:t>
            </w:r>
          </w:p>
        </w:tc>
        <w:tc>
          <w:tcPr>
            <w:tcW w:w="4923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D97E0D" w:rsidRDefault="00D97E0D"/>
        </w:tc>
      </w:tr>
      <w:tr w:rsidR="00D97E0D">
        <w:trPr>
          <w:trHeight w:hRule="exact" w:val="566"/>
        </w:trPr>
        <w:tc>
          <w:tcPr>
            <w:tcW w:w="504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D97E0D" w:rsidRDefault="00BF671E">
            <w:pPr>
              <w:spacing w:after="0" w:line="273" w:lineRule="exact"/>
              <w:ind w:left="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School app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ng to:</w:t>
            </w:r>
          </w:p>
        </w:tc>
        <w:tc>
          <w:tcPr>
            <w:tcW w:w="4923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D97E0D" w:rsidRDefault="00D97E0D"/>
        </w:tc>
      </w:tr>
      <w:tr w:rsidR="00D97E0D">
        <w:trPr>
          <w:trHeight w:hRule="exact" w:val="568"/>
        </w:trPr>
        <w:tc>
          <w:tcPr>
            <w:tcW w:w="504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D97E0D" w:rsidRDefault="00BF671E">
            <w:pPr>
              <w:spacing w:before="1" w:after="0" w:line="276" w:lineRule="exact"/>
              <w:ind w:left="93" w:right="8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Post app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ying for and the reference number:</w:t>
            </w:r>
          </w:p>
        </w:tc>
        <w:tc>
          <w:tcPr>
            <w:tcW w:w="4923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D97E0D" w:rsidRDefault="00D97E0D"/>
        </w:tc>
      </w:tr>
      <w:tr w:rsidR="00D97E0D">
        <w:trPr>
          <w:trHeight w:hRule="exact" w:val="1118"/>
        </w:trPr>
        <w:tc>
          <w:tcPr>
            <w:tcW w:w="504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D97E0D" w:rsidRDefault="00BF671E">
            <w:pPr>
              <w:spacing w:before="1" w:after="0" w:line="276" w:lineRule="exact"/>
              <w:ind w:left="93" w:right="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Have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ever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been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convicted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 criminal offence or been the subject of a caution, warning or reprimand (other than those that are subject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filte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ing)?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97E0D" w:rsidRDefault="00D97E0D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D97E0D" w:rsidRDefault="00BF671E">
            <w:pPr>
              <w:spacing w:after="0" w:line="240" w:lineRule="auto"/>
              <w:ind w:left="32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Yes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97E0D" w:rsidRDefault="00D97E0D"/>
        </w:tc>
        <w:tc>
          <w:tcPr>
            <w:tcW w:w="9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97E0D" w:rsidRDefault="00D97E0D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D97E0D" w:rsidRDefault="00BF671E">
            <w:pPr>
              <w:spacing w:after="0" w:line="240" w:lineRule="auto"/>
              <w:ind w:left="283" w:right="26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43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D97E0D" w:rsidRDefault="00D97E0D"/>
        </w:tc>
      </w:tr>
      <w:tr w:rsidR="00D97E0D">
        <w:trPr>
          <w:trHeight w:hRule="exact" w:val="3050"/>
        </w:trPr>
        <w:tc>
          <w:tcPr>
            <w:tcW w:w="504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D97E0D" w:rsidRDefault="00BF671E">
            <w:pPr>
              <w:spacing w:before="1" w:after="0" w:line="276" w:lineRule="exact"/>
              <w:ind w:left="93" w:right="4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If 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es,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please state the nature of the offence(s) and the date(s) in the space given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may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continue on a separate sheet if necessa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y):</w:t>
            </w:r>
          </w:p>
        </w:tc>
        <w:tc>
          <w:tcPr>
            <w:tcW w:w="4923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D97E0D" w:rsidRDefault="00D97E0D"/>
        </w:tc>
      </w:tr>
      <w:tr w:rsidR="00D97E0D">
        <w:trPr>
          <w:trHeight w:hRule="exact" w:val="844"/>
        </w:trPr>
        <w:tc>
          <w:tcPr>
            <w:tcW w:w="504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D97E0D" w:rsidRDefault="00BF671E">
            <w:pPr>
              <w:spacing w:before="1" w:after="0" w:line="276" w:lineRule="exact"/>
              <w:ind w:left="93" w:right="2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name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currently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Bar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List (list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people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legally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barred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restricted from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ing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 children)?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97E0D" w:rsidRDefault="00D97E0D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D97E0D" w:rsidRDefault="00BF671E">
            <w:pPr>
              <w:spacing w:after="0" w:line="240" w:lineRule="auto"/>
              <w:ind w:left="32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Yes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97E0D" w:rsidRDefault="00D97E0D"/>
        </w:tc>
        <w:tc>
          <w:tcPr>
            <w:tcW w:w="9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97E0D" w:rsidRDefault="00D97E0D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D97E0D" w:rsidRDefault="00BF671E">
            <w:pPr>
              <w:spacing w:after="0" w:line="240" w:lineRule="auto"/>
              <w:ind w:left="283" w:right="26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43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D97E0D" w:rsidRDefault="00D97E0D"/>
        </w:tc>
      </w:tr>
      <w:tr w:rsidR="00D97E0D">
        <w:trPr>
          <w:trHeight w:hRule="exact" w:val="842"/>
        </w:trPr>
        <w:tc>
          <w:tcPr>
            <w:tcW w:w="504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D97E0D" w:rsidRDefault="00BF671E">
            <w:pPr>
              <w:spacing w:before="1" w:after="0" w:line="276" w:lineRule="exact"/>
              <w:ind w:left="93" w:right="1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subject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anctions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imposed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by a regulato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 (for example the DFE)?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97E0D" w:rsidRDefault="00D97E0D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D97E0D" w:rsidRDefault="00BF671E">
            <w:pPr>
              <w:spacing w:after="0" w:line="240" w:lineRule="auto"/>
              <w:ind w:left="32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Yes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97E0D" w:rsidRDefault="00D97E0D"/>
        </w:tc>
        <w:tc>
          <w:tcPr>
            <w:tcW w:w="9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97E0D" w:rsidRDefault="00D97E0D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D97E0D" w:rsidRDefault="00BF671E">
            <w:pPr>
              <w:spacing w:after="0" w:line="240" w:lineRule="auto"/>
              <w:ind w:left="283" w:right="26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43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D97E0D" w:rsidRDefault="00D97E0D"/>
        </w:tc>
      </w:tr>
      <w:tr w:rsidR="00D97E0D">
        <w:trPr>
          <w:trHeight w:hRule="exact" w:val="1396"/>
        </w:trPr>
        <w:tc>
          <w:tcPr>
            <w:tcW w:w="504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D97E0D" w:rsidRDefault="00BF671E">
            <w:pPr>
              <w:spacing w:before="1" w:after="0" w:line="276" w:lineRule="exact"/>
              <w:ind w:left="93" w:right="1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If 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es, please state the nature of the sanctions imposed (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 may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continue on a separate sheet if necessa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y):</w:t>
            </w:r>
          </w:p>
        </w:tc>
        <w:tc>
          <w:tcPr>
            <w:tcW w:w="4923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D97E0D" w:rsidRDefault="00D97E0D"/>
        </w:tc>
      </w:tr>
      <w:tr w:rsidR="00D97E0D">
        <w:trPr>
          <w:trHeight w:hRule="exact" w:val="842"/>
        </w:trPr>
        <w:tc>
          <w:tcPr>
            <w:tcW w:w="504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D97E0D" w:rsidRDefault="00BF671E">
            <w:pPr>
              <w:spacing w:after="0" w:line="273" w:lineRule="exact"/>
              <w:ind w:left="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Have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been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DBS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cleared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 Ne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castle</w:t>
            </w:r>
          </w:p>
          <w:p w:rsidR="00D97E0D" w:rsidRDefault="00BF671E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cil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thin the last 3 years?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97E0D" w:rsidRDefault="00D97E0D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D97E0D" w:rsidRDefault="00BF671E">
            <w:pPr>
              <w:spacing w:after="0" w:line="240" w:lineRule="auto"/>
              <w:ind w:left="32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Yes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97E0D" w:rsidRDefault="00D97E0D"/>
        </w:tc>
        <w:tc>
          <w:tcPr>
            <w:tcW w:w="9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97E0D" w:rsidRDefault="00D97E0D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D97E0D" w:rsidRDefault="00BF671E">
            <w:pPr>
              <w:spacing w:after="0" w:line="240" w:lineRule="auto"/>
              <w:ind w:left="34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43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D97E0D" w:rsidRDefault="00D97E0D"/>
        </w:tc>
      </w:tr>
      <w:tr w:rsidR="00D97E0D">
        <w:trPr>
          <w:trHeight w:hRule="exact" w:val="575"/>
        </w:trPr>
        <w:tc>
          <w:tcPr>
            <w:tcW w:w="5041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97E0D" w:rsidRDefault="00BF671E">
            <w:pPr>
              <w:spacing w:before="1" w:after="0" w:line="276" w:lineRule="exact"/>
              <w:ind w:left="93" w:right="2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If 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es, have 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 had a break in service in the last 3 years?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97E0D" w:rsidRDefault="00BF671E">
            <w:pPr>
              <w:spacing w:after="0" w:line="272" w:lineRule="exact"/>
              <w:ind w:left="32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Yes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97E0D" w:rsidRDefault="00D97E0D"/>
        </w:tc>
        <w:tc>
          <w:tcPr>
            <w:tcW w:w="964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97E0D" w:rsidRDefault="00BF671E">
            <w:pPr>
              <w:spacing w:after="0" w:line="272" w:lineRule="exact"/>
              <w:ind w:left="34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439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97E0D" w:rsidRDefault="00D97E0D"/>
        </w:tc>
      </w:tr>
      <w:tr w:rsidR="00D97E0D">
        <w:trPr>
          <w:trHeight w:hRule="exact" w:val="573"/>
        </w:trPr>
        <w:tc>
          <w:tcPr>
            <w:tcW w:w="504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97E0D" w:rsidRDefault="00BF671E">
            <w:pPr>
              <w:spacing w:after="0" w:line="273" w:lineRule="exact"/>
              <w:ind w:left="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Do you give 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our co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sent to an external</w:t>
            </w:r>
          </w:p>
          <w:p w:rsidR="00D97E0D" w:rsidRDefault="00BF671E">
            <w:pPr>
              <w:spacing w:after="0" w:line="276" w:lineRule="exact"/>
              <w:ind w:left="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ID validation check (if required)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E0D" w:rsidRDefault="00BF671E">
            <w:pPr>
              <w:spacing w:after="0" w:line="272" w:lineRule="exact"/>
              <w:ind w:left="32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Yes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E0D" w:rsidRDefault="00D97E0D"/>
        </w:tc>
        <w:tc>
          <w:tcPr>
            <w:tcW w:w="9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E0D" w:rsidRDefault="00BF671E">
            <w:pPr>
              <w:spacing w:after="0" w:line="272" w:lineRule="exact"/>
              <w:ind w:left="34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97E0D" w:rsidRDefault="00D97E0D"/>
        </w:tc>
      </w:tr>
    </w:tbl>
    <w:p w:rsidR="00D97E0D" w:rsidRDefault="00D97E0D">
      <w:pPr>
        <w:spacing w:after="0"/>
        <w:sectPr w:rsidR="00D97E0D">
          <w:footerReference w:type="default" r:id="rId8"/>
          <w:type w:val="continuous"/>
          <w:pgSz w:w="12240" w:h="15840"/>
          <w:pgMar w:top="260" w:right="1040" w:bottom="680" w:left="760" w:header="720" w:footer="491" w:gutter="0"/>
          <w:pgNumType w:start="1"/>
          <w:cols w:space="720"/>
        </w:sectPr>
      </w:pPr>
    </w:p>
    <w:p w:rsidR="00D97E0D" w:rsidRDefault="00D97E0D">
      <w:pPr>
        <w:spacing w:before="4" w:after="0" w:line="90" w:lineRule="exact"/>
        <w:rPr>
          <w:sz w:val="9"/>
          <w:szCs w:val="9"/>
        </w:rPr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1"/>
        <w:gridCol w:w="1080"/>
        <w:gridCol w:w="1440"/>
        <w:gridCol w:w="1008"/>
        <w:gridCol w:w="1439"/>
      </w:tblGrid>
      <w:tr w:rsidR="00D97E0D">
        <w:trPr>
          <w:trHeight w:hRule="exact" w:val="568"/>
        </w:trPr>
        <w:tc>
          <w:tcPr>
            <w:tcW w:w="504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D97E0D" w:rsidRDefault="00BF671E">
            <w:pPr>
              <w:spacing w:before="1" w:after="0" w:line="276" w:lineRule="exact"/>
              <w:ind w:left="93" w:right="8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 am registered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 the DBS 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line update service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97E0D" w:rsidRDefault="00BF671E">
            <w:pPr>
              <w:spacing w:after="0" w:line="272" w:lineRule="exact"/>
              <w:ind w:left="32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Yes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97E0D" w:rsidRDefault="00D97E0D"/>
        </w:tc>
        <w:tc>
          <w:tcPr>
            <w:tcW w:w="10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97E0D" w:rsidRDefault="00BF671E">
            <w:pPr>
              <w:spacing w:after="0" w:line="272" w:lineRule="exact"/>
              <w:ind w:left="304" w:right="2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43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D97E0D" w:rsidRDefault="00D97E0D"/>
        </w:tc>
      </w:tr>
      <w:tr w:rsidR="00D97E0D">
        <w:trPr>
          <w:trHeight w:hRule="exact" w:val="2774"/>
        </w:trPr>
        <w:tc>
          <w:tcPr>
            <w:tcW w:w="504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D97E0D" w:rsidRDefault="00BF671E">
            <w:pPr>
              <w:spacing w:before="1" w:after="0" w:line="276" w:lineRule="exact"/>
              <w:ind w:left="93" w:right="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es,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here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give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castle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City Council permission for this application and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subsequent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relevant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empl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th them to check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certificate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 the DBS up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ate service.</w:t>
            </w:r>
            <w:r>
              <w:rPr>
                <w:rFonts w:ascii="Arial" w:eastAsia="Arial" w:hAnsi="Arial" w:cs="Arial"/>
                <w:b/>
                <w:bCs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 also give permission for them to take a co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 my</w:t>
            </w:r>
          </w:p>
          <w:p w:rsidR="00D97E0D" w:rsidRDefault="00BF671E">
            <w:pPr>
              <w:spacing w:after="0" w:line="270" w:lineRule="exact"/>
              <w:ind w:left="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certificate and that the relevant</w:t>
            </w:r>
          </w:p>
          <w:p w:rsidR="00D97E0D" w:rsidRDefault="00BF671E">
            <w:pPr>
              <w:spacing w:after="0" w:line="240" w:lineRule="auto"/>
              <w:ind w:left="93" w:right="5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information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ll be stored on a secure database as part of the empl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ment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check pr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cess.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97E0D" w:rsidRDefault="00BF671E">
            <w:pPr>
              <w:spacing w:after="0" w:line="272" w:lineRule="exact"/>
              <w:ind w:left="32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Yes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97E0D" w:rsidRDefault="00D97E0D"/>
        </w:tc>
        <w:tc>
          <w:tcPr>
            <w:tcW w:w="10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97E0D" w:rsidRDefault="00BF671E">
            <w:pPr>
              <w:spacing w:after="0" w:line="272" w:lineRule="exact"/>
              <w:ind w:left="304" w:right="2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43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D97E0D" w:rsidRDefault="00D97E0D"/>
        </w:tc>
      </w:tr>
      <w:tr w:rsidR="00D97E0D">
        <w:trPr>
          <w:trHeight w:hRule="exact" w:val="850"/>
        </w:trPr>
        <w:tc>
          <w:tcPr>
            <w:tcW w:w="5041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97E0D" w:rsidRDefault="00BF671E">
            <w:pPr>
              <w:spacing w:before="1" w:after="0" w:line="276" w:lineRule="exact"/>
              <w:ind w:left="93" w:right="1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 confirm that I have read the Safe Recruitment Statement that accompanies this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form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97E0D" w:rsidRDefault="00BF671E">
            <w:pPr>
              <w:spacing w:after="0" w:line="272" w:lineRule="exact"/>
              <w:ind w:left="32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Yes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97E0D" w:rsidRDefault="00D97E0D"/>
        </w:tc>
        <w:tc>
          <w:tcPr>
            <w:tcW w:w="1008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97E0D" w:rsidRDefault="00BF671E">
            <w:pPr>
              <w:spacing w:after="0" w:line="272" w:lineRule="exact"/>
              <w:ind w:left="304" w:right="2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439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97E0D" w:rsidRDefault="00D97E0D"/>
        </w:tc>
      </w:tr>
    </w:tbl>
    <w:p w:rsidR="00D97E0D" w:rsidRDefault="00D97E0D">
      <w:pPr>
        <w:spacing w:before="4" w:after="0" w:line="100" w:lineRule="exact"/>
        <w:rPr>
          <w:sz w:val="10"/>
          <w:szCs w:val="10"/>
        </w:rPr>
      </w:pPr>
    </w:p>
    <w:p w:rsidR="00D97E0D" w:rsidRDefault="00D97E0D">
      <w:pPr>
        <w:spacing w:after="0" w:line="200" w:lineRule="exact"/>
        <w:rPr>
          <w:sz w:val="20"/>
          <w:szCs w:val="20"/>
        </w:rPr>
      </w:pPr>
    </w:p>
    <w:p w:rsidR="00D97E0D" w:rsidRDefault="00D97E0D">
      <w:pPr>
        <w:spacing w:after="0" w:line="200" w:lineRule="exact"/>
        <w:rPr>
          <w:sz w:val="20"/>
          <w:szCs w:val="20"/>
        </w:rPr>
      </w:pPr>
    </w:p>
    <w:p w:rsidR="00D97E0D" w:rsidRDefault="00BF671E">
      <w:pPr>
        <w:spacing w:before="29" w:after="0" w:line="240" w:lineRule="auto"/>
        <w:ind w:left="478" w:right="8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certify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best of my kn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wledge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information I have given on this form is correct.</w:t>
      </w:r>
    </w:p>
    <w:p w:rsidR="00D97E0D" w:rsidRDefault="00D97E0D">
      <w:pPr>
        <w:spacing w:before="16" w:after="0" w:line="260" w:lineRule="exact"/>
        <w:rPr>
          <w:sz w:val="26"/>
          <w:szCs w:val="26"/>
        </w:rPr>
      </w:pPr>
    </w:p>
    <w:p w:rsidR="00D97E0D" w:rsidRDefault="00BF671E">
      <w:pPr>
        <w:spacing w:after="0" w:line="240" w:lineRule="auto"/>
        <w:ind w:left="478" w:right="4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 agree to obtain and provide an </w:t>
      </w:r>
      <w:r>
        <w:rPr>
          <w:rFonts w:ascii="Arial" w:eastAsia="Arial" w:hAnsi="Arial" w:cs="Arial"/>
          <w:sz w:val="24"/>
          <w:szCs w:val="24"/>
        </w:rPr>
        <w:t>Enhanced Certi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icate of Disclosure from the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sclosure and Barring Service, if I am offered the post.</w:t>
      </w:r>
    </w:p>
    <w:p w:rsidR="00D97E0D" w:rsidRDefault="00D97E0D">
      <w:pPr>
        <w:spacing w:before="2" w:after="0" w:line="150" w:lineRule="exact"/>
        <w:rPr>
          <w:sz w:val="15"/>
          <w:szCs w:val="15"/>
        </w:rPr>
      </w:pPr>
    </w:p>
    <w:p w:rsidR="00D97E0D" w:rsidRDefault="00D97E0D">
      <w:pPr>
        <w:spacing w:after="0" w:line="200" w:lineRule="exact"/>
        <w:rPr>
          <w:sz w:val="20"/>
          <w:szCs w:val="20"/>
        </w:rPr>
      </w:pPr>
    </w:p>
    <w:p w:rsidR="00D97E0D" w:rsidRDefault="00D97E0D">
      <w:pPr>
        <w:spacing w:after="0" w:line="200" w:lineRule="exact"/>
        <w:rPr>
          <w:sz w:val="20"/>
          <w:szCs w:val="20"/>
        </w:rPr>
      </w:pPr>
    </w:p>
    <w:p w:rsidR="00D97E0D" w:rsidRDefault="00BF671E">
      <w:pPr>
        <w:spacing w:after="0" w:line="240" w:lineRule="auto"/>
        <w:ind w:left="47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Signed: ……………………………………………………… Date: ………………..………..</w:t>
      </w:r>
    </w:p>
    <w:p w:rsidR="00D97E0D" w:rsidRDefault="00D97E0D">
      <w:pPr>
        <w:spacing w:after="0"/>
        <w:sectPr w:rsidR="00D97E0D">
          <w:pgSz w:w="12240" w:h="15840"/>
          <w:pgMar w:top="900" w:right="1040" w:bottom="680" w:left="940" w:header="0" w:footer="491" w:gutter="0"/>
          <w:cols w:space="720"/>
        </w:sectPr>
      </w:pPr>
    </w:p>
    <w:p w:rsidR="00D97E0D" w:rsidRDefault="00BF671E">
      <w:pPr>
        <w:spacing w:before="99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i1025" type="#_x0000_t75" style="width:183.5pt;height:47.5pt;mso-position-horizontal-relative:char;mso-position-vertical-relative:line">
            <v:imagedata r:id="rId7" o:title=""/>
          </v:shape>
        </w:pict>
      </w:r>
    </w:p>
    <w:p w:rsidR="00D97E0D" w:rsidRDefault="00D97E0D">
      <w:pPr>
        <w:spacing w:before="2" w:after="0" w:line="130" w:lineRule="exact"/>
        <w:rPr>
          <w:sz w:val="13"/>
          <w:szCs w:val="13"/>
        </w:rPr>
      </w:pPr>
    </w:p>
    <w:p w:rsidR="00D97E0D" w:rsidRDefault="00D97E0D">
      <w:pPr>
        <w:spacing w:after="0" w:line="200" w:lineRule="exact"/>
        <w:rPr>
          <w:sz w:val="20"/>
          <w:szCs w:val="20"/>
        </w:rPr>
      </w:pPr>
    </w:p>
    <w:p w:rsidR="00D97E0D" w:rsidRDefault="00BF671E">
      <w:pPr>
        <w:spacing w:after="0" w:line="271" w:lineRule="exact"/>
        <w:ind w:left="29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It is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essential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that 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u:</w:t>
      </w:r>
    </w:p>
    <w:p w:rsidR="00D97E0D" w:rsidRDefault="00BF671E">
      <w:pPr>
        <w:spacing w:before="6" w:after="0" w:line="150" w:lineRule="exact"/>
        <w:rPr>
          <w:sz w:val="15"/>
          <w:szCs w:val="15"/>
        </w:rPr>
      </w:pPr>
      <w:r>
        <w:br w:type="column"/>
      </w:r>
    </w:p>
    <w:p w:rsidR="00D97E0D" w:rsidRDefault="00D97E0D">
      <w:pPr>
        <w:spacing w:after="0" w:line="200" w:lineRule="exact"/>
        <w:rPr>
          <w:sz w:val="20"/>
          <w:szCs w:val="20"/>
        </w:rPr>
      </w:pPr>
    </w:p>
    <w:p w:rsidR="00D97E0D" w:rsidRDefault="00D97E0D">
      <w:pPr>
        <w:spacing w:after="0" w:line="200" w:lineRule="exact"/>
        <w:rPr>
          <w:sz w:val="20"/>
          <w:szCs w:val="20"/>
        </w:rPr>
      </w:pPr>
    </w:p>
    <w:p w:rsidR="00D97E0D" w:rsidRDefault="00BF671E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afe Recruitment Statement</w:t>
      </w:r>
    </w:p>
    <w:p w:rsidR="00D97E0D" w:rsidRDefault="00D97E0D">
      <w:pPr>
        <w:spacing w:after="0"/>
        <w:sectPr w:rsidR="00D97E0D">
          <w:pgSz w:w="12240" w:h="15840"/>
          <w:pgMar w:top="620" w:right="1220" w:bottom="680" w:left="1120" w:header="0" w:footer="491" w:gutter="0"/>
          <w:cols w:num="2" w:space="720" w:equalWidth="0">
            <w:col w:w="3719" w:space="816"/>
            <w:col w:w="5365"/>
          </w:cols>
        </w:sectPr>
      </w:pPr>
    </w:p>
    <w:p w:rsidR="00D97E0D" w:rsidRDefault="00D97E0D">
      <w:pPr>
        <w:spacing w:before="12" w:after="0" w:line="240" w:lineRule="exact"/>
        <w:rPr>
          <w:sz w:val="24"/>
          <w:szCs w:val="24"/>
        </w:rPr>
      </w:pPr>
    </w:p>
    <w:p w:rsidR="00D97E0D" w:rsidRDefault="00BF671E">
      <w:pPr>
        <w:tabs>
          <w:tab w:val="left" w:pos="1200"/>
        </w:tabs>
        <w:spacing w:after="0" w:line="305" w:lineRule="exact"/>
        <w:ind w:left="854" w:right="-20"/>
        <w:rPr>
          <w:rFonts w:ascii="Arial" w:eastAsia="Arial" w:hAnsi="Arial" w:cs="Arial"/>
          <w:sz w:val="24"/>
          <w:szCs w:val="24"/>
        </w:rPr>
      </w:pPr>
      <w:r>
        <w:rPr>
          <w:rFonts w:ascii="PMingLiU" w:eastAsia="PMingLiU" w:hAnsi="PMingLiU" w:cs="PMingLiU"/>
          <w:position w:val="-1"/>
          <w:sz w:val="24"/>
          <w:szCs w:val="24"/>
        </w:rPr>
        <w:t></w:t>
      </w:r>
      <w:r>
        <w:rPr>
          <w:rFonts w:ascii="PMingLiU" w:eastAsia="PMingLiU" w:hAnsi="PMingLiU" w:cs="PMingLiU"/>
          <w:position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read and retain this statement; and</w:t>
      </w:r>
    </w:p>
    <w:p w:rsidR="00D97E0D" w:rsidRDefault="00D97E0D">
      <w:pPr>
        <w:spacing w:before="7" w:after="0" w:line="170" w:lineRule="exact"/>
        <w:rPr>
          <w:sz w:val="17"/>
          <w:szCs w:val="17"/>
        </w:rPr>
      </w:pPr>
    </w:p>
    <w:p w:rsidR="00D97E0D" w:rsidRDefault="00BF671E">
      <w:pPr>
        <w:tabs>
          <w:tab w:val="left" w:pos="1200"/>
        </w:tabs>
        <w:spacing w:after="0" w:line="240" w:lineRule="auto"/>
        <w:ind w:left="1214" w:right="370" w:hanging="360"/>
        <w:rPr>
          <w:rFonts w:ascii="Arial" w:eastAsia="Arial" w:hAnsi="Arial" w:cs="Arial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</w:t>
      </w:r>
      <w:r>
        <w:rPr>
          <w:rFonts w:ascii="PMingLiU" w:eastAsia="PMingLiU" w:hAnsi="PMingLiU" w:cs="PMingLiU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complete and return the attached 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rm to the recruiting school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th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our application form.</w:t>
      </w:r>
    </w:p>
    <w:p w:rsidR="00D97E0D" w:rsidRDefault="00D97E0D">
      <w:pPr>
        <w:spacing w:before="15" w:after="0" w:line="260" w:lineRule="exact"/>
        <w:rPr>
          <w:sz w:val="26"/>
          <w:szCs w:val="26"/>
        </w:rPr>
      </w:pPr>
    </w:p>
    <w:p w:rsidR="00D97E0D" w:rsidRDefault="00BF671E">
      <w:pPr>
        <w:spacing w:after="0" w:line="240" w:lineRule="auto"/>
        <w:ind w:left="298" w:right="4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school and New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astle City Council a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committed to safeguarding and 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omoting the welfare of children and </w:t>
      </w:r>
      <w:r>
        <w:rPr>
          <w:rFonts w:ascii="Arial" w:eastAsia="Arial" w:hAnsi="Arial" w:cs="Arial"/>
          <w:spacing w:val="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oung people,</w:t>
      </w:r>
      <w:r>
        <w:rPr>
          <w:rFonts w:ascii="Arial" w:eastAsia="Arial" w:hAnsi="Arial" w:cs="Arial"/>
          <w:sz w:val="24"/>
          <w:szCs w:val="24"/>
        </w:rPr>
        <w:t xml:space="preserve"> and expect all staff and volunteers to share this commitment.</w:t>
      </w:r>
    </w:p>
    <w:p w:rsidR="00D97E0D" w:rsidRDefault="00D97E0D">
      <w:pPr>
        <w:spacing w:before="16" w:after="0" w:line="260" w:lineRule="exact"/>
        <w:rPr>
          <w:sz w:val="26"/>
          <w:szCs w:val="26"/>
        </w:rPr>
      </w:pPr>
    </w:p>
    <w:p w:rsidR="00D97E0D" w:rsidRDefault="00BF671E">
      <w:pPr>
        <w:spacing w:after="0" w:line="240" w:lineRule="auto"/>
        <w:ind w:left="298" w:right="3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post you are applying for is e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empt from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Rehabilitation 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Offenders Act 1974. To be considered for this emplo</w:t>
      </w:r>
      <w:r>
        <w:rPr>
          <w:rFonts w:ascii="Arial" w:eastAsia="Arial" w:hAnsi="Arial" w:cs="Arial"/>
          <w:spacing w:val="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ment, you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must disclose details of any non protected conviction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 caution</w:t>
      </w:r>
      <w:r>
        <w:rPr>
          <w:rFonts w:ascii="Arial" w:eastAsia="Arial" w:hAnsi="Arial" w:cs="Arial"/>
          <w:sz w:val="24"/>
          <w:szCs w:val="24"/>
        </w:rPr>
        <w:t xml:space="preserve">s, warnings or reprimands you may have.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amendments to the Ex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eptions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Order 1975 (2013) provide that 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rtain spent convictions and cautions are</w:t>
      </w:r>
    </w:p>
    <w:p w:rsidR="00D97E0D" w:rsidRDefault="00BF671E">
      <w:pPr>
        <w:spacing w:after="0" w:line="240" w:lineRule="auto"/>
        <w:ind w:left="298" w:right="2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'protected' and are not subject to disclo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to employers, and cannot be taken into account.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Guidan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 and </w:t>
      </w:r>
      <w:r>
        <w:rPr>
          <w:rFonts w:ascii="Arial" w:eastAsia="Arial" w:hAnsi="Arial" w:cs="Arial"/>
          <w:sz w:val="24"/>
          <w:szCs w:val="24"/>
        </w:rPr>
        <w:t>criteria on the filtering of these cautions and convictions can be found on the Disclo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ure and Barring Service (DBS) website (</w:t>
      </w:r>
      <w:hyperlink r:id="rId9">
        <w:r>
          <w:rPr>
            <w:rFonts w:ascii="Arial" w:eastAsia="Arial" w:hAnsi="Arial" w:cs="Arial"/>
            <w:color w:val="0000FF"/>
            <w:sz w:val="24"/>
            <w:szCs w:val="24"/>
            <w:u w:val="thick" w:color="0000FF"/>
          </w:rPr>
          <w:t>https://www.gov.uk/government/publi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thick" w:color="0000FF"/>
          </w:rPr>
          <w:t>c</w:t>
        </w:r>
      </w:hyperlink>
      <w:r>
        <w:rPr>
          <w:rFonts w:ascii="Arial" w:eastAsia="Arial" w:hAnsi="Arial" w:cs="Arial"/>
          <w:color w:val="0000FF"/>
          <w:sz w:val="24"/>
          <w:szCs w:val="24"/>
          <w:u w:val="thick" w:color="0000FF"/>
        </w:rPr>
        <w:t>atio</w:t>
      </w:r>
      <w:r>
        <w:rPr>
          <w:rFonts w:ascii="Arial" w:eastAsia="Arial" w:hAnsi="Arial" w:cs="Arial"/>
          <w:color w:val="0000FF"/>
          <w:spacing w:val="1"/>
          <w:sz w:val="24"/>
          <w:szCs w:val="24"/>
          <w:u w:val="thick" w:color="0000FF"/>
        </w:rPr>
        <w:t>n</w:t>
      </w:r>
      <w:r>
        <w:rPr>
          <w:rFonts w:ascii="Arial" w:eastAsia="Arial" w:hAnsi="Arial" w:cs="Arial"/>
          <w:color w:val="0000FF"/>
          <w:sz w:val="24"/>
          <w:szCs w:val="24"/>
          <w:u w:val="thick" w:color="0000FF"/>
        </w:rPr>
        <w:t>s</w:t>
      </w:r>
      <w:hyperlink r:id="rId10">
        <w:r>
          <w:rPr>
            <w:rFonts w:ascii="Arial" w:eastAsia="Arial" w:hAnsi="Arial" w:cs="Arial"/>
            <w:color w:val="0000FF"/>
            <w:sz w:val="24"/>
            <w:szCs w:val="24"/>
            <w:u w:val="thick" w:color="0000FF"/>
          </w:rPr>
          <w:t>/dbs-filtering-guid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thick" w:color="0000FF"/>
          </w:rPr>
          <w:t>a</w:t>
        </w:r>
      </w:hyperlink>
      <w:r>
        <w:rPr>
          <w:rFonts w:ascii="Arial" w:eastAsia="Arial" w:hAnsi="Arial" w:cs="Arial"/>
          <w:color w:val="0000FF"/>
          <w:sz w:val="24"/>
          <w:szCs w:val="24"/>
          <w:u w:val="thick" w:color="0000FF"/>
        </w:rPr>
        <w:t>n</w:t>
      </w:r>
      <w:r>
        <w:rPr>
          <w:rFonts w:ascii="Arial" w:eastAsia="Arial" w:hAnsi="Arial" w:cs="Arial"/>
          <w:color w:val="0000FF"/>
          <w:spacing w:val="1"/>
          <w:sz w:val="24"/>
          <w:szCs w:val="24"/>
          <w:u w:val="thick" w:color="0000FF"/>
        </w:rPr>
        <w:t>c</w:t>
      </w:r>
      <w:hyperlink r:id="rId11"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thick" w:color="0000FF"/>
          </w:rPr>
          <w:t>e</w:t>
        </w:r>
        <w:r>
          <w:rPr>
            <w:rFonts w:ascii="Arial" w:eastAsia="Arial" w:hAnsi="Arial" w:cs="Arial"/>
            <w:color w:val="000000"/>
            <w:spacing w:val="1"/>
            <w:sz w:val="24"/>
            <w:szCs w:val="24"/>
          </w:rPr>
          <w:t>).</w:t>
        </w:r>
      </w:hyperlink>
    </w:p>
    <w:p w:rsidR="00D97E0D" w:rsidRDefault="00D97E0D">
      <w:pPr>
        <w:spacing w:before="16" w:after="0" w:line="260" w:lineRule="exact"/>
        <w:rPr>
          <w:sz w:val="26"/>
          <w:szCs w:val="26"/>
        </w:rPr>
      </w:pPr>
    </w:p>
    <w:p w:rsidR="00D97E0D" w:rsidRDefault="00BF671E">
      <w:pPr>
        <w:tabs>
          <w:tab w:val="left" w:pos="1780"/>
        </w:tabs>
        <w:spacing w:after="0" w:line="240" w:lineRule="auto"/>
        <w:ind w:left="298" w:right="5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We theref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 ask you to complete this form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 fully as possib</w:t>
      </w:r>
      <w:r>
        <w:rPr>
          <w:rFonts w:ascii="Arial" w:eastAsia="Arial" w:hAnsi="Arial" w:cs="Arial"/>
          <w:sz w:val="24"/>
          <w:szCs w:val="24"/>
        </w:rPr>
        <w:t>le and return it with your application.</w:t>
      </w:r>
      <w:r>
        <w:rPr>
          <w:rFonts w:ascii="Arial" w:eastAsia="Arial" w:hAnsi="Arial" w:cs="Arial"/>
          <w:sz w:val="24"/>
          <w:szCs w:val="24"/>
        </w:rPr>
        <w:tab/>
        <w:t>The only people 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 will see the information you gi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us will be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those directly in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olved in the recruitment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ocess.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 inform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tion will be handled in accordan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 with our Code of Practice on the Disclo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ure of </w:t>
      </w:r>
      <w:r>
        <w:rPr>
          <w:rFonts w:ascii="Arial" w:eastAsia="Arial" w:hAnsi="Arial" w:cs="Arial"/>
          <w:sz w:val="24"/>
          <w:szCs w:val="24"/>
        </w:rPr>
        <w:t>Criminal Con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ictions.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 interview, or in a separate discussion, we will ensure that an open and measured discussion takes place on the subject of any offences or other matter that might be relevant to the position.</w:t>
      </w:r>
    </w:p>
    <w:p w:rsidR="00D97E0D" w:rsidRDefault="00D97E0D">
      <w:pPr>
        <w:spacing w:before="16" w:after="0" w:line="260" w:lineRule="exact"/>
        <w:rPr>
          <w:sz w:val="26"/>
          <w:szCs w:val="26"/>
        </w:rPr>
      </w:pPr>
    </w:p>
    <w:p w:rsidR="00D97E0D" w:rsidRDefault="00BF671E">
      <w:pPr>
        <w:spacing w:after="0" w:line="240" w:lineRule="auto"/>
        <w:ind w:left="298" w:right="2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 you are successful at interview, we</w:t>
      </w:r>
      <w:r>
        <w:rPr>
          <w:rFonts w:ascii="Arial" w:eastAsia="Arial" w:hAnsi="Arial" w:cs="Arial"/>
          <w:sz w:val="24"/>
          <w:szCs w:val="24"/>
        </w:rPr>
        <w:t xml:space="preserve"> will require you to make an appli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ation to the DBS to obtain an Enhanced Certificate of Disc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osure and barred list check. If you are currently employed by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Newcastle City Council and ha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obtained an Enhan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ed Disclosure with New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astle City Council within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last 3 years, it may not be necessary</w:t>
      </w:r>
    </w:p>
    <w:p w:rsidR="00D97E0D" w:rsidRDefault="00BF671E">
      <w:pPr>
        <w:spacing w:after="0" w:line="240" w:lineRule="auto"/>
        <w:ind w:left="298" w:right="2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to apply for another Disclosure.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 you are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subscribed to the DBS online upda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service, then your DBS certificate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 be ‘portable’ between employers and organi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ations provided it is at the right level and for the</w:t>
      </w:r>
      <w:r>
        <w:rPr>
          <w:rFonts w:ascii="Arial" w:eastAsia="Arial" w:hAnsi="Arial" w:cs="Arial"/>
          <w:sz w:val="24"/>
          <w:szCs w:val="24"/>
        </w:rPr>
        <w:t xml:space="preserve"> right workforce.</w:t>
      </w:r>
    </w:p>
    <w:p w:rsidR="00D97E0D" w:rsidRDefault="00D97E0D">
      <w:pPr>
        <w:spacing w:before="16" w:after="0" w:line="260" w:lineRule="exact"/>
        <w:rPr>
          <w:sz w:val="26"/>
          <w:szCs w:val="26"/>
        </w:rPr>
      </w:pPr>
    </w:p>
    <w:p w:rsidR="00D97E0D" w:rsidRDefault="00BF671E">
      <w:pPr>
        <w:spacing w:after="0" w:line="240" w:lineRule="auto"/>
        <w:ind w:left="298" w:right="3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 speed up the appointment process, please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form us of your reg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stration status.  If you are registered, we need your permission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use the online update service for the purposes of obtaining an up to date DBS certificate check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should </w:t>
      </w:r>
      <w:r>
        <w:rPr>
          <w:rFonts w:ascii="Arial" w:eastAsia="Arial" w:hAnsi="Arial" w:cs="Arial"/>
          <w:sz w:val="24"/>
          <w:szCs w:val="24"/>
        </w:rPr>
        <w:t>you be offered an appointment.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 also ask for your permission that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recheck can be made during your relevant employment if requ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red by any legal, safeguard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 or regulatory body.</w:t>
      </w:r>
    </w:p>
    <w:p w:rsidR="00D97E0D" w:rsidRDefault="00D97E0D">
      <w:pPr>
        <w:spacing w:before="16" w:after="0" w:line="260" w:lineRule="exact"/>
        <w:rPr>
          <w:sz w:val="26"/>
          <w:szCs w:val="26"/>
        </w:rPr>
      </w:pPr>
    </w:p>
    <w:p w:rsidR="00D97E0D" w:rsidRDefault="00BF671E">
      <w:pPr>
        <w:spacing w:after="0" w:line="240" w:lineRule="auto"/>
        <w:ind w:left="298" w:right="38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Havi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a criminal 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rd will not necessarily bar you from working with </w:t>
      </w:r>
      <w:r>
        <w:rPr>
          <w:rFonts w:ascii="Arial" w:eastAsia="Arial" w:hAnsi="Arial" w:cs="Arial"/>
          <w:sz w:val="24"/>
          <w:szCs w:val="24"/>
        </w:rPr>
        <w:t xml:space="preserve">us.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This will depend on the nature of the position and the circumstances and background of your offence(s).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DBS has a code of practice,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which we fully comply with.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 you want a copy of the code, please contact the Emplo</w:t>
      </w:r>
      <w:r>
        <w:rPr>
          <w:rFonts w:ascii="Arial" w:eastAsia="Arial" w:hAnsi="Arial" w:cs="Arial"/>
          <w:spacing w:val="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ee Services team on 0191 211</w:t>
      </w:r>
      <w:r>
        <w:rPr>
          <w:rFonts w:ascii="Arial" w:eastAsia="Arial" w:hAnsi="Arial" w:cs="Arial"/>
          <w:sz w:val="24"/>
          <w:szCs w:val="24"/>
        </w:rPr>
        <w:t xml:space="preserve"> 6675.</w:t>
      </w:r>
    </w:p>
    <w:p w:rsidR="00D97E0D" w:rsidRDefault="00D97E0D">
      <w:pPr>
        <w:spacing w:after="0"/>
        <w:sectPr w:rsidR="00D97E0D">
          <w:type w:val="continuous"/>
          <w:pgSz w:w="12240" w:h="15840"/>
          <w:pgMar w:top="260" w:right="1220" w:bottom="680" w:left="1120" w:header="720" w:footer="720" w:gutter="0"/>
          <w:cols w:space="720"/>
        </w:sectPr>
      </w:pPr>
    </w:p>
    <w:p w:rsidR="00D97E0D" w:rsidRDefault="00BF671E">
      <w:pPr>
        <w:spacing w:before="75" w:after="0" w:line="240" w:lineRule="auto"/>
        <w:ind w:left="118" w:right="4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We ensure that anyone making appointment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decisions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necessary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information, guidance and support to identify and assess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relevance and circumstances of any offences.</w:t>
      </w:r>
    </w:p>
    <w:p w:rsidR="00D97E0D" w:rsidRDefault="00D97E0D">
      <w:pPr>
        <w:spacing w:before="17" w:after="0" w:line="260" w:lineRule="exact"/>
        <w:rPr>
          <w:sz w:val="26"/>
          <w:szCs w:val="26"/>
        </w:rPr>
      </w:pPr>
    </w:p>
    <w:p w:rsidR="00D97E0D" w:rsidRDefault="00BF671E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If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 are invited for intervie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shall assess:</w:t>
      </w:r>
    </w:p>
    <w:p w:rsidR="00D97E0D" w:rsidRDefault="00D97E0D">
      <w:pPr>
        <w:spacing w:before="15" w:after="0" w:line="260" w:lineRule="exact"/>
        <w:rPr>
          <w:sz w:val="26"/>
          <w:szCs w:val="26"/>
        </w:rPr>
      </w:pPr>
    </w:p>
    <w:p w:rsidR="00D97E0D" w:rsidRDefault="00BF671E">
      <w:pPr>
        <w:spacing w:after="0" w:line="240" w:lineRule="auto"/>
        <w:ind w:left="118" w:right="29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issues </w:t>
      </w:r>
      <w:r>
        <w:rPr>
          <w:rFonts w:ascii="Arial" w:eastAsia="Arial" w:hAnsi="Arial" w:cs="Arial"/>
          <w:sz w:val="24"/>
          <w:szCs w:val="24"/>
        </w:rPr>
        <w:t>relation to safeguarding and promoting the welfare of children and young people incl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ding:</w:t>
      </w:r>
    </w:p>
    <w:p w:rsidR="00D97E0D" w:rsidRDefault="00BF671E">
      <w:pPr>
        <w:tabs>
          <w:tab w:val="left" w:pos="1180"/>
        </w:tabs>
        <w:spacing w:after="0" w:line="276" w:lineRule="exact"/>
        <w:ind w:left="838" w:right="-20"/>
        <w:rPr>
          <w:rFonts w:ascii="Arial" w:eastAsia="Arial" w:hAnsi="Arial" w:cs="Arial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</w:t>
      </w:r>
      <w:r>
        <w:rPr>
          <w:rFonts w:ascii="PMingLiU" w:eastAsia="PMingLiU" w:hAnsi="PMingLiU" w:cs="PMingLiU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your motivation to work with children and young people;</w:t>
      </w:r>
    </w:p>
    <w:p w:rsidR="00D97E0D" w:rsidRDefault="00BF671E">
      <w:pPr>
        <w:tabs>
          <w:tab w:val="left" w:pos="1180"/>
        </w:tabs>
        <w:spacing w:after="0" w:line="276" w:lineRule="exact"/>
        <w:ind w:left="838" w:right="-20"/>
        <w:rPr>
          <w:rFonts w:ascii="Arial" w:eastAsia="Arial" w:hAnsi="Arial" w:cs="Arial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</w:t>
      </w:r>
      <w:r>
        <w:rPr>
          <w:rFonts w:ascii="PMingLiU" w:eastAsia="PMingLiU" w:hAnsi="PMingLiU" w:cs="PMingLiU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your ability to form and maintain appropriate relation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hi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 and personal</w:t>
      </w:r>
    </w:p>
    <w:p w:rsidR="00D97E0D" w:rsidRDefault="00BF671E">
      <w:pPr>
        <w:spacing w:after="0" w:line="240" w:lineRule="auto"/>
        <w:ind w:left="119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boundaries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 child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en and you</w:t>
      </w:r>
      <w:r>
        <w:rPr>
          <w:rFonts w:ascii="Arial" w:eastAsia="Arial" w:hAnsi="Arial" w:cs="Arial"/>
          <w:sz w:val="24"/>
          <w:szCs w:val="24"/>
        </w:rPr>
        <w:t>ng people;</w:t>
      </w:r>
    </w:p>
    <w:p w:rsidR="00D97E0D" w:rsidRDefault="00BF671E">
      <w:pPr>
        <w:tabs>
          <w:tab w:val="left" w:pos="1180"/>
        </w:tabs>
        <w:spacing w:after="0" w:line="276" w:lineRule="exact"/>
        <w:ind w:left="838" w:right="-20"/>
        <w:rPr>
          <w:rFonts w:ascii="Arial" w:eastAsia="Arial" w:hAnsi="Arial" w:cs="Arial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</w:t>
      </w:r>
      <w:r>
        <w:rPr>
          <w:rFonts w:ascii="PMingLiU" w:eastAsia="PMingLiU" w:hAnsi="PMingLiU" w:cs="PMingLiU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your emotional resilience in 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rking with challeng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 behaviours; and</w:t>
      </w:r>
    </w:p>
    <w:p w:rsidR="00D97E0D" w:rsidRDefault="00BF671E">
      <w:pPr>
        <w:tabs>
          <w:tab w:val="left" w:pos="1180"/>
        </w:tabs>
        <w:spacing w:after="0" w:line="276" w:lineRule="exact"/>
        <w:ind w:left="838" w:right="-20"/>
        <w:rPr>
          <w:rFonts w:ascii="Arial" w:eastAsia="Arial" w:hAnsi="Arial" w:cs="Arial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</w:t>
      </w:r>
      <w:r>
        <w:rPr>
          <w:rFonts w:ascii="PMingLiU" w:eastAsia="PMingLiU" w:hAnsi="PMingLiU" w:cs="PMingLiU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your attitude to the use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authority and maintaining di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cipline.</w:t>
      </w:r>
    </w:p>
    <w:p w:rsidR="00D97E0D" w:rsidRDefault="00D97E0D">
      <w:pPr>
        <w:spacing w:before="3" w:after="0" w:line="150" w:lineRule="exact"/>
        <w:rPr>
          <w:sz w:val="15"/>
          <w:szCs w:val="15"/>
        </w:rPr>
      </w:pPr>
    </w:p>
    <w:p w:rsidR="00D97E0D" w:rsidRDefault="00D97E0D">
      <w:pPr>
        <w:spacing w:after="0" w:line="200" w:lineRule="exact"/>
        <w:rPr>
          <w:sz w:val="20"/>
          <w:szCs w:val="20"/>
        </w:rPr>
      </w:pPr>
    </w:p>
    <w:p w:rsidR="00D97E0D" w:rsidRDefault="00D97E0D">
      <w:pPr>
        <w:spacing w:after="0" w:line="200" w:lineRule="exact"/>
        <w:rPr>
          <w:sz w:val="20"/>
          <w:szCs w:val="20"/>
        </w:rPr>
      </w:pPr>
    </w:p>
    <w:p w:rsidR="00D97E0D" w:rsidRDefault="00BF671E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offered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post,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shall ask for evidence of:</w:t>
      </w:r>
    </w:p>
    <w:p w:rsidR="00D97E0D" w:rsidRDefault="00D97E0D">
      <w:pPr>
        <w:spacing w:before="6" w:after="0" w:line="170" w:lineRule="exact"/>
        <w:rPr>
          <w:sz w:val="17"/>
          <w:szCs w:val="17"/>
        </w:rPr>
      </w:pPr>
    </w:p>
    <w:p w:rsidR="00D97E0D" w:rsidRDefault="00BF671E">
      <w:pPr>
        <w:tabs>
          <w:tab w:val="left" w:pos="820"/>
        </w:tabs>
        <w:spacing w:after="0" w:line="240" w:lineRule="auto"/>
        <w:ind w:left="478" w:right="-20"/>
        <w:rPr>
          <w:rFonts w:ascii="Arial" w:eastAsia="Arial" w:hAnsi="Arial" w:cs="Arial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</w:t>
      </w:r>
      <w:r>
        <w:rPr>
          <w:rFonts w:ascii="PMingLiU" w:eastAsia="PMingLiU" w:hAnsi="PMingLiU" w:cs="PMingLiU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your identity; and</w:t>
      </w:r>
    </w:p>
    <w:p w:rsidR="00D97E0D" w:rsidRDefault="00BF671E">
      <w:pPr>
        <w:tabs>
          <w:tab w:val="left" w:pos="820"/>
        </w:tabs>
        <w:spacing w:after="0" w:line="276" w:lineRule="exact"/>
        <w:ind w:left="478" w:right="-20"/>
        <w:rPr>
          <w:rFonts w:ascii="Arial" w:eastAsia="Arial" w:hAnsi="Arial" w:cs="Arial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</w:t>
      </w:r>
      <w:r>
        <w:rPr>
          <w:rFonts w:ascii="PMingLiU" w:eastAsia="PMingLiU" w:hAnsi="PMingLiU" w:cs="PMingLiU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your qualifications</w:t>
      </w:r>
      <w:r>
        <w:rPr>
          <w:rFonts w:ascii="Arial" w:eastAsia="Arial" w:hAnsi="Arial" w:cs="Arial"/>
          <w:sz w:val="24"/>
          <w:szCs w:val="24"/>
        </w:rPr>
        <w:t xml:space="preserve"> (including any 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levant professional registration).</w:t>
      </w:r>
    </w:p>
    <w:p w:rsidR="00D97E0D" w:rsidRDefault="00D97E0D">
      <w:pPr>
        <w:spacing w:before="17" w:after="0" w:line="260" w:lineRule="exact"/>
        <w:rPr>
          <w:sz w:val="26"/>
          <w:szCs w:val="26"/>
        </w:rPr>
      </w:pPr>
    </w:p>
    <w:p w:rsidR="00D97E0D" w:rsidRDefault="00BF671E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We shall also check:</w:t>
      </w:r>
    </w:p>
    <w:p w:rsidR="00D97E0D" w:rsidRDefault="00D97E0D">
      <w:pPr>
        <w:spacing w:before="6" w:after="0" w:line="170" w:lineRule="exact"/>
        <w:rPr>
          <w:sz w:val="17"/>
          <w:szCs w:val="17"/>
        </w:rPr>
      </w:pPr>
    </w:p>
    <w:p w:rsidR="00D97E0D" w:rsidRDefault="00BF671E">
      <w:pPr>
        <w:tabs>
          <w:tab w:val="left" w:pos="820"/>
        </w:tabs>
        <w:spacing w:after="0" w:line="240" w:lineRule="auto"/>
        <w:ind w:left="478" w:right="-20"/>
        <w:rPr>
          <w:rFonts w:ascii="Arial" w:eastAsia="Arial" w:hAnsi="Arial" w:cs="Arial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</w:t>
      </w:r>
      <w:r>
        <w:rPr>
          <w:rFonts w:ascii="PMingLiU" w:eastAsia="PMingLiU" w:hAnsi="PMingLiU" w:cs="PMingLiU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that you are medically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fit to undertake the ro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e.</w:t>
      </w:r>
    </w:p>
    <w:p w:rsidR="00D97E0D" w:rsidRDefault="00D97E0D">
      <w:pPr>
        <w:spacing w:before="17" w:after="0" w:line="260" w:lineRule="exact"/>
        <w:rPr>
          <w:sz w:val="26"/>
          <w:szCs w:val="26"/>
        </w:rPr>
      </w:pPr>
    </w:p>
    <w:p w:rsidR="00D97E0D" w:rsidRDefault="00BF671E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References:</w:t>
      </w:r>
    </w:p>
    <w:p w:rsidR="00D97E0D" w:rsidRDefault="00D97E0D">
      <w:pPr>
        <w:spacing w:before="15" w:after="0" w:line="260" w:lineRule="exact"/>
        <w:rPr>
          <w:sz w:val="26"/>
          <w:szCs w:val="26"/>
        </w:rPr>
      </w:pPr>
    </w:p>
    <w:p w:rsidR="00D97E0D" w:rsidRDefault="00BF671E">
      <w:pPr>
        <w:spacing w:after="0" w:line="240" w:lineRule="auto"/>
        <w:ind w:left="118" w:right="2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We shall also take up detailed references from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your current and previ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us employers.  If you are currently working </w:t>
      </w:r>
      <w:r>
        <w:rPr>
          <w:rFonts w:ascii="Arial" w:eastAsia="Arial" w:hAnsi="Arial" w:cs="Arial"/>
          <w:sz w:val="24"/>
          <w:szCs w:val="24"/>
        </w:rPr>
        <w:t>with children, on either a paid or 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luntary basis, your current or previous employer will be as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ed about disciplinary offences relating to children, including any in which the penalty is time e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pired.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 will also a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k if you have been the subject of any </w:t>
      </w:r>
      <w:r>
        <w:rPr>
          <w:rFonts w:ascii="Arial" w:eastAsia="Arial" w:hAnsi="Arial" w:cs="Arial"/>
          <w:sz w:val="24"/>
          <w:szCs w:val="24"/>
        </w:rPr>
        <w:t>child protection concerns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if so, the outcome of any enquiry or disciplinary procedure.</w:t>
      </w:r>
    </w:p>
    <w:p w:rsidR="00D97E0D" w:rsidRDefault="00D97E0D">
      <w:pPr>
        <w:spacing w:before="17" w:after="0" w:line="260" w:lineRule="exact"/>
        <w:rPr>
          <w:sz w:val="26"/>
          <w:szCs w:val="26"/>
        </w:rPr>
      </w:pPr>
    </w:p>
    <w:p w:rsidR="00D97E0D" w:rsidRDefault="00BF671E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False Information</w:t>
      </w:r>
    </w:p>
    <w:p w:rsidR="00D97E0D" w:rsidRDefault="00D97E0D">
      <w:pPr>
        <w:spacing w:before="14" w:after="0" w:line="260" w:lineRule="exact"/>
        <w:rPr>
          <w:sz w:val="26"/>
          <w:szCs w:val="26"/>
        </w:rPr>
      </w:pPr>
    </w:p>
    <w:p w:rsidR="00D97E0D" w:rsidRDefault="00BF671E">
      <w:pPr>
        <w:spacing w:after="0" w:line="240" w:lineRule="auto"/>
        <w:ind w:left="118" w:right="2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Please note that prov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ding false information is an offence and could result in your application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rejected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dismissal from employment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if you are appointed.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matter may also be referred to the police.</w:t>
      </w:r>
    </w:p>
    <w:sectPr w:rsidR="00D97E0D">
      <w:pgSz w:w="12240" w:h="15840"/>
      <w:pgMar w:top="640" w:right="1220" w:bottom="680" w:left="1300" w:header="0" w:footer="4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F671E">
      <w:pPr>
        <w:spacing w:after="0" w:line="240" w:lineRule="auto"/>
      </w:pPr>
      <w:r>
        <w:separator/>
      </w:r>
    </w:p>
  </w:endnote>
  <w:endnote w:type="continuationSeparator" w:id="0">
    <w:p w:rsidR="00000000" w:rsidRDefault="00BF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E0D" w:rsidRDefault="00BF671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6.9pt;margin-top:756.45pt;width:10.65pt;height:14pt;z-index:-251658752;mso-position-horizontal-relative:page;mso-position-vertical-relative:page" filled="f" stroked="f">
          <v:textbox inset="0,0,0,0">
            <w:txbxContent>
              <w:p w:rsidR="00D97E0D" w:rsidRDefault="00BF671E">
                <w:pPr>
                  <w:spacing w:after="0" w:line="265" w:lineRule="exact"/>
                  <w:ind w:left="40" w:right="-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F671E">
      <w:pPr>
        <w:spacing w:after="0" w:line="240" w:lineRule="auto"/>
      </w:pPr>
      <w:r>
        <w:separator/>
      </w:r>
    </w:p>
  </w:footnote>
  <w:footnote w:type="continuationSeparator" w:id="0">
    <w:p w:rsidR="00000000" w:rsidRDefault="00BF6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97E0D"/>
    <w:rsid w:val="00BF671E"/>
    <w:rsid w:val="00D9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ov.uk/government/publications/dbs-filtering-guidance)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ov.uk/government/publications/dbs-filtering-guidance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v.uk/government/publications/dbs-filtering-guidance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D1AF57E6</Template>
  <TotalTime>0</TotalTime>
  <Pages>4</Pages>
  <Words>1007</Words>
  <Characters>5742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SafeRecruitmentFormJun13.doc</vt:lpstr>
    </vt:vector>
  </TitlesOfParts>
  <Company>Newcastle City Council</Company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SafeRecruitmentFormJun13.doc</dc:title>
  <dc:creator>11833</dc:creator>
  <cp:lastModifiedBy>Potter, Anne</cp:lastModifiedBy>
  <cp:revision>2</cp:revision>
  <dcterms:created xsi:type="dcterms:W3CDTF">2014-04-14T08:23:00Z</dcterms:created>
  <dcterms:modified xsi:type="dcterms:W3CDTF">2014-04-14T08:23:00Z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2013-06-18T00:00:00Z</vt:filetime>
  </property>
  <property fmtid="{D5CDD505-2E9C-101B-9397-08002B2CF9AE}" pid="3" name="LastSaved">
    <vt:filetime>2013-10-14T00:00:00Z</vt:filetime>
  </property>
</Properties>
</file>