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47" w:rsidRDefault="00D81447" w:rsidP="0059214A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80"/>
      </w:tblGrid>
      <w:tr w:rsidR="0059214A" w:rsidRPr="0059214A" w:rsidTr="00EE11D5"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59214A" w:rsidRPr="0059214A" w:rsidRDefault="0059214A" w:rsidP="00E26CFB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auto"/>
          </w:tcPr>
          <w:p w:rsidR="0059214A" w:rsidRPr="0059214A" w:rsidRDefault="0059214A" w:rsidP="00E26CFB">
            <w:pPr>
              <w:spacing w:before="40" w:after="40"/>
              <w:ind w:left="2160"/>
              <w:rPr>
                <w:rFonts w:ascii="Calibri" w:hAnsi="Calibri" w:cs="Calibri"/>
                <w:b/>
                <w:sz w:val="22"/>
              </w:rPr>
            </w:pPr>
            <w:r w:rsidRPr="0059214A">
              <w:rPr>
                <w:rFonts w:ascii="Calibri" w:hAnsi="Calibri" w:cs="Calibri"/>
                <w:b/>
                <w:sz w:val="22"/>
              </w:rPr>
              <w:t xml:space="preserve">Job </w:t>
            </w:r>
            <w:r w:rsidR="00EE11D5" w:rsidRPr="0059214A">
              <w:rPr>
                <w:rFonts w:ascii="Calibri" w:hAnsi="Calibri" w:cs="Calibri"/>
                <w:b/>
                <w:sz w:val="22"/>
              </w:rPr>
              <w:t>description</w:t>
            </w:r>
          </w:p>
        </w:tc>
      </w:tr>
      <w:tr w:rsidR="0059214A" w:rsidRPr="0059214A" w:rsidTr="00EE11D5">
        <w:tc>
          <w:tcPr>
            <w:tcW w:w="1985" w:type="dxa"/>
            <w:shd w:val="clear" w:color="auto" w:fill="D9D9D9"/>
          </w:tcPr>
          <w:p w:rsidR="0059214A" w:rsidRPr="0059214A" w:rsidRDefault="0059214A" w:rsidP="00E26CFB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 w:rsidRPr="0059214A">
              <w:rPr>
                <w:rFonts w:ascii="Calibri" w:hAnsi="Calibri" w:cs="Calibri"/>
                <w:b/>
                <w:sz w:val="22"/>
              </w:rPr>
              <w:t xml:space="preserve">Post </w:t>
            </w:r>
            <w:r w:rsidR="00EE11D5" w:rsidRPr="0059214A">
              <w:rPr>
                <w:rFonts w:ascii="Calibri" w:hAnsi="Calibri" w:cs="Calibri"/>
                <w:b/>
                <w:sz w:val="22"/>
              </w:rPr>
              <w:t>title</w:t>
            </w:r>
          </w:p>
        </w:tc>
        <w:tc>
          <w:tcPr>
            <w:tcW w:w="8080" w:type="dxa"/>
            <w:shd w:val="clear" w:color="auto" w:fill="D9D9D9"/>
          </w:tcPr>
          <w:p w:rsidR="0059214A" w:rsidRPr="0059214A" w:rsidRDefault="00F2540C" w:rsidP="00E26CFB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Confidential </w:t>
            </w:r>
            <w:r w:rsidR="00D14655">
              <w:rPr>
                <w:rFonts w:ascii="Calibri" w:hAnsi="Calibri" w:cs="Calibri"/>
                <w:b/>
                <w:sz w:val="22"/>
              </w:rPr>
              <w:t>p</w:t>
            </w:r>
            <w:r w:rsidR="0059214A" w:rsidRPr="0059214A">
              <w:rPr>
                <w:rFonts w:ascii="Calibri" w:hAnsi="Calibri" w:cs="Calibri"/>
                <w:b/>
                <w:sz w:val="22"/>
              </w:rPr>
              <w:t xml:space="preserve">ersonal </w:t>
            </w:r>
            <w:r w:rsidR="00EE11D5" w:rsidRPr="0059214A">
              <w:rPr>
                <w:rFonts w:ascii="Calibri" w:hAnsi="Calibri" w:cs="Calibri"/>
                <w:b/>
                <w:sz w:val="22"/>
              </w:rPr>
              <w:t>assistant to the headteacher</w:t>
            </w:r>
          </w:p>
        </w:tc>
      </w:tr>
      <w:tr w:rsidR="0059214A" w:rsidRPr="0059214A" w:rsidTr="00EE11D5">
        <w:tc>
          <w:tcPr>
            <w:tcW w:w="1985" w:type="dxa"/>
            <w:shd w:val="clear" w:color="auto" w:fill="auto"/>
          </w:tcPr>
          <w:p w:rsidR="0059214A" w:rsidRPr="0059214A" w:rsidRDefault="0059214A" w:rsidP="00E26CFB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 w:rsidRPr="0059214A">
              <w:rPr>
                <w:rFonts w:ascii="Calibri" w:hAnsi="Calibri" w:cs="Calibri"/>
                <w:b/>
                <w:sz w:val="22"/>
              </w:rPr>
              <w:t>Reporting to:</w:t>
            </w:r>
          </w:p>
        </w:tc>
        <w:tc>
          <w:tcPr>
            <w:tcW w:w="8080" w:type="dxa"/>
            <w:shd w:val="clear" w:color="auto" w:fill="auto"/>
          </w:tcPr>
          <w:p w:rsidR="0059214A" w:rsidRPr="0059214A" w:rsidRDefault="0059214A" w:rsidP="00335A1D">
            <w:pPr>
              <w:spacing w:before="40" w:after="40"/>
              <w:rPr>
                <w:rFonts w:ascii="Calibri" w:hAnsi="Calibri" w:cs="Calibri"/>
                <w:sz w:val="22"/>
              </w:rPr>
            </w:pPr>
            <w:proofErr w:type="spellStart"/>
            <w:r w:rsidRPr="0059214A">
              <w:rPr>
                <w:rFonts w:ascii="Calibri" w:hAnsi="Calibri" w:cs="Calibri"/>
                <w:sz w:val="22"/>
              </w:rPr>
              <w:t>Headteacher</w:t>
            </w:r>
            <w:proofErr w:type="spellEnd"/>
          </w:p>
        </w:tc>
      </w:tr>
      <w:tr w:rsidR="0059214A" w:rsidRPr="0059214A" w:rsidTr="00EE11D5">
        <w:tc>
          <w:tcPr>
            <w:tcW w:w="1985" w:type="dxa"/>
            <w:shd w:val="clear" w:color="auto" w:fill="auto"/>
          </w:tcPr>
          <w:p w:rsidR="0059214A" w:rsidRPr="0059214A" w:rsidRDefault="0059214A" w:rsidP="00E26CFB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 w:rsidRPr="0059214A">
              <w:rPr>
                <w:rFonts w:ascii="Calibri" w:hAnsi="Calibri" w:cs="Calibri"/>
                <w:b/>
                <w:sz w:val="22"/>
              </w:rPr>
              <w:t>Liaising with:</w:t>
            </w:r>
          </w:p>
        </w:tc>
        <w:tc>
          <w:tcPr>
            <w:tcW w:w="8080" w:type="dxa"/>
            <w:shd w:val="clear" w:color="auto" w:fill="auto"/>
          </w:tcPr>
          <w:p w:rsidR="0059214A" w:rsidRPr="0059214A" w:rsidRDefault="0059214A" w:rsidP="00E947E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 xml:space="preserve">Business </w:t>
            </w:r>
            <w:r w:rsidR="00E947EE">
              <w:rPr>
                <w:rFonts w:ascii="Calibri" w:hAnsi="Calibri" w:cs="Calibri"/>
                <w:sz w:val="22"/>
              </w:rPr>
              <w:t>Director</w:t>
            </w:r>
            <w:r w:rsidRPr="0059214A">
              <w:rPr>
                <w:rFonts w:ascii="Calibri" w:hAnsi="Calibri" w:cs="Calibri"/>
                <w:sz w:val="22"/>
              </w:rPr>
              <w:t xml:space="preserve"> for delegation of administrative tasks</w:t>
            </w:r>
          </w:p>
        </w:tc>
      </w:tr>
      <w:tr w:rsidR="0059214A" w:rsidRPr="0059214A" w:rsidTr="00EE11D5">
        <w:tc>
          <w:tcPr>
            <w:tcW w:w="1985" w:type="dxa"/>
            <w:shd w:val="clear" w:color="auto" w:fill="auto"/>
          </w:tcPr>
          <w:p w:rsidR="0059214A" w:rsidRPr="0059214A" w:rsidRDefault="0059214A" w:rsidP="00E26CFB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 w:rsidRPr="0059214A">
              <w:rPr>
                <w:rFonts w:ascii="Calibri" w:hAnsi="Calibri" w:cs="Calibri"/>
                <w:b/>
                <w:sz w:val="22"/>
              </w:rPr>
              <w:t>Working time:</w:t>
            </w:r>
          </w:p>
        </w:tc>
        <w:tc>
          <w:tcPr>
            <w:tcW w:w="8080" w:type="dxa"/>
            <w:shd w:val="clear" w:color="auto" w:fill="auto"/>
          </w:tcPr>
          <w:p w:rsidR="0059214A" w:rsidRPr="0059214A" w:rsidRDefault="0059214A" w:rsidP="00871D6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 xml:space="preserve">37 </w:t>
            </w:r>
            <w:proofErr w:type="spellStart"/>
            <w:r w:rsidRPr="0059214A">
              <w:rPr>
                <w:rFonts w:ascii="Calibri" w:hAnsi="Calibri" w:cs="Calibri"/>
                <w:sz w:val="22"/>
              </w:rPr>
              <w:t>hpw</w:t>
            </w:r>
            <w:proofErr w:type="spellEnd"/>
            <w:r w:rsidRPr="0059214A">
              <w:rPr>
                <w:rFonts w:ascii="Calibri" w:hAnsi="Calibri" w:cs="Calibri"/>
                <w:sz w:val="22"/>
              </w:rPr>
              <w:t xml:space="preserve"> – 4</w:t>
            </w:r>
            <w:r w:rsidR="00871D64">
              <w:rPr>
                <w:rFonts w:ascii="Calibri" w:hAnsi="Calibri" w:cs="Calibri"/>
                <w:sz w:val="22"/>
              </w:rPr>
              <w:t>1</w:t>
            </w:r>
            <w:r w:rsidRPr="0059214A">
              <w:rPr>
                <w:rFonts w:ascii="Calibri" w:hAnsi="Calibri" w:cs="Calibri"/>
                <w:sz w:val="22"/>
              </w:rPr>
              <w:t xml:space="preserve"> weeks per year</w:t>
            </w:r>
          </w:p>
        </w:tc>
      </w:tr>
      <w:tr w:rsidR="0059214A" w:rsidRPr="0059214A" w:rsidTr="00EE11D5">
        <w:tc>
          <w:tcPr>
            <w:tcW w:w="1985" w:type="dxa"/>
            <w:shd w:val="clear" w:color="auto" w:fill="auto"/>
          </w:tcPr>
          <w:p w:rsidR="0059214A" w:rsidRPr="0059214A" w:rsidRDefault="0059214A" w:rsidP="00E26CFB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 w:rsidRPr="0059214A">
              <w:rPr>
                <w:rFonts w:ascii="Calibri" w:hAnsi="Calibri" w:cs="Calibri"/>
                <w:b/>
                <w:sz w:val="22"/>
              </w:rPr>
              <w:t>Salary/grade:</w:t>
            </w:r>
          </w:p>
        </w:tc>
        <w:tc>
          <w:tcPr>
            <w:tcW w:w="8080" w:type="dxa"/>
            <w:shd w:val="clear" w:color="auto" w:fill="auto"/>
          </w:tcPr>
          <w:p w:rsidR="0059214A" w:rsidRPr="0059214A" w:rsidRDefault="00E947EE" w:rsidP="00335A1D">
            <w:pPr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Grade 8</w:t>
            </w:r>
            <w:r w:rsidR="00471356">
              <w:rPr>
                <w:rFonts w:ascii="Calibri" w:hAnsi="Calibri" w:cs="Calibri"/>
                <w:sz w:val="22"/>
              </w:rPr>
              <w:t xml:space="preserve"> (</w:t>
            </w:r>
            <w:proofErr w:type="spellStart"/>
            <w:r w:rsidR="00471356">
              <w:rPr>
                <w:rFonts w:ascii="Calibri" w:hAnsi="Calibri" w:cs="Calibri"/>
                <w:sz w:val="22"/>
              </w:rPr>
              <w:t>Pt</w:t>
            </w:r>
            <w:proofErr w:type="spellEnd"/>
            <w:r w:rsidR="00471356">
              <w:rPr>
                <w:rFonts w:ascii="Calibri" w:hAnsi="Calibri" w:cs="Calibri"/>
                <w:sz w:val="22"/>
              </w:rPr>
              <w:t xml:space="preserve"> 27-31) £23,188-£26,539 </w:t>
            </w:r>
            <w:r w:rsidR="00F2540C">
              <w:rPr>
                <w:rFonts w:ascii="Calibri" w:hAnsi="Calibri" w:cs="Calibri"/>
                <w:sz w:val="22"/>
              </w:rPr>
              <w:t>(</w:t>
            </w:r>
            <w:r w:rsidR="007D10FD">
              <w:rPr>
                <w:rFonts w:ascii="Calibri" w:hAnsi="Calibri" w:cs="Calibri"/>
                <w:sz w:val="22"/>
              </w:rPr>
              <w:t>pro rata to weeks worked</w:t>
            </w:r>
            <w:r w:rsidR="00F2540C">
              <w:rPr>
                <w:rFonts w:ascii="Calibri" w:hAnsi="Calibri" w:cs="Calibri"/>
                <w:sz w:val="22"/>
              </w:rPr>
              <w:t>)</w:t>
            </w:r>
          </w:p>
        </w:tc>
      </w:tr>
      <w:tr w:rsidR="0059214A" w:rsidRPr="0059214A" w:rsidTr="00EE11D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9214A" w:rsidRPr="0059214A" w:rsidRDefault="0059214A" w:rsidP="00E26CFB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 w:rsidRPr="0059214A">
              <w:rPr>
                <w:rFonts w:ascii="Calibri" w:hAnsi="Calibri" w:cs="Calibri"/>
                <w:b/>
                <w:sz w:val="22"/>
              </w:rPr>
              <w:t>Disclosure level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9214A" w:rsidRPr="0059214A" w:rsidRDefault="0059214A" w:rsidP="00E26CFB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>Enhanced</w:t>
            </w:r>
          </w:p>
        </w:tc>
      </w:tr>
      <w:tr w:rsidR="00EE11D5" w:rsidRPr="0059214A" w:rsidTr="007251E2">
        <w:trPr>
          <w:trHeight w:val="457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11D5" w:rsidRPr="0059214A" w:rsidRDefault="00EE11D5" w:rsidP="00EE11D5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59214A">
              <w:rPr>
                <w:rFonts w:ascii="Arial" w:hAnsi="Arial" w:cs="Arial"/>
                <w:b/>
                <w:sz w:val="20"/>
                <w:szCs w:val="22"/>
              </w:rPr>
              <w:t>Key responsibilities</w:t>
            </w:r>
          </w:p>
        </w:tc>
      </w:tr>
      <w:tr w:rsidR="0059214A" w:rsidRPr="0059214A" w:rsidTr="00EE11D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9214A" w:rsidRPr="0059214A" w:rsidRDefault="0059214A" w:rsidP="00E26CFB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Calibri"/>
                <w:b/>
                <w:sz w:val="22"/>
              </w:rPr>
            </w:pPr>
            <w:r w:rsidRPr="0059214A">
              <w:rPr>
                <w:rFonts w:ascii="Calibri" w:hAnsi="Calibri" w:cs="Calibri"/>
                <w:b/>
                <w:sz w:val="22"/>
              </w:rPr>
              <w:t>Provide support to the headteacher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E96EDA" w:rsidRPr="0059214A" w:rsidRDefault="00E96EDA" w:rsidP="00E96EDA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>Maintain the highest level of confidentiality at all times</w:t>
            </w:r>
          </w:p>
          <w:p w:rsidR="0059214A" w:rsidRPr="0059214A" w:rsidRDefault="0059214A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>Provide a full range of advanced secretarial services for the headteacher,  including dictation (personal and audio), minute taking, filing, and any other required duties</w:t>
            </w:r>
          </w:p>
          <w:p w:rsidR="0059214A" w:rsidRPr="0059214A" w:rsidRDefault="0059214A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>Screen and prioritise all incoming correspondence (including emails, telephone calls and letters), providing the headteacher with necessary  information to assist with replies, drafting responses where appropriate</w:t>
            </w:r>
          </w:p>
          <w:p w:rsidR="0059214A" w:rsidRPr="0059214A" w:rsidRDefault="0059214A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 xml:space="preserve">Sort and distribute incoming mail from the LA and the DfE to the necessary / relevant parties across school and ensure all statutory returns are coordinated and </w:t>
            </w:r>
            <w:r w:rsidR="00E947EE">
              <w:rPr>
                <w:rFonts w:ascii="Calibri" w:hAnsi="Calibri" w:cs="Calibri"/>
                <w:sz w:val="22"/>
              </w:rPr>
              <w:t>deadlines met</w:t>
            </w:r>
          </w:p>
          <w:p w:rsidR="0059214A" w:rsidRPr="0059214A" w:rsidRDefault="0059214A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>Remain conversant with the headteacher’s workload on an on-going basis, managing the diary to</w:t>
            </w:r>
            <w:bookmarkStart w:id="0" w:name="_GoBack"/>
            <w:bookmarkEnd w:id="0"/>
            <w:r w:rsidRPr="0059214A">
              <w:rPr>
                <w:rFonts w:ascii="Calibri" w:hAnsi="Calibri" w:cs="Calibri"/>
                <w:sz w:val="22"/>
              </w:rPr>
              <w:t xml:space="preserve"> ensure that urgent and/or important appointments are given priority and efficient use is made of the headteacher’s time, providing all paperwork for meetings in advance. Including: liaison with relevant staff to avoid potential clashes, using initiative to reprioritise changing commitments, and taking immediate action by ensuring critical issues are immediately referred to appropriate personnel</w:t>
            </w:r>
          </w:p>
          <w:p w:rsidR="0059214A" w:rsidRPr="0059214A" w:rsidRDefault="0059214A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>Receive and welcome visitors to the school on behalf of the headteacher in a professional manner, providing refreshments as required, being highly courteous and effective at all times</w:t>
            </w:r>
          </w:p>
          <w:p w:rsidR="0059214A" w:rsidRPr="0059214A" w:rsidRDefault="0059214A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>Use latest technologies to provide a comprehensive ICT support for the headteacher, leadership and governors, ensuring staff are regularly trained in  these technologies</w:t>
            </w:r>
          </w:p>
        </w:tc>
      </w:tr>
      <w:tr w:rsidR="00E947EE" w:rsidRPr="0059214A" w:rsidTr="00234734">
        <w:trPr>
          <w:trHeight w:val="47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947EE" w:rsidRPr="0059214A" w:rsidRDefault="00E947EE" w:rsidP="00E947EE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Calibri"/>
                <w:b/>
                <w:sz w:val="22"/>
              </w:rPr>
            </w:pPr>
            <w:r w:rsidRPr="0059214A">
              <w:rPr>
                <w:rFonts w:ascii="Calibri" w:hAnsi="Calibri" w:cs="Calibri"/>
                <w:b/>
                <w:sz w:val="22"/>
              </w:rPr>
              <w:t xml:space="preserve">Providing support to the </w:t>
            </w:r>
            <w:r>
              <w:rPr>
                <w:rFonts w:ascii="Calibri" w:hAnsi="Calibri" w:cs="Calibri"/>
                <w:b/>
                <w:sz w:val="22"/>
              </w:rPr>
              <w:t>local governing body and Academy Trust Board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E947EE" w:rsidRPr="0059214A" w:rsidRDefault="00E947EE" w:rsidP="0023473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 xml:space="preserve">Undertake the role of secretary to the </w:t>
            </w:r>
            <w:r>
              <w:rPr>
                <w:rFonts w:ascii="Calibri" w:hAnsi="Calibri" w:cs="Calibri"/>
                <w:sz w:val="22"/>
              </w:rPr>
              <w:t xml:space="preserve">local </w:t>
            </w:r>
            <w:r w:rsidRPr="0059214A">
              <w:rPr>
                <w:rFonts w:ascii="Calibri" w:hAnsi="Calibri" w:cs="Calibri"/>
                <w:sz w:val="22"/>
              </w:rPr>
              <w:t>governing body</w:t>
            </w:r>
            <w:r>
              <w:rPr>
                <w:rFonts w:ascii="Calibri" w:hAnsi="Calibri" w:cs="Calibri"/>
                <w:sz w:val="22"/>
              </w:rPr>
              <w:t xml:space="preserve"> and Academy Trust</w:t>
            </w:r>
            <w:r w:rsidRPr="0059214A">
              <w:rPr>
                <w:rFonts w:ascii="Calibri" w:hAnsi="Calibri" w:cs="Calibri"/>
                <w:sz w:val="22"/>
              </w:rPr>
              <w:t xml:space="preserve"> including:  </w:t>
            </w:r>
            <w:r w:rsidR="00E96EDA">
              <w:rPr>
                <w:rFonts w:ascii="Calibri" w:hAnsi="Calibri" w:cs="Calibri"/>
                <w:sz w:val="22"/>
              </w:rPr>
              <w:t xml:space="preserve">coordination, </w:t>
            </w:r>
            <w:r w:rsidRPr="0059214A">
              <w:rPr>
                <w:rFonts w:ascii="Calibri" w:hAnsi="Calibri" w:cs="Calibri"/>
                <w:sz w:val="22"/>
              </w:rPr>
              <w:t>production and distribution of agendas</w:t>
            </w:r>
            <w:r>
              <w:rPr>
                <w:rFonts w:ascii="Calibri" w:hAnsi="Calibri" w:cs="Calibri"/>
                <w:sz w:val="22"/>
              </w:rPr>
              <w:t xml:space="preserve"> and papers</w:t>
            </w:r>
            <w:r w:rsidRPr="0059214A">
              <w:rPr>
                <w:rFonts w:ascii="Calibri" w:hAnsi="Calibri" w:cs="Calibri"/>
                <w:sz w:val="22"/>
              </w:rPr>
              <w:t>, minute taking, production of minutes and background papers</w:t>
            </w:r>
          </w:p>
          <w:p w:rsidR="00E947EE" w:rsidRPr="00E947EE" w:rsidRDefault="00E947EE" w:rsidP="00E947E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>Produce a wide range of detailed, complex or specialist documents to high standards of accuracy within tight timescales ensuring that the needs of governors a</w:t>
            </w:r>
            <w:r>
              <w:rPr>
                <w:rFonts w:ascii="Calibri" w:hAnsi="Calibri" w:cs="Calibri"/>
                <w:sz w:val="22"/>
              </w:rPr>
              <w:t>nd board members are met</w:t>
            </w:r>
          </w:p>
        </w:tc>
      </w:tr>
      <w:tr w:rsidR="007B7197" w:rsidRPr="0059214A" w:rsidTr="00716AE1">
        <w:trPr>
          <w:trHeight w:val="47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B7197" w:rsidRPr="0059214A" w:rsidRDefault="007B7197" w:rsidP="007B7197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Calibri"/>
                <w:b/>
                <w:sz w:val="22"/>
              </w:rPr>
            </w:pPr>
            <w:r w:rsidRPr="0059214A">
              <w:rPr>
                <w:rFonts w:ascii="Calibri" w:hAnsi="Calibri" w:cs="Calibri"/>
                <w:b/>
                <w:sz w:val="22"/>
              </w:rPr>
              <w:t xml:space="preserve">Providing support to the </w:t>
            </w:r>
            <w:r>
              <w:rPr>
                <w:rFonts w:ascii="Calibri" w:hAnsi="Calibri" w:cs="Calibri"/>
                <w:b/>
                <w:sz w:val="22"/>
              </w:rPr>
              <w:t>wider</w:t>
            </w:r>
            <w:r w:rsidRPr="0059214A">
              <w:rPr>
                <w:rFonts w:ascii="Calibri" w:hAnsi="Calibri" w:cs="Calibri"/>
                <w:b/>
                <w:sz w:val="22"/>
              </w:rPr>
              <w:t xml:space="preserve"> leadership team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7B7197" w:rsidRPr="0059214A" w:rsidRDefault="007B7197" w:rsidP="00716AE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 xml:space="preserve">Undertake the role of </w:t>
            </w:r>
            <w:r w:rsidR="00260095">
              <w:rPr>
                <w:rFonts w:ascii="Calibri" w:hAnsi="Calibri" w:cs="Calibri"/>
                <w:sz w:val="22"/>
              </w:rPr>
              <w:t>support</w:t>
            </w:r>
            <w:r w:rsidRPr="0059214A">
              <w:rPr>
                <w:rFonts w:ascii="Calibri" w:hAnsi="Calibri" w:cs="Calibri"/>
                <w:sz w:val="22"/>
              </w:rPr>
              <w:t xml:space="preserve"> to the leadership team, including:  production and distribution of agendas, minute taking, production of minutes and background papers</w:t>
            </w:r>
          </w:p>
          <w:p w:rsidR="007B7197" w:rsidRPr="0059214A" w:rsidRDefault="007B7197" w:rsidP="00716AE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 xml:space="preserve">Produce a wide range of detailed, complex or specialist documents to high standards of accuracy within tight timescales ensuring that the needs </w:t>
            </w:r>
            <w:r>
              <w:rPr>
                <w:rFonts w:ascii="Calibri" w:hAnsi="Calibri" w:cs="Calibri"/>
                <w:sz w:val="22"/>
              </w:rPr>
              <w:t xml:space="preserve">of </w:t>
            </w:r>
            <w:r w:rsidRPr="0059214A">
              <w:rPr>
                <w:rFonts w:ascii="Calibri" w:hAnsi="Calibri" w:cs="Calibri"/>
                <w:sz w:val="22"/>
              </w:rPr>
              <w:t>the wider leadership team are met</w:t>
            </w:r>
          </w:p>
          <w:p w:rsidR="007B7197" w:rsidRPr="0059214A" w:rsidRDefault="007B7197" w:rsidP="00716AE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 xml:space="preserve">Plan, coordinate and implement the leadership team’s schedule of meetings, providing documentation and notifying attendees, to ensure the business is </w:t>
            </w:r>
            <w:r w:rsidRPr="0059214A">
              <w:rPr>
                <w:rFonts w:ascii="Calibri" w:hAnsi="Calibri" w:cs="Calibri"/>
                <w:sz w:val="22"/>
              </w:rPr>
              <w:lastRenderedPageBreak/>
              <w:t>completed within agreed timeframes and standards, meeting the organisations’ requirements</w:t>
            </w:r>
          </w:p>
          <w:p w:rsidR="007B7197" w:rsidRPr="0059214A" w:rsidRDefault="007B7197" w:rsidP="00716AE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 xml:space="preserve">Ensure matters are brought to the prompt attention of the appropriate member of leadership  and ensure follow up actions are identified and implemented in a timely fashion </w:t>
            </w:r>
          </w:p>
          <w:p w:rsidR="007B7197" w:rsidRPr="0059214A" w:rsidRDefault="007B7197" w:rsidP="00716AE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>Coordinate all travel arrangements for the leadership team and maintain diaries where required</w:t>
            </w:r>
          </w:p>
        </w:tc>
      </w:tr>
      <w:tr w:rsidR="0059214A" w:rsidRPr="0059214A" w:rsidTr="00EE11D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9214A" w:rsidRPr="0059214A" w:rsidRDefault="0059214A" w:rsidP="00E26CFB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Calibri"/>
                <w:b/>
                <w:sz w:val="22"/>
              </w:rPr>
            </w:pPr>
            <w:r w:rsidRPr="0059214A">
              <w:rPr>
                <w:sz w:val="22"/>
              </w:rPr>
              <w:lastRenderedPageBreak/>
              <w:br w:type="page"/>
            </w:r>
            <w:r w:rsidRPr="0059214A">
              <w:rPr>
                <w:rFonts w:ascii="Calibri" w:hAnsi="Calibri" w:cs="Calibri"/>
                <w:b/>
                <w:sz w:val="22"/>
              </w:rPr>
              <w:t>Providing support for the organisation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DA5A24" w:rsidRDefault="00DA5A24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Support in some HR functions which will involve liaising with payroll/HR partners, filing of confidential information in personnel files, processing of paperwork </w:t>
            </w:r>
            <w:r w:rsidR="00E41F27">
              <w:rPr>
                <w:rFonts w:ascii="Calibri" w:hAnsi="Calibri" w:cs="Calibri"/>
                <w:sz w:val="22"/>
              </w:rPr>
              <w:t>for new starters, leavers, changes to contracts etc</w:t>
            </w:r>
            <w:r>
              <w:rPr>
                <w:rFonts w:ascii="Calibri" w:hAnsi="Calibri" w:cs="Calibri"/>
                <w:sz w:val="22"/>
              </w:rPr>
              <w:t>.</w:t>
            </w:r>
          </w:p>
          <w:p w:rsidR="00E96EDA" w:rsidRDefault="00E96EDA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Update the SIMS database with all staffing related information, and produce reports as and when required</w:t>
            </w:r>
          </w:p>
          <w:p w:rsidR="0059214A" w:rsidRPr="0059214A" w:rsidRDefault="0059214A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>Ackn</w:t>
            </w:r>
            <w:r w:rsidR="00E96EDA">
              <w:rPr>
                <w:rFonts w:ascii="Calibri" w:hAnsi="Calibri" w:cs="Calibri"/>
                <w:sz w:val="22"/>
              </w:rPr>
              <w:t>owledge the need for and practic</w:t>
            </w:r>
            <w:r w:rsidRPr="0059214A">
              <w:rPr>
                <w:rFonts w:ascii="Calibri" w:hAnsi="Calibri" w:cs="Calibri"/>
                <w:sz w:val="22"/>
              </w:rPr>
              <w:t>e the highest standards of confidentially, in regard to handling sensitive information pertaining to students, staff or organisational matters / issues</w:t>
            </w:r>
          </w:p>
          <w:p w:rsidR="0059214A" w:rsidRPr="0059214A" w:rsidRDefault="0059214A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 xml:space="preserve">Liaise with the business </w:t>
            </w:r>
            <w:r w:rsidR="00E96EDA">
              <w:rPr>
                <w:rFonts w:ascii="Calibri" w:hAnsi="Calibri" w:cs="Calibri"/>
                <w:sz w:val="22"/>
              </w:rPr>
              <w:t>director</w:t>
            </w:r>
            <w:r w:rsidRPr="0059214A">
              <w:rPr>
                <w:rFonts w:ascii="Calibri" w:hAnsi="Calibri" w:cs="Calibri"/>
                <w:sz w:val="22"/>
              </w:rPr>
              <w:t xml:space="preserve"> regarding the management of facilities; supporting the organisation in the marketing and promotion of its activities, to enhance and support the service delivery</w:t>
            </w:r>
          </w:p>
          <w:p w:rsidR="0059214A" w:rsidRDefault="00403947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Provide support in </w:t>
            </w:r>
            <w:r w:rsidR="0059214A" w:rsidRPr="0059214A">
              <w:rPr>
                <w:rFonts w:ascii="Calibri" w:hAnsi="Calibri" w:cs="Calibri"/>
                <w:sz w:val="22"/>
              </w:rPr>
              <w:t>the production of a comprehensive staff handbook for all staff</w:t>
            </w:r>
          </w:p>
          <w:p w:rsidR="00E96EDA" w:rsidRDefault="00403947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Provide support in</w:t>
            </w:r>
            <w:r w:rsidR="002527D6" w:rsidRPr="001A36DA">
              <w:rPr>
                <w:rFonts w:ascii="Calibri" w:hAnsi="Calibri" w:cs="Calibri"/>
                <w:sz w:val="22"/>
              </w:rPr>
              <w:t xml:space="preserve"> the production</w:t>
            </w:r>
            <w:r w:rsidR="00E96EDA">
              <w:rPr>
                <w:rFonts w:ascii="Calibri" w:hAnsi="Calibri" w:cs="Calibri"/>
                <w:sz w:val="22"/>
              </w:rPr>
              <w:t xml:space="preserve"> of the </w:t>
            </w:r>
            <w:proofErr w:type="spellStart"/>
            <w:r w:rsidR="00E96EDA">
              <w:rPr>
                <w:rFonts w:ascii="Calibri" w:hAnsi="Calibri" w:cs="Calibri"/>
                <w:sz w:val="22"/>
              </w:rPr>
              <w:t>Headteacher’s</w:t>
            </w:r>
            <w:proofErr w:type="spellEnd"/>
            <w:r w:rsidR="00E96EDA">
              <w:rPr>
                <w:rFonts w:ascii="Calibri" w:hAnsi="Calibri" w:cs="Calibri"/>
                <w:sz w:val="22"/>
              </w:rPr>
              <w:t xml:space="preserve"> report  to governors and the Trust Board</w:t>
            </w:r>
          </w:p>
          <w:p w:rsidR="002527D6" w:rsidRPr="001A36DA" w:rsidRDefault="00403947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Provide support in </w:t>
            </w:r>
            <w:r w:rsidR="00E96EDA">
              <w:rPr>
                <w:rFonts w:ascii="Calibri" w:hAnsi="Calibri" w:cs="Calibri"/>
                <w:sz w:val="22"/>
              </w:rPr>
              <w:t>the production of marketing material including the school prospectus</w:t>
            </w:r>
          </w:p>
          <w:p w:rsidR="0059214A" w:rsidRPr="0059214A" w:rsidRDefault="0059214A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 xml:space="preserve">Contribute to the completion of whole school administrative priorities at key points in the school calendar </w:t>
            </w:r>
          </w:p>
          <w:p w:rsidR="0059214A" w:rsidRPr="0059214A" w:rsidRDefault="0059214A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 xml:space="preserve">Ensure systems for whole school diary management, communication, organisation of meetings and minute taking are delivered as required </w:t>
            </w:r>
          </w:p>
          <w:p w:rsidR="0059214A" w:rsidRPr="0059214A" w:rsidRDefault="0059214A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 xml:space="preserve">Liaise with external agencies </w:t>
            </w:r>
            <w:r w:rsidR="00E96EDA">
              <w:rPr>
                <w:rFonts w:ascii="Calibri" w:hAnsi="Calibri" w:cs="Calibri"/>
                <w:sz w:val="22"/>
              </w:rPr>
              <w:t>as and when required</w:t>
            </w:r>
          </w:p>
          <w:p w:rsidR="0059214A" w:rsidRPr="0059214A" w:rsidRDefault="0059214A" w:rsidP="00E26CFB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>Develop a strategy for the on-going collation, analysis and evaluation of  stakeholder views on service delivery, reporting to leadership as appropriate</w:t>
            </w:r>
          </w:p>
          <w:p w:rsidR="0059214A" w:rsidRPr="0059214A" w:rsidRDefault="00E96EDA" w:rsidP="00E96EDA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</w:t>
            </w:r>
            <w:r w:rsidR="0059214A" w:rsidRPr="0059214A">
              <w:rPr>
                <w:rFonts w:ascii="Calibri" w:hAnsi="Calibri" w:cs="Calibri"/>
                <w:sz w:val="22"/>
              </w:rPr>
              <w:t>ndertak</w:t>
            </w:r>
            <w:r>
              <w:rPr>
                <w:rFonts w:ascii="Calibri" w:hAnsi="Calibri" w:cs="Calibri"/>
                <w:sz w:val="22"/>
              </w:rPr>
              <w:t>e</w:t>
            </w:r>
            <w:r w:rsidR="0059214A" w:rsidRPr="0059214A">
              <w:rPr>
                <w:rFonts w:ascii="Calibri" w:hAnsi="Calibri" w:cs="Calibri"/>
                <w:sz w:val="22"/>
              </w:rPr>
              <w:t xml:space="preserve"> administrative/whole school </w:t>
            </w:r>
            <w:r w:rsidR="007D10FD">
              <w:rPr>
                <w:rFonts w:ascii="Calibri" w:hAnsi="Calibri" w:cs="Calibri"/>
                <w:sz w:val="22"/>
              </w:rPr>
              <w:t xml:space="preserve">/reception </w:t>
            </w:r>
            <w:r w:rsidR="0059214A" w:rsidRPr="0059214A">
              <w:rPr>
                <w:rFonts w:ascii="Calibri" w:hAnsi="Calibri" w:cs="Calibri"/>
                <w:sz w:val="22"/>
              </w:rPr>
              <w:t>duties as and when required</w:t>
            </w:r>
          </w:p>
        </w:tc>
      </w:tr>
      <w:tr w:rsidR="00403947" w:rsidRPr="0059214A" w:rsidTr="00276EFF">
        <w:tc>
          <w:tcPr>
            <w:tcW w:w="1985" w:type="dxa"/>
            <w:shd w:val="clear" w:color="auto" w:fill="auto"/>
          </w:tcPr>
          <w:p w:rsidR="00403947" w:rsidRPr="0059214A" w:rsidRDefault="0005594B" w:rsidP="0005594B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Manage and coordinate d</w:t>
            </w:r>
            <w:r w:rsidR="00403947">
              <w:rPr>
                <w:rFonts w:ascii="Calibri" w:hAnsi="Calibri" w:cs="Calibri"/>
                <w:b/>
                <w:sz w:val="22"/>
              </w:rPr>
              <w:t>aily cover arrangements</w:t>
            </w:r>
          </w:p>
        </w:tc>
        <w:tc>
          <w:tcPr>
            <w:tcW w:w="8080" w:type="dxa"/>
            <w:shd w:val="clear" w:color="auto" w:fill="auto"/>
          </w:tcPr>
          <w:p w:rsidR="00403947" w:rsidRDefault="00403947" w:rsidP="0040394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Coordinate the daily cover arrangements, taking calls from absent staff</w:t>
            </w:r>
            <w:r w:rsidR="005731B5">
              <w:rPr>
                <w:rFonts w:ascii="Calibri" w:hAnsi="Calibri" w:cs="Calibri"/>
                <w:sz w:val="22"/>
              </w:rPr>
              <w:t xml:space="preserve"> from 7.30am</w:t>
            </w:r>
            <w:r>
              <w:rPr>
                <w:rFonts w:ascii="Calibri" w:hAnsi="Calibri" w:cs="Calibri"/>
                <w:sz w:val="22"/>
              </w:rPr>
              <w:t xml:space="preserve">, and arranging </w:t>
            </w:r>
            <w:r w:rsidR="005731B5">
              <w:rPr>
                <w:rFonts w:ascii="Calibri" w:hAnsi="Calibri" w:cs="Calibri"/>
                <w:sz w:val="22"/>
              </w:rPr>
              <w:t>cover through cover supervisors and agency workers</w:t>
            </w:r>
          </w:p>
          <w:p w:rsidR="005731B5" w:rsidRDefault="005731B5" w:rsidP="0040394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Liaise with agencies to ensure best value in the deployment of agency staff</w:t>
            </w:r>
          </w:p>
          <w:p w:rsidR="005731B5" w:rsidRDefault="005731B5" w:rsidP="0040394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Work within the relevant guidelines including rarely cover, and agency worker regulations</w:t>
            </w:r>
          </w:p>
          <w:p w:rsidR="005731B5" w:rsidRDefault="005731B5" w:rsidP="0040394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Update SIMS accordingly to reflect accurate absence information</w:t>
            </w:r>
          </w:p>
          <w:p w:rsidR="005731B5" w:rsidRPr="00E96EDA" w:rsidRDefault="005731B5" w:rsidP="0040394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Be responsible for updating the Single Central Record with all relevant information for supply staff, and volunteers in school.</w:t>
            </w:r>
          </w:p>
        </w:tc>
      </w:tr>
      <w:tr w:rsidR="0059214A" w:rsidRPr="0059214A" w:rsidTr="00EE11D5">
        <w:tc>
          <w:tcPr>
            <w:tcW w:w="1985" w:type="dxa"/>
            <w:shd w:val="clear" w:color="auto" w:fill="auto"/>
          </w:tcPr>
          <w:p w:rsidR="0059214A" w:rsidRPr="0059214A" w:rsidRDefault="0059214A" w:rsidP="00E26CFB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Calibri"/>
                <w:b/>
                <w:sz w:val="22"/>
              </w:rPr>
            </w:pPr>
            <w:r w:rsidRPr="0059214A">
              <w:rPr>
                <w:rFonts w:ascii="Calibri" w:hAnsi="Calibri" w:cs="Calibri"/>
                <w:b/>
                <w:sz w:val="22"/>
              </w:rPr>
              <w:t>Other specific duties</w:t>
            </w:r>
          </w:p>
        </w:tc>
        <w:tc>
          <w:tcPr>
            <w:tcW w:w="8080" w:type="dxa"/>
            <w:shd w:val="clear" w:color="auto" w:fill="auto"/>
          </w:tcPr>
          <w:p w:rsidR="0059214A" w:rsidRPr="0059214A" w:rsidRDefault="0059214A" w:rsidP="00E26CF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>Play a full part in the life of the school community, supporting its distinctive mission and ethos, encouraging and ensuring staff and students follow this example, including representing the school in a professional and positive light at all times and to all stakeholders</w:t>
            </w:r>
          </w:p>
          <w:p w:rsidR="0059214A" w:rsidRPr="0059214A" w:rsidRDefault="0059214A" w:rsidP="00E26CF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>Engage actively in the performance review and development process, including undertaking the role of appraiser for identified staff</w:t>
            </w:r>
          </w:p>
          <w:p w:rsidR="0059214A" w:rsidRPr="0059214A" w:rsidRDefault="0059214A" w:rsidP="00E26CF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t>Be fully compliant with the school’s safeguarding policy and contribute to the safety and supervision of students on site</w:t>
            </w:r>
          </w:p>
          <w:p w:rsidR="0059214A" w:rsidRPr="00E96EDA" w:rsidRDefault="0059214A" w:rsidP="00E96ED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  <w:sz w:val="22"/>
              </w:rPr>
            </w:pPr>
            <w:r w:rsidRPr="0059214A">
              <w:rPr>
                <w:rFonts w:ascii="Calibri" w:hAnsi="Calibri" w:cs="Calibri"/>
                <w:sz w:val="22"/>
              </w:rPr>
              <w:lastRenderedPageBreak/>
              <w:t>Comply wit</w:t>
            </w:r>
            <w:r w:rsidR="00E96EDA">
              <w:rPr>
                <w:rFonts w:ascii="Calibri" w:hAnsi="Calibri" w:cs="Calibri"/>
                <w:sz w:val="22"/>
              </w:rPr>
              <w:t>h any reasonable request from management</w:t>
            </w:r>
            <w:r w:rsidRPr="0059214A">
              <w:rPr>
                <w:rFonts w:ascii="Calibri" w:hAnsi="Calibri" w:cs="Calibri"/>
                <w:sz w:val="22"/>
              </w:rPr>
              <w:t xml:space="preserve"> to undertake work of a similar level that is not specified in this job description</w:t>
            </w:r>
          </w:p>
        </w:tc>
      </w:tr>
    </w:tbl>
    <w:p w:rsidR="0059214A" w:rsidRPr="0059214A" w:rsidRDefault="0059214A" w:rsidP="00335A1D">
      <w:pPr>
        <w:jc w:val="center"/>
        <w:rPr>
          <w:rFonts w:ascii="Arial" w:hAnsi="Arial" w:cs="Arial"/>
          <w:sz w:val="18"/>
          <w:szCs w:val="20"/>
        </w:rPr>
      </w:pPr>
    </w:p>
    <w:sectPr w:rsidR="0059214A" w:rsidRPr="0059214A" w:rsidSect="00E96EDA">
      <w:headerReference w:type="default" r:id="rId8"/>
      <w:pgSz w:w="11906" w:h="16838"/>
      <w:pgMar w:top="1247" w:right="992" w:bottom="1440" w:left="851" w:header="3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26" w:rsidRDefault="00D87126">
      <w:r>
        <w:separator/>
      </w:r>
    </w:p>
  </w:endnote>
  <w:endnote w:type="continuationSeparator" w:id="0">
    <w:p w:rsidR="00D87126" w:rsidRDefault="00D8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26" w:rsidRDefault="00D87126">
      <w:r>
        <w:separator/>
      </w:r>
    </w:p>
  </w:footnote>
  <w:footnote w:type="continuationSeparator" w:id="0">
    <w:p w:rsidR="00D87126" w:rsidRDefault="00D87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15" w:rsidRPr="00335A1D" w:rsidRDefault="00335A1D" w:rsidP="00335A1D">
    <w:pPr>
      <w:pStyle w:val="Header"/>
    </w:pPr>
    <w:r>
      <w:rPr>
        <w:noProof/>
      </w:rPr>
      <w:drawing>
        <wp:inline distT="0" distB="0" distL="0" distR="0">
          <wp:extent cx="4143375" cy="1009650"/>
          <wp:effectExtent l="0" t="0" r="9525" b="0"/>
          <wp:docPr id="1" name="Picture 1" descr="C:\Users\WPA\Desktop\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A\Desktop\Ne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B06"/>
    <w:multiLevelType w:val="hybridMultilevel"/>
    <w:tmpl w:val="8B20B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EB5562"/>
    <w:multiLevelType w:val="hybridMultilevel"/>
    <w:tmpl w:val="C14284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7911F9"/>
    <w:multiLevelType w:val="hybridMultilevel"/>
    <w:tmpl w:val="76B0A6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14432E1"/>
    <w:multiLevelType w:val="hybridMultilevel"/>
    <w:tmpl w:val="4B92B6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B66007A"/>
    <w:multiLevelType w:val="hybridMultilevel"/>
    <w:tmpl w:val="0882A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4A"/>
    <w:rsid w:val="000170AE"/>
    <w:rsid w:val="0005594B"/>
    <w:rsid w:val="00075A67"/>
    <w:rsid w:val="0014226C"/>
    <w:rsid w:val="00160695"/>
    <w:rsid w:val="00183056"/>
    <w:rsid w:val="001A36DA"/>
    <w:rsid w:val="002527D6"/>
    <w:rsid w:val="00260095"/>
    <w:rsid w:val="00335A1D"/>
    <w:rsid w:val="00403947"/>
    <w:rsid w:val="00424490"/>
    <w:rsid w:val="00471356"/>
    <w:rsid w:val="005176A7"/>
    <w:rsid w:val="00552E6A"/>
    <w:rsid w:val="005731B5"/>
    <w:rsid w:val="0059214A"/>
    <w:rsid w:val="005E417B"/>
    <w:rsid w:val="006464F4"/>
    <w:rsid w:val="006A0F4B"/>
    <w:rsid w:val="00774D42"/>
    <w:rsid w:val="00797F15"/>
    <w:rsid w:val="007B7197"/>
    <w:rsid w:val="007D10FD"/>
    <w:rsid w:val="007D1AE7"/>
    <w:rsid w:val="008418EE"/>
    <w:rsid w:val="00871D64"/>
    <w:rsid w:val="0092722D"/>
    <w:rsid w:val="00B77E79"/>
    <w:rsid w:val="00D00538"/>
    <w:rsid w:val="00D14655"/>
    <w:rsid w:val="00D81447"/>
    <w:rsid w:val="00D87126"/>
    <w:rsid w:val="00DA5A24"/>
    <w:rsid w:val="00DD1829"/>
    <w:rsid w:val="00E41F27"/>
    <w:rsid w:val="00E5481B"/>
    <w:rsid w:val="00E947EE"/>
    <w:rsid w:val="00E96EDA"/>
    <w:rsid w:val="00EE11D5"/>
    <w:rsid w:val="00EE45C6"/>
    <w:rsid w:val="00F2540C"/>
    <w:rsid w:val="00F51956"/>
    <w:rsid w:val="00F734B5"/>
    <w:rsid w:val="00F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14A"/>
    <w:rPr>
      <w:sz w:val="24"/>
      <w:szCs w:val="24"/>
    </w:rPr>
  </w:style>
  <w:style w:type="paragraph" w:styleId="Heading1">
    <w:name w:val="heading 1"/>
    <w:basedOn w:val="Normal"/>
    <w:next w:val="Normal"/>
    <w:qFormat/>
    <w:rsid w:val="00183056"/>
    <w:pPr>
      <w:keepNext/>
      <w:outlineLvl w:val="0"/>
    </w:pPr>
    <w:rPr>
      <w:b/>
      <w:sz w:val="48"/>
      <w:szCs w:val="22"/>
    </w:rPr>
  </w:style>
  <w:style w:type="paragraph" w:styleId="Heading2">
    <w:name w:val="heading 2"/>
    <w:basedOn w:val="Normal"/>
    <w:next w:val="Normal"/>
    <w:qFormat/>
    <w:rsid w:val="005176A7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83056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774D42"/>
    <w:pPr>
      <w:spacing w:before="120" w:after="120"/>
    </w:pPr>
  </w:style>
  <w:style w:type="paragraph" w:styleId="Header">
    <w:name w:val="header"/>
    <w:basedOn w:val="Normal"/>
    <w:rsid w:val="00017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0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D1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AE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14A"/>
    <w:rPr>
      <w:sz w:val="24"/>
      <w:szCs w:val="24"/>
    </w:rPr>
  </w:style>
  <w:style w:type="paragraph" w:styleId="Heading1">
    <w:name w:val="heading 1"/>
    <w:basedOn w:val="Normal"/>
    <w:next w:val="Normal"/>
    <w:qFormat/>
    <w:rsid w:val="00183056"/>
    <w:pPr>
      <w:keepNext/>
      <w:outlineLvl w:val="0"/>
    </w:pPr>
    <w:rPr>
      <w:b/>
      <w:sz w:val="48"/>
      <w:szCs w:val="22"/>
    </w:rPr>
  </w:style>
  <w:style w:type="paragraph" w:styleId="Heading2">
    <w:name w:val="heading 2"/>
    <w:basedOn w:val="Normal"/>
    <w:next w:val="Normal"/>
    <w:qFormat/>
    <w:rsid w:val="005176A7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83056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774D42"/>
    <w:pPr>
      <w:spacing w:before="120" w:after="120"/>
    </w:pPr>
  </w:style>
  <w:style w:type="paragraph" w:styleId="Header">
    <w:name w:val="header"/>
    <w:basedOn w:val="Normal"/>
    <w:rsid w:val="00017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0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D1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AE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Headed%20paper%20new%20T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 new TP</Template>
  <TotalTime>4</TotalTime>
  <Pages>3</Pages>
  <Words>864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LEA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bain.r</dc:creator>
  <cp:lastModifiedBy>W. Pattinson</cp:lastModifiedBy>
  <cp:revision>6</cp:revision>
  <cp:lastPrinted>1901-01-01T00:00:00Z</cp:lastPrinted>
  <dcterms:created xsi:type="dcterms:W3CDTF">2014-07-15T10:41:00Z</dcterms:created>
  <dcterms:modified xsi:type="dcterms:W3CDTF">2014-07-16T09:35:00Z</dcterms:modified>
</cp:coreProperties>
</file>