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B5" w:rsidRDefault="00E333B5" w:rsidP="00E333B5">
      <w:pPr>
        <w:pStyle w:val="Heading1"/>
        <w:ind w:left="-426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E333B5" w:rsidRDefault="00735E9B" w:rsidP="00E333B5">
      <w:pPr>
        <w:pStyle w:val="Heading1"/>
        <w:ind w:left="-426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September</w:t>
      </w:r>
      <w:r w:rsidR="00FB6CA9">
        <w:rPr>
          <w:rFonts w:ascii="Calibri" w:hAnsi="Calibri" w:cs="Calibri"/>
          <w:b w:val="0"/>
          <w:bCs w:val="0"/>
          <w:sz w:val="22"/>
          <w:szCs w:val="22"/>
        </w:rPr>
        <w:t xml:space="preserve"> 2014</w:t>
      </w:r>
    </w:p>
    <w:p w:rsidR="00E333B5" w:rsidRPr="00E333B5" w:rsidRDefault="00E333B5" w:rsidP="00E333B5">
      <w:pPr>
        <w:pStyle w:val="Heading1"/>
        <w:ind w:left="-426"/>
        <w:jc w:val="both"/>
        <w:rPr>
          <w:rFonts w:ascii="Calibri" w:hAnsi="Calibri" w:cs="Calibri"/>
          <w:b w:val="0"/>
          <w:bCs w:val="0"/>
          <w:sz w:val="16"/>
          <w:szCs w:val="16"/>
        </w:rPr>
      </w:pPr>
    </w:p>
    <w:p w:rsidR="00E333B5" w:rsidRPr="00E333B5" w:rsidRDefault="00E333B5" w:rsidP="00E333B5">
      <w:pPr>
        <w:rPr>
          <w:sz w:val="16"/>
          <w:szCs w:val="16"/>
        </w:rPr>
      </w:pPr>
    </w:p>
    <w:p w:rsidR="00E333B5" w:rsidRPr="00E333B5" w:rsidRDefault="00E333B5" w:rsidP="00E333B5">
      <w:pPr>
        <w:rPr>
          <w:sz w:val="16"/>
          <w:szCs w:val="16"/>
        </w:rPr>
      </w:pPr>
    </w:p>
    <w:p w:rsidR="00E333B5" w:rsidRPr="00CB4248" w:rsidRDefault="00E333B5" w:rsidP="00E333B5">
      <w:pPr>
        <w:pStyle w:val="Heading1"/>
        <w:ind w:left="-426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CB4248">
        <w:rPr>
          <w:rFonts w:ascii="Calibri" w:hAnsi="Calibri" w:cs="Calibri"/>
          <w:b w:val="0"/>
          <w:bCs w:val="0"/>
          <w:sz w:val="22"/>
          <w:szCs w:val="22"/>
        </w:rPr>
        <w:t>Dear Applicant</w:t>
      </w:r>
    </w:p>
    <w:p w:rsidR="00E333B5" w:rsidRPr="00CB4248" w:rsidRDefault="00E333B5" w:rsidP="00E333B5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FB6CA9" w:rsidRDefault="00FB6CA9" w:rsidP="00FB6CA9">
      <w:pPr>
        <w:ind w:left="-426"/>
        <w:jc w:val="both"/>
        <w:rPr>
          <w:rFonts w:asciiTheme="minorHAnsi" w:hAnsiTheme="minorHAnsi" w:cs="Arial"/>
          <w:sz w:val="22"/>
          <w:szCs w:val="22"/>
        </w:rPr>
      </w:pPr>
      <w:r w:rsidRPr="00FB6CA9">
        <w:rPr>
          <w:rFonts w:asciiTheme="minorHAnsi" w:hAnsiTheme="minorHAnsi" w:cs="Arial"/>
          <w:sz w:val="22"/>
          <w:szCs w:val="22"/>
        </w:rPr>
        <w:t>Thank you for your enquiry to join our school.  I welcome your application and if appointed I can promise a demanding but ultimately rewarding experience as we move forward towards securing “outstanding” provision and life chances for our students.</w:t>
      </w:r>
    </w:p>
    <w:p w:rsidR="00FB6CA9" w:rsidRDefault="00FB6CA9" w:rsidP="00FB6CA9">
      <w:pPr>
        <w:ind w:left="-426"/>
        <w:jc w:val="both"/>
        <w:rPr>
          <w:rFonts w:asciiTheme="minorHAnsi" w:hAnsiTheme="minorHAnsi" w:cs="Arial"/>
          <w:sz w:val="22"/>
          <w:szCs w:val="22"/>
        </w:rPr>
      </w:pPr>
    </w:p>
    <w:p w:rsidR="00FB6CA9" w:rsidRDefault="00E333B5" w:rsidP="00FB6CA9">
      <w:pPr>
        <w:ind w:left="-426"/>
        <w:jc w:val="both"/>
        <w:rPr>
          <w:rFonts w:ascii="Calibri" w:hAnsi="Calibri" w:cs="Calibri"/>
        </w:rPr>
      </w:pPr>
      <w:r w:rsidRPr="00CB4248">
        <w:rPr>
          <w:rFonts w:ascii="Calibri" w:hAnsi="Calibri" w:cs="Calibri"/>
          <w:sz w:val="22"/>
          <w:szCs w:val="22"/>
        </w:rPr>
        <w:t xml:space="preserve">Please complete an application form and </w:t>
      </w:r>
      <w:r w:rsidRPr="00037BF7">
        <w:rPr>
          <w:rFonts w:ascii="Calibri" w:hAnsi="Calibri" w:cs="Calibri"/>
          <w:sz w:val="22"/>
          <w:szCs w:val="22"/>
        </w:rPr>
        <w:t xml:space="preserve">provide a </w:t>
      </w:r>
      <w:r w:rsidR="00FB6CA9">
        <w:rPr>
          <w:rFonts w:ascii="Calibri" w:hAnsi="Calibri" w:cs="Calibri"/>
          <w:sz w:val="22"/>
          <w:szCs w:val="22"/>
        </w:rPr>
        <w:t xml:space="preserve">covering </w:t>
      </w:r>
      <w:r w:rsidRPr="00037BF7">
        <w:rPr>
          <w:rFonts w:ascii="Calibri" w:hAnsi="Calibri" w:cs="Calibri"/>
          <w:sz w:val="22"/>
          <w:szCs w:val="22"/>
        </w:rPr>
        <w:t xml:space="preserve">letter indicating your understanding of the current issues related to the </w:t>
      </w:r>
      <w:r w:rsidR="00AC1576">
        <w:rPr>
          <w:rFonts w:ascii="Calibri" w:hAnsi="Calibri" w:cs="Calibri"/>
          <w:sz w:val="22"/>
          <w:szCs w:val="22"/>
        </w:rPr>
        <w:t xml:space="preserve">teaching of </w:t>
      </w:r>
      <w:r w:rsidR="00EE58EB">
        <w:rPr>
          <w:rFonts w:ascii="Calibri" w:hAnsi="Calibri" w:cs="Calibri"/>
          <w:sz w:val="22"/>
          <w:szCs w:val="22"/>
        </w:rPr>
        <w:t>maths</w:t>
      </w:r>
      <w:r w:rsidR="00C3155B">
        <w:rPr>
          <w:rFonts w:ascii="Calibri" w:hAnsi="Calibri" w:cs="Calibri"/>
          <w:sz w:val="22"/>
          <w:szCs w:val="22"/>
        </w:rPr>
        <w:t xml:space="preserve"> and the leadership of a department</w:t>
      </w:r>
      <w:r w:rsidR="00AC1576">
        <w:rPr>
          <w:rFonts w:ascii="Calibri" w:hAnsi="Calibri" w:cs="Calibri"/>
          <w:sz w:val="22"/>
          <w:szCs w:val="22"/>
        </w:rPr>
        <w:t xml:space="preserve"> and </w:t>
      </w:r>
      <w:r w:rsidR="00FB6CA9">
        <w:rPr>
          <w:rFonts w:ascii="Calibri" w:hAnsi="Calibri" w:cs="Calibri"/>
          <w:sz w:val="22"/>
          <w:szCs w:val="22"/>
        </w:rPr>
        <w:t>h</w:t>
      </w:r>
      <w:r w:rsidR="00FB6CA9" w:rsidRPr="000C4EEB">
        <w:rPr>
          <w:rFonts w:ascii="Calibri" w:hAnsi="Calibri" w:cs="Calibri"/>
        </w:rPr>
        <w:t xml:space="preserve">ow your experience has prepared you for this post. </w:t>
      </w:r>
      <w:r w:rsidRPr="00037BF7">
        <w:rPr>
          <w:rFonts w:ascii="Calibri" w:hAnsi="Calibri" w:cs="Calibri"/>
          <w:sz w:val="22"/>
          <w:szCs w:val="22"/>
        </w:rPr>
        <w:t>Please try to ensure that your written statement is succinct and no longer than two sides of A4.</w:t>
      </w:r>
      <w:r w:rsidRPr="00F319CA">
        <w:rPr>
          <w:rFonts w:ascii="Calibri" w:hAnsi="Calibri" w:cs="Calibri"/>
          <w:sz w:val="22"/>
          <w:szCs w:val="22"/>
        </w:rPr>
        <w:t xml:space="preserve"> </w:t>
      </w:r>
    </w:p>
    <w:p w:rsidR="00E333B5" w:rsidRPr="00CB4248" w:rsidRDefault="00E333B5" w:rsidP="00E333B5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E333B5" w:rsidRPr="00CB4248" w:rsidRDefault="00E333B5" w:rsidP="00E333B5">
      <w:pPr>
        <w:ind w:left="-426"/>
        <w:jc w:val="both"/>
        <w:rPr>
          <w:rFonts w:ascii="Calibri" w:hAnsi="Calibri" w:cs="Calibri"/>
          <w:sz w:val="22"/>
          <w:szCs w:val="22"/>
        </w:rPr>
      </w:pPr>
      <w:r w:rsidRPr="00CB4248">
        <w:rPr>
          <w:rFonts w:ascii="Calibri" w:hAnsi="Calibri" w:cs="Calibri"/>
          <w:sz w:val="22"/>
          <w:szCs w:val="22"/>
        </w:rPr>
        <w:t>I enclose a copy of:</w:t>
      </w:r>
    </w:p>
    <w:p w:rsidR="00E333B5" w:rsidRPr="00CB4248" w:rsidRDefault="00E333B5" w:rsidP="00E333B5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E333B5" w:rsidRPr="00CB4248" w:rsidRDefault="00E333B5" w:rsidP="00E333B5">
      <w:pPr>
        <w:numPr>
          <w:ilvl w:val="0"/>
          <w:numId w:val="1"/>
        </w:numPr>
        <w:ind w:left="-426" w:firstLine="0"/>
        <w:jc w:val="both"/>
        <w:rPr>
          <w:rFonts w:ascii="Calibri" w:hAnsi="Calibri" w:cs="Calibri"/>
          <w:sz w:val="22"/>
          <w:szCs w:val="22"/>
        </w:rPr>
      </w:pPr>
      <w:r w:rsidRPr="00CB4248">
        <w:rPr>
          <w:rFonts w:ascii="Calibri" w:hAnsi="Calibri" w:cs="Calibri"/>
          <w:sz w:val="22"/>
          <w:szCs w:val="22"/>
        </w:rPr>
        <w:t>A person specification for the post</w:t>
      </w:r>
    </w:p>
    <w:p w:rsidR="00E333B5" w:rsidRPr="00CB4248" w:rsidRDefault="00E333B5" w:rsidP="00E333B5">
      <w:pPr>
        <w:numPr>
          <w:ilvl w:val="0"/>
          <w:numId w:val="1"/>
        </w:numPr>
        <w:ind w:left="-426" w:firstLine="0"/>
        <w:jc w:val="both"/>
        <w:rPr>
          <w:rFonts w:ascii="Calibri" w:hAnsi="Calibri" w:cs="Calibri"/>
          <w:sz w:val="22"/>
          <w:szCs w:val="22"/>
        </w:rPr>
      </w:pPr>
      <w:r w:rsidRPr="00CB4248">
        <w:rPr>
          <w:rFonts w:ascii="Calibri" w:hAnsi="Calibri" w:cs="Calibri"/>
          <w:sz w:val="22"/>
          <w:szCs w:val="22"/>
        </w:rPr>
        <w:t>A job d</w:t>
      </w:r>
      <w:r>
        <w:rPr>
          <w:rFonts w:ascii="Calibri" w:hAnsi="Calibri" w:cs="Calibri"/>
          <w:sz w:val="22"/>
          <w:szCs w:val="22"/>
        </w:rPr>
        <w:t>escription</w:t>
      </w:r>
      <w:r w:rsidRPr="00CB4248">
        <w:rPr>
          <w:rFonts w:ascii="Calibri" w:hAnsi="Calibri" w:cs="Calibri"/>
          <w:sz w:val="22"/>
          <w:szCs w:val="22"/>
        </w:rPr>
        <w:t xml:space="preserve"> </w:t>
      </w:r>
    </w:p>
    <w:p w:rsidR="00E333B5" w:rsidRPr="00CB4248" w:rsidRDefault="00E333B5" w:rsidP="00E333B5">
      <w:pPr>
        <w:numPr>
          <w:ilvl w:val="0"/>
          <w:numId w:val="1"/>
        </w:numPr>
        <w:ind w:left="-426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 application form</w:t>
      </w:r>
    </w:p>
    <w:p w:rsidR="00E333B5" w:rsidRPr="00CB4248" w:rsidRDefault="00E333B5" w:rsidP="00E333B5">
      <w:pPr>
        <w:ind w:left="-426"/>
        <w:jc w:val="both"/>
        <w:rPr>
          <w:rFonts w:ascii="Calibri" w:hAnsi="Calibri" w:cs="Calibri"/>
          <w:sz w:val="22"/>
          <w:szCs w:val="22"/>
        </w:rPr>
      </w:pPr>
      <w:r w:rsidRPr="00CB4248">
        <w:rPr>
          <w:rFonts w:ascii="Calibri" w:hAnsi="Calibri" w:cs="Calibri"/>
          <w:sz w:val="22"/>
          <w:szCs w:val="22"/>
        </w:rPr>
        <w:t xml:space="preserve"> </w:t>
      </w:r>
    </w:p>
    <w:p w:rsidR="00E333B5" w:rsidRPr="00CB4248" w:rsidRDefault="00E333B5" w:rsidP="00E333B5">
      <w:pPr>
        <w:ind w:left="-426"/>
        <w:jc w:val="both"/>
        <w:rPr>
          <w:rFonts w:ascii="Calibri" w:hAnsi="Calibri" w:cs="Calibri"/>
          <w:b/>
          <w:sz w:val="22"/>
          <w:szCs w:val="22"/>
        </w:rPr>
      </w:pPr>
      <w:r w:rsidRPr="00CB4248">
        <w:rPr>
          <w:rFonts w:ascii="Calibri" w:hAnsi="Calibri" w:cs="Calibri"/>
          <w:sz w:val="22"/>
          <w:szCs w:val="22"/>
        </w:rPr>
        <w:t xml:space="preserve">All completed applications should be returned </w:t>
      </w:r>
      <w:r w:rsidR="00735E9B">
        <w:rPr>
          <w:rFonts w:ascii="Calibri" w:hAnsi="Calibri" w:cs="Calibri"/>
          <w:sz w:val="22"/>
          <w:szCs w:val="22"/>
        </w:rPr>
        <w:t xml:space="preserve">to Mrs L Willis at the school </w:t>
      </w:r>
      <w:r w:rsidRPr="00CB4248">
        <w:rPr>
          <w:rFonts w:ascii="Calibri" w:hAnsi="Calibri" w:cs="Calibri"/>
          <w:sz w:val="22"/>
          <w:szCs w:val="22"/>
        </w:rPr>
        <w:t xml:space="preserve">by </w:t>
      </w:r>
      <w:r w:rsidR="00DE70E9">
        <w:rPr>
          <w:rFonts w:ascii="Calibri" w:hAnsi="Calibri" w:cs="Calibri"/>
          <w:b/>
          <w:sz w:val="22"/>
          <w:szCs w:val="22"/>
        </w:rPr>
        <w:t xml:space="preserve">Monday </w:t>
      </w:r>
      <w:r w:rsidR="00735E9B">
        <w:rPr>
          <w:rFonts w:ascii="Calibri" w:hAnsi="Calibri" w:cs="Calibri"/>
          <w:b/>
          <w:sz w:val="22"/>
          <w:szCs w:val="22"/>
        </w:rPr>
        <w:t>29</w:t>
      </w:r>
      <w:r w:rsidR="00735E9B" w:rsidRPr="00735E9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735E9B">
        <w:rPr>
          <w:rFonts w:ascii="Calibri" w:hAnsi="Calibri" w:cs="Calibri"/>
          <w:b/>
          <w:sz w:val="22"/>
          <w:szCs w:val="22"/>
        </w:rPr>
        <w:t xml:space="preserve"> September</w:t>
      </w:r>
      <w:r w:rsidR="00FB6CA9">
        <w:rPr>
          <w:rFonts w:ascii="Calibri" w:hAnsi="Calibri" w:cs="Calibri"/>
          <w:b/>
          <w:sz w:val="22"/>
          <w:szCs w:val="22"/>
        </w:rPr>
        <w:t xml:space="preserve"> 2014</w:t>
      </w:r>
      <w:r w:rsidRPr="00CB4248">
        <w:rPr>
          <w:rFonts w:ascii="Calibri" w:hAnsi="Calibri" w:cs="Calibri"/>
          <w:sz w:val="22"/>
          <w:szCs w:val="22"/>
        </w:rPr>
        <w:t xml:space="preserve">.  </w:t>
      </w:r>
      <w:r w:rsidR="00735E9B">
        <w:rPr>
          <w:rFonts w:ascii="Calibri" w:hAnsi="Calibri" w:cs="Calibri"/>
          <w:sz w:val="22"/>
          <w:szCs w:val="22"/>
        </w:rPr>
        <w:t xml:space="preserve">Electronic applications may be submitted to </w:t>
      </w:r>
      <w:hyperlink r:id="rId8" w:history="1">
        <w:r w:rsidR="00735E9B" w:rsidRPr="00B41683">
          <w:rPr>
            <w:rStyle w:val="Hyperlink"/>
            <w:rFonts w:ascii="Calibri" w:hAnsi="Calibri" w:cs="Calibri"/>
            <w:sz w:val="22"/>
            <w:szCs w:val="22"/>
          </w:rPr>
          <w:t>l.willis@wellfieldschool.net</w:t>
        </w:r>
      </w:hyperlink>
      <w:r w:rsidR="00735E9B">
        <w:rPr>
          <w:rFonts w:ascii="Calibri" w:hAnsi="Calibri" w:cs="Calibri"/>
          <w:sz w:val="22"/>
          <w:szCs w:val="22"/>
        </w:rPr>
        <w:t xml:space="preserve">  </w:t>
      </w:r>
      <w:bookmarkStart w:id="0" w:name="_GoBack"/>
      <w:bookmarkEnd w:id="0"/>
      <w:r w:rsidRPr="00CB4248">
        <w:rPr>
          <w:rFonts w:ascii="Calibri" w:hAnsi="Calibri" w:cs="Calibri"/>
          <w:sz w:val="22"/>
          <w:szCs w:val="22"/>
        </w:rPr>
        <w:t>You will be notified as soon as possible if you are invited for interview with all the appropriate details.</w:t>
      </w:r>
    </w:p>
    <w:p w:rsidR="00E333B5" w:rsidRPr="00CB4248" w:rsidRDefault="00E333B5" w:rsidP="00E333B5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E333B5" w:rsidRDefault="00E333B5" w:rsidP="00E333B5">
      <w:pPr>
        <w:ind w:left="-426"/>
        <w:jc w:val="both"/>
        <w:rPr>
          <w:rFonts w:ascii="Calibri" w:hAnsi="Calibri" w:cs="Calibri"/>
          <w:sz w:val="22"/>
          <w:szCs w:val="22"/>
        </w:rPr>
      </w:pPr>
      <w:proofErr w:type="spellStart"/>
      <w:r w:rsidRPr="00CB4248">
        <w:rPr>
          <w:rFonts w:ascii="Calibri" w:hAnsi="Calibri" w:cs="Calibri"/>
          <w:sz w:val="22"/>
          <w:szCs w:val="22"/>
        </w:rPr>
        <w:t>Wellfield</w:t>
      </w:r>
      <w:proofErr w:type="spellEnd"/>
      <w:r w:rsidRPr="00CB4248">
        <w:rPr>
          <w:rFonts w:ascii="Calibri" w:hAnsi="Calibri" w:cs="Calibri"/>
          <w:sz w:val="22"/>
          <w:szCs w:val="22"/>
        </w:rPr>
        <w:t xml:space="preserve"> </w:t>
      </w:r>
      <w:r w:rsidR="00FB6CA9">
        <w:rPr>
          <w:rFonts w:ascii="Calibri" w:hAnsi="Calibri" w:cs="Calibri"/>
          <w:sz w:val="22"/>
          <w:szCs w:val="22"/>
        </w:rPr>
        <w:t xml:space="preserve">was judged ‘Good’ by Ofsted in March 2014.  The </w:t>
      </w:r>
      <w:r w:rsidRPr="00CB4248">
        <w:rPr>
          <w:rFonts w:ascii="Calibri" w:hAnsi="Calibri" w:cs="Calibri"/>
          <w:sz w:val="22"/>
          <w:szCs w:val="22"/>
        </w:rPr>
        <w:t>dedicate</w:t>
      </w:r>
      <w:r w:rsidR="00FB6CA9">
        <w:rPr>
          <w:rFonts w:ascii="Calibri" w:hAnsi="Calibri" w:cs="Calibri"/>
          <w:sz w:val="22"/>
          <w:szCs w:val="22"/>
        </w:rPr>
        <w:t>d and highly professional staff</w:t>
      </w:r>
      <w:r w:rsidRPr="00CB4248">
        <w:rPr>
          <w:rFonts w:ascii="Calibri" w:hAnsi="Calibri" w:cs="Calibri"/>
          <w:sz w:val="22"/>
          <w:szCs w:val="22"/>
        </w:rPr>
        <w:t xml:space="preserve">, with the Governors and </w:t>
      </w:r>
      <w:proofErr w:type="gramStart"/>
      <w:r w:rsidRPr="00CB4248">
        <w:rPr>
          <w:rFonts w:ascii="Calibri" w:hAnsi="Calibri" w:cs="Calibri"/>
          <w:sz w:val="22"/>
          <w:szCs w:val="22"/>
        </w:rPr>
        <w:t>myself</w:t>
      </w:r>
      <w:proofErr w:type="gramEnd"/>
      <w:r w:rsidRPr="00CB4248">
        <w:rPr>
          <w:rFonts w:ascii="Calibri" w:hAnsi="Calibri" w:cs="Calibri"/>
          <w:sz w:val="22"/>
          <w:szCs w:val="22"/>
        </w:rPr>
        <w:t xml:space="preserve"> are committed to </w:t>
      </w:r>
      <w:r w:rsidRPr="00CB4248">
        <w:rPr>
          <w:rFonts w:ascii="Calibri" w:hAnsi="Calibri" w:cs="Calibri"/>
          <w:bCs/>
          <w:iCs/>
          <w:sz w:val="22"/>
          <w:szCs w:val="22"/>
        </w:rPr>
        <w:t>building on our successes</w:t>
      </w:r>
      <w:r w:rsidRPr="00CB4248">
        <w:rPr>
          <w:rFonts w:ascii="Calibri" w:hAnsi="Calibri" w:cs="Calibri"/>
          <w:bCs/>
          <w:sz w:val="22"/>
          <w:szCs w:val="22"/>
        </w:rPr>
        <w:t>.</w:t>
      </w:r>
      <w:r w:rsidRPr="00CB4248">
        <w:rPr>
          <w:rFonts w:ascii="Calibri" w:hAnsi="Calibri" w:cs="Calibri"/>
          <w:i/>
          <w:sz w:val="22"/>
          <w:szCs w:val="22"/>
        </w:rPr>
        <w:t xml:space="preserve">  </w:t>
      </w:r>
      <w:r w:rsidRPr="00CB4248">
        <w:rPr>
          <w:rFonts w:ascii="Calibri" w:hAnsi="Calibri" w:cs="Calibri"/>
          <w:sz w:val="22"/>
          <w:szCs w:val="22"/>
        </w:rPr>
        <w:t xml:space="preserve"> </w:t>
      </w:r>
    </w:p>
    <w:p w:rsidR="00FB6CA9" w:rsidRPr="00CB4248" w:rsidRDefault="00FB6CA9" w:rsidP="00E333B5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E333B5" w:rsidRPr="00CB4248" w:rsidRDefault="00E333B5" w:rsidP="00E333B5">
      <w:pPr>
        <w:ind w:left="-426"/>
        <w:jc w:val="both"/>
        <w:rPr>
          <w:rFonts w:ascii="Calibri" w:hAnsi="Calibri" w:cs="Calibri"/>
          <w:sz w:val="22"/>
          <w:szCs w:val="22"/>
        </w:rPr>
      </w:pPr>
      <w:proofErr w:type="spellStart"/>
      <w:r w:rsidRPr="00CB4248">
        <w:rPr>
          <w:rFonts w:ascii="Calibri" w:hAnsi="Calibri" w:cs="Calibri"/>
          <w:sz w:val="22"/>
          <w:szCs w:val="22"/>
        </w:rPr>
        <w:t>Wellfield</w:t>
      </w:r>
      <w:proofErr w:type="spellEnd"/>
      <w:r w:rsidRPr="00CB4248">
        <w:rPr>
          <w:rFonts w:ascii="Calibri" w:hAnsi="Calibri" w:cs="Calibri"/>
          <w:sz w:val="22"/>
          <w:szCs w:val="22"/>
        </w:rPr>
        <w:t xml:space="preserve"> is a mixed comprehensive school with approximately 5</w:t>
      </w:r>
      <w:r>
        <w:rPr>
          <w:rFonts w:ascii="Calibri" w:hAnsi="Calibri" w:cs="Calibri"/>
          <w:sz w:val="22"/>
          <w:szCs w:val="22"/>
        </w:rPr>
        <w:t>5</w:t>
      </w:r>
      <w:r w:rsidRPr="00CB4248">
        <w:rPr>
          <w:rFonts w:ascii="Calibri" w:hAnsi="Calibri" w:cs="Calibri"/>
          <w:sz w:val="22"/>
          <w:szCs w:val="22"/>
        </w:rPr>
        <w:t xml:space="preserve">0 pupils on roll and caters for the full ability range.  The majority of pupils remaining in full time education after the age of </w:t>
      </w:r>
      <w:proofErr w:type="gramStart"/>
      <w:r w:rsidRPr="00CB4248">
        <w:rPr>
          <w:rFonts w:ascii="Calibri" w:hAnsi="Calibri" w:cs="Calibri"/>
          <w:sz w:val="22"/>
          <w:szCs w:val="22"/>
        </w:rPr>
        <w:t>16,</w:t>
      </w:r>
      <w:proofErr w:type="gramEnd"/>
      <w:r w:rsidRPr="00CB4248">
        <w:rPr>
          <w:rFonts w:ascii="Calibri" w:hAnsi="Calibri" w:cs="Calibri"/>
          <w:sz w:val="22"/>
          <w:szCs w:val="22"/>
        </w:rPr>
        <w:t xml:space="preserve"> follow their post sixteen studies in Durham, </w:t>
      </w:r>
      <w:proofErr w:type="spellStart"/>
      <w:r w:rsidRPr="00CB4248">
        <w:rPr>
          <w:rFonts w:ascii="Calibri" w:hAnsi="Calibri" w:cs="Calibri"/>
          <w:sz w:val="22"/>
          <w:szCs w:val="22"/>
        </w:rPr>
        <w:t>Peterlee</w:t>
      </w:r>
      <w:proofErr w:type="spellEnd"/>
      <w:r w:rsidRPr="00CB4248">
        <w:rPr>
          <w:rFonts w:ascii="Calibri" w:hAnsi="Calibri" w:cs="Calibri"/>
          <w:sz w:val="22"/>
          <w:szCs w:val="22"/>
        </w:rPr>
        <w:t xml:space="preserve"> or Hartlepo</w:t>
      </w:r>
      <w:r w:rsidR="002D2E90">
        <w:rPr>
          <w:rFonts w:ascii="Calibri" w:hAnsi="Calibri" w:cs="Calibri"/>
          <w:sz w:val="22"/>
          <w:szCs w:val="22"/>
        </w:rPr>
        <w:t>ol</w:t>
      </w:r>
      <w:r w:rsidRPr="00CB4248">
        <w:rPr>
          <w:rFonts w:ascii="Calibri" w:hAnsi="Calibri" w:cs="Calibri"/>
          <w:sz w:val="22"/>
          <w:szCs w:val="22"/>
        </w:rPr>
        <w:t xml:space="preserve">. </w:t>
      </w:r>
    </w:p>
    <w:p w:rsidR="00E333B5" w:rsidRPr="00CB4248" w:rsidRDefault="00E333B5" w:rsidP="00E333B5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E333B5" w:rsidRDefault="00E333B5" w:rsidP="00E333B5">
      <w:pPr>
        <w:ind w:left="-426"/>
        <w:jc w:val="both"/>
        <w:rPr>
          <w:rFonts w:ascii="Calibri" w:hAnsi="Calibri" w:cs="Calibri"/>
          <w:sz w:val="22"/>
          <w:szCs w:val="22"/>
        </w:rPr>
      </w:pPr>
      <w:r w:rsidRPr="00CB4248">
        <w:rPr>
          <w:rFonts w:ascii="Calibri" w:hAnsi="Calibri" w:cs="Calibri"/>
          <w:sz w:val="22"/>
          <w:szCs w:val="22"/>
        </w:rPr>
        <w:t xml:space="preserve">The school </w:t>
      </w:r>
      <w:r w:rsidR="00DE70E9">
        <w:rPr>
          <w:rFonts w:ascii="Calibri" w:hAnsi="Calibri" w:cs="Calibri"/>
          <w:sz w:val="22"/>
          <w:szCs w:val="22"/>
        </w:rPr>
        <w:t xml:space="preserve">has just </w:t>
      </w:r>
      <w:r w:rsidRPr="00CB4248">
        <w:rPr>
          <w:rFonts w:ascii="Calibri" w:hAnsi="Calibri" w:cs="Calibri"/>
          <w:sz w:val="22"/>
          <w:szCs w:val="22"/>
        </w:rPr>
        <w:t>undergon</w:t>
      </w:r>
      <w:r w:rsidR="00DE70E9">
        <w:rPr>
          <w:rFonts w:ascii="Calibri" w:hAnsi="Calibri" w:cs="Calibri"/>
          <w:sz w:val="22"/>
          <w:szCs w:val="22"/>
        </w:rPr>
        <w:t>e</w:t>
      </w:r>
      <w:r w:rsidRPr="00CB4248">
        <w:rPr>
          <w:rFonts w:ascii="Calibri" w:hAnsi="Calibri" w:cs="Calibri"/>
          <w:sz w:val="22"/>
          <w:szCs w:val="22"/>
        </w:rPr>
        <w:t xml:space="preserve"> </w:t>
      </w:r>
      <w:r w:rsidR="00FB6CA9">
        <w:rPr>
          <w:rFonts w:ascii="Calibri" w:hAnsi="Calibri" w:cs="Calibri"/>
          <w:sz w:val="22"/>
          <w:szCs w:val="22"/>
        </w:rPr>
        <w:t>a</w:t>
      </w:r>
      <w:r w:rsidRPr="00CB4248">
        <w:rPr>
          <w:rFonts w:ascii="Calibri" w:hAnsi="Calibri" w:cs="Calibri"/>
          <w:sz w:val="22"/>
          <w:szCs w:val="22"/>
        </w:rPr>
        <w:t xml:space="preserve"> refurbishment </w:t>
      </w:r>
      <w:r w:rsidR="00DE70E9">
        <w:rPr>
          <w:rFonts w:ascii="Calibri" w:hAnsi="Calibri" w:cs="Calibri"/>
          <w:sz w:val="22"/>
          <w:szCs w:val="22"/>
        </w:rPr>
        <w:t>as part of</w:t>
      </w:r>
      <w:r w:rsidRPr="00CB4248">
        <w:rPr>
          <w:rFonts w:ascii="Calibri" w:hAnsi="Calibri" w:cs="Calibri"/>
          <w:sz w:val="22"/>
          <w:szCs w:val="22"/>
        </w:rPr>
        <w:t xml:space="preserve"> BSF and </w:t>
      </w:r>
      <w:r w:rsidR="00DE70E9">
        <w:rPr>
          <w:rFonts w:ascii="Calibri" w:hAnsi="Calibri" w:cs="Calibri"/>
          <w:sz w:val="22"/>
          <w:szCs w:val="22"/>
        </w:rPr>
        <w:t>has</w:t>
      </w:r>
      <w:r w:rsidRPr="00CB4248">
        <w:rPr>
          <w:rFonts w:ascii="Calibri" w:hAnsi="Calibri" w:cs="Calibri"/>
          <w:sz w:val="22"/>
          <w:szCs w:val="22"/>
        </w:rPr>
        <w:t xml:space="preserve"> state of the art facilities.  Situated only 8 miles to the east of Durham City the school is well located for access to the A19 and </w:t>
      </w:r>
      <w:proofErr w:type="gramStart"/>
      <w:r w:rsidRPr="00CB4248">
        <w:rPr>
          <w:rFonts w:ascii="Calibri" w:hAnsi="Calibri" w:cs="Calibri"/>
          <w:sz w:val="22"/>
          <w:szCs w:val="22"/>
        </w:rPr>
        <w:t>A1(</w:t>
      </w:r>
      <w:proofErr w:type="gramEnd"/>
      <w:r w:rsidRPr="00CB4248">
        <w:rPr>
          <w:rFonts w:ascii="Calibri" w:hAnsi="Calibri" w:cs="Calibri"/>
          <w:sz w:val="22"/>
          <w:szCs w:val="22"/>
        </w:rPr>
        <w:t xml:space="preserve">M). It is also within comfortable driving distance of affordable housing and areas of outstanding natural beauty.  </w:t>
      </w:r>
    </w:p>
    <w:p w:rsidR="00FB6CA9" w:rsidRPr="00CB4248" w:rsidRDefault="00FB6CA9" w:rsidP="00E333B5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E333B5" w:rsidRPr="00CB4248" w:rsidRDefault="00E333B5" w:rsidP="00E333B5">
      <w:pPr>
        <w:ind w:left="-426"/>
        <w:jc w:val="both"/>
        <w:rPr>
          <w:rFonts w:ascii="Calibri" w:hAnsi="Calibri" w:cs="Calibri"/>
          <w:sz w:val="22"/>
          <w:szCs w:val="22"/>
        </w:rPr>
      </w:pPr>
      <w:r w:rsidRPr="00CB4248">
        <w:rPr>
          <w:rFonts w:ascii="Calibri" w:hAnsi="Calibri" w:cs="Calibri"/>
          <w:sz w:val="22"/>
          <w:szCs w:val="22"/>
        </w:rPr>
        <w:t xml:space="preserve">I would like to thank you for your interest in the advertised position, and wish you good luck </w:t>
      </w:r>
      <w:r w:rsidR="00DE70E9">
        <w:rPr>
          <w:rFonts w:ascii="Calibri" w:hAnsi="Calibri" w:cs="Calibri"/>
          <w:sz w:val="22"/>
          <w:szCs w:val="22"/>
        </w:rPr>
        <w:t>with</w:t>
      </w:r>
      <w:r w:rsidRPr="00CB4248">
        <w:rPr>
          <w:rFonts w:ascii="Calibri" w:hAnsi="Calibri" w:cs="Calibri"/>
          <w:sz w:val="22"/>
          <w:szCs w:val="22"/>
        </w:rPr>
        <w:t xml:space="preserve"> your application.</w:t>
      </w:r>
    </w:p>
    <w:p w:rsidR="00E333B5" w:rsidRDefault="00E333B5" w:rsidP="00E333B5">
      <w:pPr>
        <w:ind w:left="-426"/>
        <w:rPr>
          <w:sz w:val="22"/>
          <w:szCs w:val="22"/>
        </w:rPr>
      </w:pPr>
    </w:p>
    <w:p w:rsidR="00E333B5" w:rsidRPr="00CB4248" w:rsidRDefault="00E333B5" w:rsidP="00E333B5">
      <w:pPr>
        <w:ind w:left="-426"/>
        <w:rPr>
          <w:sz w:val="22"/>
          <w:szCs w:val="22"/>
        </w:rPr>
      </w:pPr>
    </w:p>
    <w:p w:rsidR="00E333B5" w:rsidRPr="00CB4248" w:rsidRDefault="00E333B5" w:rsidP="00E333B5">
      <w:pPr>
        <w:ind w:left="-426"/>
        <w:rPr>
          <w:sz w:val="22"/>
          <w:szCs w:val="22"/>
        </w:rPr>
      </w:pPr>
    </w:p>
    <w:p w:rsidR="00E333B5" w:rsidRPr="00CB4248" w:rsidRDefault="00E333B5" w:rsidP="00E333B5">
      <w:pPr>
        <w:ind w:left="-426"/>
        <w:rPr>
          <w:rFonts w:ascii="Calibri" w:hAnsi="Calibri" w:cs="Calibri"/>
          <w:sz w:val="22"/>
          <w:szCs w:val="22"/>
        </w:rPr>
      </w:pPr>
      <w:r w:rsidRPr="00CB4248">
        <w:rPr>
          <w:rFonts w:ascii="Calibri" w:hAnsi="Calibri" w:cs="Calibri"/>
          <w:sz w:val="22"/>
          <w:szCs w:val="22"/>
        </w:rPr>
        <w:t>Linda Rodham</w:t>
      </w:r>
    </w:p>
    <w:p w:rsidR="00535294" w:rsidRDefault="00E333B5" w:rsidP="00E91641">
      <w:pPr>
        <w:ind w:left="-426"/>
      </w:pPr>
      <w:proofErr w:type="spellStart"/>
      <w:r w:rsidRPr="00CB4248">
        <w:rPr>
          <w:rFonts w:ascii="Calibri" w:hAnsi="Calibri" w:cs="Calibri"/>
          <w:sz w:val="22"/>
          <w:szCs w:val="22"/>
        </w:rPr>
        <w:t>Headteacher</w:t>
      </w:r>
      <w:proofErr w:type="spellEnd"/>
    </w:p>
    <w:p w:rsidR="00FE5A89" w:rsidRDefault="00FE5A89" w:rsidP="00E91641">
      <w:pPr>
        <w:ind w:left="-426"/>
      </w:pPr>
    </w:p>
    <w:p w:rsidR="00FE5A89" w:rsidRPr="002E3643" w:rsidRDefault="00FE5A89" w:rsidP="00E91641">
      <w:pPr>
        <w:ind w:left="-426"/>
      </w:pPr>
    </w:p>
    <w:sectPr w:rsidR="00FE5A89" w:rsidRPr="002E364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B5" w:rsidRDefault="00E333B5" w:rsidP="00F44AC0">
      <w:r>
        <w:separator/>
      </w:r>
    </w:p>
  </w:endnote>
  <w:endnote w:type="continuationSeparator" w:id="0">
    <w:p w:rsidR="00E333B5" w:rsidRDefault="00E333B5" w:rsidP="00F4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BE" w:rsidRDefault="00B8317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64424346" wp14:editId="5D1BB10A">
          <wp:simplePos x="0" y="0"/>
          <wp:positionH relativeFrom="column">
            <wp:posOffset>-914400</wp:posOffset>
          </wp:positionH>
          <wp:positionV relativeFrom="paragraph">
            <wp:posOffset>-784743</wp:posOffset>
          </wp:positionV>
          <wp:extent cx="7535917" cy="645831"/>
          <wp:effectExtent l="0" t="0" r="825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Footer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917" cy="645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BB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63B9F5" wp14:editId="2EE1A001">
              <wp:simplePos x="0" y="0"/>
              <wp:positionH relativeFrom="column">
                <wp:posOffset>-339338</wp:posOffset>
              </wp:positionH>
              <wp:positionV relativeFrom="paragraph">
                <wp:posOffset>-246380</wp:posOffset>
              </wp:positionV>
              <wp:extent cx="5795010" cy="7715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501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3BBE" w:rsidRPr="006B340C" w:rsidRDefault="006D3BBE" w:rsidP="006D3BBE">
                          <w:pPr>
                            <w:spacing w:after="60"/>
                            <w:rPr>
                              <w:rFonts w:asciiTheme="minorHAnsi" w:hAnsiTheme="minorHAnsi"/>
                              <w:sz w:val="20"/>
                              <w:lang w:val="en-US"/>
                            </w:rPr>
                          </w:pPr>
                          <w:proofErr w:type="spellStart"/>
                          <w:r w:rsidRPr="006B340C">
                            <w:rPr>
                              <w:rFonts w:asciiTheme="minorHAnsi" w:hAnsiTheme="minorHAnsi"/>
                              <w:sz w:val="20"/>
                              <w:lang w:val="en-US"/>
                            </w:rPr>
                            <w:t>Wellfield</w:t>
                          </w:r>
                          <w:proofErr w:type="spellEnd"/>
                          <w:r w:rsidRPr="006B340C">
                            <w:rPr>
                              <w:rFonts w:asciiTheme="minorHAnsi" w:hAnsiTheme="minorHAnsi"/>
                              <w:sz w:val="20"/>
                              <w:lang w:val="en-US"/>
                            </w:rPr>
                            <w:t xml:space="preserve"> Community School, North Road East, Wingate, Co. Durham, TS28 5AX</w:t>
                          </w:r>
                        </w:p>
                        <w:p w:rsidR="006D3BBE" w:rsidRPr="006B340C" w:rsidRDefault="006D3BBE" w:rsidP="006D3BBE">
                          <w:pPr>
                            <w:spacing w:after="60"/>
                            <w:rPr>
                              <w:rFonts w:asciiTheme="minorHAnsi" w:hAnsiTheme="minorHAnsi"/>
                              <w:sz w:val="20"/>
                              <w:lang w:val="en-US"/>
                            </w:rPr>
                          </w:pPr>
                          <w:r w:rsidRPr="00506B90">
                            <w:rPr>
                              <w:rFonts w:ascii="Wingdings" w:hAnsi="Wingdings"/>
                              <w:sz w:val="20"/>
                              <w:lang w:val="en-US"/>
                            </w:rPr>
                            <w:t></w:t>
                          </w:r>
                          <w:r>
                            <w:rPr>
                              <w:rFonts w:ascii="Wingdings" w:hAnsi="Wingdings"/>
                              <w:sz w:val="20"/>
                              <w:lang w:val="en-US"/>
                            </w:rPr>
                            <w:t></w:t>
                          </w:r>
                          <w:r w:rsidRPr="006B340C">
                            <w:rPr>
                              <w:rFonts w:asciiTheme="minorHAnsi" w:hAnsiTheme="minorHAnsi"/>
                              <w:sz w:val="20"/>
                              <w:lang w:val="en-US"/>
                            </w:rPr>
                            <w:t xml:space="preserve">01429 838 </w:t>
                          </w:r>
                          <w:r w:rsidR="002E3643" w:rsidRPr="006B340C">
                            <w:rPr>
                              <w:rFonts w:asciiTheme="minorHAnsi" w:hAnsiTheme="minorHAnsi"/>
                              <w:sz w:val="20"/>
                              <w:lang w:val="en-US"/>
                            </w:rPr>
                            <w:t>783</w:t>
                          </w:r>
                          <w:r w:rsidRPr="00506B90">
                            <w:rPr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 xml:space="preserve">   </w:t>
                          </w:r>
                          <w:r w:rsidRPr="00506B90">
                            <w:rPr>
                              <w:sz w:val="20"/>
                              <w:lang w:val="en-US"/>
                            </w:rPr>
                            <w:t>|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 xml:space="preserve">    </w:t>
                          </w:r>
                          <w:r w:rsidRPr="00506B90">
                            <w:rPr>
                              <w:rFonts w:ascii="Wingdings 2" w:hAnsi="Wingdings 2"/>
                              <w:sz w:val="20"/>
                              <w:lang w:val="en-US"/>
                            </w:rPr>
                            <w:t></w:t>
                          </w:r>
                          <w:r w:rsidRPr="00506B90">
                            <w:rPr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 xml:space="preserve">   </w:t>
                          </w:r>
                          <w:r w:rsidR="00962D57">
                            <w:rPr>
                              <w:rFonts w:asciiTheme="minorHAnsi" w:hAnsiTheme="minorHAnsi"/>
                              <w:sz w:val="20"/>
                              <w:lang w:val="en-US"/>
                            </w:rPr>
                            <w:t>01429 839 659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 xml:space="preserve">  </w:t>
                          </w:r>
                          <w:r w:rsidRPr="00506B90">
                            <w:rPr>
                              <w:sz w:val="20"/>
                              <w:lang w:val="en-US"/>
                            </w:rPr>
                            <w:t xml:space="preserve"> |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 xml:space="preserve">    </w:t>
                          </w:r>
                          <w:r w:rsidRPr="00506B90">
                            <w:rPr>
                              <w:rFonts w:ascii="Wingdings" w:hAnsi="Wingdings"/>
                              <w:sz w:val="20"/>
                              <w:lang w:val="en-US"/>
                            </w:rPr>
                            <w:t>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 xml:space="preserve">    </w:t>
                          </w:r>
                          <w:r w:rsidRPr="006B340C">
                            <w:rPr>
                              <w:rFonts w:asciiTheme="minorHAnsi" w:hAnsiTheme="minorHAnsi"/>
                              <w:sz w:val="20"/>
                              <w:lang w:val="en-US"/>
                            </w:rPr>
                            <w:t>contact@wellfieldschool.net</w:t>
                          </w:r>
                        </w:p>
                        <w:p w:rsidR="006D3BBE" w:rsidRPr="006B340C" w:rsidRDefault="006D3BBE" w:rsidP="006D3BBE">
                          <w:pPr>
                            <w:spacing w:after="60"/>
                            <w:rPr>
                              <w:rFonts w:asciiTheme="minorHAnsi" w:hAnsiTheme="minorHAnsi"/>
                              <w:sz w:val="20"/>
                              <w:lang w:val="en-US"/>
                            </w:rPr>
                          </w:pPr>
                          <w:r w:rsidRPr="006B340C">
                            <w:rPr>
                              <w:rFonts w:asciiTheme="minorHAnsi" w:hAnsiTheme="minorHAnsi"/>
                              <w:sz w:val="20"/>
                              <w:lang w:val="en-US"/>
                            </w:rPr>
                            <w:t>www.wellfieldschool.net</w:t>
                          </w:r>
                        </w:p>
                        <w:p w:rsidR="006D3BBE" w:rsidRDefault="006D3BB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6.7pt;margin-top:-19.4pt;width:456.3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" filled="f" stroked="f">
              <v:textbox>
                <w:txbxContent>
                  <w:p w:rsidR="006D3BBE" w:rsidRPr="006B340C" w:rsidRDefault="006D3BBE" w:rsidP="006D3BBE">
                    <w:pPr>
                      <w:spacing w:after="60"/>
                      <w:rPr>
                        <w:rFonts w:asciiTheme="minorHAnsi" w:hAnsiTheme="minorHAnsi"/>
                        <w:sz w:val="20"/>
                        <w:lang w:val="en-US"/>
                      </w:rPr>
                    </w:pPr>
                    <w:proofErr w:type="spellStart"/>
                    <w:r w:rsidRPr="006B340C">
                      <w:rPr>
                        <w:rFonts w:asciiTheme="minorHAnsi" w:hAnsiTheme="minorHAnsi"/>
                        <w:sz w:val="20"/>
                        <w:lang w:val="en-US"/>
                      </w:rPr>
                      <w:t>Wellfield</w:t>
                    </w:r>
                    <w:proofErr w:type="spellEnd"/>
                    <w:r w:rsidRPr="006B340C">
                      <w:rPr>
                        <w:rFonts w:asciiTheme="minorHAnsi" w:hAnsiTheme="minorHAnsi"/>
                        <w:sz w:val="20"/>
                        <w:lang w:val="en-US"/>
                      </w:rPr>
                      <w:t xml:space="preserve"> Community School, North Road East, Wingate, Co. Durham, TS28 5AX</w:t>
                    </w:r>
                  </w:p>
                  <w:p w:rsidR="006D3BBE" w:rsidRPr="006B340C" w:rsidRDefault="006D3BBE" w:rsidP="006D3BBE">
                    <w:pPr>
                      <w:spacing w:after="60"/>
                      <w:rPr>
                        <w:rFonts w:asciiTheme="minorHAnsi" w:hAnsiTheme="minorHAnsi"/>
                        <w:sz w:val="20"/>
                        <w:lang w:val="en-US"/>
                      </w:rPr>
                    </w:pPr>
                    <w:r w:rsidRPr="00506B90">
                      <w:rPr>
                        <w:rFonts w:ascii="Wingdings" w:hAnsi="Wingdings"/>
                        <w:sz w:val="20"/>
                        <w:lang w:val="en-US"/>
                      </w:rPr>
                      <w:t></w:t>
                    </w:r>
                    <w:r>
                      <w:rPr>
                        <w:rFonts w:ascii="Wingdings" w:hAnsi="Wingdings"/>
                        <w:sz w:val="20"/>
                        <w:lang w:val="en-US"/>
                      </w:rPr>
                      <w:t></w:t>
                    </w:r>
                    <w:r w:rsidRPr="006B340C">
                      <w:rPr>
                        <w:rFonts w:asciiTheme="minorHAnsi" w:hAnsiTheme="minorHAnsi"/>
                        <w:sz w:val="20"/>
                        <w:lang w:val="en-US"/>
                      </w:rPr>
                      <w:t xml:space="preserve">01429 838 </w:t>
                    </w:r>
                    <w:r w:rsidR="002E3643" w:rsidRPr="006B340C">
                      <w:rPr>
                        <w:rFonts w:asciiTheme="minorHAnsi" w:hAnsiTheme="minorHAnsi"/>
                        <w:sz w:val="20"/>
                        <w:lang w:val="en-US"/>
                      </w:rPr>
                      <w:t>783</w:t>
                    </w:r>
                    <w:r w:rsidRPr="00506B90">
                      <w:rPr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sz w:val="20"/>
                        <w:lang w:val="en-US"/>
                      </w:rPr>
                      <w:t xml:space="preserve">   </w:t>
                    </w:r>
                    <w:r w:rsidRPr="00506B90">
                      <w:rPr>
                        <w:sz w:val="20"/>
                        <w:lang w:val="en-US"/>
                      </w:rPr>
                      <w:t>|</w:t>
                    </w:r>
                    <w:r>
                      <w:rPr>
                        <w:sz w:val="20"/>
                        <w:lang w:val="en-US"/>
                      </w:rPr>
                      <w:t xml:space="preserve">    </w:t>
                    </w:r>
                    <w:r w:rsidRPr="00506B90">
                      <w:rPr>
                        <w:rFonts w:ascii="Wingdings 2" w:hAnsi="Wingdings 2"/>
                        <w:sz w:val="20"/>
                        <w:lang w:val="en-US"/>
                      </w:rPr>
                      <w:t></w:t>
                    </w:r>
                    <w:r w:rsidRPr="00506B90">
                      <w:rPr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sz w:val="20"/>
                        <w:lang w:val="en-US"/>
                      </w:rPr>
                      <w:t xml:space="preserve">   </w:t>
                    </w:r>
                    <w:r w:rsidR="00962D57">
                      <w:rPr>
                        <w:rFonts w:asciiTheme="minorHAnsi" w:hAnsiTheme="minorHAnsi"/>
                        <w:sz w:val="20"/>
                        <w:lang w:val="en-US"/>
                      </w:rPr>
                      <w:t>01429 839 659</w:t>
                    </w:r>
                    <w:r>
                      <w:rPr>
                        <w:sz w:val="20"/>
                        <w:lang w:val="en-US"/>
                      </w:rPr>
                      <w:t xml:space="preserve">  </w:t>
                    </w:r>
                    <w:r w:rsidRPr="00506B90">
                      <w:rPr>
                        <w:sz w:val="20"/>
                        <w:lang w:val="en-US"/>
                      </w:rPr>
                      <w:t xml:space="preserve"> |</w:t>
                    </w:r>
                    <w:r>
                      <w:rPr>
                        <w:sz w:val="20"/>
                        <w:lang w:val="en-US"/>
                      </w:rPr>
                      <w:t xml:space="preserve">    </w:t>
                    </w:r>
                    <w:r w:rsidRPr="00506B90">
                      <w:rPr>
                        <w:rFonts w:ascii="Wingdings" w:hAnsi="Wingdings"/>
                        <w:sz w:val="20"/>
                        <w:lang w:val="en-US"/>
                      </w:rPr>
                      <w:t></w:t>
                    </w:r>
                    <w:r>
                      <w:rPr>
                        <w:sz w:val="20"/>
                        <w:lang w:val="en-US"/>
                      </w:rPr>
                      <w:t xml:space="preserve">    </w:t>
                    </w:r>
                    <w:r w:rsidRPr="006B340C">
                      <w:rPr>
                        <w:rFonts w:asciiTheme="minorHAnsi" w:hAnsiTheme="minorHAnsi"/>
                        <w:sz w:val="20"/>
                        <w:lang w:val="en-US"/>
                      </w:rPr>
                      <w:t>contact@wellfieldschool.net</w:t>
                    </w:r>
                  </w:p>
                  <w:p w:rsidR="006D3BBE" w:rsidRPr="006B340C" w:rsidRDefault="006D3BBE" w:rsidP="006D3BBE">
                    <w:pPr>
                      <w:spacing w:after="60"/>
                      <w:rPr>
                        <w:rFonts w:asciiTheme="minorHAnsi" w:hAnsiTheme="minorHAnsi"/>
                        <w:sz w:val="20"/>
                        <w:lang w:val="en-US"/>
                      </w:rPr>
                    </w:pPr>
                    <w:r w:rsidRPr="006B340C">
                      <w:rPr>
                        <w:rFonts w:asciiTheme="minorHAnsi" w:hAnsiTheme="minorHAnsi"/>
                        <w:sz w:val="20"/>
                        <w:lang w:val="en-US"/>
                      </w:rPr>
                      <w:t>www.wellfieldschool.net</w:t>
                    </w:r>
                  </w:p>
                  <w:p w:rsidR="006D3BBE" w:rsidRDefault="006D3BB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B5" w:rsidRDefault="00E333B5" w:rsidP="00F44AC0">
      <w:r>
        <w:separator/>
      </w:r>
    </w:p>
  </w:footnote>
  <w:footnote w:type="continuationSeparator" w:id="0">
    <w:p w:rsidR="00E333B5" w:rsidRDefault="00E333B5" w:rsidP="00F44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BE" w:rsidRDefault="0085498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17C357" wp14:editId="51ADBBB8">
              <wp:simplePos x="0" y="0"/>
              <wp:positionH relativeFrom="column">
                <wp:posOffset>-344170</wp:posOffset>
              </wp:positionH>
              <wp:positionV relativeFrom="paragraph">
                <wp:posOffset>-167005</wp:posOffset>
              </wp:positionV>
              <wp:extent cx="5022850" cy="1198880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2850" cy="1198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3BBE" w:rsidRPr="004115D3" w:rsidRDefault="006D3BBE" w:rsidP="002E3643">
                          <w:pPr>
                            <w:pStyle w:val="Header"/>
                            <w:rPr>
                              <w:rFonts w:ascii="Rockwell" w:hAnsi="Rockwell"/>
                              <w:sz w:val="52"/>
                            </w:rPr>
                          </w:pPr>
                          <w:proofErr w:type="spellStart"/>
                          <w:r w:rsidRPr="004115D3">
                            <w:rPr>
                              <w:rFonts w:ascii="Rockwell" w:hAnsi="Rockwell"/>
                              <w:sz w:val="52"/>
                            </w:rPr>
                            <w:t>Wellfield</w:t>
                          </w:r>
                          <w:proofErr w:type="spellEnd"/>
                          <w:r w:rsidRPr="004115D3">
                            <w:rPr>
                              <w:rFonts w:ascii="Rockwell" w:hAnsi="Rockwell"/>
                              <w:sz w:val="52"/>
                            </w:rPr>
                            <w:t xml:space="preserve"> Community School</w:t>
                          </w:r>
                        </w:p>
                        <w:p w:rsidR="006D3BBE" w:rsidRPr="004115D3" w:rsidRDefault="006D3BBE" w:rsidP="002E3643">
                          <w:pPr>
                            <w:pStyle w:val="Header"/>
                            <w:rPr>
                              <w:rFonts w:ascii="Century Gothic" w:hAnsi="Century Gothic"/>
                              <w:sz w:val="10"/>
                            </w:rPr>
                          </w:pPr>
                        </w:p>
                        <w:p w:rsidR="006D3BBE" w:rsidRPr="004115D3" w:rsidRDefault="006D3BBE" w:rsidP="002E3643">
                          <w:pPr>
                            <w:pStyle w:val="NormalWeb"/>
                            <w:rPr>
                              <w:rFonts w:ascii="Century Gothic" w:hAnsi="Century Gothic" w:cs="Tahoma"/>
                              <w:color w:val="000000"/>
                              <w:sz w:val="20"/>
                              <w:szCs w:val="20"/>
                            </w:rPr>
                          </w:pPr>
                          <w:r w:rsidRPr="004115D3">
                            <w:rPr>
                              <w:rFonts w:ascii="Century Gothic" w:hAnsi="Century Gothic" w:cs="Tahoma"/>
                              <w:color w:val="000000"/>
                              <w:sz w:val="20"/>
                              <w:szCs w:val="20"/>
                            </w:rPr>
                            <w:t xml:space="preserve">Head Teacher: Linda Rodham </w:t>
                          </w:r>
                          <w:proofErr w:type="gramStart"/>
                          <w:r w:rsidRPr="004115D3">
                            <w:rPr>
                              <w:rFonts w:ascii="Century Gothic" w:hAnsi="Century Gothic" w:cs="Tahoma"/>
                              <w:color w:val="000000"/>
                              <w:sz w:val="20"/>
                              <w:szCs w:val="20"/>
                            </w:rPr>
                            <w:t>BA(</w:t>
                          </w:r>
                          <w:proofErr w:type="spellStart"/>
                          <w:proofErr w:type="gramEnd"/>
                          <w:r w:rsidRPr="004115D3">
                            <w:rPr>
                              <w:rFonts w:ascii="Century Gothic" w:hAnsi="Century Gothic" w:cs="Tahoma"/>
                              <w:color w:val="000000"/>
                              <w:sz w:val="20"/>
                              <w:szCs w:val="20"/>
                            </w:rPr>
                            <w:t>Hons</w:t>
                          </w:r>
                          <w:proofErr w:type="spellEnd"/>
                          <w:r w:rsidRPr="004115D3">
                            <w:rPr>
                              <w:rFonts w:ascii="Century Gothic" w:hAnsi="Century Gothic" w:cs="Tahoma"/>
                              <w:color w:val="000000"/>
                              <w:sz w:val="20"/>
                              <w:szCs w:val="20"/>
                            </w:rPr>
                            <w:t>), MA, NPQH</w:t>
                          </w:r>
                        </w:p>
                        <w:p w:rsidR="006D3BBE" w:rsidRPr="004115D3" w:rsidRDefault="004115D3" w:rsidP="002E3643">
                          <w:pPr>
                            <w:spacing w:before="120"/>
                            <w:rPr>
                              <w:rFonts w:ascii="Century Gothic" w:hAnsi="Century Gothic"/>
                              <w:sz w:val="36"/>
                              <w:szCs w:val="36"/>
                            </w:rPr>
                          </w:pPr>
                          <w:r w:rsidRPr="004115D3">
                            <w:rPr>
                              <w:rFonts w:ascii="Century Gothic" w:hAnsi="Century Gothic"/>
                              <w:sz w:val="36"/>
                              <w:szCs w:val="36"/>
                            </w:rPr>
                            <w:t>‘Go the extra mile’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7.1pt;margin-top:-13.15pt;width:395.5pt;height:9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" filled="f" stroked="f" strokeweight=".5pt">
              <v:textbox>
                <w:txbxContent>
                  <w:p w:rsidR="006D3BBE" w:rsidRPr="004115D3" w:rsidRDefault="006D3BBE" w:rsidP="002E3643">
                    <w:pPr>
                      <w:pStyle w:val="Header"/>
                      <w:rPr>
                        <w:rFonts w:ascii="Rockwell" w:hAnsi="Rockwell"/>
                        <w:sz w:val="52"/>
                      </w:rPr>
                    </w:pPr>
                    <w:proofErr w:type="spellStart"/>
                    <w:r w:rsidRPr="004115D3">
                      <w:rPr>
                        <w:rFonts w:ascii="Rockwell" w:hAnsi="Rockwell"/>
                        <w:sz w:val="52"/>
                      </w:rPr>
                      <w:t>Wellfield</w:t>
                    </w:r>
                    <w:proofErr w:type="spellEnd"/>
                    <w:r w:rsidRPr="004115D3">
                      <w:rPr>
                        <w:rFonts w:ascii="Rockwell" w:hAnsi="Rockwell"/>
                        <w:sz w:val="52"/>
                      </w:rPr>
                      <w:t xml:space="preserve"> Community School</w:t>
                    </w:r>
                  </w:p>
                  <w:p w:rsidR="006D3BBE" w:rsidRPr="004115D3" w:rsidRDefault="006D3BBE" w:rsidP="002E3643">
                    <w:pPr>
                      <w:pStyle w:val="Header"/>
                      <w:rPr>
                        <w:rFonts w:ascii="Century Gothic" w:hAnsi="Century Gothic"/>
                        <w:sz w:val="10"/>
                      </w:rPr>
                    </w:pPr>
                  </w:p>
                  <w:p w:rsidR="006D3BBE" w:rsidRPr="004115D3" w:rsidRDefault="006D3BBE" w:rsidP="002E3643">
                    <w:pPr>
                      <w:pStyle w:val="NormalWeb"/>
                      <w:rPr>
                        <w:rFonts w:ascii="Century Gothic" w:hAnsi="Century Gothic" w:cs="Tahoma"/>
                        <w:color w:val="000000"/>
                        <w:sz w:val="20"/>
                        <w:szCs w:val="20"/>
                      </w:rPr>
                    </w:pPr>
                    <w:r w:rsidRPr="004115D3">
                      <w:rPr>
                        <w:rFonts w:ascii="Century Gothic" w:hAnsi="Century Gothic" w:cs="Tahoma"/>
                        <w:color w:val="000000"/>
                        <w:sz w:val="20"/>
                        <w:szCs w:val="20"/>
                      </w:rPr>
                      <w:t xml:space="preserve">Head Teacher: Linda Rodham </w:t>
                    </w:r>
                    <w:proofErr w:type="gramStart"/>
                    <w:r w:rsidRPr="004115D3">
                      <w:rPr>
                        <w:rFonts w:ascii="Century Gothic" w:hAnsi="Century Gothic" w:cs="Tahoma"/>
                        <w:color w:val="000000"/>
                        <w:sz w:val="20"/>
                        <w:szCs w:val="20"/>
                      </w:rPr>
                      <w:t>BA(</w:t>
                    </w:r>
                    <w:proofErr w:type="spellStart"/>
                    <w:proofErr w:type="gramEnd"/>
                    <w:r w:rsidRPr="004115D3">
                      <w:rPr>
                        <w:rFonts w:ascii="Century Gothic" w:hAnsi="Century Gothic" w:cs="Tahoma"/>
                        <w:color w:val="000000"/>
                        <w:sz w:val="20"/>
                        <w:szCs w:val="20"/>
                      </w:rPr>
                      <w:t>Hons</w:t>
                    </w:r>
                    <w:proofErr w:type="spellEnd"/>
                    <w:r w:rsidRPr="004115D3">
                      <w:rPr>
                        <w:rFonts w:ascii="Century Gothic" w:hAnsi="Century Gothic" w:cs="Tahoma"/>
                        <w:color w:val="000000"/>
                        <w:sz w:val="20"/>
                        <w:szCs w:val="20"/>
                      </w:rPr>
                      <w:t>), MA, NPQH</w:t>
                    </w:r>
                  </w:p>
                  <w:p w:rsidR="006D3BBE" w:rsidRPr="004115D3" w:rsidRDefault="004115D3" w:rsidP="002E3643">
                    <w:pPr>
                      <w:spacing w:before="120"/>
                      <w:rPr>
                        <w:rFonts w:ascii="Century Gothic" w:hAnsi="Century Gothic"/>
                        <w:sz w:val="36"/>
                        <w:szCs w:val="36"/>
                      </w:rPr>
                    </w:pPr>
                    <w:r w:rsidRPr="004115D3">
                      <w:rPr>
                        <w:rFonts w:ascii="Century Gothic" w:hAnsi="Century Gothic"/>
                        <w:sz w:val="36"/>
                        <w:szCs w:val="36"/>
                      </w:rPr>
                      <w:t>‘Go the extra mile’</w:t>
                    </w:r>
                  </w:p>
                </w:txbxContent>
              </v:textbox>
            </v:shape>
          </w:pict>
        </mc:Fallback>
      </mc:AlternateContent>
    </w:r>
    <w:r w:rsidR="006D3BB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10756E4" wp14:editId="619D2285">
          <wp:simplePos x="0" y="0"/>
          <wp:positionH relativeFrom="column">
            <wp:posOffset>4809411</wp:posOffset>
          </wp:positionH>
          <wp:positionV relativeFrom="paragraph">
            <wp:posOffset>-259575</wp:posOffset>
          </wp:positionV>
          <wp:extent cx="1152002" cy="119888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+logo+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272" cy="1202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3BBE" w:rsidRDefault="006D3BBE">
    <w:pPr>
      <w:pStyle w:val="Header"/>
    </w:pPr>
  </w:p>
  <w:p w:rsidR="006D3BBE" w:rsidRDefault="006D3BBE">
    <w:pPr>
      <w:pStyle w:val="Header"/>
    </w:pPr>
  </w:p>
  <w:p w:rsidR="006D3BBE" w:rsidRDefault="006D3BBE">
    <w:pPr>
      <w:pStyle w:val="Header"/>
    </w:pPr>
  </w:p>
  <w:p w:rsidR="006D3BBE" w:rsidRDefault="006D3BBE" w:rsidP="006D3B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32BB"/>
    <w:multiLevelType w:val="hybridMultilevel"/>
    <w:tmpl w:val="B580A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21FB5"/>
    <w:multiLevelType w:val="hybridMultilevel"/>
    <w:tmpl w:val="10DC3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B5"/>
    <w:rsid w:val="00037BF7"/>
    <w:rsid w:val="002D2E90"/>
    <w:rsid w:val="002E2B53"/>
    <w:rsid w:val="002E3643"/>
    <w:rsid w:val="004115D3"/>
    <w:rsid w:val="00535294"/>
    <w:rsid w:val="006B340C"/>
    <w:rsid w:val="006D3BBE"/>
    <w:rsid w:val="007065FC"/>
    <w:rsid w:val="00735E9B"/>
    <w:rsid w:val="00854983"/>
    <w:rsid w:val="00962D57"/>
    <w:rsid w:val="00AC1576"/>
    <w:rsid w:val="00B83170"/>
    <w:rsid w:val="00B90869"/>
    <w:rsid w:val="00C3155B"/>
    <w:rsid w:val="00DE70E9"/>
    <w:rsid w:val="00E333B5"/>
    <w:rsid w:val="00E91641"/>
    <w:rsid w:val="00EE58EB"/>
    <w:rsid w:val="00F44AC0"/>
    <w:rsid w:val="00FB6CA9"/>
    <w:rsid w:val="00FE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B5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3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4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AC0"/>
  </w:style>
  <w:style w:type="paragraph" w:styleId="Footer">
    <w:name w:val="footer"/>
    <w:basedOn w:val="Normal"/>
    <w:link w:val="FooterChar"/>
    <w:uiPriority w:val="99"/>
    <w:unhideWhenUsed/>
    <w:rsid w:val="00F44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AC0"/>
  </w:style>
  <w:style w:type="paragraph" w:styleId="NormalWeb">
    <w:name w:val="Normal (Web)"/>
    <w:basedOn w:val="Normal"/>
    <w:uiPriority w:val="99"/>
    <w:semiHidden/>
    <w:unhideWhenUsed/>
    <w:rsid w:val="00F44AC0"/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3BB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333B5"/>
    <w:rPr>
      <w:rFonts w:ascii="Comic Sans MS" w:eastAsia="Times New Roman" w:hAnsi="Comic Sans MS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B5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3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4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AC0"/>
  </w:style>
  <w:style w:type="paragraph" w:styleId="Footer">
    <w:name w:val="footer"/>
    <w:basedOn w:val="Normal"/>
    <w:link w:val="FooterChar"/>
    <w:uiPriority w:val="99"/>
    <w:unhideWhenUsed/>
    <w:rsid w:val="00F44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AC0"/>
  </w:style>
  <w:style w:type="paragraph" w:styleId="NormalWeb">
    <w:name w:val="Normal (Web)"/>
    <w:basedOn w:val="Normal"/>
    <w:uiPriority w:val="99"/>
    <w:semiHidden/>
    <w:unhideWhenUsed/>
    <w:rsid w:val="00F44AC0"/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3BB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333B5"/>
    <w:rPr>
      <w:rFonts w:ascii="Comic Sans MS" w:eastAsia="Times New Roman" w:hAnsi="Comic Sans MS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willis@wellfieldschool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18B5040C</Template>
  <TotalTime>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Willis</dc:creator>
  <cp:lastModifiedBy>L Willis</cp:lastModifiedBy>
  <cp:revision>4</cp:revision>
  <cp:lastPrinted>2014-04-07T12:25:00Z</cp:lastPrinted>
  <dcterms:created xsi:type="dcterms:W3CDTF">2014-06-04T08:51:00Z</dcterms:created>
  <dcterms:modified xsi:type="dcterms:W3CDTF">2014-09-09T11:56:00Z</dcterms:modified>
</cp:coreProperties>
</file>