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6D" w:rsidRDefault="00FF236D" w:rsidP="00F562C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HARE LAW SCHOOL</w:t>
      </w:r>
    </w:p>
    <w:p w:rsidR="00FF236D" w:rsidRDefault="00FF236D" w:rsidP="00F562CA">
      <w:pPr>
        <w:jc w:val="center"/>
        <w:rPr>
          <w:b/>
          <w:bCs/>
          <w:sz w:val="22"/>
          <w:szCs w:val="22"/>
        </w:rPr>
      </w:pPr>
    </w:p>
    <w:p w:rsidR="00F562CA" w:rsidRPr="007B7E38" w:rsidRDefault="00FF236D" w:rsidP="00F562C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Person Specification: </w:t>
      </w:r>
      <w:r w:rsidR="00065D49">
        <w:rPr>
          <w:b/>
          <w:bCs/>
          <w:sz w:val="22"/>
          <w:szCs w:val="22"/>
        </w:rPr>
        <w:t>Teachi</w:t>
      </w:r>
      <w:bookmarkStart w:id="0" w:name="_GoBack"/>
      <w:bookmarkEnd w:id="0"/>
      <w:r w:rsidR="00065D49">
        <w:rPr>
          <w:b/>
          <w:bCs/>
          <w:sz w:val="22"/>
          <w:szCs w:val="22"/>
        </w:rPr>
        <w:t>ng</w:t>
      </w:r>
      <w:r w:rsidR="00F562CA" w:rsidRPr="007B7E38">
        <w:rPr>
          <w:b/>
          <w:bCs/>
          <w:sz w:val="22"/>
          <w:szCs w:val="22"/>
        </w:rPr>
        <w:t xml:space="preserve"> Assistant – Grade 3 enhanced</w:t>
      </w:r>
      <w:r w:rsidR="00065D49">
        <w:rPr>
          <w:b/>
          <w:bCs/>
          <w:sz w:val="22"/>
          <w:szCs w:val="22"/>
        </w:rPr>
        <w:t xml:space="preserve"> </w:t>
      </w:r>
    </w:p>
    <w:p w:rsidR="00F562CA" w:rsidRPr="007B7E38" w:rsidRDefault="00F562CA" w:rsidP="00F562C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5855"/>
        <w:gridCol w:w="5953"/>
      </w:tblGrid>
      <w:tr w:rsidR="00F562CA" w:rsidRPr="007B7E38" w:rsidTr="00F562CA">
        <w:tc>
          <w:tcPr>
            <w:tcW w:w="1908" w:type="dxa"/>
          </w:tcPr>
          <w:p w:rsidR="00F562CA" w:rsidRPr="007B7E38" w:rsidRDefault="00F562CA" w:rsidP="002403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55" w:type="dxa"/>
          </w:tcPr>
          <w:p w:rsidR="00F562CA" w:rsidRPr="007B7E38" w:rsidRDefault="00F562CA" w:rsidP="002403CE">
            <w:pPr>
              <w:jc w:val="center"/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5953" w:type="dxa"/>
          </w:tcPr>
          <w:p w:rsidR="00F562CA" w:rsidRPr="007B7E38" w:rsidRDefault="00F562CA" w:rsidP="002403CE">
            <w:pPr>
              <w:jc w:val="center"/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Desirable</w:t>
            </w:r>
          </w:p>
        </w:tc>
      </w:tr>
      <w:tr w:rsidR="00F562CA" w:rsidRPr="007B7E38" w:rsidTr="00F562CA">
        <w:tc>
          <w:tcPr>
            <w:tcW w:w="1908" w:type="dxa"/>
          </w:tcPr>
          <w:p w:rsidR="00F562CA" w:rsidRPr="007B7E38" w:rsidRDefault="00F562CA" w:rsidP="002403CE">
            <w:pPr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Qualifications/</w:t>
            </w:r>
          </w:p>
          <w:p w:rsidR="00F562CA" w:rsidRPr="007B7E38" w:rsidRDefault="00F562CA" w:rsidP="002403CE">
            <w:pPr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Attainments</w:t>
            </w:r>
          </w:p>
        </w:tc>
        <w:tc>
          <w:tcPr>
            <w:tcW w:w="5855" w:type="dxa"/>
          </w:tcPr>
          <w:p w:rsidR="00F562CA" w:rsidRPr="00FF236D" w:rsidRDefault="00F562CA" w:rsidP="00FF236D">
            <w:pPr>
              <w:pStyle w:val="ListParagraph"/>
              <w:numPr>
                <w:ilvl w:val="0"/>
                <w:numId w:val="3"/>
              </w:numPr>
              <w:spacing w:before="40" w:after="40" w:line="240" w:lineRule="atLeast"/>
              <w:ind w:left="502" w:hanging="283"/>
              <w:rPr>
                <w:sz w:val="22"/>
                <w:szCs w:val="22"/>
              </w:rPr>
            </w:pPr>
            <w:r w:rsidRPr="007B7E38">
              <w:rPr>
                <w:rFonts w:cs="Arial"/>
                <w:sz w:val="22"/>
                <w:szCs w:val="22"/>
                <w:lang w:eastAsia="en-GB"/>
              </w:rPr>
              <w:t xml:space="preserve">Working at or towards the national occupational </w:t>
            </w:r>
            <w:r w:rsidRPr="00FF236D">
              <w:rPr>
                <w:rFonts w:cs="Arial"/>
                <w:sz w:val="22"/>
                <w:szCs w:val="22"/>
                <w:lang w:eastAsia="en-GB"/>
              </w:rPr>
              <w:t>standards</w:t>
            </w:r>
            <w:r w:rsidRPr="007B7E38">
              <w:rPr>
                <w:rFonts w:cs="Arial"/>
                <w:sz w:val="22"/>
                <w:szCs w:val="22"/>
                <w:lang w:eastAsia="en-GB"/>
              </w:rPr>
              <w:t xml:space="preserve"> (NOS) in ‘Supporting Teaching and Learning’  NVQ 3 </w:t>
            </w:r>
          </w:p>
          <w:p w:rsidR="00FF236D" w:rsidRPr="00FF236D" w:rsidRDefault="00FF236D" w:rsidP="00C63375">
            <w:pPr>
              <w:ind w:left="502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FF236D" w:rsidRPr="00C63375" w:rsidRDefault="00FF236D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rFonts w:cs="Arial"/>
                <w:sz w:val="22"/>
                <w:szCs w:val="22"/>
                <w:lang w:eastAsia="en-GB"/>
              </w:rPr>
              <w:t>Level 3 diploma in specialist support for teaching and learning on the Qua</w:t>
            </w:r>
            <w:r>
              <w:rPr>
                <w:rFonts w:cs="Arial"/>
                <w:sz w:val="22"/>
                <w:szCs w:val="22"/>
                <w:lang w:eastAsia="en-GB"/>
              </w:rPr>
              <w:t>lification and Credit Framework</w:t>
            </w:r>
          </w:p>
          <w:p w:rsidR="00C63375" w:rsidRPr="00FF236D" w:rsidRDefault="00C63375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GCSE English and Maths Grade A- C</w:t>
            </w:r>
          </w:p>
          <w:p w:rsidR="00F562CA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 valid First Aid Certificate</w:t>
            </w:r>
          </w:p>
          <w:p w:rsidR="00F562CA" w:rsidRPr="007B7E38" w:rsidRDefault="009D40A6" w:rsidP="00FF236D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9D40A6">
              <w:rPr>
                <w:sz w:val="22"/>
                <w:szCs w:val="22"/>
              </w:rPr>
              <w:t>A valid</w:t>
            </w:r>
            <w:r>
              <w:rPr>
                <w:sz w:val="22"/>
                <w:szCs w:val="22"/>
              </w:rPr>
              <w:t xml:space="preserve"> </w:t>
            </w:r>
            <w:r w:rsidRPr="009D40A6">
              <w:rPr>
                <w:sz w:val="22"/>
                <w:szCs w:val="22"/>
              </w:rPr>
              <w:t>Team Teach Certificate</w:t>
            </w:r>
          </w:p>
        </w:tc>
      </w:tr>
      <w:tr w:rsidR="00F562CA" w:rsidRPr="007B7E38" w:rsidTr="00F562CA">
        <w:tc>
          <w:tcPr>
            <w:tcW w:w="1908" w:type="dxa"/>
          </w:tcPr>
          <w:p w:rsidR="00F562CA" w:rsidRPr="007B7E38" w:rsidRDefault="00F562CA" w:rsidP="00F562CA">
            <w:pPr>
              <w:pStyle w:val="Heading1"/>
              <w:jc w:val="left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Experience</w:t>
            </w:r>
          </w:p>
        </w:tc>
        <w:tc>
          <w:tcPr>
            <w:tcW w:w="5855" w:type="dxa"/>
          </w:tcPr>
          <w:p w:rsidR="007B7E38" w:rsidRPr="007B7E38" w:rsidRDefault="007B7E38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Experience of supporting pupils with learning, behavioural, communication, social, sensory and physical difficulties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Experience of working in a school environment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 xml:space="preserve">Experience of planning and evaluating learning activities 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Involved in planning programmes of learning for individuals, groups and whole class</w:t>
            </w:r>
          </w:p>
        </w:tc>
        <w:tc>
          <w:tcPr>
            <w:tcW w:w="5953" w:type="dxa"/>
          </w:tcPr>
          <w:p w:rsidR="00F562CA" w:rsidRPr="007B7E38" w:rsidRDefault="00F562CA" w:rsidP="002403CE">
            <w:pPr>
              <w:ind w:left="170"/>
              <w:rPr>
                <w:sz w:val="22"/>
                <w:szCs w:val="22"/>
              </w:rPr>
            </w:pPr>
          </w:p>
        </w:tc>
      </w:tr>
      <w:tr w:rsidR="00F562CA" w:rsidRPr="007B7E38" w:rsidTr="00F562CA">
        <w:tc>
          <w:tcPr>
            <w:tcW w:w="1908" w:type="dxa"/>
          </w:tcPr>
          <w:p w:rsidR="00F562CA" w:rsidRPr="007B7E38" w:rsidRDefault="00F562CA" w:rsidP="002403CE">
            <w:pPr>
              <w:pStyle w:val="Heading1"/>
              <w:jc w:val="left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Skills, Knowledge and Aptitude</w:t>
            </w:r>
          </w:p>
        </w:tc>
        <w:tc>
          <w:tcPr>
            <w:tcW w:w="5855" w:type="dxa"/>
          </w:tcPr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relate well with children and adults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work independently with individual children, small groups of children and whole class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use initiative when required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work as a member of a team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 willingness to work co-operatively with a wide range of professionals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Good communication skills – written and verbal</w:t>
            </w:r>
          </w:p>
          <w:p w:rsidR="00F562CA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Use ICT effectively to support teaching and learning</w:t>
            </w:r>
          </w:p>
          <w:p w:rsidR="007B7E38" w:rsidRPr="007B7E38" w:rsidRDefault="007B7E38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compliance with policies and procedures relevant to child protection and health and safety</w:t>
            </w:r>
          </w:p>
        </w:tc>
        <w:tc>
          <w:tcPr>
            <w:tcW w:w="5953" w:type="dxa"/>
          </w:tcPr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Working knowledge of foundation national curriculum key stages and government strategies</w:t>
            </w:r>
          </w:p>
        </w:tc>
      </w:tr>
      <w:tr w:rsidR="00F562CA" w:rsidRPr="007B7E38" w:rsidTr="00F562CA">
        <w:tc>
          <w:tcPr>
            <w:tcW w:w="1908" w:type="dxa"/>
          </w:tcPr>
          <w:p w:rsidR="00F562CA" w:rsidRPr="007B7E38" w:rsidRDefault="00F562CA" w:rsidP="007B7E38">
            <w:pPr>
              <w:pStyle w:val="Heading1"/>
              <w:jc w:val="left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Personal Requirements</w:t>
            </w:r>
          </w:p>
        </w:tc>
        <w:tc>
          <w:tcPr>
            <w:tcW w:w="5855" w:type="dxa"/>
          </w:tcPr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Sensitive to the needs of children and their parents/carers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work as part of a team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Calm and positive approach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Committed to professional development</w:t>
            </w:r>
          </w:p>
        </w:tc>
        <w:tc>
          <w:tcPr>
            <w:tcW w:w="5953" w:type="dxa"/>
          </w:tcPr>
          <w:p w:rsidR="00F562CA" w:rsidRPr="007B7E38" w:rsidRDefault="00F562CA" w:rsidP="002403CE">
            <w:pPr>
              <w:ind w:left="170"/>
              <w:rPr>
                <w:sz w:val="22"/>
                <w:szCs w:val="22"/>
              </w:rPr>
            </w:pPr>
          </w:p>
        </w:tc>
      </w:tr>
    </w:tbl>
    <w:p w:rsidR="009748D5" w:rsidRPr="007B7E38" w:rsidRDefault="009748D5">
      <w:pPr>
        <w:rPr>
          <w:sz w:val="22"/>
          <w:szCs w:val="22"/>
        </w:rPr>
      </w:pPr>
    </w:p>
    <w:sectPr w:rsidR="009748D5" w:rsidRPr="007B7E38" w:rsidSect="00F562C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4F30"/>
    <w:multiLevelType w:val="hybridMultilevel"/>
    <w:tmpl w:val="D9B80B88"/>
    <w:lvl w:ilvl="0" w:tplc="E270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40B83"/>
    <w:multiLevelType w:val="hybridMultilevel"/>
    <w:tmpl w:val="B304286A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825302"/>
    <w:multiLevelType w:val="hybridMultilevel"/>
    <w:tmpl w:val="651AF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CA"/>
    <w:rsid w:val="00065D49"/>
    <w:rsid w:val="007B7E38"/>
    <w:rsid w:val="009748D5"/>
    <w:rsid w:val="009D40A6"/>
    <w:rsid w:val="00C63375"/>
    <w:rsid w:val="00F562CA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562C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2CA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F56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562C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2CA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F5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221B-AC04-471C-A0FD-7598DDAD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3A76FD0</Template>
  <TotalTime>33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Hawthorn</dc:creator>
  <cp:lastModifiedBy>Judith Hawthorn</cp:lastModifiedBy>
  <cp:revision>6</cp:revision>
  <cp:lastPrinted>2014-09-15T08:55:00Z</cp:lastPrinted>
  <dcterms:created xsi:type="dcterms:W3CDTF">2014-09-10T14:24:00Z</dcterms:created>
  <dcterms:modified xsi:type="dcterms:W3CDTF">2014-09-15T08:55:00Z</dcterms:modified>
</cp:coreProperties>
</file>