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13" w:rsidRDefault="007A5813">
      <w:r>
        <w:t>JOB DESCRIPTION</w:t>
      </w:r>
    </w:p>
    <w:p w:rsidR="007A5813" w:rsidRDefault="007A5813">
      <w:r>
        <w:t>CLEANER – GLENDENE SCHOOL</w:t>
      </w:r>
    </w:p>
    <w:p w:rsidR="007A5813" w:rsidRDefault="007A5813">
      <w:r>
        <w:t>The main duties and responsibilities needed for the position of cleaner.</w:t>
      </w:r>
    </w:p>
    <w:p w:rsidR="007A5813" w:rsidRDefault="007A5813" w:rsidP="007A5813">
      <w:pPr>
        <w:pStyle w:val="ListParagraph"/>
        <w:numPr>
          <w:ilvl w:val="0"/>
          <w:numId w:val="2"/>
        </w:numPr>
      </w:pPr>
      <w:r>
        <w:t>To ensure all waste bins are emptied and refuse is removed and taken to designated disposal point to ensure site is clean and tidy and meets health and safety requirements</w:t>
      </w:r>
    </w:p>
    <w:p w:rsidR="007A5813" w:rsidRDefault="007A5813" w:rsidP="007A5813">
      <w:pPr>
        <w:pStyle w:val="ListParagraph"/>
        <w:numPr>
          <w:ilvl w:val="0"/>
          <w:numId w:val="2"/>
        </w:numPr>
      </w:pPr>
      <w:r>
        <w:t>To clean all furniture and fittings including ledges and pipe work and radiators</w:t>
      </w:r>
    </w:p>
    <w:p w:rsidR="007A5813" w:rsidRDefault="007A5813" w:rsidP="007A5813">
      <w:pPr>
        <w:pStyle w:val="ListParagraph"/>
        <w:numPr>
          <w:ilvl w:val="0"/>
          <w:numId w:val="2"/>
        </w:numPr>
      </w:pPr>
      <w:r>
        <w:t>Carry out vacuuming in all carpeted areas</w:t>
      </w:r>
    </w:p>
    <w:p w:rsidR="007A5813" w:rsidRDefault="007A5813" w:rsidP="007A5813">
      <w:pPr>
        <w:pStyle w:val="ListParagraph"/>
        <w:numPr>
          <w:ilvl w:val="0"/>
          <w:numId w:val="2"/>
        </w:numPr>
      </w:pPr>
      <w:r>
        <w:t>Clean all other floor areas appropriately</w:t>
      </w:r>
    </w:p>
    <w:p w:rsidR="007A5813" w:rsidRDefault="007A5813" w:rsidP="007A5813">
      <w:pPr>
        <w:pStyle w:val="ListParagraph"/>
        <w:numPr>
          <w:ilvl w:val="0"/>
          <w:numId w:val="2"/>
        </w:numPr>
      </w:pPr>
      <w:r>
        <w:t>Use floor scrubbing machines when required</w:t>
      </w:r>
    </w:p>
    <w:p w:rsidR="007A5813" w:rsidRDefault="007A5813" w:rsidP="007A5813">
      <w:pPr>
        <w:pStyle w:val="ListParagraph"/>
        <w:numPr>
          <w:ilvl w:val="0"/>
          <w:numId w:val="2"/>
        </w:numPr>
      </w:pPr>
      <w:r>
        <w:t>To assist in the whole school clean during school closure as per the school cleaning programme</w:t>
      </w:r>
    </w:p>
    <w:p w:rsidR="007A5813" w:rsidRDefault="007A5813" w:rsidP="007A5813">
      <w:pPr>
        <w:pStyle w:val="ListParagraph"/>
        <w:numPr>
          <w:ilvl w:val="0"/>
          <w:numId w:val="2"/>
        </w:numPr>
      </w:pPr>
      <w:r>
        <w:t>Check windows and doors are free from damage and closed</w:t>
      </w:r>
    </w:p>
    <w:p w:rsidR="007A5813" w:rsidRDefault="007A5813" w:rsidP="007A5813">
      <w:pPr>
        <w:pStyle w:val="ListParagraph"/>
        <w:numPr>
          <w:ilvl w:val="0"/>
          <w:numId w:val="2"/>
        </w:numPr>
      </w:pPr>
      <w:r>
        <w:t>To attend any training courses relevant to the post</w:t>
      </w:r>
    </w:p>
    <w:p w:rsidR="007A5813" w:rsidRDefault="007A5813" w:rsidP="007A5813">
      <w:pPr>
        <w:pStyle w:val="ListParagraph"/>
        <w:numPr>
          <w:ilvl w:val="0"/>
          <w:numId w:val="2"/>
        </w:numPr>
      </w:pPr>
      <w:r>
        <w:t>Team work</w:t>
      </w:r>
    </w:p>
    <w:p w:rsidR="007A5813" w:rsidRDefault="007A5813" w:rsidP="007A5813">
      <w:pPr>
        <w:pStyle w:val="ListParagraph"/>
        <w:numPr>
          <w:ilvl w:val="0"/>
          <w:numId w:val="2"/>
        </w:numPr>
      </w:pPr>
      <w:r>
        <w:t>Ability to present oneself as a role model to pupils in speech, dress, behaviour and attitude</w:t>
      </w:r>
    </w:p>
    <w:p w:rsidR="007A5813" w:rsidRDefault="007A5813" w:rsidP="007A5813">
      <w:pPr>
        <w:pStyle w:val="ListParagraph"/>
        <w:numPr>
          <w:ilvl w:val="0"/>
          <w:numId w:val="2"/>
        </w:numPr>
      </w:pPr>
      <w:r>
        <w:t>Ability to work methodically</w:t>
      </w:r>
    </w:p>
    <w:p w:rsidR="007A5813" w:rsidRDefault="007A5813" w:rsidP="007A5813">
      <w:pPr>
        <w:pStyle w:val="ListParagraph"/>
        <w:numPr>
          <w:ilvl w:val="0"/>
          <w:numId w:val="2"/>
        </w:numPr>
      </w:pPr>
      <w:r>
        <w:t xml:space="preserve">Knowledge of Health and Safety, COSHH, manual handling </w:t>
      </w:r>
      <w:proofErr w:type="spellStart"/>
      <w:r>
        <w:t>etc</w:t>
      </w:r>
      <w:proofErr w:type="spellEnd"/>
    </w:p>
    <w:p w:rsidR="007A5813" w:rsidRDefault="007A5813" w:rsidP="007A5813">
      <w:pPr>
        <w:pStyle w:val="ListParagraph"/>
        <w:numPr>
          <w:ilvl w:val="0"/>
          <w:numId w:val="2"/>
        </w:numPr>
      </w:pPr>
      <w:r>
        <w:t>Responsible for cleaning equipment</w:t>
      </w:r>
    </w:p>
    <w:p w:rsidR="006552FA" w:rsidRDefault="006552FA" w:rsidP="007A5813">
      <w:pPr>
        <w:pStyle w:val="ListParagraph"/>
        <w:numPr>
          <w:ilvl w:val="0"/>
          <w:numId w:val="2"/>
        </w:numPr>
      </w:pPr>
      <w:r>
        <w:t>Support colleagues</w:t>
      </w:r>
    </w:p>
    <w:p w:rsidR="006552FA" w:rsidRDefault="006552FA" w:rsidP="007A5813">
      <w:pPr>
        <w:pStyle w:val="ListParagraph"/>
        <w:numPr>
          <w:ilvl w:val="0"/>
          <w:numId w:val="2"/>
        </w:numPr>
      </w:pPr>
      <w:r>
        <w:t>Take direction from caretaker and assistant caretaker if and when applicable</w:t>
      </w:r>
    </w:p>
    <w:p w:rsidR="006552FA" w:rsidRDefault="006552FA" w:rsidP="007A5813">
      <w:pPr>
        <w:pStyle w:val="ListParagraph"/>
        <w:numPr>
          <w:ilvl w:val="0"/>
          <w:numId w:val="2"/>
        </w:numPr>
      </w:pPr>
      <w:r>
        <w:t>Ultimately responsible to Head Teacher</w:t>
      </w:r>
      <w:r w:rsidR="00AD2F5B">
        <w:t>.</w:t>
      </w:r>
      <w:bookmarkStart w:id="0" w:name="_GoBack"/>
      <w:bookmarkEnd w:id="0"/>
    </w:p>
    <w:p w:rsidR="007A5813" w:rsidRDefault="007A5813" w:rsidP="007A5813">
      <w:pPr>
        <w:pStyle w:val="ListParagraph"/>
      </w:pPr>
    </w:p>
    <w:p w:rsidR="007A5813" w:rsidRDefault="007A5813" w:rsidP="007A5813">
      <w:pPr>
        <w:pStyle w:val="ListParagraph"/>
      </w:pPr>
    </w:p>
    <w:sectPr w:rsidR="007A5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276A"/>
    <w:multiLevelType w:val="hybridMultilevel"/>
    <w:tmpl w:val="A784E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74B13"/>
    <w:multiLevelType w:val="hybridMultilevel"/>
    <w:tmpl w:val="43403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13"/>
    <w:rsid w:val="006552FA"/>
    <w:rsid w:val="007A5813"/>
    <w:rsid w:val="00AD2F5B"/>
    <w:rsid w:val="00E7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D9CA3C33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Glendene School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Walker</dc:creator>
  <cp:lastModifiedBy>A Walker</cp:lastModifiedBy>
  <cp:revision>3</cp:revision>
  <cp:lastPrinted>2014-10-14T13:07:00Z</cp:lastPrinted>
  <dcterms:created xsi:type="dcterms:W3CDTF">2014-10-14T13:06:00Z</dcterms:created>
  <dcterms:modified xsi:type="dcterms:W3CDTF">2014-10-14T13:07:00Z</dcterms:modified>
</cp:coreProperties>
</file>