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24" w:rsidRPr="00B97018" w:rsidRDefault="005D7B66" w:rsidP="005D7B66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t xml:space="preserve">                  </w:t>
      </w:r>
      <w:r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tab/>
      </w:r>
      <w:r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tab/>
      </w:r>
      <w:r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tab/>
      </w:r>
      <w:r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tab/>
      </w:r>
      <w:r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tab/>
        <w:t xml:space="preserve">                          </w:t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</w:t>
      </w:r>
    </w:p>
    <w:p w:rsidR="005D7B66" w:rsidRDefault="005D7B66" w:rsidP="008816B5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5D7B66" w:rsidRDefault="005D7B66" w:rsidP="008816B5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B97018" w:rsidRDefault="00CE09C9" w:rsidP="00CE09C9">
      <w:pPr>
        <w:pStyle w:val="Title"/>
        <w:rPr>
          <w:rFonts w:ascii="Arial" w:hAnsi="Arial" w:cs="Arial"/>
          <w:b w:val="0"/>
          <w:i w:val="0"/>
          <w:szCs w:val="24"/>
          <w:lang w:val="en-GB"/>
        </w:rPr>
      </w:pPr>
      <w:r>
        <w:rPr>
          <w:rFonts w:ascii="Arial" w:hAnsi="Arial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1838325" cy="981075"/>
            <wp:effectExtent l="0" t="0" r="9525" b="9525"/>
            <wp:docPr id="1" name="Picture 1" descr="\\glndne-bsfdc01\users$\Staff$\STAW07\LOGOs\Glenden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ndne-bsfdc01\users$\Staff$\STAW07\LOGOs\Glendene log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B5" w:rsidRPr="00B97018" w:rsidRDefault="00CE09C9" w:rsidP="00B814FF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B97018">
        <w:rPr>
          <w:rFonts w:ascii="Arial" w:hAnsi="Arial" w:cs="Arial"/>
          <w:bCs w:val="0"/>
          <w:i w:val="0"/>
          <w:szCs w:val="24"/>
          <w:lang w:val="en-GB"/>
        </w:rPr>
        <w:tab/>
      </w:r>
      <w:r w:rsidR="008816B5" w:rsidRPr="00B97018">
        <w:rPr>
          <w:rFonts w:ascii="Arial" w:hAnsi="Arial" w:cs="Arial"/>
          <w:bCs w:val="0"/>
          <w:i w:val="0"/>
          <w:szCs w:val="24"/>
          <w:lang w:val="en-GB"/>
        </w:rPr>
        <w:tab/>
      </w:r>
      <w:r w:rsidR="00950D24" w:rsidRPr="00B97018">
        <w:rPr>
          <w:rFonts w:ascii="Arial" w:hAnsi="Arial" w:cs="Arial"/>
          <w:b w:val="0"/>
          <w:i w:val="0"/>
          <w:noProof/>
          <w:szCs w:val="24"/>
        </w:rPr>
        <w:t>Learning Support Assistant</w:t>
      </w:r>
      <w:r w:rsidR="00BC59AA">
        <w:rPr>
          <w:rFonts w:ascii="Arial" w:hAnsi="Arial" w:cs="Arial"/>
          <w:b w:val="0"/>
          <w:i w:val="0"/>
          <w:noProof/>
          <w:szCs w:val="24"/>
        </w:rPr>
        <w:t xml:space="preserve"> (temporary)</w:t>
      </w:r>
      <w:r w:rsidR="00504470">
        <w:rPr>
          <w:rFonts w:ascii="Arial" w:hAnsi="Arial" w:cs="Arial"/>
          <w:b w:val="0"/>
          <w:i w:val="0"/>
          <w:noProof/>
          <w:szCs w:val="24"/>
        </w:rPr>
        <w:t xml:space="preserve"> - Male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B97018">
        <w:rPr>
          <w:rFonts w:ascii="Arial" w:hAnsi="Arial" w:cs="Arial"/>
          <w:i w:val="0"/>
          <w:szCs w:val="24"/>
          <w:lang w:val="en-GB"/>
        </w:rPr>
        <w:t>Grade:</w:t>
      </w:r>
      <w:r w:rsidRPr="00B97018">
        <w:rPr>
          <w:rFonts w:ascii="Arial" w:hAnsi="Arial" w:cs="Arial"/>
          <w:b w:val="0"/>
          <w:i w:val="0"/>
          <w:szCs w:val="24"/>
          <w:lang w:val="en-GB"/>
        </w:rPr>
        <w:tab/>
      </w:r>
      <w:r w:rsidRPr="00B97018">
        <w:rPr>
          <w:rFonts w:ascii="Arial" w:hAnsi="Arial" w:cs="Arial"/>
          <w:b w:val="0"/>
          <w:i w:val="0"/>
          <w:szCs w:val="24"/>
          <w:lang w:val="en-GB"/>
        </w:rPr>
        <w:tab/>
      </w:r>
      <w:r w:rsidR="008816B5" w:rsidRPr="00B97018">
        <w:rPr>
          <w:rFonts w:ascii="Arial" w:hAnsi="Arial" w:cs="Arial"/>
          <w:b w:val="0"/>
          <w:i w:val="0"/>
          <w:szCs w:val="24"/>
          <w:lang w:val="en-GB"/>
        </w:rPr>
        <w:t xml:space="preserve">Grade </w:t>
      </w:r>
      <w:r w:rsidR="00203E8B">
        <w:rPr>
          <w:rFonts w:ascii="Arial" w:hAnsi="Arial" w:cs="Arial"/>
          <w:b w:val="0"/>
          <w:i w:val="0"/>
          <w:noProof/>
          <w:szCs w:val="24"/>
        </w:rPr>
        <w:t>5</w:t>
      </w:r>
      <w:r w:rsidR="00817FCB">
        <w:rPr>
          <w:rFonts w:ascii="Arial" w:hAnsi="Arial" w:cs="Arial"/>
          <w:b w:val="0"/>
          <w:i w:val="0"/>
          <w:noProof/>
          <w:szCs w:val="24"/>
        </w:rPr>
        <w:t xml:space="preserve">   (£17,333 - £19,817)</w:t>
      </w:r>
      <w:bookmarkStart w:id="0" w:name="_GoBack"/>
      <w:bookmarkEnd w:id="0"/>
    </w:p>
    <w:p w:rsidR="00950D24" w:rsidRPr="00B97018" w:rsidRDefault="00950D24" w:rsidP="00B814F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950D24" w:rsidRPr="00B97018" w:rsidRDefault="00950D24" w:rsidP="00950D24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B97018">
        <w:rPr>
          <w:rFonts w:ascii="Arial" w:hAnsi="Arial" w:cs="Arial"/>
          <w:bCs w:val="0"/>
          <w:i w:val="0"/>
          <w:szCs w:val="24"/>
          <w:lang w:val="en-GB"/>
        </w:rPr>
        <w:tab/>
      </w:r>
      <w:r w:rsidR="00203E8B">
        <w:rPr>
          <w:rFonts w:ascii="Arial" w:hAnsi="Arial" w:cs="Arial"/>
          <w:b w:val="0"/>
          <w:bCs w:val="0"/>
          <w:i w:val="0"/>
          <w:szCs w:val="24"/>
          <w:lang w:val="en-GB"/>
        </w:rPr>
        <w:t>Glendene Arts Academy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B97018">
        <w:rPr>
          <w:rFonts w:ascii="Arial" w:hAnsi="Arial" w:cs="Arial"/>
          <w:bCs w:val="0"/>
          <w:i w:val="0"/>
          <w:szCs w:val="24"/>
          <w:lang w:val="en-GB"/>
        </w:rPr>
        <w:tab/>
      </w:r>
      <w:r w:rsidRPr="00B97018">
        <w:rPr>
          <w:rFonts w:ascii="Arial" w:hAnsi="Arial" w:cs="Arial"/>
          <w:b w:val="0"/>
          <w:bCs w:val="0"/>
          <w:i w:val="0"/>
          <w:szCs w:val="24"/>
          <w:lang w:val="en-GB"/>
        </w:rPr>
        <w:t>The Head</w:t>
      </w:r>
      <w:r w:rsidR="00950D24" w:rsidRPr="00B97018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T</w:t>
      </w:r>
      <w:r w:rsidRPr="00B97018">
        <w:rPr>
          <w:rFonts w:ascii="Arial" w:hAnsi="Arial" w:cs="Arial"/>
          <w:b w:val="0"/>
          <w:bCs w:val="0"/>
          <w:i w:val="0"/>
          <w:szCs w:val="24"/>
          <w:lang w:val="en-GB"/>
        </w:rPr>
        <w:t>eacher</w:t>
      </w:r>
    </w:p>
    <w:p w:rsidR="008816B5" w:rsidRPr="00B97018" w:rsidRDefault="008816B5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B814FF" w:rsidRDefault="00B814FF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B97018">
        <w:rPr>
          <w:rFonts w:ascii="Arial" w:hAnsi="Arial" w:cs="Arial"/>
          <w:bCs w:val="0"/>
          <w:i w:val="0"/>
          <w:sz w:val="22"/>
          <w:szCs w:val="22"/>
          <w:lang w:val="en-GB"/>
        </w:rPr>
        <w:t>Purpose of Job:</w:t>
      </w:r>
      <w:r w:rsidRPr="00B97018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</w:p>
    <w:p w:rsidR="00504470" w:rsidRPr="00B97018" w:rsidRDefault="00504470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354033" w:rsidRPr="00354033" w:rsidRDefault="00504470" w:rsidP="00504470">
      <w:pPr>
        <w:pStyle w:val="Title"/>
        <w:numPr>
          <w:ilvl w:val="0"/>
          <w:numId w:val="11"/>
        </w:numPr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The role is </w:t>
      </w:r>
      <w:proofErr w:type="gramStart"/>
      <w:r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to</w:t>
      </w:r>
      <w:proofErr w:type="gramEnd"/>
      <w:r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 primarily to work, on a 1:1 basis, with a teenage male student, to implement appropriate behaviour management strate</w:t>
      </w:r>
      <w:r w:rsidR="00354033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gies and techniques, to follow direction from teaching and senior staff in relation to his learning and to provide feedback as required. </w:t>
      </w:r>
    </w:p>
    <w:p w:rsidR="008816B5" w:rsidRPr="00B97018" w:rsidRDefault="00354033" w:rsidP="00504470">
      <w:pPr>
        <w:pStyle w:val="Title"/>
        <w:numPr>
          <w:ilvl w:val="0"/>
          <w:numId w:val="11"/>
        </w:numPr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The job description covers roles across the academy, as the same will apply to either one student or groups of students</w:t>
      </w:r>
      <w:r w:rsidR="00504470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 </w:t>
      </w:r>
    </w:p>
    <w:p w:rsidR="00B814FF" w:rsidRPr="00B97018" w:rsidRDefault="00B814FF" w:rsidP="00B814FF">
      <w:pPr>
        <w:numPr>
          <w:ilvl w:val="0"/>
          <w:numId w:val="1"/>
        </w:numPr>
        <w:jc w:val="both"/>
        <w:rPr>
          <w:szCs w:val="22"/>
        </w:rPr>
      </w:pPr>
      <w:r w:rsidRPr="00B97018">
        <w:rPr>
          <w:szCs w:val="22"/>
        </w:rPr>
        <w:t>To support and assist teachers as part of a professional team to contribute to raising standards of pupils' achievement and to undertake a range of learning activities under the professional direction and supervision of qualified teachers and/or senior co</w:t>
      </w:r>
      <w:r w:rsidR="00675EB1" w:rsidRPr="00B97018">
        <w:rPr>
          <w:szCs w:val="22"/>
        </w:rPr>
        <w:t>lleagues, in line with the academy</w:t>
      </w:r>
      <w:r w:rsidRPr="00B97018">
        <w:rPr>
          <w:szCs w:val="22"/>
        </w:rPr>
        <w:t>'s policies and procedures.</w:t>
      </w:r>
    </w:p>
    <w:p w:rsidR="00B814FF" w:rsidRPr="00B97018" w:rsidRDefault="00B814FF" w:rsidP="00B814FF">
      <w:pPr>
        <w:jc w:val="both"/>
        <w:rPr>
          <w:b/>
          <w:szCs w:val="22"/>
        </w:rPr>
      </w:pPr>
    </w:p>
    <w:p w:rsidR="00B814FF" w:rsidRDefault="00B814FF" w:rsidP="00B814FF">
      <w:pPr>
        <w:pStyle w:val="Heading1"/>
        <w:jc w:val="both"/>
        <w:rPr>
          <w:szCs w:val="22"/>
        </w:rPr>
      </w:pPr>
      <w:r w:rsidRPr="00B97018">
        <w:rPr>
          <w:szCs w:val="22"/>
        </w:rPr>
        <w:t>Principal Responsibilities</w:t>
      </w:r>
    </w:p>
    <w:p w:rsidR="00504470" w:rsidRPr="00504470" w:rsidRDefault="00504470" w:rsidP="00504470">
      <w:pPr>
        <w:pStyle w:val="ListParagraph"/>
        <w:numPr>
          <w:ilvl w:val="0"/>
          <w:numId w:val="10"/>
        </w:numPr>
      </w:pPr>
      <w:r>
        <w:t>Primarily to support a teenage male student on a 1:1 basis</w:t>
      </w:r>
    </w:p>
    <w:p w:rsidR="00B814FF" w:rsidRPr="00B97018" w:rsidRDefault="00B814FF" w:rsidP="00B814FF">
      <w:pPr>
        <w:pStyle w:val="BodyTextIndent2"/>
        <w:numPr>
          <w:ilvl w:val="0"/>
          <w:numId w:val="1"/>
        </w:numPr>
        <w:rPr>
          <w:szCs w:val="22"/>
        </w:rPr>
      </w:pPr>
      <w:r w:rsidRPr="00B97018">
        <w:rPr>
          <w:szCs w:val="22"/>
        </w:rPr>
        <w:t>Providing support for pupil</w:t>
      </w:r>
      <w:r w:rsidR="00675EB1" w:rsidRPr="00B97018">
        <w:rPr>
          <w:szCs w:val="22"/>
        </w:rPr>
        <w:t>s, teachers and the whole academy</w:t>
      </w:r>
      <w:r w:rsidRPr="00B97018">
        <w:rPr>
          <w:szCs w:val="22"/>
        </w:rPr>
        <w:t xml:space="preserve"> as outlined below.</w:t>
      </w:r>
    </w:p>
    <w:p w:rsidR="008816B5" w:rsidRPr="00B97018" w:rsidRDefault="00B814FF" w:rsidP="00B97018">
      <w:pPr>
        <w:pStyle w:val="Heading1"/>
        <w:jc w:val="both"/>
        <w:rPr>
          <w:szCs w:val="22"/>
        </w:rPr>
      </w:pPr>
      <w:r w:rsidRPr="00B97018">
        <w:rPr>
          <w:szCs w:val="22"/>
        </w:rPr>
        <w:t>Main Duties</w:t>
      </w:r>
    </w:p>
    <w:p w:rsidR="00B814FF" w:rsidRPr="00B97018" w:rsidRDefault="00B814FF" w:rsidP="00B814FF">
      <w:pPr>
        <w:jc w:val="both"/>
        <w:rPr>
          <w:szCs w:val="22"/>
          <w:u w:val="single"/>
        </w:rPr>
      </w:pPr>
      <w:r w:rsidRPr="00B97018">
        <w:rPr>
          <w:szCs w:val="22"/>
          <w:u w:val="single"/>
        </w:rPr>
        <w:t>Support for the Teacher</w:t>
      </w:r>
    </w:p>
    <w:p w:rsidR="00B814FF" w:rsidRPr="00B97018" w:rsidRDefault="00B814FF" w:rsidP="00B814FF">
      <w:pPr>
        <w:jc w:val="both"/>
        <w:rPr>
          <w:szCs w:val="22"/>
          <w:u w:val="single"/>
        </w:rPr>
      </w:pP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Raising awareness to teaching sta</w:t>
      </w:r>
      <w:r w:rsidR="00B97018">
        <w:rPr>
          <w:szCs w:val="22"/>
        </w:rPr>
        <w:t>ff of the strengths and areas for improvement</w:t>
      </w:r>
      <w:r w:rsidRPr="00B97018">
        <w:rPr>
          <w:szCs w:val="22"/>
        </w:rPr>
        <w:t xml:space="preserve"> of individual pupils.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teaching staff in the monitoring, recording and evaluation of pupil’s progress, including providing feedback on observations undertaken.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in the assessment of individual pupils.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Liaising with the SENCO and teaching staff, to identify the needs of the pupils.</w:t>
      </w:r>
    </w:p>
    <w:p w:rsidR="00B814FF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in the preparation and review of individual pupil targets</w:t>
      </w:r>
      <w:r w:rsidR="006756FB">
        <w:rPr>
          <w:szCs w:val="22"/>
        </w:rPr>
        <w:t xml:space="preserve">, including IEPs, </w:t>
      </w:r>
      <w:proofErr w:type="gramStart"/>
      <w:r w:rsidR="006756FB">
        <w:rPr>
          <w:szCs w:val="22"/>
        </w:rPr>
        <w:t xml:space="preserve">and </w:t>
      </w:r>
      <w:r w:rsidRPr="00B97018">
        <w:rPr>
          <w:szCs w:val="22"/>
        </w:rPr>
        <w:t xml:space="preserve"> co</w:t>
      </w:r>
      <w:proofErr w:type="gramEnd"/>
      <w:r w:rsidRPr="00B97018">
        <w:rPr>
          <w:szCs w:val="22"/>
        </w:rPr>
        <w:t>-ordinating relevant information.</w:t>
      </w:r>
    </w:p>
    <w:p w:rsidR="00B814FF" w:rsidRPr="00B97018" w:rsidRDefault="00D968AF" w:rsidP="00B814FF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Contributing to lesson evaluation</w:t>
      </w:r>
    </w:p>
    <w:p w:rsidR="00B814FF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Providing support to teachers in developing effective approaches to manage b</w:t>
      </w:r>
      <w:r w:rsidR="006756FB">
        <w:rPr>
          <w:szCs w:val="22"/>
        </w:rPr>
        <w:t>ehaviour and discipline difficulties</w:t>
      </w:r>
      <w:r w:rsidRPr="00B97018">
        <w:rPr>
          <w:szCs w:val="22"/>
        </w:rPr>
        <w:t>.</w:t>
      </w:r>
    </w:p>
    <w:p w:rsidR="006756FB" w:rsidRPr="00B97018" w:rsidRDefault="006756FB" w:rsidP="006756FB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Assisting in behaviour management of pupils, following behaviour plans and applying strategies as identified for individual pupils.</w:t>
      </w:r>
    </w:p>
    <w:p w:rsidR="00B814FF" w:rsidRPr="00B97018" w:rsidRDefault="00CD612B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Raising the awareness of academy</w:t>
      </w:r>
      <w:r w:rsidR="00B814FF" w:rsidRPr="00B97018">
        <w:rPr>
          <w:szCs w:val="22"/>
        </w:rPr>
        <w:t xml:space="preserve"> staff to pressures on pupils which may result in behavioural problems.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in t</w:t>
      </w:r>
      <w:r w:rsidR="00BC59AA">
        <w:rPr>
          <w:szCs w:val="22"/>
        </w:rPr>
        <w:t>he setting of behaviour targets, communicating behaviour plans with other staff and monitoring their effectiveness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in compiling and maintaining pupils' records.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in the review of the statement.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Carrying out appropriate schemes of work and programmes set by the teaching staff for pupils and to assist in the preparation of learning materials for this purpose.</w:t>
      </w:r>
    </w:p>
    <w:p w:rsidR="00B814FF" w:rsidRPr="00B97018" w:rsidRDefault="00D968AF" w:rsidP="00B814FF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Working effectively with other academy staff in establishing routines for students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with the teaching of whole class, groups and individuals as required.</w:t>
      </w:r>
    </w:p>
    <w:p w:rsidR="00B814FF" w:rsidRPr="00B97018" w:rsidRDefault="00B814FF" w:rsidP="00B814FF">
      <w:pPr>
        <w:numPr>
          <w:ilvl w:val="0"/>
          <w:numId w:val="2"/>
        </w:numPr>
        <w:jc w:val="both"/>
        <w:rPr>
          <w:szCs w:val="22"/>
        </w:rPr>
      </w:pPr>
      <w:r w:rsidRPr="00B97018">
        <w:rPr>
          <w:szCs w:val="22"/>
        </w:rPr>
        <w:t>Assisting in the preparation of work and other activities for pupils in accordance with objectives set by teaching staff.</w:t>
      </w:r>
    </w:p>
    <w:p w:rsidR="00B814FF" w:rsidRPr="00B97018" w:rsidRDefault="00B814FF" w:rsidP="00B814FF">
      <w:pPr>
        <w:jc w:val="both"/>
        <w:rPr>
          <w:szCs w:val="22"/>
        </w:rPr>
      </w:pPr>
    </w:p>
    <w:p w:rsidR="00B814FF" w:rsidRPr="00B97018" w:rsidRDefault="00B814FF" w:rsidP="00B814FF">
      <w:pPr>
        <w:jc w:val="both"/>
        <w:rPr>
          <w:szCs w:val="22"/>
          <w:u w:val="single"/>
        </w:rPr>
      </w:pPr>
      <w:r w:rsidRPr="00B97018">
        <w:rPr>
          <w:szCs w:val="22"/>
          <w:u w:val="single"/>
        </w:rPr>
        <w:t>Support for the Pupil</w:t>
      </w:r>
    </w:p>
    <w:p w:rsidR="00B814FF" w:rsidRPr="00B97018" w:rsidRDefault="00B814FF" w:rsidP="00B814FF">
      <w:pPr>
        <w:jc w:val="both"/>
        <w:rPr>
          <w:szCs w:val="22"/>
        </w:rPr>
      </w:pPr>
    </w:p>
    <w:p w:rsidR="00B814FF" w:rsidRPr="00B97018" w:rsidRDefault="00B814FF" w:rsidP="00B814FF">
      <w:pPr>
        <w:numPr>
          <w:ilvl w:val="0"/>
          <w:numId w:val="3"/>
        </w:numPr>
        <w:jc w:val="both"/>
        <w:rPr>
          <w:szCs w:val="22"/>
        </w:rPr>
      </w:pPr>
      <w:r w:rsidRPr="00B97018">
        <w:rPr>
          <w:szCs w:val="22"/>
        </w:rPr>
        <w:t>Using specialist knowledge to support pupils.</w:t>
      </w:r>
    </w:p>
    <w:p w:rsidR="00B814FF" w:rsidRPr="00B97018" w:rsidRDefault="00B814FF" w:rsidP="00B814FF">
      <w:pPr>
        <w:numPr>
          <w:ilvl w:val="0"/>
          <w:numId w:val="3"/>
        </w:numPr>
        <w:jc w:val="both"/>
        <w:rPr>
          <w:szCs w:val="22"/>
        </w:rPr>
      </w:pPr>
      <w:r w:rsidRPr="00B97018">
        <w:rPr>
          <w:szCs w:val="22"/>
        </w:rPr>
        <w:t>Working with pupils on individua</w:t>
      </w:r>
      <w:r w:rsidR="006756FB">
        <w:rPr>
          <w:szCs w:val="22"/>
        </w:rPr>
        <w:t>l targets set by</w:t>
      </w:r>
      <w:r w:rsidRPr="00B97018">
        <w:rPr>
          <w:szCs w:val="22"/>
        </w:rPr>
        <w:t xml:space="preserve"> teaching staff.</w:t>
      </w:r>
    </w:p>
    <w:p w:rsidR="00B814FF" w:rsidRPr="00B97018" w:rsidRDefault="00BC59AA" w:rsidP="00B814FF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Working with individuals and groups to support learning activities and develop behaviour for learning</w:t>
      </w:r>
    </w:p>
    <w:p w:rsidR="00B814FF" w:rsidRPr="000110E5" w:rsidRDefault="00B814FF" w:rsidP="000110E5">
      <w:pPr>
        <w:numPr>
          <w:ilvl w:val="0"/>
          <w:numId w:val="9"/>
        </w:numPr>
        <w:jc w:val="both"/>
      </w:pPr>
      <w:r w:rsidRPr="00B97018">
        <w:rPr>
          <w:szCs w:val="22"/>
        </w:rPr>
        <w:t>Assisting in the provision of activities for the fullest development of the pupils which may</w:t>
      </w:r>
      <w:r w:rsidR="00675EB1" w:rsidRPr="00B97018">
        <w:rPr>
          <w:szCs w:val="22"/>
        </w:rPr>
        <w:t xml:space="preserve"> involve work outside the academy</w:t>
      </w:r>
      <w:r w:rsidRPr="00B97018">
        <w:rPr>
          <w:szCs w:val="22"/>
        </w:rPr>
        <w:t xml:space="preserve"> </w:t>
      </w:r>
      <w:r w:rsidR="000110E5">
        <w:rPr>
          <w:szCs w:val="22"/>
        </w:rPr>
        <w:t xml:space="preserve">base and </w:t>
      </w:r>
      <w:r w:rsidR="000110E5">
        <w:t>in other learning environments located off site.</w:t>
      </w:r>
    </w:p>
    <w:p w:rsidR="00B814FF" w:rsidRPr="00B97018" w:rsidRDefault="00B814FF" w:rsidP="00B814FF">
      <w:pPr>
        <w:numPr>
          <w:ilvl w:val="0"/>
          <w:numId w:val="3"/>
        </w:numPr>
        <w:jc w:val="both"/>
        <w:rPr>
          <w:szCs w:val="22"/>
        </w:rPr>
      </w:pPr>
      <w:r w:rsidRPr="00B97018">
        <w:rPr>
          <w:szCs w:val="22"/>
        </w:rPr>
        <w:t>Under the direction of teaching staff or senior colleagues, working independently with individual pupils</w:t>
      </w:r>
      <w:r w:rsidR="00D968AF">
        <w:rPr>
          <w:szCs w:val="22"/>
        </w:rPr>
        <w:t xml:space="preserve"> or groups of pupils where </w:t>
      </w:r>
      <w:r w:rsidRPr="00B97018">
        <w:rPr>
          <w:szCs w:val="22"/>
        </w:rPr>
        <w:t>necessary.</w:t>
      </w:r>
    </w:p>
    <w:p w:rsidR="000110E5" w:rsidRDefault="00D968AF" w:rsidP="00B814FF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Delivering therapeutic interventions</w:t>
      </w:r>
      <w:r w:rsidR="000110E5">
        <w:rPr>
          <w:szCs w:val="22"/>
        </w:rPr>
        <w:t xml:space="preserve"> under the direction of a</w:t>
      </w:r>
      <w:r>
        <w:rPr>
          <w:szCs w:val="22"/>
        </w:rPr>
        <w:t xml:space="preserve"> multi-disciplinary team</w:t>
      </w:r>
    </w:p>
    <w:p w:rsidR="00D92764" w:rsidRPr="00B97018" w:rsidRDefault="00D92764" w:rsidP="00B814FF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Contributing to the preparation of individual pupil risk assessments as required</w:t>
      </w:r>
    </w:p>
    <w:p w:rsidR="00B814FF" w:rsidRPr="00B97018" w:rsidRDefault="00B814FF" w:rsidP="00B814FF">
      <w:pPr>
        <w:numPr>
          <w:ilvl w:val="0"/>
          <w:numId w:val="3"/>
        </w:numPr>
        <w:jc w:val="both"/>
        <w:rPr>
          <w:szCs w:val="22"/>
        </w:rPr>
      </w:pPr>
      <w:r w:rsidRPr="00B97018">
        <w:rPr>
          <w:szCs w:val="22"/>
        </w:rPr>
        <w:t>Applying considerable knowledge and understanding of the curriculum, age range, or SEN as determined by the SEN Code of Practice or th</w:t>
      </w:r>
      <w:r w:rsidR="00675EB1" w:rsidRPr="00B97018">
        <w:rPr>
          <w:szCs w:val="22"/>
        </w:rPr>
        <w:t>e particular needs of the academy</w:t>
      </w:r>
      <w:r w:rsidRPr="00B97018">
        <w:rPr>
          <w:szCs w:val="22"/>
        </w:rPr>
        <w:t xml:space="preserve"> pupils.</w:t>
      </w:r>
    </w:p>
    <w:p w:rsidR="00B814FF" w:rsidRDefault="00B814FF" w:rsidP="00B814FF">
      <w:pPr>
        <w:jc w:val="both"/>
        <w:rPr>
          <w:szCs w:val="22"/>
        </w:rPr>
      </w:pPr>
    </w:p>
    <w:p w:rsidR="00B814FF" w:rsidRPr="00B97018" w:rsidRDefault="00675EB1" w:rsidP="00B814FF">
      <w:pPr>
        <w:jc w:val="both"/>
        <w:rPr>
          <w:szCs w:val="22"/>
          <w:u w:val="single"/>
        </w:rPr>
      </w:pPr>
      <w:r w:rsidRPr="00B97018">
        <w:rPr>
          <w:szCs w:val="22"/>
          <w:u w:val="single"/>
        </w:rPr>
        <w:t>Support for the Academy</w:t>
      </w:r>
    </w:p>
    <w:p w:rsidR="00B814FF" w:rsidRPr="00B97018" w:rsidRDefault="00B814FF" w:rsidP="00B814FF">
      <w:pPr>
        <w:jc w:val="both"/>
        <w:rPr>
          <w:szCs w:val="22"/>
          <w:u w:val="single"/>
        </w:rPr>
      </w:pPr>
    </w:p>
    <w:p w:rsidR="00B814FF" w:rsidRPr="00B97018" w:rsidRDefault="00B814FF" w:rsidP="00B814FF">
      <w:pPr>
        <w:numPr>
          <w:ilvl w:val="0"/>
          <w:numId w:val="4"/>
        </w:numPr>
        <w:jc w:val="both"/>
        <w:rPr>
          <w:szCs w:val="22"/>
        </w:rPr>
      </w:pPr>
      <w:r w:rsidRPr="00B97018">
        <w:rPr>
          <w:szCs w:val="22"/>
        </w:rPr>
        <w:t>Participating in meetings to review pupil progress and reporting to the meeting as required, on involvement with pupils.</w:t>
      </w:r>
    </w:p>
    <w:p w:rsidR="00B814FF" w:rsidRDefault="00B814FF" w:rsidP="00B814FF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 w:rsidRPr="00B97018">
        <w:rPr>
          <w:szCs w:val="22"/>
        </w:rPr>
        <w:t>Liaising with educational and health specialists, and outside agencies as required.</w:t>
      </w:r>
    </w:p>
    <w:p w:rsidR="00BC59AA" w:rsidRPr="00B97018" w:rsidRDefault="00BC59AA" w:rsidP="00B814FF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Liaising with parents </w:t>
      </w:r>
      <w:r w:rsidR="00D968AF">
        <w:rPr>
          <w:szCs w:val="22"/>
        </w:rPr>
        <w:t xml:space="preserve">regularly </w:t>
      </w:r>
      <w:r>
        <w:rPr>
          <w:szCs w:val="22"/>
        </w:rPr>
        <w:t xml:space="preserve">regarding </w:t>
      </w:r>
      <w:r w:rsidR="00D968AF">
        <w:rPr>
          <w:szCs w:val="22"/>
        </w:rPr>
        <w:t>behavioural issues for identified students</w:t>
      </w:r>
    </w:p>
    <w:p w:rsidR="00B814FF" w:rsidRDefault="00675EB1" w:rsidP="00B814FF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B97018">
        <w:rPr>
          <w:szCs w:val="22"/>
        </w:rPr>
        <w:t>Contributing to the whole Academy</w:t>
      </w:r>
      <w:r w:rsidR="00B814FF" w:rsidRPr="00B97018">
        <w:rPr>
          <w:szCs w:val="22"/>
        </w:rPr>
        <w:t>’s Self Evaluation process.</w:t>
      </w:r>
    </w:p>
    <w:p w:rsidR="00D968AF" w:rsidRPr="00B97018" w:rsidRDefault="00D968AF" w:rsidP="00B814FF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>
        <w:rPr>
          <w:szCs w:val="22"/>
        </w:rPr>
        <w:t>Consistently implementing the academy’s behaviour management system</w:t>
      </w:r>
    </w:p>
    <w:p w:rsidR="00D968AF" w:rsidRDefault="00D968AF" w:rsidP="00B814FF">
      <w:pPr>
        <w:jc w:val="both"/>
        <w:rPr>
          <w:szCs w:val="22"/>
          <w:u w:val="single"/>
        </w:rPr>
      </w:pPr>
    </w:p>
    <w:p w:rsidR="00B814FF" w:rsidRPr="00B97018" w:rsidRDefault="00B814FF" w:rsidP="00B814FF">
      <w:pPr>
        <w:jc w:val="both"/>
        <w:rPr>
          <w:szCs w:val="22"/>
          <w:u w:val="single"/>
        </w:rPr>
      </w:pPr>
      <w:r w:rsidRPr="00B97018">
        <w:rPr>
          <w:szCs w:val="22"/>
          <w:u w:val="single"/>
        </w:rPr>
        <w:t>General Requirements</w:t>
      </w:r>
    </w:p>
    <w:p w:rsidR="00B814FF" w:rsidRPr="00B97018" w:rsidRDefault="00B814FF" w:rsidP="00B814FF">
      <w:pPr>
        <w:jc w:val="both"/>
        <w:rPr>
          <w:szCs w:val="22"/>
          <w:u w:val="single"/>
        </w:rPr>
      </w:pPr>
    </w:p>
    <w:p w:rsidR="00B814FF" w:rsidRPr="00B97018" w:rsidRDefault="00B814FF" w:rsidP="00B814FF">
      <w:pPr>
        <w:numPr>
          <w:ilvl w:val="0"/>
          <w:numId w:val="5"/>
        </w:numPr>
        <w:jc w:val="both"/>
        <w:rPr>
          <w:szCs w:val="22"/>
        </w:rPr>
      </w:pPr>
      <w:r w:rsidRPr="00B97018">
        <w:rPr>
          <w:szCs w:val="22"/>
        </w:rPr>
        <w:t>Attending and participating in training and development activities as required.</w:t>
      </w:r>
    </w:p>
    <w:p w:rsidR="00B814FF" w:rsidRPr="00B97018" w:rsidRDefault="00D968AF" w:rsidP="00B814FF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Engaging actively in appraisal and Professional Development</w:t>
      </w:r>
    </w:p>
    <w:p w:rsidR="00B814FF" w:rsidRPr="00B97018" w:rsidRDefault="00B814FF" w:rsidP="00B814FF">
      <w:pPr>
        <w:numPr>
          <w:ilvl w:val="0"/>
          <w:numId w:val="5"/>
        </w:numPr>
        <w:jc w:val="both"/>
        <w:rPr>
          <w:szCs w:val="22"/>
        </w:rPr>
      </w:pPr>
      <w:r w:rsidRPr="00B97018">
        <w:rPr>
          <w:szCs w:val="22"/>
        </w:rPr>
        <w:t>Assisting teaching staff or senior colleagues in escorting pupils home as and when required, as directed by the teaching staff.</w:t>
      </w:r>
    </w:p>
    <w:p w:rsidR="00B814FF" w:rsidRPr="00B97018" w:rsidRDefault="00B814FF" w:rsidP="00B814FF">
      <w:pPr>
        <w:numPr>
          <w:ilvl w:val="0"/>
          <w:numId w:val="5"/>
        </w:numPr>
        <w:jc w:val="both"/>
        <w:rPr>
          <w:szCs w:val="22"/>
        </w:rPr>
      </w:pPr>
      <w:r w:rsidRPr="00B97018">
        <w:rPr>
          <w:szCs w:val="22"/>
        </w:rPr>
        <w:t>Attending meetings, liaising and communicati</w:t>
      </w:r>
      <w:r w:rsidR="00675EB1" w:rsidRPr="00B97018">
        <w:rPr>
          <w:szCs w:val="22"/>
        </w:rPr>
        <w:t>ng with colleagues in the academy</w:t>
      </w:r>
      <w:r w:rsidRPr="00B97018">
        <w:rPr>
          <w:szCs w:val="22"/>
        </w:rPr>
        <w:t>, outside agencies and other relevant bodies.</w:t>
      </w:r>
    </w:p>
    <w:p w:rsidR="00B814FF" w:rsidRPr="00B97018" w:rsidRDefault="00B814FF" w:rsidP="00B814FF">
      <w:pPr>
        <w:numPr>
          <w:ilvl w:val="0"/>
          <w:numId w:val="5"/>
        </w:numPr>
        <w:jc w:val="both"/>
        <w:rPr>
          <w:szCs w:val="22"/>
        </w:rPr>
      </w:pPr>
      <w:r w:rsidRPr="00B97018">
        <w:rPr>
          <w:szCs w:val="22"/>
        </w:rPr>
        <w:t>Being an effective role model for the standards of behaviour expected of pupils.</w:t>
      </w:r>
    </w:p>
    <w:p w:rsidR="00B814FF" w:rsidRDefault="00B814FF" w:rsidP="00B814FF">
      <w:pPr>
        <w:numPr>
          <w:ilvl w:val="0"/>
          <w:numId w:val="5"/>
        </w:numPr>
        <w:jc w:val="both"/>
        <w:rPr>
          <w:szCs w:val="22"/>
        </w:rPr>
      </w:pPr>
      <w:r w:rsidRPr="00B97018">
        <w:rPr>
          <w:szCs w:val="22"/>
        </w:rPr>
        <w:t xml:space="preserve">Having due regard to confidentiality, child protection procedures, health and safety, </w:t>
      </w:r>
      <w:r w:rsidR="00D968AF">
        <w:rPr>
          <w:szCs w:val="22"/>
        </w:rPr>
        <w:t>o</w:t>
      </w:r>
      <w:r w:rsidRPr="00B97018">
        <w:rPr>
          <w:szCs w:val="22"/>
        </w:rPr>
        <w:t>ther statutory requirements and the policies of the governing body an</w:t>
      </w:r>
      <w:r w:rsidR="00675EB1" w:rsidRPr="00B97018">
        <w:rPr>
          <w:szCs w:val="22"/>
        </w:rPr>
        <w:t>d the academy</w:t>
      </w:r>
    </w:p>
    <w:p w:rsidR="001A3156" w:rsidRPr="00B97018" w:rsidRDefault="001A3156" w:rsidP="00B814FF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lastRenderedPageBreak/>
        <w:t>Undertake additional duties and responsibilities commensurate to the role, as directed by the Head Teacher and senior staff</w:t>
      </w:r>
    </w:p>
    <w:p w:rsidR="00B814FF" w:rsidRDefault="00B814FF" w:rsidP="00B814FF">
      <w:pPr>
        <w:jc w:val="both"/>
        <w:rPr>
          <w:szCs w:val="22"/>
        </w:rPr>
      </w:pPr>
    </w:p>
    <w:p w:rsidR="00203E8B" w:rsidRDefault="00203E8B" w:rsidP="00B814FF">
      <w:pPr>
        <w:jc w:val="both"/>
        <w:rPr>
          <w:szCs w:val="22"/>
        </w:rPr>
      </w:pPr>
    </w:p>
    <w:p w:rsidR="00203E8B" w:rsidRDefault="00203E8B" w:rsidP="00B814FF">
      <w:pPr>
        <w:jc w:val="both"/>
        <w:rPr>
          <w:szCs w:val="22"/>
        </w:rPr>
      </w:pPr>
    </w:p>
    <w:p w:rsidR="00203E8B" w:rsidRDefault="00203E8B" w:rsidP="00B814FF">
      <w:pPr>
        <w:jc w:val="both"/>
        <w:rPr>
          <w:szCs w:val="22"/>
        </w:rPr>
      </w:pPr>
    </w:p>
    <w:p w:rsidR="00203E8B" w:rsidRDefault="00203E8B" w:rsidP="00B814FF">
      <w:pPr>
        <w:jc w:val="both"/>
        <w:rPr>
          <w:szCs w:val="22"/>
        </w:rPr>
      </w:pPr>
    </w:p>
    <w:p w:rsidR="00B814FF" w:rsidRPr="00B97018" w:rsidRDefault="00B814FF" w:rsidP="00B814FF">
      <w:pPr>
        <w:jc w:val="both"/>
        <w:rPr>
          <w:szCs w:val="22"/>
          <w:u w:val="single"/>
        </w:rPr>
      </w:pPr>
      <w:r w:rsidRPr="00B97018">
        <w:rPr>
          <w:szCs w:val="22"/>
          <w:u w:val="single"/>
        </w:rPr>
        <w:t>Professional Values and Practices</w:t>
      </w:r>
    </w:p>
    <w:p w:rsidR="00B814FF" w:rsidRPr="00B97018" w:rsidRDefault="00B814FF" w:rsidP="00B814FF">
      <w:pPr>
        <w:jc w:val="both"/>
        <w:rPr>
          <w:szCs w:val="22"/>
        </w:rPr>
      </w:pPr>
    </w:p>
    <w:p w:rsidR="00B814FF" w:rsidRPr="00B97018" w:rsidRDefault="00B814FF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Having high expectations of all pupils; respecting their social, cultural, linguistic, religious and ethnic backgrounds; and being committed to raising their educational achievement.</w:t>
      </w:r>
    </w:p>
    <w:p w:rsidR="00B814FF" w:rsidRPr="00B97018" w:rsidRDefault="00B814FF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Treating pupils consistently with respect and consideration, and being concerned with their development as learners.</w:t>
      </w:r>
    </w:p>
    <w:p w:rsidR="00B814FF" w:rsidRPr="00B97018" w:rsidRDefault="00675EB1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In line with the academy</w:t>
      </w:r>
      <w:r w:rsidR="00B814FF" w:rsidRPr="00B97018">
        <w:rPr>
          <w:szCs w:val="22"/>
        </w:rPr>
        <w:t>'s policy and procedures, using behaviour management strategies which contribute to a purposeful learning environment.</w:t>
      </w:r>
    </w:p>
    <w:p w:rsidR="00B814FF" w:rsidRPr="00B97018" w:rsidRDefault="00B814FF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Working collaboratively with colleagues as part of a professional team; and carrying out roles effectively, knowing when to seek help and advice from colleagues.</w:t>
      </w:r>
    </w:p>
    <w:p w:rsidR="00B814FF" w:rsidRPr="00B97018" w:rsidRDefault="00B814FF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Reflecting upon and seeking to improve personal practice.</w:t>
      </w:r>
    </w:p>
    <w:p w:rsidR="00B814FF" w:rsidRPr="00B97018" w:rsidRDefault="00675EB1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Working within academies</w:t>
      </w:r>
      <w:r w:rsidR="00B814FF" w:rsidRPr="00B97018">
        <w:rPr>
          <w:szCs w:val="22"/>
        </w:rPr>
        <w:t xml:space="preserve"> policies and procedures and being aware of legislation relevant to personal role and responsibility </w:t>
      </w:r>
      <w:r w:rsidRPr="00B97018">
        <w:rPr>
          <w:szCs w:val="22"/>
        </w:rPr>
        <w:t>in the academy</w:t>
      </w:r>
      <w:r w:rsidR="00B814FF" w:rsidRPr="00B97018">
        <w:rPr>
          <w:szCs w:val="22"/>
        </w:rPr>
        <w:t>.</w:t>
      </w:r>
    </w:p>
    <w:p w:rsidR="00B814FF" w:rsidRPr="00B97018" w:rsidRDefault="00B814FF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Recognising equal opportunities is</w:t>
      </w:r>
      <w:r w:rsidR="00675EB1" w:rsidRPr="00B97018">
        <w:rPr>
          <w:szCs w:val="22"/>
        </w:rPr>
        <w:t>su</w:t>
      </w:r>
      <w:r w:rsidR="00F05129" w:rsidRPr="00B97018">
        <w:rPr>
          <w:szCs w:val="22"/>
        </w:rPr>
        <w:t>es as they arise in the academy</w:t>
      </w:r>
      <w:r w:rsidRPr="00B97018">
        <w:rPr>
          <w:szCs w:val="22"/>
        </w:rPr>
        <w:t xml:space="preserve"> and respondi</w:t>
      </w:r>
      <w:r w:rsidR="00675EB1" w:rsidRPr="00B97018">
        <w:rPr>
          <w:szCs w:val="22"/>
        </w:rPr>
        <w:t>ng</w:t>
      </w:r>
      <w:r w:rsidR="00F05129" w:rsidRPr="00B97018">
        <w:rPr>
          <w:szCs w:val="22"/>
        </w:rPr>
        <w:t xml:space="preserve"> effectively, following academy</w:t>
      </w:r>
      <w:r w:rsidRPr="00B97018">
        <w:rPr>
          <w:szCs w:val="22"/>
        </w:rPr>
        <w:t xml:space="preserve"> policies and procedures.</w:t>
      </w:r>
    </w:p>
    <w:p w:rsidR="00B814FF" w:rsidRPr="00B97018" w:rsidRDefault="00B814FF" w:rsidP="00B814FF">
      <w:pPr>
        <w:numPr>
          <w:ilvl w:val="0"/>
          <w:numId w:val="6"/>
        </w:numPr>
        <w:jc w:val="both"/>
        <w:rPr>
          <w:szCs w:val="22"/>
        </w:rPr>
      </w:pPr>
      <w:r w:rsidRPr="00B97018">
        <w:rPr>
          <w:szCs w:val="22"/>
        </w:rPr>
        <w:t>Building and maintaining successful relationships with pupils, parents/carers and staff.</w:t>
      </w:r>
    </w:p>
    <w:p w:rsidR="00950E2E" w:rsidRPr="00B97018" w:rsidRDefault="00950E2E" w:rsidP="00B814FF">
      <w:pPr>
        <w:jc w:val="both"/>
        <w:rPr>
          <w:b/>
          <w:szCs w:val="22"/>
          <w:u w:val="single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 holder must act in compliance with data protection principles in respecting the privacy of persona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l information held by the academy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>The post holder must comply with the principles of the Freedom of Information Act 2000 in relat</w:t>
      </w:r>
      <w:r w:rsidR="00675EB1" w:rsidRPr="00B97018">
        <w:rPr>
          <w:szCs w:val="22"/>
        </w:rPr>
        <w:t>ion to the management of Academy</w:t>
      </w:r>
      <w:r w:rsidRPr="00B97018">
        <w:rPr>
          <w:szCs w:val="22"/>
        </w:rPr>
        <w:t xml:space="preserve"> records and information.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 xml:space="preserve">The post holder must carry out their duties with full regard </w:t>
      </w:r>
      <w:r w:rsidR="00675EB1" w:rsidRPr="00B97018">
        <w:rPr>
          <w:szCs w:val="22"/>
        </w:rPr>
        <w:t>to the Academy</w:t>
      </w:r>
      <w:r w:rsidRPr="00B97018">
        <w:rPr>
          <w:szCs w:val="22"/>
        </w:rPr>
        <w:t>’s Equal Opportunities Policy, Code of Conduct, Child Protect</w:t>
      </w:r>
      <w:r w:rsidR="00675EB1" w:rsidRPr="00B97018">
        <w:rPr>
          <w:szCs w:val="22"/>
        </w:rPr>
        <w:t>ion Policy and all other Academy</w:t>
      </w:r>
      <w:r w:rsidRPr="00B97018">
        <w:rPr>
          <w:szCs w:val="22"/>
        </w:rPr>
        <w:t xml:space="preserve"> Policies.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</w:t>
      </w:r>
      <w:r w:rsidR="001A3156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hol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de</w:t>
      </w:r>
      <w:r w:rsidR="00F05129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r must comply with the Academy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Health and S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afety rules and regulations and with Health and Safety legislation.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950E2E" w:rsidRDefault="00D968AF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>
        <w:rPr>
          <w:rFonts w:ascii="Arial" w:hAnsi="Arial" w:cs="Arial"/>
          <w:b w:val="0"/>
          <w:i w:val="0"/>
          <w:sz w:val="22"/>
          <w:szCs w:val="22"/>
          <w:lang w:val="en-GB"/>
        </w:rPr>
        <w:t>Author: Carolyn Barker</w:t>
      </w:r>
    </w:p>
    <w:p w:rsidR="00D968AF" w:rsidRPr="00B97018" w:rsidRDefault="00354033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>
        <w:rPr>
          <w:rFonts w:ascii="Arial" w:hAnsi="Arial" w:cs="Arial"/>
          <w:b w:val="0"/>
          <w:i w:val="0"/>
          <w:sz w:val="22"/>
          <w:szCs w:val="22"/>
          <w:lang w:val="en-GB"/>
        </w:rPr>
        <w:t>Date: June</w:t>
      </w:r>
      <w:r w:rsidR="00D968AF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2014</w:t>
      </w:r>
    </w:p>
    <w:sectPr w:rsidR="00D968AF" w:rsidRPr="00B97018" w:rsidSect="009B14D9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70" w:rsidRDefault="00504470" w:rsidP="009B14D9">
      <w:r>
        <w:separator/>
      </w:r>
    </w:p>
  </w:endnote>
  <w:endnote w:type="continuationSeparator" w:id="0">
    <w:p w:rsidR="00504470" w:rsidRDefault="00504470" w:rsidP="009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70" w:rsidRDefault="00504470" w:rsidP="009B14D9">
      <w:r>
        <w:separator/>
      </w:r>
    </w:p>
  </w:footnote>
  <w:footnote w:type="continuationSeparator" w:id="0">
    <w:p w:rsidR="00504470" w:rsidRDefault="00504470" w:rsidP="009B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D709F"/>
    <w:multiLevelType w:val="hybridMultilevel"/>
    <w:tmpl w:val="8648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1747"/>
    <w:multiLevelType w:val="hybridMultilevel"/>
    <w:tmpl w:val="4772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72717"/>
    <w:multiLevelType w:val="hybridMultilevel"/>
    <w:tmpl w:val="5946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67555"/>
    <w:multiLevelType w:val="hybridMultilevel"/>
    <w:tmpl w:val="411C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F"/>
    <w:rsid w:val="00003A20"/>
    <w:rsid w:val="000110E5"/>
    <w:rsid w:val="000C034B"/>
    <w:rsid w:val="000E471E"/>
    <w:rsid w:val="0014772F"/>
    <w:rsid w:val="001A3156"/>
    <w:rsid w:val="001C1772"/>
    <w:rsid w:val="001D2EB0"/>
    <w:rsid w:val="00203E8B"/>
    <w:rsid w:val="002614D5"/>
    <w:rsid w:val="002615B3"/>
    <w:rsid w:val="002A6360"/>
    <w:rsid w:val="002B07EC"/>
    <w:rsid w:val="002C3EE6"/>
    <w:rsid w:val="00354033"/>
    <w:rsid w:val="003C564D"/>
    <w:rsid w:val="004A7111"/>
    <w:rsid w:val="00504470"/>
    <w:rsid w:val="00540692"/>
    <w:rsid w:val="0054398A"/>
    <w:rsid w:val="005D7B66"/>
    <w:rsid w:val="006433D5"/>
    <w:rsid w:val="006756FB"/>
    <w:rsid w:val="00675EB1"/>
    <w:rsid w:val="00817FCB"/>
    <w:rsid w:val="00826BD5"/>
    <w:rsid w:val="0085285D"/>
    <w:rsid w:val="008816B5"/>
    <w:rsid w:val="008B190D"/>
    <w:rsid w:val="009420E2"/>
    <w:rsid w:val="00950D24"/>
    <w:rsid w:val="00950E2E"/>
    <w:rsid w:val="009677A5"/>
    <w:rsid w:val="009B14D9"/>
    <w:rsid w:val="009E142E"/>
    <w:rsid w:val="00AC56FD"/>
    <w:rsid w:val="00AE79E8"/>
    <w:rsid w:val="00B814FF"/>
    <w:rsid w:val="00B82FF2"/>
    <w:rsid w:val="00B97018"/>
    <w:rsid w:val="00BC59AA"/>
    <w:rsid w:val="00C16A3E"/>
    <w:rsid w:val="00C5788D"/>
    <w:rsid w:val="00C607FA"/>
    <w:rsid w:val="00CD612B"/>
    <w:rsid w:val="00CE09C9"/>
    <w:rsid w:val="00D92764"/>
    <w:rsid w:val="00D96852"/>
    <w:rsid w:val="00D968AF"/>
    <w:rsid w:val="00DD45CF"/>
    <w:rsid w:val="00E438B9"/>
    <w:rsid w:val="00EE30B1"/>
    <w:rsid w:val="00F05129"/>
    <w:rsid w:val="00F11983"/>
    <w:rsid w:val="00F1367F"/>
    <w:rsid w:val="00F4681B"/>
    <w:rsid w:val="00F9674B"/>
    <w:rsid w:val="00FE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F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14FF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4FF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814F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814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B81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14F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nhideWhenUsed/>
    <w:rsid w:val="009B1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14D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D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E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StyleArial11pt">
    <w:name w:val="Style Arial 11 pt"/>
    <w:basedOn w:val="Normal"/>
    <w:rsid w:val="009420E2"/>
    <w:pPr>
      <w:jc w:val="center"/>
    </w:pPr>
    <w:rPr>
      <w:rFonts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F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14FF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4FF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814F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814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B81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14F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nhideWhenUsed/>
    <w:rsid w:val="009B1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14D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D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E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StyleArial11pt">
    <w:name w:val="Style Arial 11 pt"/>
    <w:basedOn w:val="Normal"/>
    <w:rsid w:val="009420E2"/>
    <w:pPr>
      <w:jc w:val="center"/>
    </w:pPr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5D0B24A1</Template>
  <TotalTime>0</TotalTime>
  <Pages>3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 Walker</cp:lastModifiedBy>
  <cp:revision>2</cp:revision>
  <dcterms:created xsi:type="dcterms:W3CDTF">2014-10-24T14:04:00Z</dcterms:created>
  <dcterms:modified xsi:type="dcterms:W3CDTF">2014-10-24T14:04:00Z</dcterms:modified>
</cp:coreProperties>
</file>