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AC" w:rsidRPr="00B67C77" w:rsidRDefault="00A67BAC" w:rsidP="00A67BAC">
      <w:pPr>
        <w:rPr>
          <w:rFonts w:cs="Arial"/>
          <w:b/>
        </w:rPr>
      </w:pPr>
      <w:bookmarkStart w:id="0" w:name="_Toc152132076"/>
      <w:bookmarkStart w:id="1" w:name="_GoBack"/>
      <w:bookmarkEnd w:id="1"/>
    </w:p>
    <w:bookmarkEnd w:id="0"/>
    <w:p w:rsidR="00A67BAC" w:rsidRPr="007847E3" w:rsidRDefault="00A67BAC" w:rsidP="00F538E2">
      <w:pP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rsidTr="00A7575D">
        <w:tc>
          <w:tcPr>
            <w:tcW w:w="828" w:type="dxa"/>
            <w:shd w:val="clear" w:color="auto" w:fill="auto"/>
          </w:tcPr>
          <w:p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rsidR="00A67BAC" w:rsidRPr="007847E3" w:rsidRDefault="00F538E2" w:rsidP="00A7575D">
            <w:pPr>
              <w:rPr>
                <w:rFonts w:cs="Arial"/>
                <w:b/>
                <w:bCs/>
                <w:sz w:val="22"/>
              </w:rPr>
            </w:pPr>
            <w:r>
              <w:rPr>
                <w:rFonts w:cs="Arial"/>
                <w:b/>
                <w:bCs/>
                <w:sz w:val="22"/>
              </w:rPr>
              <w:t xml:space="preserve">Innovation Development Executive </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rsidR="00A67BAC" w:rsidRPr="007847E3" w:rsidRDefault="00F538E2" w:rsidP="00A7575D">
            <w:pPr>
              <w:rPr>
                <w:rFonts w:cs="Arial"/>
                <w:b/>
                <w:sz w:val="22"/>
              </w:rPr>
            </w:pPr>
            <w:r>
              <w:t>ED/BS/6.10-6.11</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rsidR="00A67BAC" w:rsidRPr="007847E3" w:rsidRDefault="00F538E2" w:rsidP="00A7575D">
            <w:pPr>
              <w:rPr>
                <w:rFonts w:cs="Arial"/>
                <w:sz w:val="22"/>
              </w:rPr>
            </w:pPr>
            <w:r>
              <w:rPr>
                <w:rFonts w:cs="Arial"/>
                <w:sz w:val="22"/>
              </w:rPr>
              <w:t>11</w:t>
            </w:r>
          </w:p>
          <w:p w:rsidR="00A67BAC" w:rsidRPr="007847E3" w:rsidRDefault="00A67BAC" w:rsidP="00A7575D">
            <w:pPr>
              <w:rPr>
                <w:rFonts w:cs="Arial"/>
                <w:sz w:val="22"/>
              </w:rPr>
            </w:pPr>
          </w:p>
          <w:p w:rsidR="00A67BAC" w:rsidRPr="007847E3" w:rsidRDefault="00A67BAC" w:rsidP="00A7575D">
            <w:pPr>
              <w:rPr>
                <w:rFonts w:cs="Arial"/>
                <w:sz w:val="22"/>
              </w:rPr>
            </w:pPr>
            <w:r w:rsidRPr="007847E3">
              <w:rPr>
                <w:rFonts w:cs="Arial"/>
                <w:sz w:val="22"/>
              </w:rPr>
              <w:t xml:space="preserve">Job Evaluation Ref No: </w:t>
            </w:r>
            <w:r w:rsidR="00F538E2">
              <w:rPr>
                <w:rFonts w:cs="Arial"/>
                <w:i/>
                <w:sz w:val="22"/>
              </w:rPr>
              <w:t>N6852</w:t>
            </w:r>
          </w:p>
          <w:p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p>
        </w:tc>
        <w:tc>
          <w:tcPr>
            <w:tcW w:w="2880" w:type="dxa"/>
            <w:shd w:val="clear" w:color="auto" w:fill="auto"/>
          </w:tcPr>
          <w:p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rsidR="00A67BAC" w:rsidRPr="00F538E2" w:rsidRDefault="00F538E2" w:rsidP="00F538E2">
            <w:pPr>
              <w:jc w:val="both"/>
              <w:rPr>
                <w:sz w:val="22"/>
              </w:rPr>
            </w:pPr>
            <w:r w:rsidRPr="00F15481">
              <w:rPr>
                <w:sz w:val="22"/>
              </w:rPr>
              <w:t xml:space="preserve">Your normal place of work will be </w:t>
            </w:r>
            <w:r>
              <w:rPr>
                <w:sz w:val="22"/>
              </w:rPr>
              <w:t>Millennium Place, Durham</w:t>
            </w:r>
            <w:r w:rsidRPr="00F15481">
              <w:rPr>
                <w:sz w:val="22"/>
              </w:rPr>
              <w:t>. However, you may be required to work at any council workplace within</w:t>
            </w:r>
            <w:r>
              <w:rPr>
                <w:sz w:val="22"/>
              </w:rPr>
              <w:t xml:space="preserve"> County Durham.</w:t>
            </w:r>
            <w:r w:rsidRPr="00F15481">
              <w:rPr>
                <w:sz w:val="22"/>
              </w:rPr>
              <w:t xml:space="preserve">       </w:t>
            </w:r>
            <w:r>
              <w:rPr>
                <w:sz w:val="22"/>
              </w:rPr>
              <w:t xml:space="preserve">                               </w:t>
            </w:r>
          </w:p>
          <w:p w:rsidR="00A67BAC" w:rsidRPr="007847E3" w:rsidRDefault="00A67BAC" w:rsidP="00A7575D">
            <w:pPr>
              <w:rPr>
                <w:rFonts w:cs="Arial"/>
                <w:sz w:val="22"/>
              </w:rPr>
            </w:pPr>
          </w:p>
        </w:tc>
      </w:tr>
    </w:tbl>
    <w:p w:rsidR="00A67BAC" w:rsidRPr="007847E3" w:rsidRDefault="00A67BAC" w:rsidP="00A67BAC">
      <w:pPr>
        <w:jc w:val="center"/>
        <w:rPr>
          <w:rFonts w:cs="Arial"/>
          <w:b/>
          <w:bCs/>
          <w:sz w:val="22"/>
        </w:rPr>
      </w:pPr>
    </w:p>
    <w:p w:rsidR="00A67BAC" w:rsidRPr="007847E3" w:rsidRDefault="00A67BAC" w:rsidP="00A67BAC">
      <w:pPr>
        <w:ind w:left="720"/>
        <w:rPr>
          <w:rFonts w:cs="Arial"/>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7847E3" w:rsidRDefault="00A67BAC" w:rsidP="00A67BAC">
      <w:pPr>
        <w:rPr>
          <w:rFonts w:cs="Arial"/>
          <w:b/>
          <w:sz w:val="22"/>
        </w:rPr>
      </w:pPr>
    </w:p>
    <w:p w:rsidR="00F538E2" w:rsidRDefault="00F538E2" w:rsidP="00F538E2">
      <w:pPr>
        <w:ind w:left="720"/>
        <w:rPr>
          <w:rFonts w:cs="Arial"/>
          <w:b/>
          <w:sz w:val="22"/>
        </w:rPr>
      </w:pPr>
    </w:p>
    <w:p w:rsidR="00F538E2" w:rsidRDefault="00F538E2" w:rsidP="00F538E2">
      <w:pPr>
        <w:ind w:left="720"/>
        <w:rPr>
          <w:rFonts w:cs="Arial"/>
          <w:b/>
          <w:sz w:val="22"/>
        </w:rPr>
      </w:pPr>
    </w:p>
    <w:p w:rsidR="00F538E2" w:rsidRDefault="00F538E2" w:rsidP="00F538E2">
      <w:pPr>
        <w:rPr>
          <w:rFonts w:cs="Arial"/>
          <w:b/>
          <w:sz w:val="22"/>
        </w:rPr>
      </w:pPr>
    </w:p>
    <w:p w:rsidR="00A67BAC" w:rsidRPr="00F538E2" w:rsidRDefault="00A67BAC" w:rsidP="00A67BAC">
      <w:pPr>
        <w:numPr>
          <w:ilvl w:val="0"/>
          <w:numId w:val="10"/>
        </w:numPr>
        <w:rPr>
          <w:rFonts w:cs="Arial"/>
          <w:sz w:val="22"/>
        </w:rPr>
      </w:pPr>
      <w:r w:rsidRPr="00F538E2">
        <w:rPr>
          <w:rFonts w:cs="Arial"/>
          <w:b/>
          <w:sz w:val="22"/>
        </w:rPr>
        <w:t xml:space="preserve">RELEVANT TO THIS POST: </w:t>
      </w:r>
    </w:p>
    <w:p w:rsidR="00F538E2" w:rsidRPr="00F538E2" w:rsidRDefault="00F538E2" w:rsidP="00F538E2">
      <w:pPr>
        <w:ind w:left="720"/>
        <w:rPr>
          <w:rFonts w:cs="Arial"/>
          <w:sz w:val="22"/>
        </w:rPr>
      </w:pPr>
    </w:p>
    <w:p w:rsidR="00A67BAC" w:rsidRPr="00F538E2" w:rsidRDefault="00A67BAC" w:rsidP="00F538E2">
      <w:pPr>
        <w:ind w:left="4320" w:hanging="3600"/>
        <w:rPr>
          <w:rFonts w:cs="Arial"/>
          <w:sz w:val="22"/>
        </w:rPr>
      </w:pPr>
      <w:r w:rsidRPr="007847E3">
        <w:rPr>
          <w:rFonts w:cs="Arial"/>
          <w:b/>
          <w:sz w:val="22"/>
        </w:rPr>
        <w:t>Flexible Working:</w:t>
      </w:r>
      <w:r w:rsidRPr="007847E3">
        <w:rPr>
          <w:rFonts w:cs="Arial"/>
          <w:sz w:val="22"/>
        </w:rPr>
        <w:tab/>
        <w:t>Subject to service needs the council’s flexible working policy is applicable to this post</w:t>
      </w:r>
    </w:p>
    <w:p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rsidR="00F538E2" w:rsidRPr="00F538E2" w:rsidRDefault="00F538E2" w:rsidP="00F538E2">
      <w:pPr>
        <w:ind w:left="720"/>
        <w:rPr>
          <w:rFonts w:cs="Arial"/>
          <w:sz w:val="22"/>
        </w:rPr>
      </w:pPr>
      <w:r w:rsidRPr="00F538E2">
        <w:rPr>
          <w:rFonts w:cs="Arial"/>
          <w:sz w:val="22"/>
        </w:rPr>
        <w:t>The post holder will report to the Business Growth Team Leader and will be directly responsible for the following functions:</w:t>
      </w:r>
    </w:p>
    <w:p w:rsidR="00F538E2" w:rsidRPr="00F538E2" w:rsidRDefault="00F538E2" w:rsidP="00F538E2">
      <w:pPr>
        <w:numPr>
          <w:ilvl w:val="0"/>
          <w:numId w:val="32"/>
        </w:numPr>
        <w:rPr>
          <w:rFonts w:cs="Arial"/>
          <w:sz w:val="22"/>
        </w:rPr>
      </w:pPr>
      <w:r w:rsidRPr="00F538E2">
        <w:rPr>
          <w:rFonts w:cs="Arial"/>
          <w:sz w:val="22"/>
        </w:rPr>
        <w:t>Proactive development of and support for, businesses within or developing into the Knowledge based economy</w:t>
      </w:r>
    </w:p>
    <w:p w:rsidR="00F538E2" w:rsidRPr="00F538E2" w:rsidRDefault="00F538E2" w:rsidP="00F538E2">
      <w:pPr>
        <w:numPr>
          <w:ilvl w:val="0"/>
          <w:numId w:val="32"/>
        </w:numPr>
        <w:rPr>
          <w:rFonts w:cs="Arial"/>
          <w:sz w:val="22"/>
        </w:rPr>
      </w:pPr>
      <w:r w:rsidRPr="00F538E2">
        <w:rPr>
          <w:rFonts w:cs="Arial"/>
          <w:sz w:val="22"/>
        </w:rPr>
        <w:t>Responsible for high quality interaction and negotiations with key decision makers in private sector businesses</w:t>
      </w:r>
    </w:p>
    <w:p w:rsidR="00F538E2" w:rsidRPr="00F538E2" w:rsidRDefault="00F538E2" w:rsidP="00F538E2">
      <w:pPr>
        <w:numPr>
          <w:ilvl w:val="0"/>
          <w:numId w:val="32"/>
        </w:numPr>
        <w:rPr>
          <w:rFonts w:cs="Arial"/>
          <w:sz w:val="22"/>
        </w:rPr>
      </w:pPr>
      <w:r w:rsidRPr="00F538E2">
        <w:rPr>
          <w:rFonts w:cs="Arial"/>
          <w:sz w:val="22"/>
        </w:rPr>
        <w:t>Develop and maintain a knowledge of Science Parks nationally and internationally, applying this to the development of NETPark and innovation throughout the county</w:t>
      </w:r>
    </w:p>
    <w:p w:rsidR="00A67BAC" w:rsidRPr="00F538E2" w:rsidRDefault="00F538E2" w:rsidP="00F538E2">
      <w:pPr>
        <w:numPr>
          <w:ilvl w:val="0"/>
          <w:numId w:val="32"/>
        </w:numPr>
        <w:rPr>
          <w:rFonts w:cs="Arial"/>
          <w:sz w:val="22"/>
        </w:rPr>
      </w:pPr>
      <w:r w:rsidRPr="00F538E2">
        <w:rPr>
          <w:rFonts w:cs="Arial"/>
          <w:sz w:val="22"/>
        </w:rPr>
        <w:t xml:space="preserve">Account management of NETPark Net members and development of </w:t>
      </w:r>
      <w:proofErr w:type="spellStart"/>
      <w:r w:rsidRPr="00F538E2">
        <w:rPr>
          <w:rFonts w:cs="Arial"/>
          <w:sz w:val="22"/>
        </w:rPr>
        <w:t>NETPark</w:t>
      </w:r>
      <w:proofErr w:type="spellEnd"/>
      <w:r w:rsidRPr="00F538E2">
        <w:rPr>
          <w:rFonts w:cs="Arial"/>
          <w:sz w:val="22"/>
        </w:rPr>
        <w:t xml:space="preserve"> Net service</w:t>
      </w:r>
      <w:r w:rsidR="00A67BAC" w:rsidRPr="00F538E2">
        <w:rPr>
          <w:rFonts w:ascii="Arial (W1)" w:hAnsi="Arial (W1)" w:cs="Arial"/>
          <w:sz w:val="22"/>
        </w:rPr>
        <w:fldChar w:fldCharType="begin"/>
      </w:r>
      <w:r w:rsidR="00A67BAC" w:rsidRPr="00F538E2">
        <w:rPr>
          <w:rFonts w:ascii="Arial (W1)" w:hAnsi="Arial (W1)" w:cs="Arial"/>
          <w:sz w:val="22"/>
        </w:rPr>
        <w:instrText xml:space="preserve">  </w:instrText>
      </w:r>
      <w:r w:rsidR="00A67BAC" w:rsidRPr="00F538E2">
        <w:rPr>
          <w:rFonts w:ascii="Arial (W1)" w:hAnsi="Arial (W1)" w:cs="Arial"/>
          <w:sz w:val="22"/>
        </w:rPr>
        <w:fldChar w:fldCharType="end"/>
      </w:r>
    </w:p>
    <w:p w:rsidR="00A67BAC" w:rsidRPr="007847E3" w:rsidRDefault="00A67BAC" w:rsidP="00A67BAC">
      <w:pPr>
        <w:ind w:left="720" w:hanging="720"/>
        <w:rPr>
          <w:rFonts w:cs="Arial"/>
          <w:sz w:val="22"/>
        </w:rPr>
      </w:pPr>
      <w:r w:rsidRPr="007847E3">
        <w:rPr>
          <w:rFonts w:cs="Arial"/>
          <w:sz w:val="22"/>
        </w:rPr>
        <w:t xml:space="preserve">  </w:t>
      </w:r>
    </w:p>
    <w:p w:rsidR="00A67BAC" w:rsidRPr="007847E3" w:rsidRDefault="00A67BAC" w:rsidP="00A67BAC">
      <w:pPr>
        <w:numPr>
          <w:ilvl w:val="0"/>
          <w:numId w:val="10"/>
        </w:numPr>
        <w:rPr>
          <w:rFonts w:cs="Arial"/>
          <w:sz w:val="22"/>
        </w:rPr>
      </w:pPr>
      <w:r w:rsidRPr="007847E3">
        <w:rPr>
          <w:rFonts w:cs="Arial"/>
          <w:b/>
          <w:bCs/>
          <w:sz w:val="22"/>
        </w:rPr>
        <w:t>DESCRIPTION OF ROLE:</w:t>
      </w:r>
    </w:p>
    <w:p w:rsidR="00A67BAC" w:rsidRPr="007847E3" w:rsidRDefault="00F538E2" w:rsidP="00F538E2">
      <w:pPr>
        <w:pStyle w:val="ListParagraph"/>
        <w:rPr>
          <w:rFonts w:cs="Arial"/>
          <w:sz w:val="22"/>
        </w:rPr>
      </w:pPr>
      <w:r w:rsidRPr="00F538E2">
        <w:rPr>
          <w:rFonts w:cs="Arial"/>
          <w:sz w:val="22"/>
        </w:rPr>
        <w:t>To actively grow the innovation and knowledge based economy business community throughout County Durham in line with the County Economic Strategies.  To provide excellent customer service to members of NETPark Net, maximising uptake of services to deliver value to members</w:t>
      </w:r>
    </w:p>
    <w:p w:rsidR="00A67BAC" w:rsidRPr="007847E3" w:rsidRDefault="00A67BAC" w:rsidP="00A67BAC">
      <w:pPr>
        <w:ind w:left="720" w:firstLine="720"/>
        <w:rPr>
          <w:rFonts w:cs="Arial"/>
          <w:sz w:val="22"/>
        </w:rPr>
      </w:pPr>
    </w:p>
    <w:p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7847E3" w:rsidRDefault="00A67BAC" w:rsidP="00A67BAC">
      <w:pPr>
        <w:rPr>
          <w:rFonts w:cs="Arial"/>
          <w:sz w:val="22"/>
        </w:rPr>
      </w:pPr>
    </w:p>
    <w:p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rsidR="00A67BAC" w:rsidRPr="007847E3" w:rsidRDefault="00A67BAC" w:rsidP="00A67BAC">
      <w:pPr>
        <w:ind w:left="720"/>
        <w:rPr>
          <w:rFonts w:cs="Arial"/>
          <w:sz w:val="22"/>
        </w:rPr>
      </w:pPr>
    </w:p>
    <w:p w:rsidR="00F538E2" w:rsidRPr="00F538E2" w:rsidRDefault="00F538E2" w:rsidP="00F538E2">
      <w:pPr>
        <w:ind w:left="720"/>
        <w:rPr>
          <w:rFonts w:cs="Arial"/>
          <w:b/>
          <w:sz w:val="22"/>
        </w:rPr>
      </w:pPr>
      <w:r w:rsidRPr="00F538E2">
        <w:rPr>
          <w:rFonts w:cs="Arial"/>
          <w:b/>
          <w:sz w:val="22"/>
        </w:rPr>
        <w:t>Proactive development of and support for, businesses within or developing into the Knowledge based economy</w:t>
      </w:r>
    </w:p>
    <w:p w:rsidR="00F538E2" w:rsidRPr="00F538E2" w:rsidRDefault="00F538E2" w:rsidP="00F538E2">
      <w:pPr>
        <w:tabs>
          <w:tab w:val="left" w:pos="342"/>
        </w:tabs>
        <w:rPr>
          <w:rFonts w:cs="Arial"/>
          <w:sz w:val="22"/>
        </w:rPr>
      </w:pPr>
    </w:p>
    <w:p w:rsidR="00F538E2" w:rsidRPr="00F538E2" w:rsidRDefault="00F538E2" w:rsidP="00F538E2">
      <w:pPr>
        <w:ind w:left="720" w:hanging="720"/>
        <w:rPr>
          <w:rFonts w:cs="Arial"/>
          <w:sz w:val="22"/>
        </w:rPr>
      </w:pPr>
      <w:r w:rsidRPr="00F538E2">
        <w:rPr>
          <w:rFonts w:cs="Arial"/>
          <w:sz w:val="22"/>
        </w:rPr>
        <w:t>8.1</w:t>
      </w:r>
      <w:r w:rsidRPr="00F538E2">
        <w:rPr>
          <w:rFonts w:cs="Arial"/>
          <w:sz w:val="22"/>
        </w:rPr>
        <w:tab/>
        <w:t>Identifying and attracting R&amp;D, innovation and knowledge based inward investment projects, at regional, national and international level, to the County.</w:t>
      </w:r>
    </w:p>
    <w:p w:rsidR="00F538E2" w:rsidRPr="00F538E2" w:rsidRDefault="00F538E2" w:rsidP="00F538E2">
      <w:pPr>
        <w:tabs>
          <w:tab w:val="left" w:pos="342"/>
        </w:tabs>
        <w:rPr>
          <w:rFonts w:cs="Arial"/>
          <w:sz w:val="22"/>
        </w:rPr>
      </w:pPr>
    </w:p>
    <w:p w:rsidR="00F538E2" w:rsidRPr="00F538E2" w:rsidRDefault="00F538E2" w:rsidP="00F538E2">
      <w:pPr>
        <w:ind w:left="720" w:hanging="720"/>
        <w:rPr>
          <w:rFonts w:cs="Arial"/>
          <w:sz w:val="22"/>
        </w:rPr>
      </w:pPr>
      <w:r w:rsidRPr="00F538E2">
        <w:rPr>
          <w:rFonts w:cs="Arial"/>
          <w:sz w:val="22"/>
        </w:rPr>
        <w:t>8.2</w:t>
      </w:r>
      <w:r w:rsidRPr="00F538E2">
        <w:rPr>
          <w:rFonts w:cs="Arial"/>
          <w:sz w:val="22"/>
        </w:rPr>
        <w:tab/>
        <w:t>Targeting university spin-out and blue-chip R&amp;D opportunities for location and development within County Durham.</w:t>
      </w:r>
    </w:p>
    <w:p w:rsidR="00F538E2" w:rsidRPr="00F538E2" w:rsidRDefault="00F538E2" w:rsidP="00F538E2">
      <w:pPr>
        <w:rPr>
          <w:rFonts w:cs="Arial"/>
          <w:sz w:val="22"/>
        </w:rPr>
      </w:pPr>
    </w:p>
    <w:p w:rsidR="00F538E2" w:rsidRPr="00F538E2" w:rsidRDefault="00F538E2" w:rsidP="00F538E2">
      <w:pPr>
        <w:ind w:left="720" w:hanging="720"/>
        <w:rPr>
          <w:rFonts w:cs="Arial"/>
          <w:sz w:val="22"/>
        </w:rPr>
      </w:pPr>
      <w:r w:rsidRPr="00F538E2">
        <w:rPr>
          <w:rFonts w:cs="Arial"/>
          <w:sz w:val="22"/>
        </w:rPr>
        <w:t>8.3</w:t>
      </w:r>
      <w:r w:rsidRPr="00F538E2">
        <w:rPr>
          <w:rFonts w:cs="Arial"/>
          <w:sz w:val="22"/>
        </w:rPr>
        <w:tab/>
        <w:t>Handling enquiries relating to investment at NETPark and ensuring the efficient progression of such enquiries.</w:t>
      </w:r>
    </w:p>
    <w:p w:rsidR="00F538E2" w:rsidRPr="00F538E2" w:rsidRDefault="00F538E2" w:rsidP="00F538E2">
      <w:pPr>
        <w:rPr>
          <w:rFonts w:cs="Arial"/>
          <w:sz w:val="22"/>
        </w:rPr>
      </w:pPr>
    </w:p>
    <w:p w:rsidR="00F538E2" w:rsidRPr="00F538E2" w:rsidRDefault="00F538E2" w:rsidP="00F538E2">
      <w:pPr>
        <w:ind w:left="720" w:hanging="720"/>
        <w:rPr>
          <w:rFonts w:cs="Arial"/>
          <w:sz w:val="22"/>
        </w:rPr>
      </w:pPr>
      <w:r w:rsidRPr="00F538E2">
        <w:rPr>
          <w:rFonts w:cs="Arial"/>
          <w:sz w:val="22"/>
        </w:rPr>
        <w:t>8.4</w:t>
      </w:r>
      <w:r w:rsidRPr="00F538E2">
        <w:rPr>
          <w:rFonts w:cs="Arial"/>
          <w:sz w:val="22"/>
        </w:rPr>
        <w:tab/>
        <w:t>Hosting visits to NETPark and County Durham.</w:t>
      </w:r>
    </w:p>
    <w:p w:rsidR="00F538E2" w:rsidRPr="00F538E2" w:rsidRDefault="00F538E2" w:rsidP="00F538E2">
      <w:pPr>
        <w:rPr>
          <w:rFonts w:cs="Arial"/>
          <w:sz w:val="22"/>
        </w:rPr>
      </w:pPr>
    </w:p>
    <w:p w:rsidR="00F538E2" w:rsidRPr="00F538E2" w:rsidRDefault="00F538E2" w:rsidP="00F538E2">
      <w:pPr>
        <w:rPr>
          <w:rFonts w:cs="Arial"/>
          <w:sz w:val="22"/>
        </w:rPr>
      </w:pPr>
      <w:r w:rsidRPr="00F538E2">
        <w:rPr>
          <w:rFonts w:cs="Arial"/>
          <w:sz w:val="22"/>
        </w:rPr>
        <w:t>8.5</w:t>
      </w:r>
      <w:r w:rsidRPr="00F538E2">
        <w:rPr>
          <w:rFonts w:cs="Arial"/>
          <w:sz w:val="22"/>
        </w:rPr>
        <w:tab/>
        <w:t>Promoting the benefits of NETPark Net to businesses throughout the County.</w:t>
      </w:r>
    </w:p>
    <w:p w:rsidR="00F538E2" w:rsidRPr="00F538E2" w:rsidRDefault="00F538E2" w:rsidP="00F538E2">
      <w:pPr>
        <w:rPr>
          <w:rFonts w:cs="Arial"/>
          <w:sz w:val="22"/>
        </w:rPr>
      </w:pPr>
    </w:p>
    <w:p w:rsidR="00F538E2" w:rsidRPr="00F538E2" w:rsidRDefault="00F538E2" w:rsidP="00F538E2">
      <w:pPr>
        <w:ind w:left="720" w:hanging="720"/>
        <w:rPr>
          <w:rFonts w:cs="Arial"/>
          <w:sz w:val="22"/>
        </w:rPr>
      </w:pPr>
      <w:r w:rsidRPr="00F538E2">
        <w:rPr>
          <w:rFonts w:cs="Arial"/>
          <w:sz w:val="22"/>
        </w:rPr>
        <w:t>8.6</w:t>
      </w:r>
      <w:r w:rsidRPr="00F538E2">
        <w:rPr>
          <w:rFonts w:cs="Arial"/>
          <w:sz w:val="22"/>
        </w:rPr>
        <w:tab/>
        <w:t>Developing and promoting relationships with external organisations such as universities, centres of excellence and other relevant bodies.</w:t>
      </w:r>
    </w:p>
    <w:p w:rsidR="00F538E2" w:rsidRPr="00F538E2" w:rsidRDefault="00F538E2" w:rsidP="00F538E2">
      <w:pPr>
        <w:rPr>
          <w:rFonts w:cs="Arial"/>
          <w:sz w:val="22"/>
        </w:rPr>
      </w:pPr>
    </w:p>
    <w:p w:rsidR="00F538E2" w:rsidRPr="00F538E2" w:rsidRDefault="00F538E2" w:rsidP="00F538E2">
      <w:pPr>
        <w:ind w:left="720" w:hanging="720"/>
        <w:rPr>
          <w:rFonts w:cs="Arial"/>
          <w:sz w:val="22"/>
        </w:rPr>
      </w:pPr>
      <w:r w:rsidRPr="00F538E2">
        <w:rPr>
          <w:rFonts w:cs="Arial"/>
          <w:sz w:val="22"/>
        </w:rPr>
        <w:t>8.7</w:t>
      </w:r>
      <w:r w:rsidRPr="00F538E2">
        <w:rPr>
          <w:rFonts w:cs="Arial"/>
          <w:sz w:val="22"/>
        </w:rPr>
        <w:tab/>
        <w:t>Attending regional, national and international events to promote NETPark, NETPark Net and County Durham.</w:t>
      </w:r>
    </w:p>
    <w:p w:rsidR="00F538E2" w:rsidRPr="00F538E2" w:rsidRDefault="00F538E2" w:rsidP="00F538E2">
      <w:pPr>
        <w:rPr>
          <w:rFonts w:cs="Arial"/>
          <w:sz w:val="22"/>
        </w:rPr>
      </w:pPr>
    </w:p>
    <w:p w:rsidR="00F538E2" w:rsidRPr="00F538E2" w:rsidRDefault="00F538E2" w:rsidP="00F538E2">
      <w:pPr>
        <w:ind w:left="720" w:hanging="720"/>
        <w:rPr>
          <w:rFonts w:cs="Arial"/>
          <w:b/>
          <w:sz w:val="22"/>
        </w:rPr>
      </w:pPr>
      <w:r w:rsidRPr="00F538E2">
        <w:rPr>
          <w:rFonts w:cs="Arial"/>
          <w:b/>
          <w:sz w:val="22"/>
        </w:rPr>
        <w:tab/>
        <w:t>Account management of NETPark Net members and development of NETPark Net service</w:t>
      </w:r>
    </w:p>
    <w:p w:rsidR="00F538E2" w:rsidRPr="00F538E2" w:rsidRDefault="00F538E2" w:rsidP="00F538E2">
      <w:pPr>
        <w:rPr>
          <w:rFonts w:cs="Arial"/>
          <w:sz w:val="22"/>
        </w:rPr>
      </w:pPr>
    </w:p>
    <w:p w:rsidR="00F538E2" w:rsidRPr="00F538E2" w:rsidRDefault="00F538E2" w:rsidP="00F538E2">
      <w:pPr>
        <w:rPr>
          <w:rFonts w:cs="Arial"/>
          <w:sz w:val="22"/>
        </w:rPr>
      </w:pPr>
      <w:r w:rsidRPr="00F538E2">
        <w:rPr>
          <w:rFonts w:cs="Arial"/>
          <w:sz w:val="22"/>
        </w:rPr>
        <w:t>8.8</w:t>
      </w:r>
      <w:r w:rsidRPr="00F538E2">
        <w:rPr>
          <w:rFonts w:cs="Arial"/>
          <w:sz w:val="22"/>
        </w:rPr>
        <w:tab/>
        <w:t>Supporting the recruitment of new members</w:t>
      </w:r>
    </w:p>
    <w:p w:rsidR="00F538E2" w:rsidRPr="00F538E2" w:rsidRDefault="00F538E2" w:rsidP="00F538E2">
      <w:pPr>
        <w:rPr>
          <w:rFonts w:cs="Arial"/>
          <w:sz w:val="22"/>
        </w:rPr>
      </w:pPr>
    </w:p>
    <w:p w:rsidR="00F538E2" w:rsidRPr="00F538E2" w:rsidRDefault="00F538E2" w:rsidP="00F538E2">
      <w:pPr>
        <w:rPr>
          <w:rFonts w:cs="Arial"/>
          <w:sz w:val="22"/>
        </w:rPr>
      </w:pPr>
      <w:r w:rsidRPr="00F538E2">
        <w:rPr>
          <w:rFonts w:cs="Arial"/>
          <w:sz w:val="22"/>
        </w:rPr>
        <w:t>8.9</w:t>
      </w:r>
      <w:r w:rsidRPr="00F538E2">
        <w:rPr>
          <w:rFonts w:cs="Arial"/>
          <w:sz w:val="22"/>
        </w:rPr>
        <w:tab/>
        <w:t>Gaining referrals from existing members</w:t>
      </w:r>
    </w:p>
    <w:p w:rsidR="00F538E2" w:rsidRPr="00F538E2" w:rsidRDefault="00F538E2" w:rsidP="00F538E2">
      <w:pPr>
        <w:ind w:firstLine="720"/>
        <w:rPr>
          <w:rFonts w:cs="Arial"/>
          <w:sz w:val="22"/>
        </w:rPr>
      </w:pPr>
    </w:p>
    <w:p w:rsidR="00F538E2" w:rsidRPr="00F538E2" w:rsidRDefault="00F538E2" w:rsidP="00F538E2">
      <w:pPr>
        <w:ind w:left="720" w:hanging="720"/>
        <w:rPr>
          <w:rFonts w:cs="Arial"/>
          <w:sz w:val="22"/>
        </w:rPr>
      </w:pPr>
      <w:r w:rsidRPr="00F538E2">
        <w:rPr>
          <w:rFonts w:cs="Arial"/>
          <w:sz w:val="22"/>
        </w:rPr>
        <w:t>8.10</w:t>
      </w:r>
      <w:r w:rsidRPr="00F538E2">
        <w:rPr>
          <w:rFonts w:cs="Arial"/>
          <w:sz w:val="22"/>
        </w:rPr>
        <w:tab/>
        <w:t>Welcoming new members and providing initial training for NETPark Net online and face to face</w:t>
      </w:r>
    </w:p>
    <w:p w:rsidR="00F538E2" w:rsidRPr="00F538E2" w:rsidRDefault="00F538E2" w:rsidP="00F538E2">
      <w:pPr>
        <w:rPr>
          <w:rFonts w:cs="Arial"/>
          <w:sz w:val="22"/>
        </w:rPr>
      </w:pPr>
    </w:p>
    <w:p w:rsidR="00F538E2" w:rsidRPr="00F538E2" w:rsidRDefault="00F538E2" w:rsidP="00F538E2">
      <w:pPr>
        <w:rPr>
          <w:rFonts w:cs="Arial"/>
          <w:sz w:val="22"/>
        </w:rPr>
      </w:pPr>
      <w:r w:rsidRPr="00F538E2">
        <w:rPr>
          <w:rFonts w:cs="Arial"/>
          <w:sz w:val="22"/>
        </w:rPr>
        <w:t>8.11</w:t>
      </w:r>
      <w:r w:rsidRPr="00F538E2">
        <w:rPr>
          <w:rFonts w:cs="Arial"/>
          <w:sz w:val="22"/>
        </w:rPr>
        <w:tab/>
        <w:t>Ensuring member renewal rate to an agreed KPI</w:t>
      </w:r>
    </w:p>
    <w:p w:rsidR="00F538E2" w:rsidRPr="00F538E2" w:rsidRDefault="00F538E2" w:rsidP="00F538E2">
      <w:pPr>
        <w:rPr>
          <w:rFonts w:cs="Arial"/>
          <w:sz w:val="22"/>
        </w:rPr>
      </w:pPr>
    </w:p>
    <w:p w:rsidR="00F538E2" w:rsidRPr="00F538E2" w:rsidRDefault="00F538E2" w:rsidP="00F538E2">
      <w:pPr>
        <w:rPr>
          <w:rFonts w:cs="Arial"/>
          <w:sz w:val="22"/>
        </w:rPr>
      </w:pPr>
      <w:r w:rsidRPr="00F538E2">
        <w:rPr>
          <w:rFonts w:cs="Arial"/>
          <w:sz w:val="22"/>
        </w:rPr>
        <w:t>8.12</w:t>
      </w:r>
      <w:r w:rsidRPr="00F538E2">
        <w:rPr>
          <w:rFonts w:cs="Arial"/>
          <w:sz w:val="22"/>
        </w:rPr>
        <w:tab/>
        <w:t xml:space="preserve">Ensuring member online profiles are up to date and accurate  </w:t>
      </w:r>
    </w:p>
    <w:p w:rsidR="00F538E2" w:rsidRPr="00F538E2" w:rsidRDefault="00F538E2" w:rsidP="00F538E2">
      <w:pPr>
        <w:rPr>
          <w:rFonts w:cs="Arial"/>
          <w:sz w:val="22"/>
        </w:rPr>
      </w:pPr>
    </w:p>
    <w:p w:rsidR="00F538E2" w:rsidRPr="00F538E2" w:rsidRDefault="00F538E2" w:rsidP="00F538E2">
      <w:pPr>
        <w:rPr>
          <w:rFonts w:cs="Arial"/>
          <w:sz w:val="22"/>
        </w:rPr>
      </w:pPr>
      <w:r w:rsidRPr="00F538E2">
        <w:rPr>
          <w:rFonts w:cs="Arial"/>
          <w:sz w:val="22"/>
        </w:rPr>
        <w:t>8.13</w:t>
      </w:r>
      <w:r w:rsidRPr="00F538E2">
        <w:rPr>
          <w:rFonts w:cs="Arial"/>
          <w:sz w:val="22"/>
        </w:rPr>
        <w:tab/>
        <w:t>Ensuring member records are kept up to date, including financial transactions</w:t>
      </w:r>
    </w:p>
    <w:p w:rsidR="00F538E2" w:rsidRPr="00F538E2" w:rsidRDefault="00F538E2" w:rsidP="00F538E2">
      <w:pPr>
        <w:rPr>
          <w:rFonts w:cs="Arial"/>
          <w:sz w:val="22"/>
          <w:lang w:eastAsia="en-GB"/>
        </w:rPr>
      </w:pPr>
    </w:p>
    <w:p w:rsidR="00F538E2" w:rsidRPr="00F538E2" w:rsidRDefault="00F538E2" w:rsidP="00F538E2">
      <w:pPr>
        <w:ind w:left="720" w:hanging="720"/>
        <w:rPr>
          <w:rFonts w:cs="Arial"/>
          <w:sz w:val="22"/>
          <w:lang w:eastAsia="en-GB"/>
        </w:rPr>
      </w:pPr>
      <w:r w:rsidRPr="00F538E2">
        <w:rPr>
          <w:rFonts w:cs="Arial"/>
          <w:sz w:val="22"/>
          <w:lang w:eastAsia="en-GB"/>
        </w:rPr>
        <w:t>8.14</w:t>
      </w:r>
      <w:r w:rsidRPr="00F538E2">
        <w:rPr>
          <w:rFonts w:cs="Arial"/>
          <w:sz w:val="22"/>
          <w:lang w:eastAsia="en-GB"/>
        </w:rPr>
        <w:tab/>
        <w:t xml:space="preserve">Establishing and maintaining strong client relationships through regular close contact account management which will include regular face to face meetings, telephone and email communication.  </w:t>
      </w:r>
    </w:p>
    <w:p w:rsidR="00F538E2" w:rsidRPr="00F538E2" w:rsidRDefault="00F538E2" w:rsidP="00F538E2">
      <w:pPr>
        <w:rPr>
          <w:rFonts w:cs="Arial"/>
          <w:sz w:val="22"/>
          <w:lang w:eastAsia="en-GB"/>
        </w:rPr>
      </w:pPr>
    </w:p>
    <w:p w:rsidR="00F538E2" w:rsidRPr="00F538E2" w:rsidRDefault="00F538E2" w:rsidP="00F538E2">
      <w:pPr>
        <w:rPr>
          <w:rFonts w:cs="Arial"/>
          <w:sz w:val="22"/>
          <w:lang w:eastAsia="en-GB"/>
        </w:rPr>
      </w:pPr>
      <w:r w:rsidRPr="00F538E2">
        <w:rPr>
          <w:rFonts w:cs="Arial"/>
          <w:sz w:val="22"/>
          <w:lang w:eastAsia="en-GB"/>
        </w:rPr>
        <w:t>8.15</w:t>
      </w:r>
      <w:r w:rsidRPr="00F538E2">
        <w:rPr>
          <w:rFonts w:cs="Arial"/>
          <w:sz w:val="22"/>
          <w:lang w:eastAsia="en-GB"/>
        </w:rPr>
        <w:tab/>
        <w:t>Ensuring efficient sharing of information about companies across Business Durham.</w:t>
      </w:r>
    </w:p>
    <w:p w:rsidR="00F538E2" w:rsidRPr="00F538E2" w:rsidRDefault="00F538E2" w:rsidP="00F538E2">
      <w:pPr>
        <w:rPr>
          <w:rFonts w:cs="Arial"/>
          <w:sz w:val="22"/>
        </w:rPr>
      </w:pPr>
    </w:p>
    <w:p w:rsidR="00F538E2" w:rsidRPr="00F538E2" w:rsidRDefault="00F538E2" w:rsidP="00F538E2">
      <w:pPr>
        <w:ind w:left="720" w:hanging="720"/>
        <w:rPr>
          <w:rFonts w:cs="Arial"/>
          <w:sz w:val="22"/>
        </w:rPr>
      </w:pPr>
      <w:r w:rsidRPr="00F538E2">
        <w:rPr>
          <w:rFonts w:cs="Arial"/>
          <w:sz w:val="22"/>
        </w:rPr>
        <w:t>8.16</w:t>
      </w:r>
      <w:r w:rsidRPr="00F538E2">
        <w:rPr>
          <w:rFonts w:cs="Arial"/>
          <w:sz w:val="22"/>
        </w:rPr>
        <w:tab/>
        <w:t>Resolving problems and ensuring all follow up actions are carried out efficiently and effectively</w:t>
      </w:r>
    </w:p>
    <w:p w:rsidR="00F538E2" w:rsidRPr="00F538E2" w:rsidRDefault="00F538E2" w:rsidP="00F538E2">
      <w:pPr>
        <w:rPr>
          <w:rFonts w:cs="Arial"/>
          <w:sz w:val="22"/>
        </w:rPr>
      </w:pPr>
    </w:p>
    <w:p w:rsidR="00F538E2" w:rsidRPr="00F538E2" w:rsidRDefault="00F538E2" w:rsidP="00F538E2">
      <w:pPr>
        <w:ind w:left="720" w:hanging="720"/>
        <w:rPr>
          <w:rFonts w:cs="Arial"/>
          <w:sz w:val="22"/>
        </w:rPr>
      </w:pPr>
      <w:r w:rsidRPr="00F538E2">
        <w:rPr>
          <w:rFonts w:cs="Arial"/>
          <w:sz w:val="22"/>
        </w:rPr>
        <w:t>8.17</w:t>
      </w:r>
      <w:r w:rsidRPr="00F538E2">
        <w:rPr>
          <w:rFonts w:cs="Arial"/>
          <w:sz w:val="22"/>
        </w:rPr>
        <w:tab/>
        <w:t xml:space="preserve">Issuing regular communications including E-shots and newsletters, and monitoring effectiveness </w:t>
      </w:r>
    </w:p>
    <w:p w:rsidR="00F538E2" w:rsidRPr="00F538E2" w:rsidRDefault="00F538E2" w:rsidP="00F538E2">
      <w:pPr>
        <w:rPr>
          <w:rFonts w:cs="Arial"/>
          <w:sz w:val="22"/>
        </w:rPr>
      </w:pPr>
    </w:p>
    <w:p w:rsidR="00F538E2" w:rsidRPr="00F538E2" w:rsidRDefault="00F538E2" w:rsidP="00F538E2">
      <w:pPr>
        <w:rPr>
          <w:rFonts w:cs="Arial"/>
          <w:sz w:val="22"/>
        </w:rPr>
      </w:pPr>
      <w:r w:rsidRPr="00F538E2">
        <w:rPr>
          <w:rFonts w:cs="Arial"/>
          <w:sz w:val="22"/>
        </w:rPr>
        <w:t>8.18</w:t>
      </w:r>
      <w:r w:rsidRPr="00F538E2">
        <w:rPr>
          <w:rFonts w:cs="Arial"/>
          <w:sz w:val="22"/>
        </w:rPr>
        <w:tab/>
        <w:t>Where appropriate, helping to organise events and other profile raising activities</w:t>
      </w:r>
    </w:p>
    <w:p w:rsidR="00F538E2" w:rsidRPr="00F538E2" w:rsidRDefault="00F538E2" w:rsidP="00F538E2">
      <w:pPr>
        <w:rPr>
          <w:rFonts w:cs="Arial"/>
          <w:sz w:val="22"/>
        </w:rPr>
      </w:pPr>
    </w:p>
    <w:p w:rsidR="00F538E2" w:rsidRPr="00F538E2" w:rsidRDefault="00F538E2" w:rsidP="00F538E2">
      <w:pPr>
        <w:rPr>
          <w:rFonts w:cs="Arial"/>
          <w:sz w:val="22"/>
        </w:rPr>
      </w:pPr>
      <w:r w:rsidRPr="00F538E2">
        <w:rPr>
          <w:rFonts w:cs="Arial"/>
          <w:sz w:val="22"/>
        </w:rPr>
        <w:t>8.19</w:t>
      </w:r>
      <w:r w:rsidRPr="00F538E2">
        <w:rPr>
          <w:rFonts w:cs="Arial"/>
          <w:sz w:val="22"/>
        </w:rPr>
        <w:tab/>
        <w:t>Supporting the NETPark Incubator team to account manage Incubator companies</w:t>
      </w:r>
    </w:p>
    <w:p w:rsidR="00F538E2" w:rsidRPr="00F538E2" w:rsidRDefault="00F538E2" w:rsidP="00F538E2">
      <w:pPr>
        <w:rPr>
          <w:rFonts w:cs="Arial"/>
          <w:sz w:val="22"/>
        </w:rPr>
      </w:pPr>
    </w:p>
    <w:p w:rsidR="00F538E2" w:rsidRPr="00F538E2" w:rsidRDefault="00F538E2" w:rsidP="00F538E2">
      <w:pPr>
        <w:ind w:left="720" w:hanging="720"/>
        <w:rPr>
          <w:rFonts w:cs="Arial"/>
          <w:sz w:val="22"/>
        </w:rPr>
      </w:pPr>
      <w:r w:rsidRPr="00F538E2">
        <w:rPr>
          <w:rFonts w:cs="Arial"/>
          <w:sz w:val="22"/>
        </w:rPr>
        <w:t>8.20</w:t>
      </w:r>
      <w:r w:rsidRPr="00F538E2">
        <w:rPr>
          <w:rFonts w:cs="Arial"/>
          <w:sz w:val="22"/>
        </w:rPr>
        <w:tab/>
        <w:t>Working closely with members to maximise take up of NETPark Net services including events</w:t>
      </w:r>
    </w:p>
    <w:p w:rsidR="00F538E2" w:rsidRPr="00F538E2" w:rsidRDefault="00F538E2" w:rsidP="00F538E2">
      <w:pPr>
        <w:rPr>
          <w:rFonts w:cs="Arial"/>
          <w:sz w:val="22"/>
        </w:rPr>
      </w:pPr>
    </w:p>
    <w:p w:rsidR="00F538E2" w:rsidRPr="00F538E2" w:rsidRDefault="00F538E2" w:rsidP="00F538E2">
      <w:pPr>
        <w:rPr>
          <w:rFonts w:cs="Arial"/>
          <w:sz w:val="22"/>
        </w:rPr>
      </w:pPr>
      <w:r w:rsidRPr="00F538E2">
        <w:rPr>
          <w:rFonts w:cs="Arial"/>
          <w:sz w:val="22"/>
        </w:rPr>
        <w:t>8.21</w:t>
      </w:r>
      <w:r w:rsidRPr="00F538E2">
        <w:rPr>
          <w:rFonts w:cs="Arial"/>
          <w:sz w:val="22"/>
        </w:rPr>
        <w:tab/>
        <w:t>Monitoring, collating and reporting feedback about NETPark Net from all sources</w:t>
      </w:r>
    </w:p>
    <w:p w:rsidR="00F538E2" w:rsidRPr="00F538E2" w:rsidRDefault="00F538E2" w:rsidP="00F538E2">
      <w:pPr>
        <w:rPr>
          <w:rFonts w:cs="Arial"/>
          <w:sz w:val="22"/>
        </w:rPr>
      </w:pPr>
    </w:p>
    <w:p w:rsidR="00F538E2" w:rsidRPr="00F538E2" w:rsidRDefault="00F538E2" w:rsidP="00F538E2">
      <w:pPr>
        <w:ind w:left="720" w:hanging="720"/>
        <w:rPr>
          <w:rFonts w:cs="Arial"/>
          <w:sz w:val="22"/>
        </w:rPr>
      </w:pPr>
      <w:r w:rsidRPr="00F538E2">
        <w:rPr>
          <w:rFonts w:cs="Arial"/>
          <w:sz w:val="22"/>
        </w:rPr>
        <w:t>8.22</w:t>
      </w:r>
      <w:r w:rsidRPr="00F538E2">
        <w:rPr>
          <w:rFonts w:cs="Arial"/>
          <w:sz w:val="22"/>
        </w:rPr>
        <w:tab/>
        <w:t>Assisting in the development of new services for NETPark Net in line with customer needs</w:t>
      </w:r>
    </w:p>
    <w:p w:rsidR="00F538E2" w:rsidRPr="00F538E2" w:rsidRDefault="00F538E2" w:rsidP="00F538E2">
      <w:pPr>
        <w:rPr>
          <w:rFonts w:cs="Arial"/>
          <w:sz w:val="22"/>
        </w:rPr>
      </w:pPr>
    </w:p>
    <w:p w:rsidR="00F538E2" w:rsidRPr="00F538E2" w:rsidRDefault="00F538E2" w:rsidP="00F538E2">
      <w:pPr>
        <w:rPr>
          <w:rFonts w:cs="Arial"/>
          <w:sz w:val="22"/>
        </w:rPr>
      </w:pPr>
      <w:r w:rsidRPr="00F538E2">
        <w:rPr>
          <w:rFonts w:cs="Arial"/>
          <w:sz w:val="22"/>
        </w:rPr>
        <w:t>8.23</w:t>
      </w:r>
      <w:r w:rsidRPr="00F538E2">
        <w:rPr>
          <w:rFonts w:cs="Arial"/>
          <w:sz w:val="22"/>
        </w:rPr>
        <w:tab/>
        <w:t>Managing the procurement of new services where appropriate</w:t>
      </w:r>
    </w:p>
    <w:p w:rsidR="00F538E2" w:rsidRPr="00F538E2" w:rsidRDefault="00F538E2" w:rsidP="00F538E2">
      <w:pPr>
        <w:rPr>
          <w:rFonts w:cs="Arial"/>
          <w:sz w:val="22"/>
        </w:rPr>
      </w:pPr>
    </w:p>
    <w:p w:rsidR="00F538E2" w:rsidRPr="00F538E2" w:rsidRDefault="00F538E2" w:rsidP="00F538E2">
      <w:pPr>
        <w:ind w:left="720" w:hanging="720"/>
        <w:rPr>
          <w:rFonts w:cs="Arial"/>
          <w:sz w:val="22"/>
        </w:rPr>
      </w:pPr>
      <w:r w:rsidRPr="00F538E2">
        <w:rPr>
          <w:rFonts w:cs="Arial"/>
          <w:sz w:val="22"/>
        </w:rPr>
        <w:t>8.24</w:t>
      </w:r>
      <w:r w:rsidRPr="00F538E2">
        <w:rPr>
          <w:rFonts w:cs="Arial"/>
          <w:sz w:val="22"/>
        </w:rPr>
        <w:tab/>
        <w:t>Working with partners and organisations in the delivery and acquisition of services and content</w:t>
      </w:r>
    </w:p>
    <w:p w:rsidR="00F538E2" w:rsidRPr="00F538E2" w:rsidRDefault="00F538E2" w:rsidP="00F538E2">
      <w:pPr>
        <w:rPr>
          <w:rFonts w:cs="Arial"/>
          <w:sz w:val="22"/>
        </w:rPr>
      </w:pPr>
    </w:p>
    <w:p w:rsidR="00F538E2" w:rsidRPr="00F538E2" w:rsidRDefault="00F538E2" w:rsidP="00F538E2">
      <w:pPr>
        <w:rPr>
          <w:rFonts w:cs="Arial"/>
          <w:sz w:val="22"/>
        </w:rPr>
      </w:pPr>
      <w:r w:rsidRPr="00F538E2">
        <w:rPr>
          <w:rFonts w:cs="Arial"/>
          <w:sz w:val="22"/>
        </w:rPr>
        <w:t>8.25</w:t>
      </w:r>
      <w:r w:rsidRPr="00F538E2">
        <w:rPr>
          <w:rFonts w:cs="Arial"/>
          <w:sz w:val="22"/>
        </w:rPr>
        <w:tab/>
        <w:t>Reporting on progress as appropriate</w:t>
      </w:r>
    </w:p>
    <w:p w:rsidR="00F538E2" w:rsidRPr="00F538E2" w:rsidRDefault="00F538E2" w:rsidP="00F538E2">
      <w:pPr>
        <w:rPr>
          <w:rFonts w:cs="Arial"/>
          <w:sz w:val="22"/>
        </w:rPr>
      </w:pPr>
    </w:p>
    <w:p w:rsidR="00F538E2" w:rsidRPr="00F538E2" w:rsidRDefault="00F538E2" w:rsidP="00F538E2">
      <w:pPr>
        <w:rPr>
          <w:rFonts w:cs="Arial"/>
          <w:sz w:val="22"/>
        </w:rPr>
      </w:pPr>
      <w:r w:rsidRPr="00F538E2">
        <w:rPr>
          <w:rFonts w:cs="Arial"/>
          <w:sz w:val="22"/>
        </w:rPr>
        <w:t>8.26</w:t>
      </w:r>
      <w:r w:rsidRPr="00F538E2">
        <w:rPr>
          <w:rFonts w:cs="Arial"/>
          <w:sz w:val="22"/>
        </w:rPr>
        <w:tab/>
        <w:t>Assisting with the preparation of claims to public sector funding bodies</w:t>
      </w:r>
    </w:p>
    <w:p w:rsidR="00A67BAC" w:rsidRPr="007847E3" w:rsidRDefault="00A67BAC" w:rsidP="00A67BAC">
      <w:pPr>
        <w:rPr>
          <w:rFonts w:cs="Arial"/>
          <w:b/>
          <w:bCs/>
          <w:sz w:val="22"/>
        </w:rPr>
      </w:pPr>
    </w:p>
    <w:p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rsidR="00A67BAC" w:rsidRPr="007847E3" w:rsidRDefault="00A67BAC" w:rsidP="00A67BAC">
      <w:pPr>
        <w:ind w:left="720" w:hanging="720"/>
        <w:rPr>
          <w:rFonts w:cs="Arial"/>
          <w:sz w:val="22"/>
        </w:rPr>
      </w:pPr>
    </w:p>
    <w:p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rsidR="00A67BAC" w:rsidRPr="007847E3" w:rsidRDefault="00A67BAC" w:rsidP="00A67BAC">
      <w:pPr>
        <w:spacing w:after="240"/>
        <w:rPr>
          <w:rFonts w:cs="Arial"/>
          <w:sz w:val="22"/>
        </w:rPr>
      </w:pPr>
      <w:r w:rsidRPr="007847E3">
        <w:rPr>
          <w:rFonts w:cs="Arial"/>
          <w:sz w:val="22"/>
        </w:rPr>
        <w:lastRenderedPageBreak/>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rsidR="00A67BAC"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rsidR="00A67BAC" w:rsidRPr="007847E3" w:rsidRDefault="00A67BAC" w:rsidP="00A67BAC">
      <w:pPr>
        <w:spacing w:after="240"/>
        <w:ind w:left="720" w:hanging="720"/>
        <w:rPr>
          <w:rFonts w:cs="Arial"/>
          <w:sz w:val="22"/>
        </w:rPr>
      </w:pPr>
      <w:r w:rsidRPr="007847E3">
        <w:rPr>
          <w:rFonts w:cs="Arial"/>
          <w:sz w:val="22"/>
        </w:rPr>
        <w:tab/>
        <w:t>All members of staff will receive appraisals and it is the responsibility of each member of staff to follow guidance on the appraisal process.</w:t>
      </w:r>
    </w:p>
    <w:p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A67BAC" w:rsidRPr="007847E3" w:rsidRDefault="00A67BAC" w:rsidP="00A67BAC">
      <w:pPr>
        <w:ind w:left="720"/>
        <w:rPr>
          <w:rFonts w:eastAsia="Calibri" w:cs="Arial"/>
          <w:sz w:val="22"/>
          <w:lang w:eastAsia="en-GB"/>
        </w:rPr>
      </w:pPr>
    </w:p>
    <w:p w:rsidR="00A67BAC" w:rsidRPr="007847E3" w:rsidRDefault="00A67BAC" w:rsidP="00A67BAC">
      <w:pPr>
        <w:spacing w:after="240"/>
        <w:ind w:left="283"/>
        <w:rPr>
          <w:rFonts w:cs="Arial"/>
          <w:sz w:val="22"/>
        </w:rPr>
      </w:pPr>
      <w:r w:rsidRPr="007847E3">
        <w:rPr>
          <w:rFonts w:cs="Arial"/>
          <w:sz w:val="22"/>
        </w:rPr>
        <w:t>       These policies apply to all employees of Durham County Council.</w:t>
      </w:r>
    </w:p>
    <w:p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rsidR="00A67BAC" w:rsidRPr="007847E3" w:rsidRDefault="00A67BAC" w:rsidP="00A67BAC">
      <w:pPr>
        <w:spacing w:after="240"/>
        <w:ind w:left="720" w:hanging="720"/>
        <w:rPr>
          <w:rFonts w:cs="Arial"/>
          <w:sz w:val="22"/>
        </w:rPr>
      </w:pPr>
      <w:r w:rsidRPr="007847E3">
        <w:rPr>
          <w:rFonts w:cs="Arial"/>
          <w:sz w:val="22"/>
        </w:rPr>
        <w:tab/>
        <w:t>All members of staff are required to undertake that they will not divulge to anyone personal and/or confidential information to which they may have access during the course of their work.</w:t>
      </w:r>
    </w:p>
    <w:p w:rsidR="00A67BAC" w:rsidRPr="007847E3" w:rsidRDefault="00A67BAC" w:rsidP="00A67BAC">
      <w:pPr>
        <w:spacing w:after="240"/>
        <w:ind w:left="720"/>
        <w:rPr>
          <w:rFonts w:cs="Arial"/>
          <w:sz w:val="22"/>
        </w:rPr>
      </w:pPr>
      <w:r w:rsidRPr="007847E3">
        <w:rPr>
          <w:rFonts w:cs="Arial"/>
          <w:sz w:val="22"/>
        </w:rPr>
        <w:lastRenderedPageBreak/>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A67BAC" w:rsidRPr="007847E3"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p>
    <w:p w:rsidR="00A67BAC" w:rsidRPr="007847E3" w:rsidRDefault="00A67BAC" w:rsidP="00A67BAC">
      <w:pPr>
        <w:spacing w:after="280"/>
        <w:rPr>
          <w:rFonts w:eastAsia="Times" w:cs="Arial"/>
          <w:b/>
          <w:sz w:val="22"/>
          <w:lang w:eastAsia="en-GB"/>
        </w:rPr>
        <w:sectPr w:rsidR="00A67BAC" w:rsidRPr="007847E3" w:rsidSect="00A7575D">
          <w:headerReference w:type="default" r:id="rId9"/>
          <w:footerReference w:type="default" r:id="rId10"/>
          <w:headerReference w:type="first" r:id="rId11"/>
          <w:pgSz w:w="11907" w:h="16840"/>
          <w:pgMar w:top="77" w:right="851" w:bottom="561" w:left="851" w:header="239" w:footer="236" w:gutter="0"/>
          <w:cols w:space="720"/>
        </w:sectPr>
      </w:pPr>
    </w:p>
    <w:p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r w:rsidR="00F538E2">
        <w:rPr>
          <w:rFonts w:eastAsia="Times" w:cs="Arial"/>
          <w:b/>
          <w:sz w:val="22"/>
          <w:lang w:eastAsia="en-GB"/>
        </w:rPr>
        <w:t xml:space="preserve"> – Innovation Development Executive (Grade 11)</w:t>
      </w:r>
    </w:p>
    <w:p w:rsidR="00A67BAC" w:rsidRPr="007847E3" w:rsidRDefault="00A67BAC" w:rsidP="00A67BAC">
      <w:pPr>
        <w:jc w:val="center"/>
        <w:rPr>
          <w:rFonts w:cs="Arial"/>
          <w:b/>
          <w:bCs/>
          <w:sz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rsidTr="00A7575D">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bCs/>
                <w:sz w:val="22"/>
              </w:rPr>
            </w:pPr>
          </w:p>
        </w:tc>
        <w:tc>
          <w:tcPr>
            <w:tcW w:w="5199" w:type="dxa"/>
            <w:tcBorders>
              <w:left w:val="single" w:sz="4" w:space="0" w:color="auto"/>
            </w:tcBorders>
          </w:tcPr>
          <w:p w:rsidR="00A67BAC" w:rsidRPr="007847E3" w:rsidRDefault="00A67BAC" w:rsidP="00A7575D">
            <w:pPr>
              <w:rPr>
                <w:rFonts w:cs="Arial"/>
                <w:b/>
                <w:bCs/>
                <w:sz w:val="22"/>
              </w:rPr>
            </w:pPr>
            <w:r w:rsidRPr="007847E3">
              <w:rPr>
                <w:rFonts w:cs="Arial"/>
                <w:b/>
                <w:bCs/>
                <w:sz w:val="22"/>
              </w:rPr>
              <w:t>Essential</w:t>
            </w:r>
          </w:p>
        </w:tc>
        <w:tc>
          <w:tcPr>
            <w:tcW w:w="5400" w:type="dxa"/>
          </w:tcPr>
          <w:p w:rsidR="00A67BAC" w:rsidRPr="007847E3" w:rsidRDefault="00A67BAC" w:rsidP="00A7575D">
            <w:pPr>
              <w:rPr>
                <w:rFonts w:cs="Arial"/>
                <w:b/>
                <w:bCs/>
                <w:sz w:val="22"/>
              </w:rPr>
            </w:pPr>
            <w:r w:rsidRPr="007847E3">
              <w:rPr>
                <w:rFonts w:cs="Arial"/>
                <w:b/>
                <w:bCs/>
                <w:sz w:val="22"/>
              </w:rPr>
              <w:t>Desirable</w:t>
            </w:r>
          </w:p>
        </w:tc>
        <w:tc>
          <w:tcPr>
            <w:tcW w:w="2340" w:type="dxa"/>
          </w:tcPr>
          <w:p w:rsidR="00A67BAC" w:rsidRPr="007847E3" w:rsidRDefault="00A67BAC" w:rsidP="00A7575D">
            <w:pPr>
              <w:rPr>
                <w:rFonts w:cs="Arial"/>
                <w:b/>
                <w:bCs/>
                <w:sz w:val="22"/>
              </w:rPr>
            </w:pPr>
            <w:r w:rsidRPr="007847E3">
              <w:rPr>
                <w:rFonts w:cs="Arial"/>
                <w:b/>
                <w:bCs/>
                <w:sz w:val="22"/>
              </w:rPr>
              <w:t>Method of Assessment</w:t>
            </w:r>
          </w:p>
        </w:tc>
      </w:tr>
      <w:tr w:rsidR="00F538E2" w:rsidRPr="007847E3"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F538E2" w:rsidRPr="007847E3" w:rsidRDefault="00F538E2" w:rsidP="00A7575D">
            <w:pPr>
              <w:rPr>
                <w:rFonts w:cs="Arial"/>
                <w:b/>
                <w:sz w:val="22"/>
              </w:rPr>
            </w:pPr>
            <w:r w:rsidRPr="007847E3">
              <w:rPr>
                <w:rFonts w:cs="Arial"/>
                <w:b/>
                <w:sz w:val="22"/>
              </w:rPr>
              <w:t>Qualification</w:t>
            </w:r>
          </w:p>
        </w:tc>
        <w:tc>
          <w:tcPr>
            <w:tcW w:w="5199" w:type="dxa"/>
            <w:tcBorders>
              <w:left w:val="single" w:sz="4" w:space="0" w:color="auto"/>
            </w:tcBorders>
          </w:tcPr>
          <w:p w:rsidR="00F538E2" w:rsidRPr="00F538E2" w:rsidRDefault="00F538E2" w:rsidP="001E725C">
            <w:pPr>
              <w:pStyle w:val="ListParagraph"/>
              <w:numPr>
                <w:ilvl w:val="0"/>
                <w:numId w:val="33"/>
              </w:numPr>
              <w:rPr>
                <w:rFonts w:cs="Arial"/>
                <w:sz w:val="22"/>
              </w:rPr>
            </w:pPr>
            <w:r w:rsidRPr="00F538E2">
              <w:rPr>
                <w:rFonts w:cs="Arial"/>
                <w:sz w:val="22"/>
              </w:rPr>
              <w:t xml:space="preserve">Educated to degree level or equivalent </w:t>
            </w:r>
          </w:p>
        </w:tc>
        <w:tc>
          <w:tcPr>
            <w:tcW w:w="5400" w:type="dxa"/>
          </w:tcPr>
          <w:p w:rsidR="00F538E2" w:rsidRPr="00F538E2" w:rsidRDefault="00F538E2" w:rsidP="00F538E2">
            <w:pPr>
              <w:pStyle w:val="ListParagraph"/>
              <w:numPr>
                <w:ilvl w:val="0"/>
                <w:numId w:val="33"/>
              </w:numPr>
              <w:rPr>
                <w:rFonts w:cs="Arial"/>
                <w:sz w:val="22"/>
              </w:rPr>
            </w:pPr>
            <w:r w:rsidRPr="00F538E2">
              <w:rPr>
                <w:rFonts w:cs="Arial"/>
                <w:sz w:val="22"/>
              </w:rPr>
              <w:t>Engineering or science related degree or background.</w:t>
            </w:r>
          </w:p>
          <w:p w:rsidR="00F538E2" w:rsidRPr="00F538E2" w:rsidRDefault="00F538E2" w:rsidP="001C7C81">
            <w:pPr>
              <w:rPr>
                <w:rFonts w:cs="Arial"/>
                <w:sz w:val="22"/>
              </w:rPr>
            </w:pPr>
          </w:p>
        </w:tc>
        <w:tc>
          <w:tcPr>
            <w:tcW w:w="2340" w:type="dxa"/>
          </w:tcPr>
          <w:p w:rsidR="00F538E2" w:rsidRPr="007847E3" w:rsidRDefault="00F538E2" w:rsidP="00A7575D">
            <w:pPr>
              <w:rPr>
                <w:rFonts w:cs="Arial"/>
                <w:sz w:val="20"/>
                <w:szCs w:val="20"/>
              </w:rPr>
            </w:pPr>
            <w:r w:rsidRPr="007847E3">
              <w:rPr>
                <w:rFonts w:cs="Arial"/>
                <w:sz w:val="20"/>
                <w:szCs w:val="20"/>
              </w:rPr>
              <w:t>Application form</w:t>
            </w:r>
          </w:p>
          <w:p w:rsidR="00F538E2" w:rsidRPr="007847E3" w:rsidRDefault="00F538E2" w:rsidP="00A7575D">
            <w:pPr>
              <w:rPr>
                <w:rFonts w:cs="Arial"/>
                <w:sz w:val="20"/>
                <w:szCs w:val="20"/>
              </w:rPr>
            </w:pPr>
            <w:r w:rsidRPr="007847E3">
              <w:rPr>
                <w:rFonts w:cs="Arial"/>
                <w:sz w:val="20"/>
                <w:szCs w:val="20"/>
              </w:rPr>
              <w:t>Selection Process</w:t>
            </w:r>
          </w:p>
          <w:p w:rsidR="00F538E2" w:rsidRPr="007847E3" w:rsidRDefault="00F538E2" w:rsidP="00A7575D">
            <w:pPr>
              <w:rPr>
                <w:rFonts w:cs="Arial"/>
                <w:sz w:val="20"/>
                <w:szCs w:val="20"/>
              </w:rPr>
            </w:pPr>
            <w:r w:rsidRPr="007847E3">
              <w:rPr>
                <w:rFonts w:cs="Arial"/>
                <w:sz w:val="20"/>
                <w:szCs w:val="20"/>
              </w:rPr>
              <w:t>Pre-employment checks</w:t>
            </w:r>
          </w:p>
          <w:p w:rsidR="00F538E2" w:rsidRPr="007847E3" w:rsidRDefault="00F538E2" w:rsidP="00A7575D">
            <w:pPr>
              <w:rPr>
                <w:rFonts w:cs="Arial"/>
                <w:sz w:val="20"/>
                <w:szCs w:val="20"/>
              </w:rPr>
            </w:pPr>
          </w:p>
        </w:tc>
      </w:tr>
      <w:tr w:rsidR="00F538E2" w:rsidRPr="007847E3"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F538E2" w:rsidRPr="007847E3" w:rsidRDefault="00F538E2" w:rsidP="00A7575D">
            <w:pPr>
              <w:rPr>
                <w:rFonts w:cs="Arial"/>
                <w:b/>
                <w:sz w:val="22"/>
              </w:rPr>
            </w:pPr>
            <w:r w:rsidRPr="007847E3">
              <w:rPr>
                <w:rFonts w:cs="Arial"/>
                <w:b/>
                <w:sz w:val="22"/>
              </w:rPr>
              <w:t>Experience</w:t>
            </w:r>
          </w:p>
        </w:tc>
        <w:tc>
          <w:tcPr>
            <w:tcW w:w="5199" w:type="dxa"/>
            <w:tcBorders>
              <w:left w:val="single" w:sz="4" w:space="0" w:color="auto"/>
            </w:tcBorders>
          </w:tcPr>
          <w:p w:rsidR="00F538E2" w:rsidRPr="00F538E2" w:rsidRDefault="00F538E2" w:rsidP="00F538E2">
            <w:pPr>
              <w:pStyle w:val="ListParagraph"/>
              <w:numPr>
                <w:ilvl w:val="0"/>
                <w:numId w:val="34"/>
              </w:numPr>
              <w:rPr>
                <w:rFonts w:cs="Arial"/>
                <w:sz w:val="22"/>
              </w:rPr>
            </w:pPr>
            <w:r w:rsidRPr="00F538E2">
              <w:rPr>
                <w:rFonts w:cs="Arial"/>
                <w:sz w:val="22"/>
              </w:rPr>
              <w:t>Significant recent experience of developing business and managing relationships.</w:t>
            </w:r>
          </w:p>
          <w:p w:rsidR="00F538E2" w:rsidRPr="00F538E2" w:rsidRDefault="00F538E2" w:rsidP="001C7C81">
            <w:pPr>
              <w:rPr>
                <w:rFonts w:cs="Arial"/>
                <w:sz w:val="22"/>
              </w:rPr>
            </w:pPr>
          </w:p>
        </w:tc>
        <w:tc>
          <w:tcPr>
            <w:tcW w:w="5400" w:type="dxa"/>
          </w:tcPr>
          <w:p w:rsidR="00F538E2" w:rsidRPr="00F538E2" w:rsidRDefault="00F538E2" w:rsidP="00F538E2">
            <w:pPr>
              <w:pStyle w:val="ListParagraph"/>
              <w:numPr>
                <w:ilvl w:val="0"/>
                <w:numId w:val="34"/>
              </w:numPr>
              <w:rPr>
                <w:rFonts w:cs="Arial"/>
                <w:sz w:val="22"/>
              </w:rPr>
            </w:pPr>
            <w:r w:rsidRPr="00F538E2">
              <w:rPr>
                <w:rFonts w:cs="Arial"/>
                <w:sz w:val="22"/>
              </w:rPr>
              <w:t>Experienced in, and comfortable with, working flexibly utilising ICT.</w:t>
            </w:r>
          </w:p>
          <w:p w:rsidR="00F538E2" w:rsidRPr="00F538E2" w:rsidRDefault="00F538E2" w:rsidP="001C7C81">
            <w:pPr>
              <w:rPr>
                <w:rFonts w:cs="Arial"/>
                <w:sz w:val="22"/>
              </w:rPr>
            </w:pPr>
          </w:p>
        </w:tc>
        <w:tc>
          <w:tcPr>
            <w:tcW w:w="2340" w:type="dxa"/>
          </w:tcPr>
          <w:p w:rsidR="00F538E2" w:rsidRPr="007847E3" w:rsidRDefault="00F538E2" w:rsidP="00A7575D">
            <w:pPr>
              <w:rPr>
                <w:rFonts w:cs="Arial"/>
                <w:sz w:val="20"/>
                <w:szCs w:val="20"/>
              </w:rPr>
            </w:pPr>
            <w:r w:rsidRPr="007847E3">
              <w:rPr>
                <w:rFonts w:cs="Arial"/>
                <w:sz w:val="20"/>
                <w:szCs w:val="20"/>
              </w:rPr>
              <w:t>Application form</w:t>
            </w:r>
          </w:p>
          <w:p w:rsidR="00F538E2" w:rsidRPr="007847E3" w:rsidRDefault="00F538E2" w:rsidP="00A7575D">
            <w:pPr>
              <w:rPr>
                <w:rFonts w:cs="Arial"/>
                <w:sz w:val="20"/>
                <w:szCs w:val="20"/>
              </w:rPr>
            </w:pPr>
            <w:r w:rsidRPr="007847E3">
              <w:rPr>
                <w:rFonts w:cs="Arial"/>
                <w:sz w:val="20"/>
                <w:szCs w:val="20"/>
              </w:rPr>
              <w:t>Selection Process</w:t>
            </w:r>
          </w:p>
          <w:p w:rsidR="00F538E2" w:rsidRPr="007847E3" w:rsidRDefault="00F538E2" w:rsidP="00A7575D">
            <w:pPr>
              <w:rPr>
                <w:rFonts w:cs="Arial"/>
                <w:sz w:val="20"/>
                <w:szCs w:val="20"/>
              </w:rPr>
            </w:pPr>
            <w:r w:rsidRPr="007847E3">
              <w:rPr>
                <w:rFonts w:cs="Arial"/>
                <w:sz w:val="20"/>
                <w:szCs w:val="20"/>
              </w:rPr>
              <w:t>Pre-employment checks</w:t>
            </w:r>
          </w:p>
          <w:p w:rsidR="00F538E2" w:rsidRPr="007847E3" w:rsidRDefault="00F538E2" w:rsidP="00A7575D">
            <w:pPr>
              <w:rPr>
                <w:rFonts w:cs="Arial"/>
                <w:sz w:val="20"/>
                <w:szCs w:val="20"/>
              </w:rPr>
            </w:pPr>
          </w:p>
        </w:tc>
      </w:tr>
      <w:tr w:rsidR="00F538E2" w:rsidRPr="007847E3" w:rsidTr="00A7575D">
        <w:trPr>
          <w:trHeight w:val="1980"/>
        </w:trPr>
        <w:tc>
          <w:tcPr>
            <w:tcW w:w="2109" w:type="dxa"/>
            <w:tcBorders>
              <w:top w:val="single" w:sz="4" w:space="0" w:color="auto"/>
              <w:left w:val="single" w:sz="4" w:space="0" w:color="auto"/>
              <w:bottom w:val="single" w:sz="4" w:space="0" w:color="auto"/>
              <w:right w:val="single" w:sz="4" w:space="0" w:color="auto"/>
            </w:tcBorders>
          </w:tcPr>
          <w:p w:rsidR="00F538E2" w:rsidRPr="007847E3" w:rsidRDefault="00F538E2" w:rsidP="00A7575D">
            <w:pPr>
              <w:rPr>
                <w:rFonts w:cs="Arial"/>
                <w:b/>
                <w:sz w:val="22"/>
              </w:rPr>
            </w:pPr>
            <w:r w:rsidRPr="007847E3">
              <w:rPr>
                <w:rFonts w:cs="Arial"/>
                <w:b/>
                <w:sz w:val="22"/>
              </w:rPr>
              <w:t>Skills/Knowledge</w:t>
            </w:r>
          </w:p>
        </w:tc>
        <w:tc>
          <w:tcPr>
            <w:tcW w:w="5199" w:type="dxa"/>
            <w:tcBorders>
              <w:left w:val="single" w:sz="4" w:space="0" w:color="auto"/>
            </w:tcBorders>
          </w:tcPr>
          <w:p w:rsidR="00F538E2" w:rsidRDefault="00F538E2" w:rsidP="001C7C81">
            <w:pPr>
              <w:pStyle w:val="ListParagraph"/>
              <w:numPr>
                <w:ilvl w:val="0"/>
                <w:numId w:val="35"/>
              </w:numPr>
              <w:rPr>
                <w:rFonts w:cs="Arial"/>
                <w:sz w:val="22"/>
              </w:rPr>
            </w:pPr>
            <w:r w:rsidRPr="00F538E2">
              <w:rPr>
                <w:rFonts w:cs="Arial"/>
                <w:sz w:val="22"/>
              </w:rPr>
              <w:t xml:space="preserve">Knowledge of </w:t>
            </w:r>
            <w:r w:rsidR="001E725C">
              <w:rPr>
                <w:rFonts w:cs="Arial"/>
                <w:sz w:val="22"/>
              </w:rPr>
              <w:t>innovation practice and process n</w:t>
            </w:r>
            <w:r w:rsidRPr="00F538E2">
              <w:rPr>
                <w:rFonts w:cs="Arial"/>
                <w:sz w:val="22"/>
              </w:rPr>
              <w:t>ationally and internationally.</w:t>
            </w:r>
          </w:p>
          <w:p w:rsidR="00F538E2" w:rsidRDefault="00F538E2" w:rsidP="001C7C81">
            <w:pPr>
              <w:pStyle w:val="ListParagraph"/>
              <w:numPr>
                <w:ilvl w:val="0"/>
                <w:numId w:val="35"/>
              </w:numPr>
              <w:rPr>
                <w:rFonts w:cs="Arial"/>
                <w:sz w:val="22"/>
              </w:rPr>
            </w:pPr>
            <w:r w:rsidRPr="00F538E2">
              <w:rPr>
                <w:rFonts w:cs="Arial"/>
                <w:sz w:val="22"/>
              </w:rPr>
              <w:t>Knowledge of the economy and geography of County Durham.</w:t>
            </w:r>
          </w:p>
          <w:p w:rsidR="00F538E2" w:rsidRDefault="00F538E2" w:rsidP="001C7C81">
            <w:pPr>
              <w:pStyle w:val="ListParagraph"/>
              <w:numPr>
                <w:ilvl w:val="0"/>
                <w:numId w:val="35"/>
              </w:numPr>
              <w:rPr>
                <w:rFonts w:cs="Arial"/>
                <w:sz w:val="22"/>
              </w:rPr>
            </w:pPr>
            <w:r w:rsidRPr="00F538E2">
              <w:rPr>
                <w:rFonts w:cs="Arial"/>
                <w:sz w:val="22"/>
              </w:rPr>
              <w:t>Business acumen.</w:t>
            </w:r>
          </w:p>
          <w:p w:rsidR="00F538E2" w:rsidRDefault="00F538E2" w:rsidP="001C7C81">
            <w:pPr>
              <w:pStyle w:val="ListParagraph"/>
              <w:numPr>
                <w:ilvl w:val="0"/>
                <w:numId w:val="35"/>
              </w:numPr>
              <w:rPr>
                <w:rFonts w:cs="Arial"/>
                <w:sz w:val="22"/>
              </w:rPr>
            </w:pPr>
            <w:r w:rsidRPr="00F538E2">
              <w:rPr>
                <w:rFonts w:cs="Arial"/>
                <w:sz w:val="22"/>
              </w:rPr>
              <w:t>An ability to initiate and follow up projects.</w:t>
            </w:r>
          </w:p>
          <w:p w:rsidR="00F538E2" w:rsidRDefault="00F538E2" w:rsidP="001C7C81">
            <w:pPr>
              <w:pStyle w:val="ListParagraph"/>
              <w:numPr>
                <w:ilvl w:val="0"/>
                <w:numId w:val="35"/>
              </w:numPr>
              <w:rPr>
                <w:rFonts w:cs="Arial"/>
                <w:sz w:val="22"/>
              </w:rPr>
            </w:pPr>
            <w:r w:rsidRPr="00F538E2">
              <w:rPr>
                <w:rFonts w:cs="Arial"/>
                <w:sz w:val="22"/>
              </w:rPr>
              <w:t>Confident in making and justifying decisions.</w:t>
            </w:r>
          </w:p>
          <w:p w:rsidR="00F538E2" w:rsidRDefault="00F538E2" w:rsidP="001C7C81">
            <w:pPr>
              <w:pStyle w:val="ListParagraph"/>
              <w:numPr>
                <w:ilvl w:val="0"/>
                <w:numId w:val="35"/>
              </w:numPr>
              <w:rPr>
                <w:rFonts w:cs="Arial"/>
                <w:sz w:val="22"/>
              </w:rPr>
            </w:pPr>
            <w:r w:rsidRPr="00F538E2">
              <w:rPr>
                <w:rFonts w:cs="Arial"/>
                <w:sz w:val="22"/>
              </w:rPr>
              <w:t>Commitment to the provision of a high quality service with a positive attitude towards Customer Care.</w:t>
            </w:r>
          </w:p>
          <w:p w:rsidR="00F538E2" w:rsidRDefault="00F538E2" w:rsidP="001C7C81">
            <w:pPr>
              <w:pStyle w:val="ListParagraph"/>
              <w:numPr>
                <w:ilvl w:val="0"/>
                <w:numId w:val="35"/>
              </w:numPr>
              <w:rPr>
                <w:rFonts w:cs="Arial"/>
                <w:sz w:val="22"/>
              </w:rPr>
            </w:pPr>
            <w:r w:rsidRPr="00F538E2">
              <w:rPr>
                <w:rFonts w:cs="Arial"/>
                <w:sz w:val="22"/>
              </w:rPr>
              <w:t>Highly developed effective interpersonal communication skills.</w:t>
            </w:r>
          </w:p>
          <w:p w:rsidR="00F538E2" w:rsidRDefault="00F538E2" w:rsidP="001C7C81">
            <w:pPr>
              <w:pStyle w:val="ListParagraph"/>
              <w:numPr>
                <w:ilvl w:val="0"/>
                <w:numId w:val="35"/>
              </w:numPr>
              <w:rPr>
                <w:rFonts w:cs="Arial"/>
                <w:sz w:val="22"/>
              </w:rPr>
            </w:pPr>
            <w:r w:rsidRPr="00F538E2">
              <w:rPr>
                <w:rFonts w:cs="Arial"/>
                <w:sz w:val="22"/>
              </w:rPr>
              <w:t>Good presentation skills</w:t>
            </w:r>
          </w:p>
          <w:p w:rsidR="00F538E2" w:rsidRDefault="00F538E2" w:rsidP="001C7C81">
            <w:pPr>
              <w:pStyle w:val="ListParagraph"/>
              <w:numPr>
                <w:ilvl w:val="0"/>
                <w:numId w:val="35"/>
              </w:numPr>
              <w:rPr>
                <w:rFonts w:cs="Arial"/>
                <w:sz w:val="22"/>
              </w:rPr>
            </w:pPr>
            <w:r w:rsidRPr="00F538E2">
              <w:rPr>
                <w:rFonts w:cs="Arial"/>
                <w:sz w:val="22"/>
              </w:rPr>
              <w:t>Capacity to manage diverse and complex workload.</w:t>
            </w:r>
          </w:p>
          <w:p w:rsidR="00F538E2" w:rsidRDefault="00F538E2" w:rsidP="001C7C81">
            <w:pPr>
              <w:pStyle w:val="ListParagraph"/>
              <w:numPr>
                <w:ilvl w:val="0"/>
                <w:numId w:val="35"/>
              </w:numPr>
              <w:rPr>
                <w:rFonts w:cs="Arial"/>
                <w:sz w:val="22"/>
              </w:rPr>
            </w:pPr>
            <w:r w:rsidRPr="00F538E2">
              <w:rPr>
                <w:rFonts w:cs="Arial"/>
                <w:sz w:val="22"/>
              </w:rPr>
              <w:t>Excellent report writing skills</w:t>
            </w:r>
          </w:p>
          <w:p w:rsidR="00F538E2" w:rsidRDefault="00F538E2" w:rsidP="001C7C81">
            <w:pPr>
              <w:pStyle w:val="ListParagraph"/>
              <w:numPr>
                <w:ilvl w:val="0"/>
                <w:numId w:val="35"/>
              </w:numPr>
              <w:rPr>
                <w:rFonts w:cs="Arial"/>
                <w:sz w:val="22"/>
              </w:rPr>
            </w:pPr>
            <w:r w:rsidRPr="00F538E2">
              <w:rPr>
                <w:rFonts w:cs="Arial"/>
                <w:sz w:val="22"/>
              </w:rPr>
              <w:t>Ability to work to deadlines with minimal supervision.</w:t>
            </w:r>
          </w:p>
          <w:p w:rsidR="00F538E2" w:rsidRDefault="00F538E2" w:rsidP="001C7C81">
            <w:pPr>
              <w:pStyle w:val="ListParagraph"/>
              <w:numPr>
                <w:ilvl w:val="0"/>
                <w:numId w:val="35"/>
              </w:numPr>
              <w:rPr>
                <w:rFonts w:cs="Arial"/>
                <w:sz w:val="22"/>
              </w:rPr>
            </w:pPr>
            <w:r w:rsidRPr="00F538E2">
              <w:rPr>
                <w:rFonts w:cs="Arial"/>
                <w:sz w:val="22"/>
              </w:rPr>
              <w:lastRenderedPageBreak/>
              <w:t>The ability to travel to and from various sites within the County and occasionally further afield</w:t>
            </w:r>
          </w:p>
          <w:p w:rsidR="00F538E2" w:rsidRDefault="00F538E2" w:rsidP="001C7C81">
            <w:pPr>
              <w:pStyle w:val="ListParagraph"/>
              <w:numPr>
                <w:ilvl w:val="0"/>
                <w:numId w:val="35"/>
              </w:numPr>
              <w:rPr>
                <w:rFonts w:cs="Arial"/>
                <w:sz w:val="22"/>
              </w:rPr>
            </w:pPr>
            <w:r w:rsidRPr="00F538E2">
              <w:rPr>
                <w:rFonts w:cs="Arial"/>
                <w:sz w:val="22"/>
              </w:rPr>
              <w:t>Ability to work effectively as a team member and to relate well and quickly to other team members and senior people from other organisations.</w:t>
            </w:r>
          </w:p>
          <w:p w:rsidR="00F538E2" w:rsidRDefault="00F538E2" w:rsidP="001C7C81">
            <w:pPr>
              <w:pStyle w:val="ListParagraph"/>
              <w:numPr>
                <w:ilvl w:val="0"/>
                <w:numId w:val="35"/>
              </w:numPr>
              <w:rPr>
                <w:rFonts w:cs="Arial"/>
                <w:sz w:val="22"/>
              </w:rPr>
            </w:pPr>
            <w:r w:rsidRPr="00F538E2">
              <w:rPr>
                <w:rFonts w:cs="Arial"/>
                <w:sz w:val="22"/>
              </w:rPr>
              <w:t>An ability to work under pressure.</w:t>
            </w:r>
          </w:p>
          <w:p w:rsidR="00F538E2" w:rsidRPr="00F538E2" w:rsidRDefault="00F538E2" w:rsidP="001C7C81">
            <w:pPr>
              <w:pStyle w:val="ListParagraph"/>
              <w:numPr>
                <w:ilvl w:val="0"/>
                <w:numId w:val="35"/>
              </w:numPr>
              <w:rPr>
                <w:rFonts w:cs="Arial"/>
                <w:sz w:val="22"/>
              </w:rPr>
            </w:pPr>
            <w:r w:rsidRPr="00F538E2">
              <w:rPr>
                <w:rFonts w:cs="Arial"/>
                <w:sz w:val="22"/>
              </w:rPr>
              <w:t>Commitment to the importance of staff motivation and development.</w:t>
            </w:r>
          </w:p>
          <w:p w:rsidR="00F538E2" w:rsidRPr="00F538E2" w:rsidRDefault="00F538E2" w:rsidP="001C7C81">
            <w:pPr>
              <w:rPr>
                <w:rFonts w:cs="Arial"/>
                <w:sz w:val="22"/>
              </w:rPr>
            </w:pPr>
          </w:p>
        </w:tc>
        <w:tc>
          <w:tcPr>
            <w:tcW w:w="5400" w:type="dxa"/>
          </w:tcPr>
          <w:p w:rsidR="001E725C" w:rsidRDefault="001E725C" w:rsidP="001C7C81">
            <w:pPr>
              <w:pStyle w:val="ListParagraph"/>
              <w:numPr>
                <w:ilvl w:val="0"/>
                <w:numId w:val="35"/>
              </w:numPr>
              <w:rPr>
                <w:rFonts w:cs="Arial"/>
                <w:sz w:val="22"/>
              </w:rPr>
            </w:pPr>
            <w:r>
              <w:rPr>
                <w:rFonts w:cs="Arial"/>
                <w:sz w:val="22"/>
              </w:rPr>
              <w:lastRenderedPageBreak/>
              <w:t>Knowledge of science park operations and how it supports the development of high tech businesses</w:t>
            </w:r>
          </w:p>
          <w:p w:rsidR="00F538E2" w:rsidRDefault="00F538E2" w:rsidP="001C7C81">
            <w:pPr>
              <w:pStyle w:val="ListParagraph"/>
              <w:numPr>
                <w:ilvl w:val="0"/>
                <w:numId w:val="35"/>
              </w:numPr>
              <w:rPr>
                <w:rFonts w:cs="Arial"/>
                <w:sz w:val="22"/>
              </w:rPr>
            </w:pPr>
            <w:r w:rsidRPr="00F538E2">
              <w:rPr>
                <w:rFonts w:cs="Arial"/>
                <w:sz w:val="22"/>
              </w:rPr>
              <w:t>Knowledge of factors affecting corporate decision making, particularly business and economic drivers.</w:t>
            </w:r>
          </w:p>
          <w:p w:rsidR="00F538E2" w:rsidRPr="00F538E2" w:rsidRDefault="00F538E2" w:rsidP="001C7C81">
            <w:pPr>
              <w:pStyle w:val="ListParagraph"/>
              <w:numPr>
                <w:ilvl w:val="0"/>
                <w:numId w:val="35"/>
              </w:numPr>
              <w:rPr>
                <w:rFonts w:cs="Arial"/>
                <w:sz w:val="22"/>
              </w:rPr>
            </w:pPr>
            <w:r w:rsidRPr="00F538E2">
              <w:rPr>
                <w:rFonts w:cs="Arial"/>
                <w:sz w:val="22"/>
              </w:rPr>
              <w:t xml:space="preserve">IT / keyboard skills, especially Word, </w:t>
            </w:r>
            <w:proofErr w:type="spellStart"/>
            <w:r w:rsidRPr="00F538E2">
              <w:rPr>
                <w:rFonts w:cs="Arial"/>
                <w:sz w:val="22"/>
              </w:rPr>
              <w:t>Powerpoint</w:t>
            </w:r>
            <w:proofErr w:type="spellEnd"/>
            <w:r w:rsidRPr="00F538E2">
              <w:rPr>
                <w:rFonts w:cs="Arial"/>
                <w:sz w:val="22"/>
              </w:rPr>
              <w:t>, Excel, and ability to use e-mail and internet.</w:t>
            </w:r>
          </w:p>
          <w:p w:rsidR="00F538E2" w:rsidRPr="006E5C2E" w:rsidRDefault="00F538E2" w:rsidP="001C7C81">
            <w:pPr>
              <w:rPr>
                <w:rFonts w:cs="Arial"/>
              </w:rPr>
            </w:pPr>
          </w:p>
        </w:tc>
        <w:tc>
          <w:tcPr>
            <w:tcW w:w="2340" w:type="dxa"/>
          </w:tcPr>
          <w:p w:rsidR="00F538E2" w:rsidRPr="007847E3" w:rsidRDefault="00F538E2" w:rsidP="00A7575D">
            <w:pPr>
              <w:rPr>
                <w:rFonts w:cs="Arial"/>
                <w:sz w:val="20"/>
                <w:szCs w:val="20"/>
              </w:rPr>
            </w:pPr>
            <w:r w:rsidRPr="007847E3">
              <w:rPr>
                <w:rFonts w:cs="Arial"/>
                <w:sz w:val="20"/>
                <w:szCs w:val="20"/>
              </w:rPr>
              <w:t>Application form</w:t>
            </w:r>
          </w:p>
          <w:p w:rsidR="00F538E2" w:rsidRPr="007847E3" w:rsidRDefault="00F538E2" w:rsidP="00A7575D">
            <w:pPr>
              <w:rPr>
                <w:rFonts w:cs="Arial"/>
                <w:sz w:val="20"/>
                <w:szCs w:val="20"/>
              </w:rPr>
            </w:pPr>
            <w:r w:rsidRPr="007847E3">
              <w:rPr>
                <w:rFonts w:cs="Arial"/>
                <w:sz w:val="20"/>
                <w:szCs w:val="20"/>
              </w:rPr>
              <w:t>Selection Process</w:t>
            </w:r>
          </w:p>
          <w:p w:rsidR="00F538E2" w:rsidRPr="007847E3" w:rsidRDefault="00F538E2" w:rsidP="00A7575D">
            <w:pPr>
              <w:rPr>
                <w:rFonts w:cs="Arial"/>
                <w:sz w:val="20"/>
                <w:szCs w:val="20"/>
              </w:rPr>
            </w:pPr>
            <w:r w:rsidRPr="007847E3">
              <w:rPr>
                <w:rFonts w:cs="Arial"/>
                <w:sz w:val="20"/>
                <w:szCs w:val="20"/>
              </w:rPr>
              <w:t>Pre-employment checks</w:t>
            </w:r>
          </w:p>
          <w:p w:rsidR="00F538E2" w:rsidRPr="007847E3" w:rsidRDefault="00F538E2" w:rsidP="00A7575D">
            <w:pPr>
              <w:rPr>
                <w:rFonts w:cs="Arial"/>
                <w:sz w:val="20"/>
                <w:szCs w:val="20"/>
              </w:rPr>
            </w:pPr>
          </w:p>
        </w:tc>
      </w:tr>
      <w:tr w:rsidR="00F538E2" w:rsidRPr="007847E3" w:rsidTr="00A7575D">
        <w:trPr>
          <w:trHeight w:val="1958"/>
        </w:trPr>
        <w:tc>
          <w:tcPr>
            <w:tcW w:w="2109" w:type="dxa"/>
            <w:tcBorders>
              <w:top w:val="single" w:sz="4" w:space="0" w:color="auto"/>
              <w:left w:val="single" w:sz="4" w:space="0" w:color="auto"/>
              <w:bottom w:val="single" w:sz="4" w:space="0" w:color="auto"/>
              <w:right w:val="single" w:sz="4" w:space="0" w:color="auto"/>
            </w:tcBorders>
          </w:tcPr>
          <w:p w:rsidR="00F538E2" w:rsidRPr="007847E3" w:rsidRDefault="00F538E2" w:rsidP="00A7575D">
            <w:pPr>
              <w:rPr>
                <w:rFonts w:cs="Arial"/>
                <w:b/>
                <w:sz w:val="22"/>
              </w:rPr>
            </w:pPr>
            <w:r w:rsidRPr="007847E3">
              <w:rPr>
                <w:rFonts w:cs="Arial"/>
                <w:b/>
                <w:sz w:val="22"/>
              </w:rPr>
              <w:lastRenderedPageBreak/>
              <w:t>Personal Qualities</w:t>
            </w:r>
          </w:p>
        </w:tc>
        <w:tc>
          <w:tcPr>
            <w:tcW w:w="5199" w:type="dxa"/>
            <w:tcBorders>
              <w:left w:val="single" w:sz="4" w:space="0" w:color="auto"/>
            </w:tcBorders>
          </w:tcPr>
          <w:p w:rsidR="00F538E2" w:rsidRDefault="00F538E2" w:rsidP="001C7C81">
            <w:pPr>
              <w:pStyle w:val="ListParagraph"/>
              <w:numPr>
                <w:ilvl w:val="0"/>
                <w:numId w:val="36"/>
              </w:numPr>
              <w:rPr>
                <w:rFonts w:cs="Arial"/>
                <w:sz w:val="22"/>
              </w:rPr>
            </w:pPr>
            <w:r w:rsidRPr="00F538E2">
              <w:rPr>
                <w:rFonts w:cs="Arial"/>
                <w:sz w:val="22"/>
              </w:rPr>
              <w:t>Enthusiastic and dynamic.</w:t>
            </w:r>
          </w:p>
          <w:p w:rsidR="00F538E2" w:rsidRDefault="00F538E2" w:rsidP="001C7C81">
            <w:pPr>
              <w:pStyle w:val="ListParagraph"/>
              <w:numPr>
                <w:ilvl w:val="0"/>
                <w:numId w:val="36"/>
              </w:numPr>
              <w:rPr>
                <w:rFonts w:cs="Arial"/>
                <w:sz w:val="22"/>
              </w:rPr>
            </w:pPr>
            <w:r w:rsidRPr="00F538E2">
              <w:rPr>
                <w:rFonts w:cs="Arial"/>
                <w:sz w:val="22"/>
              </w:rPr>
              <w:t xml:space="preserve">Prepared to work in an </w:t>
            </w:r>
            <w:proofErr w:type="gramStart"/>
            <w:r w:rsidRPr="00F538E2">
              <w:rPr>
                <w:rFonts w:cs="Arial"/>
                <w:sz w:val="22"/>
              </w:rPr>
              <w:t>accountable</w:t>
            </w:r>
            <w:proofErr w:type="gramEnd"/>
            <w:r w:rsidRPr="00F538E2">
              <w:rPr>
                <w:rFonts w:cs="Arial"/>
                <w:sz w:val="22"/>
              </w:rPr>
              <w:t xml:space="preserve"> environment.</w:t>
            </w:r>
          </w:p>
          <w:p w:rsidR="00F538E2" w:rsidRDefault="00F538E2" w:rsidP="001C7C81">
            <w:pPr>
              <w:pStyle w:val="ListParagraph"/>
              <w:numPr>
                <w:ilvl w:val="0"/>
                <w:numId w:val="36"/>
              </w:numPr>
              <w:rPr>
                <w:rFonts w:cs="Arial"/>
                <w:sz w:val="22"/>
              </w:rPr>
            </w:pPr>
            <w:r w:rsidRPr="00F538E2">
              <w:rPr>
                <w:rFonts w:cs="Arial"/>
                <w:sz w:val="22"/>
              </w:rPr>
              <w:t>Willing to seek and take responsibility.</w:t>
            </w:r>
          </w:p>
          <w:p w:rsidR="00F538E2" w:rsidRDefault="00F538E2" w:rsidP="001C7C81">
            <w:pPr>
              <w:pStyle w:val="ListParagraph"/>
              <w:numPr>
                <w:ilvl w:val="0"/>
                <w:numId w:val="36"/>
              </w:numPr>
              <w:rPr>
                <w:rFonts w:cs="Arial"/>
                <w:sz w:val="22"/>
              </w:rPr>
            </w:pPr>
            <w:r w:rsidRPr="00F538E2">
              <w:rPr>
                <w:rFonts w:cs="Arial"/>
                <w:sz w:val="22"/>
              </w:rPr>
              <w:t>Willing to work flexibly.</w:t>
            </w:r>
          </w:p>
          <w:p w:rsidR="00F538E2" w:rsidRPr="00F538E2" w:rsidRDefault="00F538E2" w:rsidP="001C7C81">
            <w:pPr>
              <w:pStyle w:val="ListParagraph"/>
              <w:numPr>
                <w:ilvl w:val="0"/>
                <w:numId w:val="36"/>
              </w:numPr>
              <w:rPr>
                <w:rFonts w:cs="Arial"/>
                <w:sz w:val="22"/>
              </w:rPr>
            </w:pPr>
            <w:r w:rsidRPr="00F538E2">
              <w:rPr>
                <w:rFonts w:cs="Arial"/>
                <w:sz w:val="22"/>
              </w:rPr>
              <w:t>Performance oriented i.e. motivated by a desire to achieve performance targets and deliver a high quality service.</w:t>
            </w:r>
          </w:p>
        </w:tc>
        <w:tc>
          <w:tcPr>
            <w:tcW w:w="5400" w:type="dxa"/>
          </w:tcPr>
          <w:p w:rsidR="00F538E2" w:rsidRPr="00F538E2" w:rsidRDefault="00F538E2" w:rsidP="00F538E2">
            <w:pPr>
              <w:pStyle w:val="ListParagraph"/>
              <w:numPr>
                <w:ilvl w:val="0"/>
                <w:numId w:val="36"/>
              </w:numPr>
              <w:rPr>
                <w:rFonts w:cs="Arial"/>
              </w:rPr>
            </w:pPr>
            <w:r w:rsidRPr="00F538E2">
              <w:rPr>
                <w:rFonts w:cs="Arial"/>
                <w:sz w:val="22"/>
              </w:rPr>
              <w:t>Eager to learn new skills</w:t>
            </w:r>
            <w:r w:rsidRPr="00F538E2">
              <w:rPr>
                <w:rFonts w:cs="Arial"/>
              </w:rPr>
              <w:t>.</w:t>
            </w:r>
          </w:p>
        </w:tc>
        <w:tc>
          <w:tcPr>
            <w:tcW w:w="2340" w:type="dxa"/>
          </w:tcPr>
          <w:p w:rsidR="00F538E2" w:rsidRPr="007847E3" w:rsidRDefault="00F538E2" w:rsidP="00A7575D">
            <w:pPr>
              <w:rPr>
                <w:rFonts w:cs="Arial"/>
                <w:sz w:val="20"/>
                <w:szCs w:val="20"/>
              </w:rPr>
            </w:pPr>
            <w:r w:rsidRPr="007847E3">
              <w:rPr>
                <w:rFonts w:cs="Arial"/>
                <w:sz w:val="20"/>
                <w:szCs w:val="20"/>
              </w:rPr>
              <w:t>Application form</w:t>
            </w:r>
          </w:p>
          <w:p w:rsidR="00F538E2" w:rsidRPr="007847E3" w:rsidRDefault="00F538E2" w:rsidP="00A7575D">
            <w:pPr>
              <w:rPr>
                <w:rFonts w:cs="Arial"/>
                <w:sz w:val="20"/>
                <w:szCs w:val="20"/>
              </w:rPr>
            </w:pPr>
            <w:r w:rsidRPr="007847E3">
              <w:rPr>
                <w:rFonts w:cs="Arial"/>
                <w:sz w:val="20"/>
                <w:szCs w:val="20"/>
              </w:rPr>
              <w:t>Selection Process</w:t>
            </w:r>
          </w:p>
          <w:p w:rsidR="00F538E2" w:rsidRPr="007847E3" w:rsidRDefault="00F538E2" w:rsidP="00A7575D">
            <w:pPr>
              <w:rPr>
                <w:rFonts w:cs="Arial"/>
                <w:sz w:val="20"/>
                <w:szCs w:val="20"/>
              </w:rPr>
            </w:pPr>
            <w:r w:rsidRPr="007847E3">
              <w:rPr>
                <w:rFonts w:cs="Arial"/>
                <w:sz w:val="20"/>
                <w:szCs w:val="20"/>
              </w:rPr>
              <w:t>Pre-employment checks</w:t>
            </w:r>
          </w:p>
          <w:p w:rsidR="00F538E2" w:rsidRPr="007847E3" w:rsidRDefault="00F538E2" w:rsidP="00A7575D">
            <w:pPr>
              <w:rPr>
                <w:rFonts w:cs="Arial"/>
                <w:sz w:val="20"/>
                <w:szCs w:val="20"/>
              </w:rPr>
            </w:pPr>
          </w:p>
        </w:tc>
      </w:tr>
    </w:tbl>
    <w:p w:rsidR="00A67BAC" w:rsidRPr="007847E3" w:rsidRDefault="00A67BAC" w:rsidP="00A67BAC">
      <w:pPr>
        <w:spacing w:after="280"/>
        <w:rPr>
          <w:rFonts w:ascii="Trebuchet MS" w:eastAsia="Times" w:hAnsi="Trebuchet MS"/>
          <w:b/>
          <w:sz w:val="22"/>
          <w:lang w:eastAsia="en-GB"/>
        </w:rPr>
      </w:pPr>
    </w:p>
    <w:p w:rsidR="00A67BAC" w:rsidRDefault="00A67BAC" w:rsidP="00A67BAC">
      <w:pPr>
        <w:jc w:val="center"/>
        <w:rPr>
          <w:rFonts w:cs="Arial"/>
          <w:b/>
          <w:bCs/>
        </w:rPr>
      </w:pPr>
    </w:p>
    <w:sectPr w:rsidR="00A67BAC" w:rsidSect="00BC6664">
      <w:headerReference w:type="default" r:id="rId12"/>
      <w:footerReference w:type="default" r:id="rId13"/>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A8" w:rsidRDefault="00194EA8" w:rsidP="0077606C">
      <w:r>
        <w:separator/>
      </w:r>
    </w:p>
  </w:endnote>
  <w:endnote w:type="continuationSeparator" w:id="0">
    <w:p w:rsidR="00194EA8" w:rsidRDefault="00194EA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rsidR="00FC3F28" w:rsidRPr="008D5868" w:rsidRDefault="00FC3F28" w:rsidP="00A7575D">
          <w:pPr>
            <w:pStyle w:val="Footer"/>
            <w:rPr>
              <w:sz w:val="16"/>
              <w:szCs w:val="16"/>
            </w:rPr>
          </w:pP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rsidR="00FC3F28" w:rsidRPr="008D5868" w:rsidRDefault="00FC3F28" w:rsidP="00A7575D">
          <w:pPr>
            <w:pStyle w:val="Footer"/>
            <w:rPr>
              <w:sz w:val="16"/>
              <w:szCs w:val="16"/>
            </w:rPr>
          </w:pPr>
        </w:p>
      </w:tc>
    </w:tr>
  </w:tbl>
  <w:p w:rsidR="00FC3F28" w:rsidRPr="00F277B5" w:rsidRDefault="00FC3F28" w:rsidP="00A7575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28" w:rsidRDefault="00FC3F28">
    <w:pPr>
      <w:pStyle w:val="Footer"/>
      <w:jc w:val="center"/>
    </w:pPr>
  </w:p>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A8" w:rsidRDefault="00194EA8" w:rsidP="0077606C">
      <w:r>
        <w:separator/>
      </w:r>
    </w:p>
  </w:footnote>
  <w:footnote w:type="continuationSeparator" w:id="0">
    <w:p w:rsidR="00194EA8" w:rsidRDefault="00194EA8" w:rsidP="00776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w:t>
          </w:r>
        </w:p>
        <w:p w:rsidR="00FC3F28" w:rsidRPr="005331A6" w:rsidRDefault="00FC3F28" w:rsidP="00A7575D">
          <w:pPr>
            <w:pStyle w:val="Header"/>
            <w:rPr>
              <w:b/>
              <w:sz w:val="16"/>
              <w:szCs w:val="16"/>
            </w:rPr>
          </w:pPr>
        </w:p>
      </w:tc>
      <w:tc>
        <w:tcPr>
          <w:tcW w:w="8646" w:type="dxa"/>
          <w:shd w:val="clear" w:color="auto" w:fill="auto"/>
        </w:tcPr>
        <w:p w:rsidR="00FC3F28" w:rsidRPr="005331A6" w:rsidRDefault="00F538E2" w:rsidP="00A7575D">
          <w:pPr>
            <w:pStyle w:val="Header"/>
            <w:rPr>
              <w:b/>
              <w:sz w:val="16"/>
              <w:szCs w:val="16"/>
            </w:rPr>
          </w:pPr>
          <w:r>
            <w:rPr>
              <w:b/>
              <w:sz w:val="16"/>
              <w:szCs w:val="16"/>
            </w:rPr>
            <w:t>Regeneration and Economic Development</w:t>
          </w:r>
        </w:p>
      </w:tc>
    </w:tr>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 GROUPING:</w:t>
          </w:r>
        </w:p>
        <w:p w:rsidR="00FC3F28" w:rsidRPr="005331A6" w:rsidRDefault="00FC3F28" w:rsidP="00A7575D">
          <w:pPr>
            <w:pStyle w:val="Header"/>
            <w:rPr>
              <w:b/>
              <w:sz w:val="16"/>
              <w:szCs w:val="16"/>
            </w:rPr>
          </w:pPr>
        </w:p>
      </w:tc>
      <w:tc>
        <w:tcPr>
          <w:tcW w:w="8646" w:type="dxa"/>
          <w:shd w:val="clear" w:color="auto" w:fill="auto"/>
        </w:tcPr>
        <w:p w:rsidR="00FC3F28" w:rsidRPr="005331A6" w:rsidRDefault="00F538E2" w:rsidP="00A7575D">
          <w:pPr>
            <w:pStyle w:val="Header"/>
            <w:rPr>
              <w:b/>
              <w:sz w:val="16"/>
              <w:szCs w:val="16"/>
            </w:rPr>
          </w:pPr>
          <w:r>
            <w:rPr>
              <w:b/>
              <w:sz w:val="16"/>
              <w:szCs w:val="16"/>
            </w:rPr>
            <w:t>Business Durham</w:t>
          </w:r>
        </w:p>
      </w:tc>
    </w:tr>
  </w:tbl>
  <w:p w:rsidR="00FC3F28" w:rsidRDefault="00194EA8">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28" w:rsidRDefault="00194EA8">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2B085D">
    <w:pPr>
      <w:pStyle w:val="Header"/>
      <w:jc w:val="right"/>
    </w:pPr>
    <w:r>
      <w:rPr>
        <w:noProof/>
        <w:lang w:bidi="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4"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194EA8">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28" w:rsidRDefault="00FC3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5AC"/>
    <w:multiLevelType w:val="hybridMultilevel"/>
    <w:tmpl w:val="4ACCD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nsid w:val="18773C69"/>
    <w:multiLevelType w:val="hybridMultilevel"/>
    <w:tmpl w:val="8EDAD1BC"/>
    <w:lvl w:ilvl="0" w:tplc="6644B88E">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E57145"/>
    <w:multiLevelType w:val="hybridMultilevel"/>
    <w:tmpl w:val="29C60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3052326"/>
    <w:multiLevelType w:val="hybridMultilevel"/>
    <w:tmpl w:val="82CAF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6">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2">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395493E"/>
    <w:multiLevelType w:val="hybridMultilevel"/>
    <w:tmpl w:val="30E41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9"/>
  </w:num>
  <w:num w:numId="3">
    <w:abstractNumId w:val="20"/>
  </w:num>
  <w:num w:numId="4">
    <w:abstractNumId w:val="19"/>
  </w:num>
  <w:num w:numId="5">
    <w:abstractNumId w:val="17"/>
  </w:num>
  <w:num w:numId="6">
    <w:abstractNumId w:val="24"/>
  </w:num>
  <w:num w:numId="7">
    <w:abstractNumId w:val="2"/>
  </w:num>
  <w:num w:numId="8">
    <w:abstractNumId w:val="14"/>
  </w:num>
  <w:num w:numId="9">
    <w:abstractNumId w:val="8"/>
  </w:num>
  <w:num w:numId="10">
    <w:abstractNumId w:val="21"/>
  </w:num>
  <w:num w:numId="11">
    <w:abstractNumId w:val="23"/>
  </w:num>
  <w:num w:numId="12">
    <w:abstractNumId w:val="12"/>
  </w:num>
  <w:num w:numId="13">
    <w:abstractNumId w:val="1"/>
  </w:num>
  <w:num w:numId="14">
    <w:abstractNumId w:val="18"/>
  </w:num>
  <w:num w:numId="15">
    <w:abstractNumId w:val="30"/>
  </w:num>
  <w:num w:numId="16">
    <w:abstractNumId w:val="26"/>
  </w:num>
  <w:num w:numId="17">
    <w:abstractNumId w:val="32"/>
  </w:num>
  <w:num w:numId="18">
    <w:abstractNumId w:val="34"/>
  </w:num>
  <w:num w:numId="19">
    <w:abstractNumId w:val="5"/>
  </w:num>
  <w:num w:numId="20">
    <w:abstractNumId w:val="6"/>
  </w:num>
  <w:num w:numId="21">
    <w:abstractNumId w:val="3"/>
  </w:num>
  <w:num w:numId="22">
    <w:abstractNumId w:val="10"/>
  </w:num>
  <w:num w:numId="23">
    <w:abstractNumId w:val="33"/>
  </w:num>
  <w:num w:numId="24">
    <w:abstractNumId w:val="16"/>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5"/>
  </w:num>
  <w:num w:numId="29">
    <w:abstractNumId w:val="25"/>
  </w:num>
  <w:num w:numId="30">
    <w:abstractNumId w:val="11"/>
  </w:num>
  <w:num w:numId="31">
    <w:abstractNumId w:val="9"/>
    <w:lvlOverride w:ilvl="0">
      <w:startOverride w:val="4"/>
    </w:lvlOverride>
    <w:lvlOverride w:ilvl="1">
      <w:startOverride w:val="13"/>
    </w:lvlOverride>
  </w:num>
  <w:num w:numId="32">
    <w:abstractNumId w:val="4"/>
  </w:num>
  <w:num w:numId="33">
    <w:abstractNumId w:val="0"/>
  </w:num>
  <w:num w:numId="34">
    <w:abstractNumId w:val="28"/>
  </w:num>
  <w:num w:numId="35">
    <w:abstractNumId w:val="13"/>
  </w:num>
  <w:num w:numId="3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A8"/>
    <w:rsid w:val="000205BA"/>
    <w:rsid w:val="00031BD4"/>
    <w:rsid w:val="00034130"/>
    <w:rsid w:val="00053E65"/>
    <w:rsid w:val="00056503"/>
    <w:rsid w:val="00070BC1"/>
    <w:rsid w:val="00073496"/>
    <w:rsid w:val="000A28A5"/>
    <w:rsid w:val="000A54BB"/>
    <w:rsid w:val="000C7062"/>
    <w:rsid w:val="000D614B"/>
    <w:rsid w:val="000E1391"/>
    <w:rsid w:val="000E1C93"/>
    <w:rsid w:val="001123C3"/>
    <w:rsid w:val="00143767"/>
    <w:rsid w:val="001623F5"/>
    <w:rsid w:val="001660DA"/>
    <w:rsid w:val="00173195"/>
    <w:rsid w:val="00192691"/>
    <w:rsid w:val="001948FB"/>
    <w:rsid w:val="00194EA8"/>
    <w:rsid w:val="001A4119"/>
    <w:rsid w:val="001B7431"/>
    <w:rsid w:val="001D069B"/>
    <w:rsid w:val="001D6720"/>
    <w:rsid w:val="001D7D7B"/>
    <w:rsid w:val="001D7DB4"/>
    <w:rsid w:val="001E725C"/>
    <w:rsid w:val="001F1181"/>
    <w:rsid w:val="001F20EA"/>
    <w:rsid w:val="001F49DF"/>
    <w:rsid w:val="001F7AC1"/>
    <w:rsid w:val="001F7F8E"/>
    <w:rsid w:val="002120A1"/>
    <w:rsid w:val="00217193"/>
    <w:rsid w:val="002236DE"/>
    <w:rsid w:val="0022618A"/>
    <w:rsid w:val="0022676C"/>
    <w:rsid w:val="0023418E"/>
    <w:rsid w:val="00250D61"/>
    <w:rsid w:val="002659ED"/>
    <w:rsid w:val="00283387"/>
    <w:rsid w:val="002A062A"/>
    <w:rsid w:val="002B085D"/>
    <w:rsid w:val="002B3435"/>
    <w:rsid w:val="002E7A9D"/>
    <w:rsid w:val="002E7BC7"/>
    <w:rsid w:val="002F3062"/>
    <w:rsid w:val="002F7E8C"/>
    <w:rsid w:val="00304497"/>
    <w:rsid w:val="00336DB5"/>
    <w:rsid w:val="00340F6B"/>
    <w:rsid w:val="0035119F"/>
    <w:rsid w:val="00353A9F"/>
    <w:rsid w:val="003936AB"/>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B5A78"/>
    <w:rsid w:val="004F5435"/>
    <w:rsid w:val="004F5E9A"/>
    <w:rsid w:val="005049D2"/>
    <w:rsid w:val="0052110C"/>
    <w:rsid w:val="00526A7B"/>
    <w:rsid w:val="00542F17"/>
    <w:rsid w:val="005528A3"/>
    <w:rsid w:val="005578F1"/>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A22"/>
    <w:rsid w:val="007B01D1"/>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74AB"/>
    <w:rsid w:val="008864D4"/>
    <w:rsid w:val="0089432E"/>
    <w:rsid w:val="00897908"/>
    <w:rsid w:val="008A3262"/>
    <w:rsid w:val="008B7721"/>
    <w:rsid w:val="008C6D44"/>
    <w:rsid w:val="008D53A5"/>
    <w:rsid w:val="008E5D50"/>
    <w:rsid w:val="008F20BF"/>
    <w:rsid w:val="00914802"/>
    <w:rsid w:val="00915F8A"/>
    <w:rsid w:val="009478CC"/>
    <w:rsid w:val="00950EE4"/>
    <w:rsid w:val="0095692B"/>
    <w:rsid w:val="009569FA"/>
    <w:rsid w:val="00966278"/>
    <w:rsid w:val="00970DD0"/>
    <w:rsid w:val="00977C2A"/>
    <w:rsid w:val="00991236"/>
    <w:rsid w:val="00995AC0"/>
    <w:rsid w:val="009C2757"/>
    <w:rsid w:val="009C73E4"/>
    <w:rsid w:val="009D4D6E"/>
    <w:rsid w:val="009D5809"/>
    <w:rsid w:val="009E27B5"/>
    <w:rsid w:val="009F20C6"/>
    <w:rsid w:val="009F7F8E"/>
    <w:rsid w:val="00A13BB0"/>
    <w:rsid w:val="00A212C7"/>
    <w:rsid w:val="00A30521"/>
    <w:rsid w:val="00A3129F"/>
    <w:rsid w:val="00A3622E"/>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B3C5D"/>
    <w:rsid w:val="00BC6664"/>
    <w:rsid w:val="00BE3504"/>
    <w:rsid w:val="00BF7E88"/>
    <w:rsid w:val="00C2471F"/>
    <w:rsid w:val="00C24EE9"/>
    <w:rsid w:val="00C27A6F"/>
    <w:rsid w:val="00C30CD5"/>
    <w:rsid w:val="00C602E5"/>
    <w:rsid w:val="00CB3F84"/>
    <w:rsid w:val="00CC5AFA"/>
    <w:rsid w:val="00CE076D"/>
    <w:rsid w:val="00CF013A"/>
    <w:rsid w:val="00CF09D5"/>
    <w:rsid w:val="00CF3BF8"/>
    <w:rsid w:val="00D208E1"/>
    <w:rsid w:val="00D720CC"/>
    <w:rsid w:val="00D8718F"/>
    <w:rsid w:val="00D943DA"/>
    <w:rsid w:val="00D95846"/>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D4016"/>
    <w:rsid w:val="00EE3129"/>
    <w:rsid w:val="00F16E58"/>
    <w:rsid w:val="00F270FA"/>
    <w:rsid w:val="00F406A3"/>
    <w:rsid w:val="00F42637"/>
    <w:rsid w:val="00F42A55"/>
    <w:rsid w:val="00F538E2"/>
    <w:rsid w:val="00F56695"/>
    <w:rsid w:val="00F64E17"/>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35"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35"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turner\AppData\Local\Microsoft\Windows\Temporary%20Internet%20Files\Content.IE5\EHZ5EGV0\Job_Description_exampl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BE56-703D-4B40-89EA-B180655B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Job_Description_example[1]</Template>
  <TotalTime>1</TotalTime>
  <Pages>6</Pages>
  <Words>1368</Words>
  <Characters>8258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Kay Blair</cp:lastModifiedBy>
  <cp:revision>2</cp:revision>
  <cp:lastPrinted>2012-11-27T11:18:00Z</cp:lastPrinted>
  <dcterms:created xsi:type="dcterms:W3CDTF">2014-11-04T16:24:00Z</dcterms:created>
  <dcterms:modified xsi:type="dcterms:W3CDTF">2014-11-04T16:24:00Z</dcterms:modified>
</cp:coreProperties>
</file>