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9A" w:rsidRPr="00BB226C" w:rsidRDefault="00BB226C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-216535</wp:posOffset>
            </wp:positionV>
            <wp:extent cx="922655" cy="10382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50" t="16290" r="11031" b="34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EA8" w:rsidRPr="00BB226C">
        <w:rPr>
          <w:b/>
          <w:u w:val="single"/>
        </w:rPr>
        <w:t>Sedgefield Community College</w:t>
      </w:r>
    </w:p>
    <w:p w:rsidR="004C0D6D" w:rsidRPr="00BB226C" w:rsidRDefault="00AD2494">
      <w:pPr>
        <w:rPr>
          <w:b/>
          <w:u w:val="single"/>
        </w:rPr>
      </w:pPr>
      <w:r w:rsidRPr="00BB226C">
        <w:rPr>
          <w:b/>
          <w:u w:val="single"/>
        </w:rPr>
        <w:t>Teacher of Geography</w:t>
      </w:r>
    </w:p>
    <w:p w:rsidR="00C10EA8" w:rsidRPr="00BB226C" w:rsidRDefault="0032199A">
      <w:pPr>
        <w:rPr>
          <w:b/>
          <w:u w:val="single"/>
        </w:rPr>
      </w:pPr>
      <w:r w:rsidRPr="00BB226C">
        <w:rPr>
          <w:b/>
          <w:u w:val="single"/>
        </w:rPr>
        <w:t xml:space="preserve">Person </w:t>
      </w:r>
      <w:r w:rsidR="00C10EA8" w:rsidRPr="00BB226C">
        <w:rPr>
          <w:b/>
          <w:u w:val="single"/>
        </w:rPr>
        <w:t>Specification</w:t>
      </w:r>
      <w:r w:rsidR="000E36D4" w:rsidRPr="00BB226C">
        <w:rPr>
          <w:b/>
          <w:u w:val="single"/>
        </w:rPr>
        <w:t xml:space="preserve"> and </w:t>
      </w:r>
      <w:r w:rsidR="00C10EA8" w:rsidRPr="00BB226C">
        <w:rPr>
          <w:b/>
          <w:u w:val="single"/>
        </w:rPr>
        <w:t>Selection Criteria</w:t>
      </w:r>
    </w:p>
    <w:p w:rsidR="004A2594" w:rsidRPr="00BB226C" w:rsidRDefault="004A2594">
      <w:pPr>
        <w:rPr>
          <w:b/>
          <w:u w:val="single"/>
        </w:rPr>
      </w:pPr>
    </w:p>
    <w:p w:rsidR="004A2594" w:rsidRPr="00BB226C" w:rsidRDefault="004A2594" w:rsidP="004A2594">
      <w:pPr>
        <w:rPr>
          <w:b/>
        </w:rPr>
      </w:pPr>
      <w:r w:rsidRPr="00BB226C">
        <w:rPr>
          <w:b/>
        </w:rPr>
        <w:t>Key</w:t>
      </w:r>
    </w:p>
    <w:p w:rsidR="00C10EA8" w:rsidRPr="00BB226C" w:rsidRDefault="004A2594" w:rsidP="004A2594">
      <w:proofErr w:type="gramStart"/>
      <w:r w:rsidRPr="00BB226C">
        <w:t>E-Essential, D-Desirable, A-Application, I-Interview, R-Reference.</w:t>
      </w:r>
      <w:proofErr w:type="gramEnd"/>
    </w:p>
    <w:p w:rsidR="00C10EA8" w:rsidRPr="00BB226C" w:rsidRDefault="00C10EA8"/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207"/>
        <w:gridCol w:w="1478"/>
      </w:tblGrid>
      <w:tr w:rsidR="00467445" w:rsidRPr="00BB226C" w:rsidTr="0093779C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467445" w:rsidRPr="00BB226C" w:rsidRDefault="00467445" w:rsidP="00C10EA8"/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467445" w:rsidRPr="00BB226C" w:rsidRDefault="00467445">
            <w:r w:rsidRPr="00BB226C">
              <w:t>Essential/Desirable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467445" w:rsidRPr="00BB226C" w:rsidRDefault="00467445">
            <w:r w:rsidRPr="00BB226C">
              <w:t>Assessment</w:t>
            </w:r>
          </w:p>
        </w:tc>
      </w:tr>
      <w:tr w:rsidR="00467445" w:rsidRPr="00BB226C" w:rsidTr="0093779C">
        <w:tc>
          <w:tcPr>
            <w:tcW w:w="5778" w:type="dxa"/>
            <w:tcBorders>
              <w:right w:val="nil"/>
            </w:tcBorders>
            <w:shd w:val="clear" w:color="auto" w:fill="C0C0C0"/>
          </w:tcPr>
          <w:p w:rsidR="00467445" w:rsidRPr="00BB226C" w:rsidRDefault="00467445" w:rsidP="00C10EA8">
            <w:r w:rsidRPr="00BB226C">
              <w:rPr>
                <w:b/>
              </w:rPr>
              <w:t>Qualifications</w:t>
            </w:r>
          </w:p>
        </w:tc>
        <w:tc>
          <w:tcPr>
            <w:tcW w:w="2207" w:type="dxa"/>
            <w:tcBorders>
              <w:left w:val="nil"/>
              <w:right w:val="nil"/>
            </w:tcBorders>
            <w:shd w:val="clear" w:color="auto" w:fill="C0C0C0"/>
          </w:tcPr>
          <w:p w:rsidR="00467445" w:rsidRPr="00BB226C" w:rsidRDefault="00467445"/>
        </w:tc>
        <w:tc>
          <w:tcPr>
            <w:tcW w:w="1478" w:type="dxa"/>
            <w:tcBorders>
              <w:left w:val="nil"/>
            </w:tcBorders>
            <w:shd w:val="clear" w:color="auto" w:fill="C0C0C0"/>
          </w:tcPr>
          <w:p w:rsidR="00467445" w:rsidRPr="00BB226C" w:rsidRDefault="00467445"/>
        </w:tc>
      </w:tr>
      <w:tr w:rsidR="00467445" w:rsidRPr="00BB226C" w:rsidTr="0093779C">
        <w:tc>
          <w:tcPr>
            <w:tcW w:w="5778" w:type="dxa"/>
            <w:shd w:val="clear" w:color="auto" w:fill="auto"/>
          </w:tcPr>
          <w:p w:rsidR="00C10EA8" w:rsidRPr="00BB226C" w:rsidRDefault="00815995" w:rsidP="00815995">
            <w:r w:rsidRPr="00BB226C">
              <w:t>Related d</w:t>
            </w:r>
            <w:r w:rsidR="00C10EA8" w:rsidRPr="00BB226C">
              <w:t>egree</w:t>
            </w:r>
            <w:r w:rsidR="00BB226C">
              <w:t>.</w:t>
            </w:r>
            <w:r w:rsidR="00C10EA8" w:rsidRPr="00BB226C">
              <w:t xml:space="preserve"> </w:t>
            </w:r>
          </w:p>
        </w:tc>
        <w:tc>
          <w:tcPr>
            <w:tcW w:w="2207" w:type="dxa"/>
            <w:shd w:val="clear" w:color="auto" w:fill="auto"/>
          </w:tcPr>
          <w:p w:rsidR="00C10EA8" w:rsidRPr="00BB226C" w:rsidRDefault="00C10EA8" w:rsidP="0093779C">
            <w:pPr>
              <w:jc w:val="center"/>
            </w:pPr>
            <w:r w:rsidRPr="00BB226C">
              <w:t>E</w:t>
            </w:r>
          </w:p>
        </w:tc>
        <w:tc>
          <w:tcPr>
            <w:tcW w:w="1478" w:type="dxa"/>
            <w:shd w:val="clear" w:color="auto" w:fill="auto"/>
          </w:tcPr>
          <w:p w:rsidR="00C10EA8" w:rsidRPr="00BB226C" w:rsidRDefault="003C29A4">
            <w:r w:rsidRPr="00BB226C">
              <w:t>A</w:t>
            </w:r>
          </w:p>
        </w:tc>
      </w:tr>
      <w:tr w:rsidR="00467445" w:rsidRPr="00BB226C" w:rsidTr="0093779C">
        <w:tc>
          <w:tcPr>
            <w:tcW w:w="5778" w:type="dxa"/>
            <w:shd w:val="clear" w:color="auto" w:fill="auto"/>
          </w:tcPr>
          <w:p w:rsidR="00C10EA8" w:rsidRPr="00BB226C" w:rsidRDefault="00815995" w:rsidP="00C10EA8">
            <w:r w:rsidRPr="00BB226C">
              <w:t>Qualified teacher status by Sept 2015.</w:t>
            </w:r>
          </w:p>
        </w:tc>
        <w:tc>
          <w:tcPr>
            <w:tcW w:w="2207" w:type="dxa"/>
            <w:shd w:val="clear" w:color="auto" w:fill="auto"/>
          </w:tcPr>
          <w:p w:rsidR="00C10EA8" w:rsidRPr="00BB226C" w:rsidRDefault="00C10EA8" w:rsidP="0093779C">
            <w:pPr>
              <w:jc w:val="center"/>
            </w:pPr>
            <w:r w:rsidRPr="00BB226C">
              <w:t>E</w:t>
            </w:r>
          </w:p>
        </w:tc>
        <w:tc>
          <w:tcPr>
            <w:tcW w:w="1478" w:type="dxa"/>
            <w:shd w:val="clear" w:color="auto" w:fill="auto"/>
          </w:tcPr>
          <w:p w:rsidR="00C10EA8" w:rsidRPr="00BB226C" w:rsidRDefault="003C29A4">
            <w:r w:rsidRPr="00BB226C">
              <w:t>A</w:t>
            </w:r>
          </w:p>
        </w:tc>
      </w:tr>
      <w:tr w:rsidR="00C10EA8" w:rsidRPr="00BB226C" w:rsidTr="0093779C">
        <w:tc>
          <w:tcPr>
            <w:tcW w:w="9463" w:type="dxa"/>
            <w:gridSpan w:val="3"/>
            <w:shd w:val="clear" w:color="auto" w:fill="C0C0C0"/>
          </w:tcPr>
          <w:p w:rsidR="00C10EA8" w:rsidRPr="00BB226C" w:rsidRDefault="00AF28A0" w:rsidP="003C29A4">
            <w:pPr>
              <w:rPr>
                <w:b/>
              </w:rPr>
            </w:pPr>
            <w:r w:rsidRPr="00BB226C">
              <w:rPr>
                <w:b/>
              </w:rPr>
              <w:t>Knowledge / Skills / Abilities</w:t>
            </w:r>
          </w:p>
        </w:tc>
      </w:tr>
      <w:tr w:rsidR="00D46699" w:rsidRPr="00BB226C" w:rsidTr="0093779C">
        <w:tc>
          <w:tcPr>
            <w:tcW w:w="5778" w:type="dxa"/>
            <w:shd w:val="clear" w:color="auto" w:fill="auto"/>
          </w:tcPr>
          <w:p w:rsidR="00D46699" w:rsidRPr="00BB226C" w:rsidRDefault="00AF28A0" w:rsidP="008C2777">
            <w:r w:rsidRPr="00BB226C">
              <w:t>A record</w:t>
            </w:r>
            <w:r w:rsidR="000E36D4" w:rsidRPr="00BB226C">
              <w:t xml:space="preserve"> of successful </w:t>
            </w:r>
            <w:r w:rsidRPr="00BB226C">
              <w:t>and inspiring Geography</w:t>
            </w:r>
            <w:r w:rsidR="00D46699" w:rsidRPr="00BB226C">
              <w:t xml:space="preserve"> delivery</w:t>
            </w:r>
            <w:r w:rsidR="008C2777">
              <w:t>.</w:t>
            </w:r>
            <w:r w:rsidR="00D46699" w:rsidRPr="00BB226C">
              <w:t xml:space="preserve"> </w:t>
            </w:r>
            <w:bookmarkStart w:id="0" w:name="_GoBack"/>
            <w:bookmarkEnd w:id="0"/>
          </w:p>
        </w:tc>
        <w:tc>
          <w:tcPr>
            <w:tcW w:w="2207" w:type="dxa"/>
            <w:shd w:val="clear" w:color="auto" w:fill="auto"/>
          </w:tcPr>
          <w:p w:rsidR="00D46699" w:rsidRPr="00BB226C" w:rsidRDefault="00D46699" w:rsidP="0093779C">
            <w:pPr>
              <w:jc w:val="center"/>
            </w:pPr>
            <w:r w:rsidRPr="00BB226C">
              <w:t>E</w:t>
            </w:r>
          </w:p>
        </w:tc>
        <w:tc>
          <w:tcPr>
            <w:tcW w:w="1478" w:type="dxa"/>
            <w:shd w:val="clear" w:color="auto" w:fill="auto"/>
          </w:tcPr>
          <w:p w:rsidR="00D46699" w:rsidRPr="00BB226C" w:rsidRDefault="00D46699">
            <w:r w:rsidRPr="00BB226C">
              <w:t>A/I/R</w:t>
            </w:r>
          </w:p>
        </w:tc>
      </w:tr>
      <w:tr w:rsidR="000A311F" w:rsidRPr="00BB226C" w:rsidTr="0093779C">
        <w:tc>
          <w:tcPr>
            <w:tcW w:w="5778" w:type="dxa"/>
            <w:shd w:val="clear" w:color="auto" w:fill="auto"/>
          </w:tcPr>
          <w:p w:rsidR="000A311F" w:rsidRPr="00BB226C" w:rsidRDefault="000A311F" w:rsidP="000A311F">
            <w:r w:rsidRPr="00BB226C">
              <w:t xml:space="preserve">Evidence of successful </w:t>
            </w:r>
            <w:r w:rsidR="00AF28A0" w:rsidRPr="00BB226C">
              <w:t>Geography</w:t>
            </w:r>
            <w:r w:rsidRPr="00BB226C">
              <w:t xml:space="preserve"> delivery at KS5.</w:t>
            </w:r>
          </w:p>
        </w:tc>
        <w:tc>
          <w:tcPr>
            <w:tcW w:w="2207" w:type="dxa"/>
            <w:shd w:val="clear" w:color="auto" w:fill="auto"/>
          </w:tcPr>
          <w:p w:rsidR="000A311F" w:rsidRPr="00BB226C" w:rsidRDefault="000A311F" w:rsidP="0093779C">
            <w:pPr>
              <w:jc w:val="center"/>
            </w:pPr>
            <w:r w:rsidRPr="00BB226C">
              <w:t>D</w:t>
            </w:r>
          </w:p>
        </w:tc>
        <w:tc>
          <w:tcPr>
            <w:tcW w:w="1478" w:type="dxa"/>
            <w:shd w:val="clear" w:color="auto" w:fill="auto"/>
          </w:tcPr>
          <w:p w:rsidR="000A311F" w:rsidRPr="00BB226C" w:rsidRDefault="000A311F">
            <w:r w:rsidRPr="00BB226C">
              <w:t>A/I/R</w:t>
            </w:r>
          </w:p>
        </w:tc>
      </w:tr>
      <w:tr w:rsidR="00AF28A0" w:rsidRPr="00BB226C" w:rsidTr="0093779C">
        <w:tc>
          <w:tcPr>
            <w:tcW w:w="5778" w:type="dxa"/>
            <w:shd w:val="clear" w:color="auto" w:fill="auto"/>
          </w:tcPr>
          <w:p w:rsidR="00AF28A0" w:rsidRPr="00BB226C" w:rsidRDefault="00AF28A0" w:rsidP="00AF28A0">
            <w:r w:rsidRPr="00BB226C">
              <w:t>Evidence of successful RE delivery at KS4.</w:t>
            </w:r>
          </w:p>
        </w:tc>
        <w:tc>
          <w:tcPr>
            <w:tcW w:w="2207" w:type="dxa"/>
            <w:shd w:val="clear" w:color="auto" w:fill="auto"/>
          </w:tcPr>
          <w:p w:rsidR="00AF28A0" w:rsidRPr="00BB226C" w:rsidRDefault="00AF28A0" w:rsidP="0093779C">
            <w:pPr>
              <w:jc w:val="center"/>
            </w:pPr>
            <w:r w:rsidRPr="00BB226C">
              <w:t>D</w:t>
            </w:r>
          </w:p>
        </w:tc>
        <w:tc>
          <w:tcPr>
            <w:tcW w:w="1478" w:type="dxa"/>
            <w:shd w:val="clear" w:color="auto" w:fill="auto"/>
          </w:tcPr>
          <w:p w:rsidR="00AF28A0" w:rsidRPr="00BB226C" w:rsidRDefault="00AF28A0"/>
        </w:tc>
      </w:tr>
      <w:tr w:rsidR="00467445" w:rsidRPr="00BB226C" w:rsidTr="0093779C">
        <w:tc>
          <w:tcPr>
            <w:tcW w:w="5778" w:type="dxa"/>
            <w:shd w:val="clear" w:color="auto" w:fill="auto"/>
          </w:tcPr>
          <w:p w:rsidR="00C10EA8" w:rsidRPr="00BB226C" w:rsidRDefault="00D46699" w:rsidP="00D56CA3">
            <w:r w:rsidRPr="00BB226C">
              <w:t xml:space="preserve">Record of raising standards </w:t>
            </w:r>
            <w:r w:rsidR="00D56CA3" w:rsidRPr="00BB226C">
              <w:t>and maximising student progress.</w:t>
            </w:r>
          </w:p>
        </w:tc>
        <w:tc>
          <w:tcPr>
            <w:tcW w:w="2207" w:type="dxa"/>
            <w:shd w:val="clear" w:color="auto" w:fill="auto"/>
          </w:tcPr>
          <w:p w:rsidR="00C10EA8" w:rsidRPr="00BB226C" w:rsidRDefault="00D46699" w:rsidP="0093779C">
            <w:pPr>
              <w:jc w:val="center"/>
            </w:pPr>
            <w:r w:rsidRPr="00BB226C">
              <w:t>E</w:t>
            </w:r>
          </w:p>
        </w:tc>
        <w:tc>
          <w:tcPr>
            <w:tcW w:w="1478" w:type="dxa"/>
            <w:shd w:val="clear" w:color="auto" w:fill="auto"/>
          </w:tcPr>
          <w:p w:rsidR="00C10EA8" w:rsidRPr="00BB226C" w:rsidRDefault="003C29A4">
            <w:r w:rsidRPr="00BB226C">
              <w:t>A/I/R</w:t>
            </w:r>
          </w:p>
        </w:tc>
      </w:tr>
      <w:tr w:rsidR="003C29A4" w:rsidRPr="00BB226C" w:rsidTr="0093779C">
        <w:tc>
          <w:tcPr>
            <w:tcW w:w="5778" w:type="dxa"/>
            <w:shd w:val="clear" w:color="auto" w:fill="auto"/>
          </w:tcPr>
          <w:p w:rsidR="003C29A4" w:rsidRPr="00BB226C" w:rsidRDefault="006125CF" w:rsidP="00AF28A0">
            <w:r w:rsidRPr="00BB226C">
              <w:t xml:space="preserve">Sound knowledge of </w:t>
            </w:r>
            <w:r w:rsidR="0032199A" w:rsidRPr="00BB226C">
              <w:t>National C</w:t>
            </w:r>
            <w:r w:rsidRPr="00BB226C">
              <w:t>urriculum</w:t>
            </w:r>
            <w:r w:rsidR="0032199A" w:rsidRPr="00BB226C">
              <w:t xml:space="preserve"> </w:t>
            </w:r>
            <w:r w:rsidR="00AF28A0" w:rsidRPr="00BB226C">
              <w:t>Geography and SACRE.</w:t>
            </w:r>
          </w:p>
        </w:tc>
        <w:tc>
          <w:tcPr>
            <w:tcW w:w="2207" w:type="dxa"/>
            <w:shd w:val="clear" w:color="auto" w:fill="auto"/>
          </w:tcPr>
          <w:p w:rsidR="003C29A4" w:rsidRPr="00BB226C" w:rsidRDefault="00D46699" w:rsidP="0093779C">
            <w:pPr>
              <w:jc w:val="center"/>
            </w:pPr>
            <w:r w:rsidRPr="00BB226C">
              <w:t>E</w:t>
            </w:r>
          </w:p>
        </w:tc>
        <w:tc>
          <w:tcPr>
            <w:tcW w:w="1478" w:type="dxa"/>
            <w:shd w:val="clear" w:color="auto" w:fill="auto"/>
          </w:tcPr>
          <w:p w:rsidR="003C29A4" w:rsidRPr="00BB226C" w:rsidRDefault="003C29A4">
            <w:r w:rsidRPr="00BB226C">
              <w:t>A/I/R</w:t>
            </w:r>
          </w:p>
        </w:tc>
      </w:tr>
      <w:tr w:rsidR="006125CF" w:rsidRPr="00BB226C" w:rsidTr="0093779C">
        <w:tc>
          <w:tcPr>
            <w:tcW w:w="5778" w:type="dxa"/>
            <w:shd w:val="clear" w:color="auto" w:fill="auto"/>
          </w:tcPr>
          <w:p w:rsidR="006125CF" w:rsidRPr="00BB226C" w:rsidRDefault="00D46699" w:rsidP="00AF28A0">
            <w:r w:rsidRPr="00BB226C">
              <w:t xml:space="preserve">Evidence of relevant </w:t>
            </w:r>
            <w:r w:rsidR="00AF28A0" w:rsidRPr="00BB226C">
              <w:t xml:space="preserve">and recent </w:t>
            </w:r>
            <w:proofErr w:type="spellStart"/>
            <w:r w:rsidRPr="00BB226C">
              <w:t>cpd</w:t>
            </w:r>
            <w:proofErr w:type="spellEnd"/>
            <w:r w:rsidR="00A91587" w:rsidRPr="00BB226C">
              <w:t xml:space="preserve"> and a commitment to ongoing professional development.</w:t>
            </w:r>
          </w:p>
        </w:tc>
        <w:tc>
          <w:tcPr>
            <w:tcW w:w="2207" w:type="dxa"/>
            <w:shd w:val="clear" w:color="auto" w:fill="auto"/>
          </w:tcPr>
          <w:p w:rsidR="006125CF" w:rsidRPr="00BB226C" w:rsidRDefault="00D46699" w:rsidP="0093779C">
            <w:pPr>
              <w:jc w:val="center"/>
            </w:pPr>
            <w:r w:rsidRPr="00BB226C">
              <w:t>E</w:t>
            </w:r>
          </w:p>
        </w:tc>
        <w:tc>
          <w:tcPr>
            <w:tcW w:w="1478" w:type="dxa"/>
            <w:shd w:val="clear" w:color="auto" w:fill="auto"/>
          </w:tcPr>
          <w:p w:rsidR="006125CF" w:rsidRPr="00BB226C" w:rsidRDefault="00D46699">
            <w:r w:rsidRPr="00BB226C">
              <w:t>A/I/R</w:t>
            </w:r>
          </w:p>
        </w:tc>
      </w:tr>
      <w:tr w:rsidR="00A91587" w:rsidRPr="00BB226C" w:rsidTr="0093779C">
        <w:tc>
          <w:tcPr>
            <w:tcW w:w="5778" w:type="dxa"/>
            <w:shd w:val="clear" w:color="auto" w:fill="auto"/>
          </w:tcPr>
          <w:p w:rsidR="00A91587" w:rsidRPr="00BB226C" w:rsidRDefault="00A91587" w:rsidP="00A868FA">
            <w:r w:rsidRPr="00BB226C">
              <w:t>Ability to adapt teaching to embrace new and emerging technologies.</w:t>
            </w:r>
          </w:p>
        </w:tc>
        <w:tc>
          <w:tcPr>
            <w:tcW w:w="2207" w:type="dxa"/>
            <w:shd w:val="clear" w:color="auto" w:fill="auto"/>
          </w:tcPr>
          <w:p w:rsidR="00A91587" w:rsidRPr="00BB226C" w:rsidRDefault="00A91587" w:rsidP="00B30E95">
            <w:pPr>
              <w:jc w:val="center"/>
            </w:pPr>
            <w:r w:rsidRPr="00BB226C">
              <w:t>E</w:t>
            </w:r>
          </w:p>
        </w:tc>
        <w:tc>
          <w:tcPr>
            <w:tcW w:w="1478" w:type="dxa"/>
            <w:shd w:val="clear" w:color="auto" w:fill="auto"/>
          </w:tcPr>
          <w:p w:rsidR="00A91587" w:rsidRPr="00BB226C" w:rsidRDefault="00A91587" w:rsidP="00B30E95">
            <w:r w:rsidRPr="00BB226C">
              <w:t>A/I/R</w:t>
            </w:r>
          </w:p>
        </w:tc>
      </w:tr>
      <w:tr w:rsidR="00A91587" w:rsidRPr="00BB226C" w:rsidTr="0093779C">
        <w:tc>
          <w:tcPr>
            <w:tcW w:w="5778" w:type="dxa"/>
            <w:shd w:val="clear" w:color="auto" w:fill="auto"/>
          </w:tcPr>
          <w:p w:rsidR="00A91587" w:rsidRPr="00BB226C" w:rsidRDefault="00A91587" w:rsidP="00A91587">
            <w:r w:rsidRPr="00BB226C">
              <w:t xml:space="preserve">An ability to inspire interest and excitement in the subject specialism. </w:t>
            </w:r>
          </w:p>
        </w:tc>
        <w:tc>
          <w:tcPr>
            <w:tcW w:w="2207" w:type="dxa"/>
            <w:shd w:val="clear" w:color="auto" w:fill="auto"/>
          </w:tcPr>
          <w:p w:rsidR="00A91587" w:rsidRPr="00BB226C" w:rsidRDefault="00A91587" w:rsidP="00B30E95">
            <w:pPr>
              <w:jc w:val="center"/>
            </w:pPr>
            <w:r w:rsidRPr="00BB226C">
              <w:t>E</w:t>
            </w:r>
          </w:p>
        </w:tc>
        <w:tc>
          <w:tcPr>
            <w:tcW w:w="1478" w:type="dxa"/>
            <w:shd w:val="clear" w:color="auto" w:fill="auto"/>
          </w:tcPr>
          <w:p w:rsidR="00A91587" w:rsidRPr="00BB226C" w:rsidRDefault="00A91587" w:rsidP="00B30E95">
            <w:r w:rsidRPr="00BB226C">
              <w:t>A/I/R</w:t>
            </w:r>
          </w:p>
        </w:tc>
      </w:tr>
      <w:tr w:rsidR="00A91587" w:rsidRPr="00BB226C" w:rsidTr="0093779C">
        <w:tc>
          <w:tcPr>
            <w:tcW w:w="5778" w:type="dxa"/>
            <w:shd w:val="clear" w:color="auto" w:fill="auto"/>
          </w:tcPr>
          <w:p w:rsidR="00A91587" w:rsidRPr="00BB226C" w:rsidRDefault="00A91587" w:rsidP="00B30E95">
            <w:r w:rsidRPr="00BB226C">
              <w:t>Ability to be inclusive with colleagues and students</w:t>
            </w:r>
            <w:r w:rsidR="00BB226C">
              <w:t>.</w:t>
            </w:r>
          </w:p>
        </w:tc>
        <w:tc>
          <w:tcPr>
            <w:tcW w:w="2207" w:type="dxa"/>
            <w:shd w:val="clear" w:color="auto" w:fill="auto"/>
          </w:tcPr>
          <w:p w:rsidR="00A91587" w:rsidRPr="00BB226C" w:rsidRDefault="00A91587" w:rsidP="00B30E95">
            <w:pPr>
              <w:jc w:val="center"/>
            </w:pPr>
            <w:r w:rsidRPr="00BB226C">
              <w:t>E</w:t>
            </w:r>
          </w:p>
        </w:tc>
        <w:tc>
          <w:tcPr>
            <w:tcW w:w="1478" w:type="dxa"/>
            <w:shd w:val="clear" w:color="auto" w:fill="auto"/>
          </w:tcPr>
          <w:p w:rsidR="00A91587" w:rsidRPr="00BB226C" w:rsidRDefault="00A91587" w:rsidP="00B30E95">
            <w:r w:rsidRPr="00BB226C">
              <w:t>A/I/R</w:t>
            </w:r>
          </w:p>
        </w:tc>
      </w:tr>
      <w:tr w:rsidR="00A91587" w:rsidRPr="00BB226C" w:rsidTr="0093779C">
        <w:tc>
          <w:tcPr>
            <w:tcW w:w="5778" w:type="dxa"/>
            <w:shd w:val="clear" w:color="auto" w:fill="auto"/>
          </w:tcPr>
          <w:p w:rsidR="00A91587" w:rsidRPr="00BB226C" w:rsidRDefault="00A91587" w:rsidP="00B30E95">
            <w:r w:rsidRPr="00BB226C">
              <w:t>Ability to motivate and inspire students.</w:t>
            </w:r>
          </w:p>
        </w:tc>
        <w:tc>
          <w:tcPr>
            <w:tcW w:w="2207" w:type="dxa"/>
            <w:shd w:val="clear" w:color="auto" w:fill="auto"/>
          </w:tcPr>
          <w:p w:rsidR="00A91587" w:rsidRPr="00BB226C" w:rsidRDefault="00A91587" w:rsidP="00B30E95">
            <w:pPr>
              <w:jc w:val="center"/>
            </w:pPr>
            <w:r w:rsidRPr="00BB226C">
              <w:t>E</w:t>
            </w:r>
          </w:p>
        </w:tc>
        <w:tc>
          <w:tcPr>
            <w:tcW w:w="1478" w:type="dxa"/>
            <w:shd w:val="clear" w:color="auto" w:fill="auto"/>
          </w:tcPr>
          <w:p w:rsidR="00A91587" w:rsidRPr="00BB226C" w:rsidRDefault="00A91587" w:rsidP="00B30E95">
            <w:r w:rsidRPr="00BB226C">
              <w:t>A/I/R</w:t>
            </w:r>
          </w:p>
        </w:tc>
      </w:tr>
      <w:tr w:rsidR="00A91587" w:rsidRPr="00BB226C" w:rsidTr="0093779C">
        <w:tc>
          <w:tcPr>
            <w:tcW w:w="5778" w:type="dxa"/>
            <w:shd w:val="clear" w:color="auto" w:fill="auto"/>
          </w:tcPr>
          <w:p w:rsidR="00A91587" w:rsidRPr="00BB226C" w:rsidRDefault="00A91587" w:rsidP="00B30E95">
            <w:r w:rsidRPr="00BB226C">
              <w:t>Commitment to building students as independent learners.</w:t>
            </w:r>
          </w:p>
        </w:tc>
        <w:tc>
          <w:tcPr>
            <w:tcW w:w="2207" w:type="dxa"/>
            <w:shd w:val="clear" w:color="auto" w:fill="auto"/>
          </w:tcPr>
          <w:p w:rsidR="00A91587" w:rsidRPr="00BB226C" w:rsidRDefault="00A91587" w:rsidP="00B30E95">
            <w:pPr>
              <w:jc w:val="center"/>
            </w:pPr>
            <w:r w:rsidRPr="00BB226C">
              <w:t>E</w:t>
            </w:r>
          </w:p>
        </w:tc>
        <w:tc>
          <w:tcPr>
            <w:tcW w:w="1478" w:type="dxa"/>
            <w:shd w:val="clear" w:color="auto" w:fill="auto"/>
          </w:tcPr>
          <w:p w:rsidR="00A91587" w:rsidRPr="00BB226C" w:rsidRDefault="00A91587" w:rsidP="00B30E95">
            <w:r w:rsidRPr="00BB226C">
              <w:t>A/I/R</w:t>
            </w:r>
          </w:p>
        </w:tc>
      </w:tr>
      <w:tr w:rsidR="00A91587" w:rsidRPr="00BB226C" w:rsidTr="0093779C">
        <w:tc>
          <w:tcPr>
            <w:tcW w:w="5778" w:type="dxa"/>
            <w:shd w:val="clear" w:color="auto" w:fill="auto"/>
          </w:tcPr>
          <w:p w:rsidR="00A91587" w:rsidRPr="00BB226C" w:rsidRDefault="00A91587" w:rsidP="00B30E95">
            <w:r w:rsidRPr="00BB226C">
              <w:t>Strong communication skills – orally and in writing</w:t>
            </w:r>
            <w:r w:rsidR="00BB226C">
              <w:t>.</w:t>
            </w:r>
          </w:p>
        </w:tc>
        <w:tc>
          <w:tcPr>
            <w:tcW w:w="2207" w:type="dxa"/>
            <w:shd w:val="clear" w:color="auto" w:fill="auto"/>
          </w:tcPr>
          <w:p w:rsidR="00A91587" w:rsidRPr="00BB226C" w:rsidRDefault="00A91587" w:rsidP="00B30E95">
            <w:pPr>
              <w:jc w:val="center"/>
            </w:pPr>
            <w:r w:rsidRPr="00BB226C">
              <w:t>E</w:t>
            </w:r>
          </w:p>
        </w:tc>
        <w:tc>
          <w:tcPr>
            <w:tcW w:w="1478" w:type="dxa"/>
            <w:shd w:val="clear" w:color="auto" w:fill="auto"/>
          </w:tcPr>
          <w:p w:rsidR="00A91587" w:rsidRPr="00BB226C" w:rsidRDefault="00A91587" w:rsidP="00B30E95">
            <w:r w:rsidRPr="00BB226C">
              <w:t>A/I/R</w:t>
            </w:r>
          </w:p>
        </w:tc>
      </w:tr>
      <w:tr w:rsidR="00A91587" w:rsidRPr="00BB226C" w:rsidTr="0093779C">
        <w:tc>
          <w:tcPr>
            <w:tcW w:w="5778" w:type="dxa"/>
            <w:shd w:val="clear" w:color="auto" w:fill="auto"/>
          </w:tcPr>
          <w:p w:rsidR="00A91587" w:rsidRPr="00BB226C" w:rsidRDefault="00A91587" w:rsidP="00B30E95">
            <w:r w:rsidRPr="00BB226C">
              <w:t>A commitment to extra-curricular activities.</w:t>
            </w:r>
          </w:p>
        </w:tc>
        <w:tc>
          <w:tcPr>
            <w:tcW w:w="2207" w:type="dxa"/>
            <w:shd w:val="clear" w:color="auto" w:fill="auto"/>
          </w:tcPr>
          <w:p w:rsidR="00A91587" w:rsidRPr="00BB226C" w:rsidRDefault="00A91587" w:rsidP="00B30E95">
            <w:pPr>
              <w:jc w:val="center"/>
            </w:pPr>
            <w:r w:rsidRPr="00BB226C">
              <w:t>E</w:t>
            </w:r>
          </w:p>
        </w:tc>
        <w:tc>
          <w:tcPr>
            <w:tcW w:w="1478" w:type="dxa"/>
            <w:shd w:val="clear" w:color="auto" w:fill="auto"/>
          </w:tcPr>
          <w:p w:rsidR="00A91587" w:rsidRPr="00BB226C" w:rsidRDefault="00A91587" w:rsidP="00B30E95">
            <w:r w:rsidRPr="00BB226C">
              <w:t>A/I/R</w:t>
            </w:r>
          </w:p>
        </w:tc>
      </w:tr>
      <w:tr w:rsidR="00A91587" w:rsidRPr="00BB226C" w:rsidTr="0093779C">
        <w:tc>
          <w:tcPr>
            <w:tcW w:w="9463" w:type="dxa"/>
            <w:gridSpan w:val="3"/>
            <w:shd w:val="clear" w:color="auto" w:fill="C0C0C0"/>
          </w:tcPr>
          <w:p w:rsidR="00A91587" w:rsidRPr="00BB226C" w:rsidRDefault="00A91587">
            <w:pPr>
              <w:rPr>
                <w:b/>
              </w:rPr>
            </w:pPr>
            <w:r w:rsidRPr="00BB226C">
              <w:rPr>
                <w:b/>
              </w:rPr>
              <w:t>Equal Opportunities</w:t>
            </w:r>
          </w:p>
        </w:tc>
      </w:tr>
      <w:tr w:rsidR="00A91587" w:rsidRPr="00BB226C" w:rsidTr="0093779C">
        <w:tc>
          <w:tcPr>
            <w:tcW w:w="5778" w:type="dxa"/>
            <w:shd w:val="clear" w:color="auto" w:fill="auto"/>
          </w:tcPr>
          <w:p w:rsidR="00A91587" w:rsidRPr="00BB226C" w:rsidRDefault="00A91587" w:rsidP="00B30E95">
            <w:pPr>
              <w:autoSpaceDE w:val="0"/>
              <w:autoSpaceDN w:val="0"/>
              <w:adjustRightInd w:val="0"/>
            </w:pPr>
            <w:r w:rsidRPr="00BB226C">
              <w:t>Commitment to equal opportunities.</w:t>
            </w:r>
          </w:p>
        </w:tc>
        <w:tc>
          <w:tcPr>
            <w:tcW w:w="2207" w:type="dxa"/>
            <w:shd w:val="clear" w:color="auto" w:fill="auto"/>
          </w:tcPr>
          <w:p w:rsidR="00A91587" w:rsidRPr="00BB226C" w:rsidRDefault="00A91587" w:rsidP="00B30E95">
            <w:pPr>
              <w:jc w:val="center"/>
            </w:pPr>
            <w:r w:rsidRPr="00BB226C">
              <w:t>E</w:t>
            </w:r>
          </w:p>
        </w:tc>
        <w:tc>
          <w:tcPr>
            <w:tcW w:w="1478" w:type="dxa"/>
            <w:shd w:val="clear" w:color="auto" w:fill="auto"/>
          </w:tcPr>
          <w:p w:rsidR="00A91587" w:rsidRPr="00BB226C" w:rsidRDefault="00A91587">
            <w:r w:rsidRPr="00BB226C">
              <w:t>A/I/R</w:t>
            </w:r>
          </w:p>
        </w:tc>
      </w:tr>
      <w:tr w:rsidR="00A91587" w:rsidRPr="00BB226C" w:rsidTr="0093779C">
        <w:tc>
          <w:tcPr>
            <w:tcW w:w="5778" w:type="dxa"/>
            <w:shd w:val="clear" w:color="auto" w:fill="auto"/>
          </w:tcPr>
          <w:p w:rsidR="00A91587" w:rsidRPr="00BB226C" w:rsidRDefault="004A2594" w:rsidP="00B30E95">
            <w:pPr>
              <w:autoSpaceDE w:val="0"/>
              <w:autoSpaceDN w:val="0"/>
              <w:adjustRightInd w:val="0"/>
            </w:pPr>
            <w:r w:rsidRPr="00BB226C">
              <w:t>Willingness</w:t>
            </w:r>
            <w:r w:rsidR="00A91587" w:rsidRPr="00BB226C">
              <w:t xml:space="preserve"> to promote and support the school’s Equal Opportunities Policy.</w:t>
            </w:r>
          </w:p>
        </w:tc>
        <w:tc>
          <w:tcPr>
            <w:tcW w:w="2207" w:type="dxa"/>
            <w:shd w:val="clear" w:color="auto" w:fill="auto"/>
          </w:tcPr>
          <w:p w:rsidR="00A91587" w:rsidRPr="00BB226C" w:rsidRDefault="00A91587" w:rsidP="00B30E95">
            <w:pPr>
              <w:jc w:val="center"/>
            </w:pPr>
            <w:r w:rsidRPr="00BB226C">
              <w:t>E</w:t>
            </w:r>
          </w:p>
        </w:tc>
        <w:tc>
          <w:tcPr>
            <w:tcW w:w="1478" w:type="dxa"/>
            <w:shd w:val="clear" w:color="auto" w:fill="auto"/>
          </w:tcPr>
          <w:p w:rsidR="00A91587" w:rsidRPr="00BB226C" w:rsidRDefault="00A91587">
            <w:r w:rsidRPr="00BB226C">
              <w:t>A/I/R</w:t>
            </w:r>
          </w:p>
        </w:tc>
      </w:tr>
      <w:tr w:rsidR="00A91587" w:rsidRPr="00BB226C" w:rsidTr="0093779C">
        <w:tc>
          <w:tcPr>
            <w:tcW w:w="9463" w:type="dxa"/>
            <w:gridSpan w:val="3"/>
            <w:shd w:val="clear" w:color="auto" w:fill="C0C0C0"/>
          </w:tcPr>
          <w:p w:rsidR="00A91587" w:rsidRPr="00BB226C" w:rsidRDefault="00A91587" w:rsidP="00AF28A0">
            <w:r w:rsidRPr="00BB226C">
              <w:rPr>
                <w:b/>
                <w:bCs/>
              </w:rPr>
              <w:t>Disposition/Personal Qualities</w:t>
            </w:r>
          </w:p>
        </w:tc>
      </w:tr>
      <w:tr w:rsidR="00A91587" w:rsidRPr="00BB226C" w:rsidTr="0093779C">
        <w:tc>
          <w:tcPr>
            <w:tcW w:w="5778" w:type="dxa"/>
            <w:shd w:val="clear" w:color="auto" w:fill="auto"/>
          </w:tcPr>
          <w:p w:rsidR="00A91587" w:rsidRPr="00BB226C" w:rsidRDefault="00A91587" w:rsidP="000E7CFE">
            <w:r w:rsidRPr="00BB226C">
              <w:t>The ability to build personal relationships based on integrity and trust.</w:t>
            </w:r>
          </w:p>
        </w:tc>
        <w:tc>
          <w:tcPr>
            <w:tcW w:w="2207" w:type="dxa"/>
            <w:shd w:val="clear" w:color="auto" w:fill="auto"/>
          </w:tcPr>
          <w:p w:rsidR="00A91587" w:rsidRPr="00BB226C" w:rsidRDefault="00A91587" w:rsidP="0093779C">
            <w:pPr>
              <w:jc w:val="center"/>
            </w:pPr>
            <w:r w:rsidRPr="00BB226C">
              <w:t>E</w:t>
            </w:r>
          </w:p>
        </w:tc>
        <w:tc>
          <w:tcPr>
            <w:tcW w:w="1478" w:type="dxa"/>
            <w:shd w:val="clear" w:color="auto" w:fill="auto"/>
          </w:tcPr>
          <w:p w:rsidR="00A91587" w:rsidRPr="00BB226C" w:rsidRDefault="00A91587">
            <w:r w:rsidRPr="00BB226C">
              <w:t>A/I/R</w:t>
            </w:r>
          </w:p>
        </w:tc>
      </w:tr>
      <w:tr w:rsidR="00A91587" w:rsidRPr="00BB226C" w:rsidTr="0093779C">
        <w:tc>
          <w:tcPr>
            <w:tcW w:w="5778" w:type="dxa"/>
            <w:shd w:val="clear" w:color="auto" w:fill="auto"/>
          </w:tcPr>
          <w:p w:rsidR="00A91587" w:rsidRPr="00BB226C" w:rsidRDefault="00A91587" w:rsidP="000E7CFE">
            <w:r w:rsidRPr="00BB226C">
              <w:t>A commitment and a determination to ensuring high achievement for all pupils.</w:t>
            </w:r>
          </w:p>
        </w:tc>
        <w:tc>
          <w:tcPr>
            <w:tcW w:w="2207" w:type="dxa"/>
            <w:shd w:val="clear" w:color="auto" w:fill="auto"/>
          </w:tcPr>
          <w:p w:rsidR="00A91587" w:rsidRPr="00BB226C" w:rsidRDefault="00A91587" w:rsidP="0093779C">
            <w:pPr>
              <w:jc w:val="center"/>
            </w:pPr>
            <w:r w:rsidRPr="00BB226C">
              <w:t>E</w:t>
            </w:r>
          </w:p>
        </w:tc>
        <w:tc>
          <w:tcPr>
            <w:tcW w:w="1478" w:type="dxa"/>
            <w:shd w:val="clear" w:color="auto" w:fill="auto"/>
          </w:tcPr>
          <w:p w:rsidR="00A91587" w:rsidRPr="00BB226C" w:rsidRDefault="00A91587">
            <w:r w:rsidRPr="00BB226C">
              <w:t>A/I/R</w:t>
            </w:r>
          </w:p>
        </w:tc>
      </w:tr>
      <w:tr w:rsidR="00A91587" w:rsidRPr="00BB226C" w:rsidTr="0093779C">
        <w:tc>
          <w:tcPr>
            <w:tcW w:w="5778" w:type="dxa"/>
            <w:shd w:val="clear" w:color="auto" w:fill="auto"/>
          </w:tcPr>
          <w:p w:rsidR="00A91587" w:rsidRPr="00BB226C" w:rsidRDefault="00A91587" w:rsidP="000E7CFE">
            <w:r w:rsidRPr="00BB226C">
              <w:t>High expectations of all students.</w:t>
            </w:r>
          </w:p>
        </w:tc>
        <w:tc>
          <w:tcPr>
            <w:tcW w:w="2207" w:type="dxa"/>
            <w:shd w:val="clear" w:color="auto" w:fill="auto"/>
          </w:tcPr>
          <w:p w:rsidR="00A91587" w:rsidRPr="00BB226C" w:rsidRDefault="00A91587" w:rsidP="00B30E95">
            <w:pPr>
              <w:jc w:val="center"/>
            </w:pPr>
            <w:r w:rsidRPr="00BB226C">
              <w:t>E</w:t>
            </w:r>
          </w:p>
        </w:tc>
        <w:tc>
          <w:tcPr>
            <w:tcW w:w="1478" w:type="dxa"/>
            <w:shd w:val="clear" w:color="auto" w:fill="auto"/>
          </w:tcPr>
          <w:p w:rsidR="00A91587" w:rsidRPr="00BB226C" w:rsidRDefault="00A91587" w:rsidP="00B30E95">
            <w:r w:rsidRPr="00BB226C">
              <w:t>A/I/R</w:t>
            </w:r>
          </w:p>
        </w:tc>
      </w:tr>
      <w:tr w:rsidR="00A91587" w:rsidRPr="00BB226C" w:rsidTr="0093779C">
        <w:tc>
          <w:tcPr>
            <w:tcW w:w="5778" w:type="dxa"/>
            <w:shd w:val="clear" w:color="auto" w:fill="auto"/>
          </w:tcPr>
          <w:p w:rsidR="00A91587" w:rsidRPr="00BB226C" w:rsidRDefault="00A91587" w:rsidP="00B30E95">
            <w:r w:rsidRPr="00BB226C">
              <w:t>A role model for students and staff by setting high personal and professional standards.</w:t>
            </w:r>
          </w:p>
        </w:tc>
        <w:tc>
          <w:tcPr>
            <w:tcW w:w="2207" w:type="dxa"/>
            <w:shd w:val="clear" w:color="auto" w:fill="auto"/>
          </w:tcPr>
          <w:p w:rsidR="00A91587" w:rsidRPr="00BB226C" w:rsidRDefault="00A91587" w:rsidP="00B30E95">
            <w:pPr>
              <w:jc w:val="center"/>
            </w:pPr>
            <w:r w:rsidRPr="00BB226C">
              <w:t>E</w:t>
            </w:r>
          </w:p>
        </w:tc>
        <w:tc>
          <w:tcPr>
            <w:tcW w:w="1478" w:type="dxa"/>
            <w:shd w:val="clear" w:color="auto" w:fill="auto"/>
          </w:tcPr>
          <w:p w:rsidR="00A91587" w:rsidRPr="00BB226C" w:rsidRDefault="00A91587" w:rsidP="00B30E95">
            <w:r w:rsidRPr="00BB226C">
              <w:t>A/I/R</w:t>
            </w:r>
          </w:p>
        </w:tc>
      </w:tr>
      <w:tr w:rsidR="00A91587" w:rsidRPr="00BB226C" w:rsidTr="004A2594">
        <w:trPr>
          <w:trHeight w:val="70"/>
        </w:trPr>
        <w:tc>
          <w:tcPr>
            <w:tcW w:w="5778" w:type="dxa"/>
            <w:shd w:val="clear" w:color="auto" w:fill="auto"/>
          </w:tcPr>
          <w:p w:rsidR="00A91587" w:rsidRPr="00BB226C" w:rsidRDefault="00A91587" w:rsidP="000E7CFE">
            <w:r w:rsidRPr="00BB226C">
              <w:t>Excellent interpersonal skills.</w:t>
            </w:r>
          </w:p>
        </w:tc>
        <w:tc>
          <w:tcPr>
            <w:tcW w:w="2207" w:type="dxa"/>
            <w:shd w:val="clear" w:color="auto" w:fill="auto"/>
          </w:tcPr>
          <w:p w:rsidR="00A91587" w:rsidRPr="00BB226C" w:rsidRDefault="00A91587" w:rsidP="0093779C">
            <w:pPr>
              <w:jc w:val="center"/>
            </w:pPr>
            <w:r w:rsidRPr="00BB226C">
              <w:t>E</w:t>
            </w:r>
          </w:p>
        </w:tc>
        <w:tc>
          <w:tcPr>
            <w:tcW w:w="1478" w:type="dxa"/>
            <w:shd w:val="clear" w:color="auto" w:fill="auto"/>
          </w:tcPr>
          <w:p w:rsidR="00A91587" w:rsidRPr="00BB226C" w:rsidRDefault="00A91587">
            <w:r w:rsidRPr="00BB226C">
              <w:t>A/I/R</w:t>
            </w:r>
          </w:p>
        </w:tc>
      </w:tr>
      <w:tr w:rsidR="00A91587" w:rsidRPr="00BB226C" w:rsidTr="0093779C">
        <w:tc>
          <w:tcPr>
            <w:tcW w:w="5778" w:type="dxa"/>
            <w:shd w:val="clear" w:color="auto" w:fill="auto"/>
          </w:tcPr>
          <w:p w:rsidR="00A91587" w:rsidRPr="00BB226C" w:rsidRDefault="00A91587">
            <w:r w:rsidRPr="00BB226C">
              <w:t>A willingness to contribute to the wider life of the school.</w:t>
            </w:r>
          </w:p>
        </w:tc>
        <w:tc>
          <w:tcPr>
            <w:tcW w:w="2207" w:type="dxa"/>
            <w:shd w:val="clear" w:color="auto" w:fill="auto"/>
          </w:tcPr>
          <w:p w:rsidR="00A91587" w:rsidRPr="00BB226C" w:rsidRDefault="00A91587" w:rsidP="0093779C">
            <w:pPr>
              <w:jc w:val="center"/>
            </w:pPr>
            <w:r w:rsidRPr="00BB226C">
              <w:t>E</w:t>
            </w:r>
          </w:p>
        </w:tc>
        <w:tc>
          <w:tcPr>
            <w:tcW w:w="1478" w:type="dxa"/>
            <w:shd w:val="clear" w:color="auto" w:fill="auto"/>
          </w:tcPr>
          <w:p w:rsidR="00A91587" w:rsidRPr="00BB226C" w:rsidRDefault="00A91587">
            <w:r w:rsidRPr="00BB226C">
              <w:t>A/I/R</w:t>
            </w:r>
          </w:p>
        </w:tc>
      </w:tr>
    </w:tbl>
    <w:p w:rsidR="00467445" w:rsidRPr="00BB226C" w:rsidRDefault="00467445"/>
    <w:p w:rsidR="00BB226C" w:rsidRPr="006B7D6A" w:rsidRDefault="00BB226C" w:rsidP="00BB226C">
      <w:pPr>
        <w:rPr>
          <w:b/>
          <w:sz w:val="22"/>
          <w:szCs w:val="22"/>
        </w:rPr>
      </w:pPr>
      <w:r w:rsidRPr="006B7D6A">
        <w:rPr>
          <w:b/>
          <w:sz w:val="22"/>
          <w:szCs w:val="22"/>
        </w:rPr>
        <w:t>Any off</w:t>
      </w:r>
      <w:r>
        <w:rPr>
          <w:b/>
          <w:sz w:val="22"/>
          <w:szCs w:val="22"/>
        </w:rPr>
        <w:t>er</w:t>
      </w:r>
      <w:r w:rsidRPr="006B7D6A">
        <w:rPr>
          <w:b/>
          <w:sz w:val="22"/>
          <w:szCs w:val="22"/>
        </w:rPr>
        <w:t xml:space="preserve"> of employment will be subject to receipt of a satisfactory </w:t>
      </w:r>
      <w:r>
        <w:rPr>
          <w:b/>
          <w:sz w:val="22"/>
          <w:szCs w:val="22"/>
        </w:rPr>
        <w:t>DBS</w:t>
      </w:r>
      <w:r w:rsidRPr="006B7D6A">
        <w:rPr>
          <w:b/>
          <w:sz w:val="22"/>
          <w:szCs w:val="22"/>
        </w:rPr>
        <w:t xml:space="preserve"> Disclosure and identity verification.</w:t>
      </w:r>
    </w:p>
    <w:p w:rsidR="00BB226C" w:rsidRDefault="00BB226C" w:rsidP="00BB226C">
      <w:pPr>
        <w:rPr>
          <w:b/>
          <w:sz w:val="28"/>
          <w:szCs w:val="28"/>
          <w:u w:val="single"/>
        </w:rPr>
      </w:pPr>
    </w:p>
    <w:p w:rsidR="00467445" w:rsidRPr="003C29A4" w:rsidRDefault="00BB226C" w:rsidP="00BB226C">
      <w:pPr>
        <w:jc w:val="both"/>
        <w:rPr>
          <w:rFonts w:ascii="Franklin Gothic Book" w:hAnsi="Franklin Gothic Book"/>
        </w:rPr>
      </w:pPr>
      <w:r w:rsidRPr="0003574A">
        <w:rPr>
          <w:b/>
          <w:sz w:val="22"/>
          <w:szCs w:val="22"/>
        </w:rPr>
        <w:t>Sedgefield Community College is committed to safeguarding and promoting the welfare of children and young people and expects all staff and volunteers to share this commitment.</w:t>
      </w:r>
    </w:p>
    <w:sectPr w:rsidR="00467445" w:rsidRPr="003C29A4" w:rsidSect="004A2594">
      <w:footerReference w:type="even" r:id="rId9"/>
      <w:pgSz w:w="11906" w:h="16838"/>
      <w:pgMar w:top="851" w:right="107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4C" w:rsidRDefault="00CD444C">
      <w:r>
        <w:separator/>
      </w:r>
    </w:p>
  </w:endnote>
  <w:endnote w:type="continuationSeparator" w:id="0">
    <w:p w:rsidR="00CD444C" w:rsidRDefault="00CD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A4" w:rsidRDefault="003C29A4" w:rsidP="000A41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29A4" w:rsidRDefault="003C29A4" w:rsidP="003C29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4C" w:rsidRDefault="00CD444C">
      <w:r>
        <w:separator/>
      </w:r>
    </w:p>
  </w:footnote>
  <w:footnote w:type="continuationSeparator" w:id="0">
    <w:p w:rsidR="00CD444C" w:rsidRDefault="00CD4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E8B"/>
    <w:multiLevelType w:val="hybridMultilevel"/>
    <w:tmpl w:val="E6AE4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1C582E"/>
    <w:multiLevelType w:val="hybridMultilevel"/>
    <w:tmpl w:val="D07261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31F2F"/>
    <w:multiLevelType w:val="hybridMultilevel"/>
    <w:tmpl w:val="7E840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A1A8F"/>
    <w:multiLevelType w:val="hybridMultilevel"/>
    <w:tmpl w:val="4262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F6E8F"/>
    <w:multiLevelType w:val="hybridMultilevel"/>
    <w:tmpl w:val="5A6AF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A8"/>
    <w:rsid w:val="000A311F"/>
    <w:rsid w:val="000A4105"/>
    <w:rsid w:val="000D62A7"/>
    <w:rsid w:val="000E36D4"/>
    <w:rsid w:val="000E7CFE"/>
    <w:rsid w:val="00195464"/>
    <w:rsid w:val="0032199A"/>
    <w:rsid w:val="003316D0"/>
    <w:rsid w:val="003C29A4"/>
    <w:rsid w:val="00442E6C"/>
    <w:rsid w:val="00467445"/>
    <w:rsid w:val="004A2594"/>
    <w:rsid w:val="004C0D6D"/>
    <w:rsid w:val="00555461"/>
    <w:rsid w:val="005B17C3"/>
    <w:rsid w:val="005D7AFA"/>
    <w:rsid w:val="006125CF"/>
    <w:rsid w:val="007478A7"/>
    <w:rsid w:val="00815995"/>
    <w:rsid w:val="008C2777"/>
    <w:rsid w:val="0093761B"/>
    <w:rsid w:val="0093779C"/>
    <w:rsid w:val="0094033D"/>
    <w:rsid w:val="00971476"/>
    <w:rsid w:val="009F5B1E"/>
    <w:rsid w:val="00A652D7"/>
    <w:rsid w:val="00A868FA"/>
    <w:rsid w:val="00A91587"/>
    <w:rsid w:val="00AD2494"/>
    <w:rsid w:val="00AF28A0"/>
    <w:rsid w:val="00B30E95"/>
    <w:rsid w:val="00BB226C"/>
    <w:rsid w:val="00BF2836"/>
    <w:rsid w:val="00C10EA8"/>
    <w:rsid w:val="00C30613"/>
    <w:rsid w:val="00CD444C"/>
    <w:rsid w:val="00D46699"/>
    <w:rsid w:val="00D56CA3"/>
    <w:rsid w:val="00E5304E"/>
    <w:rsid w:val="00F3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0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C29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29A4"/>
  </w:style>
  <w:style w:type="paragraph" w:styleId="Header">
    <w:name w:val="header"/>
    <w:basedOn w:val="Normal"/>
    <w:rsid w:val="003C29A4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0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C29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29A4"/>
  </w:style>
  <w:style w:type="paragraph" w:styleId="Header">
    <w:name w:val="header"/>
    <w:basedOn w:val="Normal"/>
    <w:rsid w:val="003C29A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41A1F2D7</Template>
  <TotalTime>1</TotalTime>
  <Pages>1</Pages>
  <Words>300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Sedgefield Community College</vt:lpstr>
    </vt:vector>
  </TitlesOfParts>
  <Company>SCC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Sedgefield Community College</dc:title>
  <dc:creator>D.Davies</dc:creator>
  <cp:lastModifiedBy>STPW03</cp:lastModifiedBy>
  <cp:revision>4</cp:revision>
  <cp:lastPrinted>2014-12-17T13:25:00Z</cp:lastPrinted>
  <dcterms:created xsi:type="dcterms:W3CDTF">2015-01-06T10:30:00Z</dcterms:created>
  <dcterms:modified xsi:type="dcterms:W3CDTF">2015-01-07T11:06:00Z</dcterms:modified>
</cp:coreProperties>
</file>