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E9" w:rsidRPr="00D2326E" w:rsidRDefault="00D2326E" w:rsidP="00D2326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2326E">
        <w:rPr>
          <w:rFonts w:asciiTheme="minorHAnsi" w:hAnsiTheme="minorHAnsi"/>
          <w:b/>
          <w:sz w:val="22"/>
          <w:szCs w:val="22"/>
          <w:u w:val="single"/>
        </w:rPr>
        <w:t>St Hild’s College CE Aided Primary School</w:t>
      </w:r>
    </w:p>
    <w:p w:rsidR="00D2326E" w:rsidRPr="00D2326E" w:rsidRDefault="00D2326E" w:rsidP="00D2326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2326E">
        <w:rPr>
          <w:rFonts w:asciiTheme="minorHAnsi" w:hAnsiTheme="minorHAnsi"/>
          <w:b/>
          <w:sz w:val="22"/>
          <w:szCs w:val="22"/>
          <w:u w:val="single"/>
        </w:rPr>
        <w:t>Caretaker</w:t>
      </w:r>
      <w:r w:rsidR="00334794">
        <w:rPr>
          <w:rFonts w:asciiTheme="minorHAnsi" w:hAnsiTheme="minorHAnsi"/>
          <w:b/>
          <w:sz w:val="22"/>
          <w:szCs w:val="22"/>
          <w:u w:val="single"/>
        </w:rPr>
        <w:t>/Handyperson</w:t>
      </w:r>
      <w:bookmarkStart w:id="0" w:name="_GoBack"/>
      <w:bookmarkEnd w:id="0"/>
    </w:p>
    <w:p w:rsidR="00D2326E" w:rsidRPr="00D2326E" w:rsidRDefault="00D2326E" w:rsidP="00D2326E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2326E">
        <w:rPr>
          <w:rFonts w:asciiTheme="minorHAnsi" w:hAnsiTheme="minorHAnsi"/>
          <w:b/>
          <w:sz w:val="22"/>
          <w:szCs w:val="22"/>
          <w:u w:val="single"/>
        </w:rPr>
        <w:t>Grade 3 –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32</w:t>
      </w:r>
      <w:r w:rsidRPr="00D2326E">
        <w:rPr>
          <w:rFonts w:asciiTheme="minorHAnsi" w:hAnsiTheme="minorHAnsi"/>
          <w:b/>
          <w:sz w:val="22"/>
          <w:szCs w:val="22"/>
          <w:u w:val="single"/>
        </w:rPr>
        <w:t xml:space="preserve"> Hours (Split Shift)</w:t>
      </w:r>
      <w:r w:rsidR="00EE55DB">
        <w:rPr>
          <w:rFonts w:asciiTheme="minorHAnsi" w:hAnsiTheme="minorHAnsi"/>
          <w:b/>
          <w:sz w:val="22"/>
          <w:szCs w:val="22"/>
          <w:u w:val="single"/>
        </w:rPr>
        <w:t xml:space="preserve"> 7.00a.m. – 10.00a.m. and 3.00p.m. – 6.30p.m. (6.00p.m. Fridays)</w:t>
      </w:r>
    </w:p>
    <w:p w:rsidR="00D2326E" w:rsidRPr="00D2326E" w:rsidRDefault="00D2326E">
      <w:pPr>
        <w:rPr>
          <w:rFonts w:asciiTheme="minorHAnsi" w:hAnsiTheme="minorHAnsi"/>
          <w:sz w:val="22"/>
          <w:szCs w:val="22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5357"/>
        <w:gridCol w:w="4510"/>
        <w:gridCol w:w="3100"/>
      </w:tblGrid>
      <w:tr w:rsidR="00D2326E" w:rsidRPr="00965289" w:rsidTr="00D2326E">
        <w:trPr>
          <w:trHeight w:val="43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965289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965289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CRITERIA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965289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</w:p>
          <w:p w:rsidR="00D2326E" w:rsidRPr="00965289" w:rsidRDefault="00D2326E">
            <w:pPr>
              <w:pStyle w:val="Heading2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965289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26E" w:rsidRPr="00965289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5289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6E" w:rsidRPr="00965289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D2326E" w:rsidRPr="00965289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5289">
              <w:rPr>
                <w:rFonts w:asciiTheme="minorHAnsi" w:hAnsi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D2326E" w:rsidRPr="00965289" w:rsidTr="00D2326E">
        <w:trPr>
          <w:trHeight w:val="76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APPLICATION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 w:rsidP="00D2326E">
            <w:pPr>
              <w:pStyle w:val="Heading2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b w:val="0"/>
                <w:sz w:val="20"/>
                <w:szCs w:val="20"/>
              </w:rPr>
              <w:t>Well-structured written statement regarding experience, skills and suitability for the post</w:t>
            </w:r>
          </w:p>
          <w:p w:rsidR="00D2326E" w:rsidRPr="00965289" w:rsidRDefault="00D2326E" w:rsidP="00D2326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Fully supported in reference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6E" w:rsidRPr="00965289" w:rsidRDefault="00D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65289">
              <w:rPr>
                <w:rFonts w:asciiTheme="minorHAnsi" w:hAnsiTheme="minorHAnsi"/>
                <w:bCs/>
                <w:sz w:val="20"/>
                <w:szCs w:val="20"/>
              </w:rPr>
              <w:t>Application Form</w:t>
            </w:r>
          </w:p>
        </w:tc>
      </w:tr>
      <w:tr w:rsidR="00D2326E" w:rsidRPr="00965289" w:rsidTr="00D2326E">
        <w:trPr>
          <w:trHeight w:val="8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QUALIFICATIONS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 w:rsidP="00064576">
            <w:pPr>
              <w:pStyle w:val="Heading2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b w:val="0"/>
                <w:sz w:val="20"/>
                <w:szCs w:val="20"/>
              </w:rPr>
              <w:t>Good Literacy and Numeracy skills</w:t>
            </w:r>
          </w:p>
          <w:p w:rsidR="00D2326E" w:rsidRPr="00965289" w:rsidRDefault="00D2326E" w:rsidP="00064576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  <w:lang w:val="en"/>
              </w:rPr>
              <w:t>Willingness to participate in training essential to the post</w:t>
            </w:r>
            <w:r w:rsidR="00965289">
              <w:rPr>
                <w:rFonts w:asciiTheme="minorHAnsi" w:hAnsiTheme="minorHAnsi"/>
                <w:sz w:val="20"/>
                <w:szCs w:val="20"/>
                <w:lang w:val="en"/>
              </w:rPr>
              <w:t xml:space="preserve"> and for continued professional development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9" w:rsidRPr="00965289" w:rsidRDefault="00D2326E" w:rsidP="0006457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Additional relevant qualification/s</w:t>
            </w:r>
            <w:r w:rsidR="00965289" w:rsidRPr="009652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D2326E" w:rsidRPr="00965289" w:rsidRDefault="00965289" w:rsidP="00965289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e.g. NVQ in Cleaning and Support Services or equivalent</w:t>
            </w:r>
          </w:p>
          <w:p w:rsidR="00D2326E" w:rsidRPr="00965289" w:rsidRDefault="00D2326E" w:rsidP="0006457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GCSE or equivalent in Maths and English</w:t>
            </w:r>
          </w:p>
          <w:p w:rsidR="00831141" w:rsidRPr="00965289" w:rsidRDefault="00831141" w:rsidP="0006457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First Aid certificate</w:t>
            </w:r>
          </w:p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65289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96528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</w:tc>
      </w:tr>
      <w:tr w:rsidR="00D2326E" w:rsidRPr="00965289" w:rsidTr="00D2326E">
        <w:trPr>
          <w:trHeight w:val="9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EXPERIENCE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 w:rsidP="00064576">
            <w:pPr>
              <w:pStyle w:val="Heading2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b w:val="0"/>
                <w:sz w:val="20"/>
                <w:szCs w:val="20"/>
              </w:rPr>
              <w:t>Commitment to and pride in previous jobs/roles undertaken</w:t>
            </w:r>
          </w:p>
          <w:p w:rsidR="00D2326E" w:rsidRPr="00965289" w:rsidRDefault="00D2326E" w:rsidP="0083114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Experience of cleaning</w:t>
            </w:r>
            <w:r w:rsidR="00831141" w:rsidRPr="00965289">
              <w:rPr>
                <w:rFonts w:asciiTheme="minorHAnsi" w:hAnsiTheme="minorHAnsi"/>
                <w:sz w:val="20"/>
                <w:szCs w:val="20"/>
              </w:rPr>
              <w:t>, caretaking and handy work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 w:rsidP="00064576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Experience of working in a premises role</w:t>
            </w:r>
            <w:r w:rsidR="00831141" w:rsidRPr="00965289">
              <w:rPr>
                <w:rFonts w:asciiTheme="minorHAnsi" w:hAnsiTheme="minorHAnsi"/>
                <w:sz w:val="20"/>
                <w:szCs w:val="20"/>
              </w:rPr>
              <w:t>/school environment</w:t>
            </w:r>
            <w:r w:rsidRPr="0096528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65289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96528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D2326E" w:rsidRPr="00965289" w:rsidTr="00D2326E">
        <w:trPr>
          <w:trHeight w:val="21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SKILLS, KNOWLEDGE  and APTITUDE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831141" w:rsidP="00064576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 xml:space="preserve">Knowledge of </w:t>
            </w:r>
            <w:r w:rsidR="00D2326E" w:rsidRPr="00965289">
              <w:rPr>
                <w:rFonts w:asciiTheme="minorHAnsi" w:hAnsiTheme="minorHAnsi"/>
                <w:sz w:val="20"/>
                <w:szCs w:val="20"/>
              </w:rPr>
              <w:t>Health and Safety Regulations</w:t>
            </w:r>
            <w:r w:rsidRPr="00965289">
              <w:rPr>
                <w:rFonts w:asciiTheme="minorHAnsi" w:hAnsiTheme="minorHAnsi"/>
                <w:sz w:val="20"/>
                <w:szCs w:val="20"/>
              </w:rPr>
              <w:t xml:space="preserve"> and procedures e.g. COSHH </w:t>
            </w:r>
          </w:p>
          <w:p w:rsidR="00D2326E" w:rsidRPr="00965289" w:rsidRDefault="00D2326E" w:rsidP="00064576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 xml:space="preserve">Ability to undertake </w:t>
            </w:r>
            <w:r w:rsidR="00831141" w:rsidRPr="00965289">
              <w:rPr>
                <w:rFonts w:asciiTheme="minorHAnsi" w:hAnsiTheme="minorHAnsi"/>
                <w:sz w:val="20"/>
                <w:szCs w:val="20"/>
              </w:rPr>
              <w:t xml:space="preserve">general building maintenance and </w:t>
            </w:r>
            <w:r w:rsidRPr="00965289">
              <w:rPr>
                <w:rFonts w:asciiTheme="minorHAnsi" w:hAnsiTheme="minorHAnsi"/>
                <w:sz w:val="20"/>
                <w:szCs w:val="20"/>
              </w:rPr>
              <w:t>minor repairs</w:t>
            </w:r>
          </w:p>
          <w:p w:rsidR="00D2326E" w:rsidRPr="00965289" w:rsidRDefault="00831141" w:rsidP="00064576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To be the main key</w:t>
            </w:r>
            <w:r w:rsidR="00965289" w:rsidRPr="009652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5289">
              <w:rPr>
                <w:rFonts w:asciiTheme="minorHAnsi" w:hAnsiTheme="minorHAnsi"/>
                <w:sz w:val="20"/>
                <w:szCs w:val="20"/>
              </w:rPr>
              <w:t>holder</w:t>
            </w:r>
          </w:p>
          <w:p w:rsidR="00D2326E" w:rsidRPr="00965289" w:rsidRDefault="00D2326E" w:rsidP="00064576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Ability to deal with emergencies</w:t>
            </w:r>
          </w:p>
          <w:p w:rsidR="00D2326E" w:rsidRPr="00965289" w:rsidRDefault="00D2326E" w:rsidP="00064576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 xml:space="preserve">Excellent communication skills </w:t>
            </w:r>
          </w:p>
          <w:p w:rsidR="00D2326E" w:rsidRPr="00965289" w:rsidRDefault="00D2326E" w:rsidP="00064576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Good inter-personal skills</w:t>
            </w:r>
          </w:p>
          <w:p w:rsidR="00D2326E" w:rsidRPr="00965289" w:rsidRDefault="00EE55DB" w:rsidP="00064576">
            <w:pPr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Physically able to undertake the responsibilities of the role</w:t>
            </w:r>
          </w:p>
          <w:p w:rsidR="00D2326E" w:rsidRPr="00965289" w:rsidRDefault="00D2326E" w:rsidP="00965289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 w:rsidP="00064576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Ability to undertake manual repairs</w:t>
            </w:r>
          </w:p>
          <w:p w:rsidR="00D2326E" w:rsidRPr="00965289" w:rsidRDefault="00831141" w:rsidP="00064576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Knowledge of heating and security systems</w:t>
            </w:r>
          </w:p>
          <w:p w:rsidR="00831141" w:rsidRPr="00965289" w:rsidRDefault="00831141" w:rsidP="00064576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Competent DIY skills and use of powered equipment</w:t>
            </w:r>
          </w:p>
          <w:p w:rsidR="00831141" w:rsidRPr="00965289" w:rsidRDefault="00831141" w:rsidP="00064576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Ability to supervise staff and manage work programmes</w:t>
            </w:r>
          </w:p>
          <w:p w:rsidR="00831141" w:rsidRPr="00965289" w:rsidRDefault="00831141" w:rsidP="00064576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Good basic ICT skills</w:t>
            </w:r>
          </w:p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65289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96528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>
            <w:pPr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965289" w:rsidRDefault="00D2326E">
            <w:pPr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D2326E" w:rsidRPr="00965289" w:rsidRDefault="00D2326E">
            <w:pPr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D2326E" w:rsidRPr="00965289" w:rsidTr="00D2326E">
        <w:trPr>
          <w:trHeight w:val="168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>
            <w:pPr>
              <w:pStyle w:val="Heading3"/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PERSONAL ATTRIBUTES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6E" w:rsidRPr="00965289" w:rsidRDefault="00D2326E" w:rsidP="00064576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Pro-active approach to work</w:t>
            </w:r>
          </w:p>
          <w:p w:rsidR="00D2326E" w:rsidRPr="00965289" w:rsidRDefault="00D2326E" w:rsidP="00064576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Discretion and confidentiality</w:t>
            </w:r>
          </w:p>
          <w:p w:rsidR="00D2326E" w:rsidRPr="00965289" w:rsidRDefault="00D2326E" w:rsidP="00064576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 xml:space="preserve">Ability to </w:t>
            </w:r>
            <w:r w:rsidR="00965289" w:rsidRPr="00965289">
              <w:rPr>
                <w:rFonts w:asciiTheme="minorHAnsi" w:hAnsiTheme="minorHAnsi"/>
                <w:sz w:val="20"/>
                <w:szCs w:val="20"/>
              </w:rPr>
              <w:t>work on own</w:t>
            </w:r>
            <w:r w:rsidRPr="00965289">
              <w:rPr>
                <w:rFonts w:asciiTheme="minorHAnsi" w:hAnsiTheme="minorHAnsi"/>
                <w:sz w:val="20"/>
                <w:szCs w:val="20"/>
              </w:rPr>
              <w:t xml:space="preserve"> initiative and to make decisions and prioritise</w:t>
            </w:r>
          </w:p>
          <w:p w:rsidR="00D2326E" w:rsidRPr="00965289" w:rsidRDefault="00D2326E" w:rsidP="00064576">
            <w:pPr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Excellent team player</w:t>
            </w:r>
          </w:p>
          <w:p w:rsidR="00D2326E" w:rsidRPr="00965289" w:rsidRDefault="00EE55DB" w:rsidP="00064576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2326E" w:rsidRPr="00965289">
              <w:rPr>
                <w:rFonts w:asciiTheme="minorHAnsi" w:hAnsiTheme="minorHAnsi"/>
                <w:sz w:val="20"/>
                <w:szCs w:val="20"/>
              </w:rPr>
              <w:t>atien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D2326E" w:rsidRPr="00965289">
              <w:rPr>
                <w:rFonts w:asciiTheme="minorHAnsi" w:hAnsiTheme="minorHAnsi"/>
                <w:sz w:val="20"/>
                <w:szCs w:val="20"/>
              </w:rPr>
              <w:t xml:space="preserve"> and understanding</w:t>
            </w:r>
          </w:p>
          <w:p w:rsidR="00D2326E" w:rsidRPr="00965289" w:rsidRDefault="00D2326E" w:rsidP="00064576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Willingness to support the Christian ethos of the school</w:t>
            </w:r>
          </w:p>
          <w:p w:rsidR="00D2326E" w:rsidRPr="00965289" w:rsidRDefault="00D2326E" w:rsidP="00064576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 xml:space="preserve">Trustworthy, </w:t>
            </w:r>
            <w:r w:rsidR="00965289" w:rsidRPr="00965289">
              <w:rPr>
                <w:rFonts w:asciiTheme="minorHAnsi" w:hAnsiTheme="minorHAnsi"/>
                <w:sz w:val="20"/>
                <w:szCs w:val="20"/>
              </w:rPr>
              <w:t xml:space="preserve">reliable and </w:t>
            </w:r>
            <w:r w:rsidRPr="00965289">
              <w:rPr>
                <w:rFonts w:asciiTheme="minorHAnsi" w:hAnsiTheme="minorHAnsi"/>
                <w:sz w:val="20"/>
                <w:szCs w:val="20"/>
              </w:rPr>
              <w:t xml:space="preserve">hardworking </w:t>
            </w:r>
          </w:p>
          <w:p w:rsidR="00D2326E" w:rsidRDefault="00D2326E" w:rsidP="00064576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 good work ethic</w:t>
            </w:r>
          </w:p>
          <w:p w:rsidR="00EE55DB" w:rsidRPr="00965289" w:rsidRDefault="00EE55DB" w:rsidP="00064576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Flexibility to meet the demands of the split shift system.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 w:rsidP="00064576">
            <w:pPr>
              <w:pStyle w:val="Heading2"/>
              <w:numPr>
                <w:ilvl w:val="0"/>
                <w:numId w:val="9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b w:val="0"/>
                <w:sz w:val="20"/>
                <w:szCs w:val="20"/>
              </w:rPr>
              <w:t>An appreciation of difficulties of working a split shift</w:t>
            </w:r>
          </w:p>
          <w:p w:rsidR="00965289" w:rsidRPr="00965289" w:rsidRDefault="00965289" w:rsidP="0096528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Previous experience of working with children</w:t>
            </w:r>
          </w:p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965289">
              <w:rPr>
                <w:rFonts w:asciiTheme="minorHAnsi" w:hAnsiTheme="minorHAnsi"/>
                <w:sz w:val="20"/>
                <w:szCs w:val="20"/>
              </w:rPr>
              <w:instrText xml:space="preserve">  </w:instrText>
            </w:r>
            <w:r w:rsidRPr="0096528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D2326E" w:rsidRPr="00965289" w:rsidRDefault="00D2326E">
            <w:pPr>
              <w:rPr>
                <w:rFonts w:asciiTheme="minorHAnsi" w:hAnsiTheme="minorHAnsi"/>
                <w:sz w:val="20"/>
                <w:szCs w:val="20"/>
              </w:rPr>
            </w:pPr>
            <w:r w:rsidRPr="00965289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D2326E" w:rsidRDefault="00D2326E"/>
    <w:sectPr w:rsidR="00D2326E" w:rsidSect="0096528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B8"/>
    <w:multiLevelType w:val="hybridMultilevel"/>
    <w:tmpl w:val="84AA16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7B26"/>
    <w:multiLevelType w:val="hybridMultilevel"/>
    <w:tmpl w:val="508449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C2C69"/>
    <w:multiLevelType w:val="hybridMultilevel"/>
    <w:tmpl w:val="DD00C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003A4"/>
    <w:multiLevelType w:val="hybridMultilevel"/>
    <w:tmpl w:val="39689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6E"/>
    <w:rsid w:val="00334794"/>
    <w:rsid w:val="00831141"/>
    <w:rsid w:val="00965289"/>
    <w:rsid w:val="00D2326E"/>
    <w:rsid w:val="00DD3CE9"/>
    <w:rsid w:val="00E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6E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2326E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2326E"/>
    <w:pPr>
      <w:keepNext/>
      <w:outlineLvl w:val="2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26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326E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6E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2326E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D2326E"/>
    <w:pPr>
      <w:keepNext/>
      <w:outlineLvl w:val="2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26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326E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21824346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2015-01-29T14:13:00Z</dcterms:created>
  <dcterms:modified xsi:type="dcterms:W3CDTF">2015-01-29T14:13:00Z</dcterms:modified>
</cp:coreProperties>
</file>