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52" w:rsidRPr="0072722A" w:rsidRDefault="00A85352" w:rsidP="009216D8">
      <w:pPr>
        <w:pStyle w:val="aMainText"/>
        <w:rPr>
          <w:rStyle w:val="aHeaderLevel2Char"/>
          <w:bCs/>
        </w:rPr>
      </w:pPr>
      <w:bookmarkStart w:id="0" w:name="_Toc306181697"/>
      <w:bookmarkStart w:id="1" w:name="_Toc152132076"/>
      <w:bookmarkStart w:id="2" w:name="_GoBack"/>
      <w:bookmarkEnd w:id="2"/>
      <w:r w:rsidRPr="0072722A">
        <w:rPr>
          <w:rStyle w:val="aHeaderLevel2Char"/>
        </w:rPr>
        <w:t>Application form guidance notes (teaching staff)</w:t>
      </w:r>
      <w:bookmarkEnd w:id="0"/>
      <w:r w:rsidRPr="0072722A">
        <w:rPr>
          <w:rStyle w:val="aHeaderLevel2Char"/>
          <w:bCs/>
        </w:rPr>
        <w:t xml:space="preserve"> </w:t>
      </w:r>
    </w:p>
    <w:p w:rsidR="009216D8" w:rsidRPr="0072722A" w:rsidRDefault="009216D8" w:rsidP="009216D8">
      <w:pPr>
        <w:pStyle w:val="aMainText"/>
        <w:rPr>
          <w:rStyle w:val="aHeaderLevel2Char"/>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A85352" w:rsidRPr="0072722A">
        <w:tc>
          <w:tcPr>
            <w:tcW w:w="10080" w:type="dxa"/>
            <w:tcBorders>
              <w:top w:val="double" w:sz="6" w:space="0" w:color="auto"/>
              <w:left w:val="double" w:sz="6" w:space="0" w:color="auto"/>
              <w:bottom w:val="double" w:sz="6" w:space="0" w:color="auto"/>
              <w:right w:val="double" w:sz="6" w:space="0" w:color="auto"/>
            </w:tcBorders>
            <w:shd w:val="pct20" w:color="auto" w:fill="auto"/>
          </w:tcPr>
          <w:p w:rsidR="00A85352" w:rsidRPr="0072722A" w:rsidRDefault="00A85352" w:rsidP="00946487">
            <w:pPr>
              <w:pStyle w:val="aMainText"/>
              <w:jc w:val="center"/>
              <w:rPr>
                <w:rFonts w:cs="Arial"/>
                <w:snapToGrid w:val="0"/>
                <w:sz w:val="28"/>
                <w:szCs w:val="28"/>
              </w:rPr>
            </w:pPr>
            <w:r w:rsidRPr="0072722A">
              <w:rPr>
                <w:rFonts w:cs="Arial"/>
                <w:snapToGrid w:val="0"/>
                <w:sz w:val="28"/>
                <w:szCs w:val="28"/>
              </w:rPr>
              <w:br w:type="page"/>
            </w:r>
          </w:p>
          <w:p w:rsidR="00A85352" w:rsidRPr="0072722A" w:rsidRDefault="00A85352" w:rsidP="00946487">
            <w:pPr>
              <w:pStyle w:val="aMainText"/>
              <w:jc w:val="center"/>
              <w:rPr>
                <w:rFonts w:cs="Arial"/>
                <w:b/>
                <w:bCs/>
                <w:sz w:val="28"/>
                <w:szCs w:val="28"/>
              </w:rPr>
            </w:pPr>
            <w:r w:rsidRPr="0072722A">
              <w:rPr>
                <w:rFonts w:cs="Arial"/>
                <w:b/>
                <w:bCs/>
                <w:sz w:val="28"/>
                <w:szCs w:val="28"/>
              </w:rPr>
              <w:t>Teaching Post Application Form Guidance Notes</w:t>
            </w:r>
          </w:p>
          <w:p w:rsidR="00A85352" w:rsidRPr="0072722A" w:rsidRDefault="00A85352" w:rsidP="00946487">
            <w:pPr>
              <w:pStyle w:val="aMainText"/>
              <w:jc w:val="center"/>
              <w:rPr>
                <w:rFonts w:cs="Arial"/>
                <w:b/>
                <w:bCs/>
                <w:sz w:val="28"/>
                <w:szCs w:val="28"/>
              </w:rPr>
            </w:pPr>
          </w:p>
        </w:tc>
      </w:tr>
    </w:tbl>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rPr>
      </w:pPr>
      <w:r w:rsidRPr="0072722A">
        <w:rPr>
          <w:rFonts w:ascii="Trebuchet MS" w:hAnsi="Trebuchet MS" w:cs="Arial"/>
        </w:rPr>
        <w:t xml:space="preserve">If you need any help to complete this form, please contact the </w:t>
      </w:r>
      <w:r w:rsidR="0066079D" w:rsidRPr="0072722A">
        <w:rPr>
          <w:rFonts w:ascii="Trebuchet MS" w:hAnsi="Trebuchet MS" w:cs="Arial"/>
        </w:rPr>
        <w:t xml:space="preserve">school who </w:t>
      </w:r>
      <w:r w:rsidRPr="0072722A">
        <w:rPr>
          <w:rFonts w:ascii="Trebuchet MS" w:hAnsi="Trebuchet MS" w:cs="Arial"/>
        </w:rPr>
        <w:t xml:space="preserve">can provide information and application forms in other formats.  </w:t>
      </w:r>
    </w:p>
    <w:p w:rsidR="0066079D" w:rsidRPr="0072722A" w:rsidRDefault="0066079D" w:rsidP="00A85352">
      <w:pPr>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t>Please read this information before completing the enclosed Application Form</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rPr>
      </w:pPr>
      <w:r w:rsidRPr="0072722A">
        <w:rPr>
          <w:rFonts w:ascii="Trebuchet MS" w:hAnsi="Trebuchet MS"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w:t>
      </w:r>
      <w:r w:rsidR="00D91D35" w:rsidRPr="0072722A">
        <w:rPr>
          <w:rFonts w:ascii="Trebuchet MS" w:hAnsi="Trebuchet MS" w:cs="Arial"/>
        </w:rPr>
        <w:t>and ‘I</w:t>
      </w:r>
      <w:r w:rsidRPr="0072722A">
        <w:rPr>
          <w:rFonts w:ascii="Trebuchet MS" w:hAnsi="Trebuchet MS" w:cs="Arial"/>
        </w:rPr>
        <w:t xml:space="preserve"> am responsible for’.  The candidates </w:t>
      </w:r>
      <w:r w:rsidR="00072C9E" w:rsidRPr="0072722A">
        <w:rPr>
          <w:rFonts w:ascii="Trebuchet MS" w:hAnsi="Trebuchet MS" w:cs="Arial"/>
        </w:rPr>
        <w:t>short listed</w:t>
      </w:r>
      <w:r w:rsidRPr="0072722A">
        <w:rPr>
          <w:rFonts w:ascii="Trebuchet MS" w:hAnsi="Trebuchet MS" w:cs="Arial"/>
        </w:rPr>
        <w:t xml:space="preserve"> will be the ones who most closely meet the criteria on the person specification.  </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t>General Points</w:t>
      </w:r>
    </w:p>
    <w:p w:rsidR="00A85352" w:rsidRPr="0072722A" w:rsidRDefault="00A85352" w:rsidP="00A85352">
      <w:pPr>
        <w:jc w:val="both"/>
        <w:rPr>
          <w:rFonts w:ascii="Trebuchet MS" w:hAnsi="Trebuchet MS" w:cs="Arial"/>
        </w:rPr>
      </w:pPr>
    </w:p>
    <w:p w:rsidR="00A85352" w:rsidRPr="0072722A" w:rsidRDefault="00A85352" w:rsidP="00A85352">
      <w:pPr>
        <w:pStyle w:val="Footer"/>
        <w:widowControl w:val="0"/>
        <w:numPr>
          <w:ilvl w:val="0"/>
          <w:numId w:val="4"/>
        </w:numPr>
        <w:tabs>
          <w:tab w:val="clear" w:pos="4320"/>
          <w:tab w:val="clear" w:pos="8640"/>
          <w:tab w:val="center" w:pos="4153"/>
          <w:tab w:val="right" w:pos="8306"/>
        </w:tabs>
        <w:autoSpaceDE w:val="0"/>
        <w:autoSpaceDN w:val="0"/>
        <w:adjustRightInd w:val="0"/>
        <w:jc w:val="both"/>
        <w:rPr>
          <w:rFonts w:ascii="Trebuchet MS" w:hAnsi="Trebuchet MS" w:cs="Arial"/>
        </w:rPr>
      </w:pPr>
      <w:r w:rsidRPr="0072722A">
        <w:rPr>
          <w:rFonts w:ascii="Trebuchet MS" w:hAnsi="Trebuchet MS" w:cs="Arial"/>
        </w:rPr>
        <w:t>Please complete the form using type or black ink so that it can be photocopied.</w:t>
      </w:r>
    </w:p>
    <w:p w:rsidR="00A85352" w:rsidRPr="0072722A" w:rsidRDefault="00A85352" w:rsidP="00A85352">
      <w:pPr>
        <w:jc w:val="both"/>
        <w:rPr>
          <w:rFonts w:ascii="Trebuchet MS" w:hAnsi="Trebuchet MS" w:cs="Arial"/>
        </w:rPr>
      </w:pPr>
    </w:p>
    <w:p w:rsidR="00A85352" w:rsidRPr="0072722A" w:rsidRDefault="00A85352" w:rsidP="00A85352">
      <w:pPr>
        <w:pStyle w:val="aMainText"/>
        <w:numPr>
          <w:ilvl w:val="0"/>
          <w:numId w:val="4"/>
        </w:numPr>
        <w:jc w:val="both"/>
        <w:rPr>
          <w:rFonts w:cs="Arial"/>
        </w:rPr>
      </w:pPr>
      <w:r w:rsidRPr="0072722A">
        <w:rPr>
          <w:rFonts w:cs="Arial"/>
        </w:rPr>
        <w:t>Please check that the form is for the correct post and take note of the closing date. If you are unable to complete the application form before the closing date, for example, due to requiring the form in a large print</w:t>
      </w:r>
      <w:r w:rsidR="00743652" w:rsidRPr="0072722A">
        <w:rPr>
          <w:rFonts w:cs="Arial"/>
        </w:rPr>
        <w:t xml:space="preserve"> or you are going on holiday</w:t>
      </w:r>
      <w:r w:rsidRPr="0072722A">
        <w:rPr>
          <w:rFonts w:cs="Arial"/>
        </w:rPr>
        <w:t xml:space="preserve">, then </w:t>
      </w:r>
      <w:r w:rsidR="00743652" w:rsidRPr="0072722A">
        <w:rPr>
          <w:rFonts w:cs="Arial"/>
        </w:rPr>
        <w:t>contact the school for further advice.  W</w:t>
      </w:r>
      <w:r w:rsidRPr="0072722A">
        <w:rPr>
          <w:rFonts w:cs="Arial"/>
        </w:rPr>
        <w:t xml:space="preserve">ritten information detailing how you meet the essential criteria may be accepted until the standard application form can be completed. </w:t>
      </w:r>
    </w:p>
    <w:p w:rsidR="00A85352" w:rsidRPr="0072722A" w:rsidRDefault="00A85352" w:rsidP="00A85352">
      <w:pPr>
        <w:jc w:val="both"/>
        <w:rPr>
          <w:rFonts w:ascii="Trebuchet MS" w:hAnsi="Trebuchet MS" w:cs="Arial"/>
        </w:rPr>
      </w:pPr>
    </w:p>
    <w:p w:rsidR="00A85352" w:rsidRPr="0072722A" w:rsidRDefault="00A85352" w:rsidP="00A85352">
      <w:pPr>
        <w:numPr>
          <w:ilvl w:val="0"/>
          <w:numId w:val="4"/>
        </w:numPr>
        <w:tabs>
          <w:tab w:val="num" w:pos="1080"/>
        </w:tabs>
        <w:jc w:val="both"/>
        <w:rPr>
          <w:rFonts w:ascii="Trebuchet MS" w:hAnsi="Trebuchet MS" w:cs="Arial"/>
        </w:rPr>
      </w:pPr>
      <w:r w:rsidRPr="0072722A">
        <w:rPr>
          <w:rFonts w:ascii="Trebuchet MS" w:hAnsi="Trebuchet MS" w:cs="Arial"/>
        </w:rPr>
        <w:t xml:space="preserve">Please ensure that you include as much relevant information as possible on the application form.  Any information provided on CV’s will not be considered for </w:t>
      </w:r>
      <w:r w:rsidR="00072C9E" w:rsidRPr="0072722A">
        <w:rPr>
          <w:rFonts w:ascii="Trebuchet MS" w:hAnsi="Trebuchet MS" w:cs="Arial"/>
        </w:rPr>
        <w:t>short listing</w:t>
      </w:r>
      <w:r w:rsidRPr="0072722A">
        <w:rPr>
          <w:rFonts w:ascii="Trebuchet MS" w:hAnsi="Trebuchet MS" w:cs="Arial"/>
        </w:rPr>
        <w:t xml:space="preserve"> purposes.  If little or no information is provided on the application form it will be impossible to assess your suitability and therefore progression to the shortlist for interview will be unlikely.</w:t>
      </w:r>
    </w:p>
    <w:p w:rsidR="00A85352" w:rsidRPr="0072722A" w:rsidRDefault="00A85352" w:rsidP="00A85352">
      <w:pPr>
        <w:jc w:val="both"/>
        <w:rPr>
          <w:rFonts w:ascii="Trebuchet MS" w:hAnsi="Trebuchet MS" w:cs="Arial"/>
        </w:rPr>
      </w:pPr>
    </w:p>
    <w:p w:rsidR="00A85352" w:rsidRPr="0072722A" w:rsidRDefault="00A85352" w:rsidP="00A85352">
      <w:pPr>
        <w:numPr>
          <w:ilvl w:val="0"/>
          <w:numId w:val="4"/>
        </w:numPr>
        <w:tabs>
          <w:tab w:val="num" w:pos="1080"/>
        </w:tabs>
        <w:jc w:val="both"/>
        <w:rPr>
          <w:rFonts w:ascii="Trebuchet MS" w:hAnsi="Trebuchet MS" w:cs="Arial"/>
        </w:rPr>
      </w:pPr>
      <w:r w:rsidRPr="0072722A">
        <w:rPr>
          <w:rFonts w:ascii="Trebuchet MS" w:hAnsi="Trebuchet MS" w:cs="Arial"/>
        </w:rPr>
        <w:t>If you do not have enough space on the form at any point you may continue on a separate sheet of paper, however, personal details, e.g. name, should not be included on any supplementary sheets.</w:t>
      </w:r>
    </w:p>
    <w:p w:rsidR="00A85352" w:rsidRPr="0072722A" w:rsidRDefault="00A85352" w:rsidP="00A85352">
      <w:pPr>
        <w:tabs>
          <w:tab w:val="num" w:pos="1080"/>
        </w:tabs>
        <w:jc w:val="both"/>
        <w:rPr>
          <w:rFonts w:ascii="Trebuchet MS" w:hAnsi="Trebuchet MS" w:cs="Arial"/>
        </w:rPr>
      </w:pPr>
    </w:p>
    <w:p w:rsidR="00A85352" w:rsidRPr="0072722A" w:rsidRDefault="00A85352" w:rsidP="00A85352">
      <w:pPr>
        <w:tabs>
          <w:tab w:val="left" w:pos="709"/>
        </w:tabs>
        <w:spacing w:before="120"/>
        <w:jc w:val="both"/>
        <w:rPr>
          <w:rFonts w:ascii="Trebuchet MS" w:hAnsi="Trebuchet MS" w:cs="Arial"/>
        </w:rPr>
      </w:pPr>
      <w:r w:rsidRPr="0072722A">
        <w:rPr>
          <w:rFonts w:ascii="Trebuchet MS" w:hAnsi="Trebuchet MS" w:cs="Arial"/>
          <w:b/>
          <w:bCs/>
        </w:rPr>
        <w:t>Equal Opportunities Monitoring Form</w:t>
      </w:r>
    </w:p>
    <w:p w:rsidR="00A85352" w:rsidRPr="0072722A" w:rsidRDefault="00A85352" w:rsidP="00A85352">
      <w:pPr>
        <w:jc w:val="both"/>
        <w:rPr>
          <w:rFonts w:ascii="Trebuchet MS" w:hAnsi="Trebuchet MS" w:cs="Arial"/>
        </w:rPr>
      </w:pPr>
    </w:p>
    <w:p w:rsidR="00A85352" w:rsidRPr="0072722A" w:rsidRDefault="00A85352" w:rsidP="00A85352">
      <w:pPr>
        <w:numPr>
          <w:ilvl w:val="0"/>
          <w:numId w:val="11"/>
        </w:numPr>
        <w:jc w:val="both"/>
        <w:rPr>
          <w:rFonts w:ascii="Trebuchet MS" w:hAnsi="Trebuchet MS" w:cs="Arial"/>
        </w:rPr>
      </w:pPr>
      <w:r w:rsidRPr="0072722A">
        <w:rPr>
          <w:rFonts w:ascii="Trebuchet MS" w:hAnsi="Trebuchet MS"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A85352" w:rsidRPr="0072722A" w:rsidRDefault="00A85352" w:rsidP="00A85352">
      <w:pPr>
        <w:jc w:val="both"/>
        <w:rPr>
          <w:rFonts w:ascii="Trebuchet MS" w:hAnsi="Trebuchet MS" w:cs="Arial"/>
          <w:b/>
          <w:bCs/>
        </w:rPr>
      </w:pPr>
      <w:r w:rsidRPr="0072722A">
        <w:rPr>
          <w:rFonts w:ascii="Trebuchet MS" w:hAnsi="Trebuchet MS" w:cs="Arial"/>
          <w:b/>
          <w:bCs/>
        </w:rPr>
        <w:br w:type="page"/>
      </w:r>
      <w:r w:rsidRPr="0072722A">
        <w:rPr>
          <w:rFonts w:ascii="Trebuchet MS" w:hAnsi="Trebuchet MS" w:cs="Arial"/>
          <w:b/>
          <w:bCs/>
        </w:rPr>
        <w:lastRenderedPageBreak/>
        <w:t>First Section</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3"/>
        </w:numPr>
        <w:jc w:val="both"/>
        <w:rPr>
          <w:rFonts w:ascii="Trebuchet MS" w:hAnsi="Trebuchet MS" w:cs="Arial"/>
          <w:b/>
          <w:bCs/>
        </w:rPr>
      </w:pPr>
      <w:r w:rsidRPr="0072722A">
        <w:rPr>
          <w:rFonts w:ascii="Trebuchet MS" w:hAnsi="Trebuchet MS" w:cs="Arial"/>
        </w:rPr>
        <w:t>This first section of the application form will be detached before the selection process begins. It asks for some basic details about you and the post that you are applying for, especially with regards to the post reference number, the post title, the school and the location and the closing date for the post.  Full completion of this information by you helps to ensure that your application is not unduly delayed in transit to the relevant Recruitment Officer.</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3"/>
        </w:numPr>
        <w:jc w:val="both"/>
        <w:rPr>
          <w:rFonts w:ascii="Trebuchet MS" w:hAnsi="Trebuchet MS" w:cs="Arial"/>
          <w:b/>
          <w:bCs/>
        </w:rPr>
      </w:pPr>
      <w:r w:rsidRPr="0072722A">
        <w:rPr>
          <w:rFonts w:ascii="Trebuchet MS" w:hAnsi="Trebuchet MS" w:cs="Arial"/>
        </w:rPr>
        <w:t>Details of your Surname, Title, Previous Surname(s), Date of Birth, Forename(s), National Insurance Number, Address and Telephone Numbers (</w:t>
      </w:r>
      <w:smartTag w:uri="urn:schemas-microsoft-com:office:smarttags" w:element="place">
        <w:smartTag w:uri="urn:schemas-microsoft-com:office:smarttags" w:element="City">
          <w:r w:rsidRPr="0072722A">
            <w:rPr>
              <w:rFonts w:ascii="Trebuchet MS" w:hAnsi="Trebuchet MS" w:cs="Arial"/>
            </w:rPr>
            <w:t>Mobile</w:t>
          </w:r>
        </w:smartTag>
      </w:smartTag>
      <w:r w:rsidRPr="0072722A">
        <w:rPr>
          <w:rFonts w:ascii="Trebuchet MS" w:hAnsi="Trebuchet MS" w:cs="Arial"/>
        </w:rPr>
        <w:t xml:space="preserve"> and Work if convenient) are required together with an email address (if convenient).</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3"/>
        </w:numPr>
        <w:jc w:val="both"/>
        <w:rPr>
          <w:rFonts w:ascii="Trebuchet MS" w:hAnsi="Trebuchet MS" w:cs="Arial"/>
          <w:b/>
          <w:bCs/>
        </w:rPr>
      </w:pPr>
      <w:r w:rsidRPr="0072722A">
        <w:rPr>
          <w:rFonts w:ascii="Trebuchet MS" w:hAnsi="Trebuchet MS" w:cs="Arial"/>
        </w:rPr>
        <w:t>Indicate (by ticking) whether the post is open to job share and if so if you wish to apply in a job share capacity.</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3"/>
        </w:numPr>
        <w:jc w:val="both"/>
        <w:rPr>
          <w:rFonts w:ascii="Trebuchet MS" w:hAnsi="Trebuchet MS" w:cs="Arial"/>
        </w:rPr>
      </w:pPr>
      <w:r w:rsidRPr="0072722A">
        <w:rPr>
          <w:rFonts w:ascii="Trebuchet MS" w:hAnsi="Trebuchet MS" w:cs="Arial"/>
        </w:rPr>
        <w:t>Please state where you saw the job advertised.</w:t>
      </w:r>
    </w:p>
    <w:p w:rsidR="00A85352" w:rsidRPr="0072722A" w:rsidRDefault="00A85352" w:rsidP="00A85352">
      <w:pPr>
        <w:jc w:val="both"/>
        <w:rPr>
          <w:rFonts w:ascii="Trebuchet MS" w:hAnsi="Trebuchet MS" w:cs="Arial"/>
        </w:rPr>
      </w:pPr>
    </w:p>
    <w:p w:rsidR="00A85352" w:rsidRPr="0072722A" w:rsidRDefault="00A85352" w:rsidP="00A85352">
      <w:pPr>
        <w:numPr>
          <w:ilvl w:val="0"/>
          <w:numId w:val="13"/>
        </w:numPr>
        <w:jc w:val="both"/>
        <w:rPr>
          <w:rFonts w:ascii="Trebuchet MS" w:hAnsi="Trebuchet MS" w:cs="Arial"/>
        </w:rPr>
      </w:pPr>
      <w:r w:rsidRPr="0072722A">
        <w:rPr>
          <w:rFonts w:ascii="Trebuchet MS" w:hAnsi="Trebuchet MS" w:cs="Arial"/>
        </w:rPr>
        <w:t>Indicate whether you consider yourself to be a person with a disability. This may include a physical or mental impairment which has a substantial and long term adverse effect on your ability to carry out normal day to day activities</w:t>
      </w:r>
      <w:r w:rsidRPr="0072722A">
        <w:rPr>
          <w:rFonts w:ascii="Trebuchet MS" w:hAnsi="Trebuchet MS" w:cs="Arial"/>
          <w:b/>
          <w:bCs/>
        </w:rPr>
        <w:t xml:space="preserve">.  </w:t>
      </w:r>
      <w:r w:rsidRPr="0072722A">
        <w:rPr>
          <w:rFonts w:ascii="Trebuchet MS" w:hAnsi="Trebuchet MS" w:cs="Arial"/>
        </w:rPr>
        <w:t>Long standing means that is has lasted, or is likely to last, for over a year. If you answer yes please detail any specific requirements to assist us with an interview so that the necessary arrangements can be made.</w:t>
      </w:r>
    </w:p>
    <w:p w:rsidR="00A85352" w:rsidRPr="0072722A" w:rsidRDefault="00A85352" w:rsidP="00A85352">
      <w:pPr>
        <w:jc w:val="both"/>
        <w:rPr>
          <w:rFonts w:ascii="Trebuchet MS" w:hAnsi="Trebuchet MS" w:cs="Arial"/>
        </w:rPr>
      </w:pPr>
    </w:p>
    <w:p w:rsidR="00A85352" w:rsidRPr="0072722A" w:rsidRDefault="00A85352" w:rsidP="00A85352">
      <w:pPr>
        <w:pStyle w:val="aMainTextBullet"/>
        <w:numPr>
          <w:ilvl w:val="0"/>
          <w:numId w:val="0"/>
        </w:numPr>
        <w:ind w:left="352"/>
        <w:jc w:val="both"/>
        <w:rPr>
          <w:rFonts w:cs="Arial"/>
        </w:rPr>
      </w:pPr>
      <w:r w:rsidRPr="0072722A">
        <w:rPr>
          <w:rFonts w:cs="Arial"/>
          <w:b/>
          <w:bCs/>
        </w:rPr>
        <w:t xml:space="preserve">When completing the Important Information Box </w:t>
      </w:r>
      <w:r w:rsidRPr="0072722A">
        <w:rPr>
          <w:rFonts w:cs="Arial"/>
        </w:rPr>
        <w:t>about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w:t>
      </w:r>
    </w:p>
    <w:p w:rsidR="00A85352" w:rsidRPr="0072722A" w:rsidRDefault="00A85352" w:rsidP="00A85352">
      <w:pPr>
        <w:pStyle w:val="aMainText"/>
        <w:jc w:val="both"/>
        <w:rPr>
          <w:rFonts w:cs="Arial"/>
        </w:rPr>
      </w:pPr>
    </w:p>
    <w:p w:rsidR="00A85352" w:rsidRPr="0072722A" w:rsidRDefault="00A85352" w:rsidP="00A85352">
      <w:pPr>
        <w:pStyle w:val="aMainTextBullet"/>
        <w:numPr>
          <w:ilvl w:val="0"/>
          <w:numId w:val="0"/>
        </w:numPr>
        <w:ind w:left="352"/>
        <w:jc w:val="both"/>
        <w:rPr>
          <w:rFonts w:cs="Arial"/>
        </w:rPr>
      </w:pPr>
      <w:r w:rsidRPr="0072722A">
        <w:rPr>
          <w:rFonts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rsidR="00A85352" w:rsidRPr="0072722A" w:rsidRDefault="00A85352" w:rsidP="00A85352">
      <w:pPr>
        <w:pStyle w:val="aMainText"/>
        <w:jc w:val="both"/>
        <w:rPr>
          <w:rFonts w:cs="Arial"/>
        </w:rPr>
      </w:pPr>
    </w:p>
    <w:p w:rsidR="00A85352" w:rsidRPr="0072722A" w:rsidRDefault="00A85352" w:rsidP="00A85352">
      <w:pPr>
        <w:pStyle w:val="aMainTextBullet"/>
        <w:numPr>
          <w:ilvl w:val="0"/>
          <w:numId w:val="0"/>
        </w:numPr>
        <w:ind w:left="352"/>
        <w:jc w:val="both"/>
        <w:rPr>
          <w:rFonts w:cs="Arial"/>
        </w:rPr>
      </w:pPr>
      <w:r w:rsidRPr="0072722A">
        <w:rPr>
          <w:rFonts w:cs="Arial"/>
        </w:rPr>
        <w:t>Custodial sentences of more than 2½ years can never become spent. The following sentences become spent after fixed periods from the date of conviction:</w:t>
      </w:r>
    </w:p>
    <w:p w:rsidR="00A85352" w:rsidRPr="0072722A" w:rsidRDefault="00A85352" w:rsidP="00A85352">
      <w:pPr>
        <w:ind w:hanging="11"/>
        <w:jc w:val="both"/>
        <w:rPr>
          <w:rFonts w:ascii="Trebuchet MS" w:hAnsi="Trebuchet MS" w:cs="Arial"/>
        </w:rPr>
      </w:pPr>
    </w:p>
    <w:p w:rsidR="00A85352" w:rsidRPr="0072722A" w:rsidRDefault="00A85352" w:rsidP="00A85352">
      <w:pPr>
        <w:ind w:hanging="11"/>
        <w:jc w:val="both"/>
        <w:rPr>
          <w:rFonts w:ascii="Trebuchet MS" w:hAnsi="Trebuchet MS" w:cs="Arial"/>
        </w:rPr>
      </w:pPr>
    </w:p>
    <w:p w:rsidR="00A85352" w:rsidRPr="0072722A" w:rsidRDefault="00A85352" w:rsidP="00A85352">
      <w:pPr>
        <w:ind w:hanging="11"/>
        <w:jc w:val="both"/>
        <w:rPr>
          <w:rFonts w:ascii="Trebuchet MS" w:hAnsi="Trebuchet MS" w:cs="Arial"/>
        </w:rPr>
      </w:pPr>
    </w:p>
    <w:p w:rsidR="00743652" w:rsidRPr="0072722A" w:rsidRDefault="00743652" w:rsidP="00A85352">
      <w:pPr>
        <w:ind w:hanging="11"/>
        <w:jc w:val="both"/>
        <w:rPr>
          <w:rFonts w:ascii="Trebuchet MS" w:hAnsi="Trebuchet MS" w:cs="Arial"/>
        </w:rPr>
      </w:pPr>
    </w:p>
    <w:p w:rsidR="00A85352" w:rsidRPr="0072722A" w:rsidRDefault="00A85352" w:rsidP="00A85352">
      <w:pPr>
        <w:ind w:hanging="11"/>
        <w:jc w:val="both"/>
        <w:rPr>
          <w:rFonts w:ascii="Trebuchet MS" w:hAnsi="Trebuchet M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b/>
                <w:bCs/>
              </w:rPr>
            </w:pPr>
            <w:r w:rsidRPr="0072722A">
              <w:rPr>
                <w:rFonts w:ascii="Trebuchet MS" w:hAnsi="Trebuchet MS" w:cs="Arial"/>
              </w:rPr>
              <w:br w:type="page"/>
            </w:r>
            <w:r w:rsidRPr="0072722A">
              <w:rPr>
                <w:rFonts w:ascii="Trebuchet MS" w:hAnsi="Trebuchet MS" w:cs="Arial"/>
              </w:rPr>
              <w:br w:type="page"/>
            </w:r>
            <w:r w:rsidRPr="0072722A">
              <w:rPr>
                <w:rFonts w:ascii="Trebuchet MS" w:hAnsi="Trebuchet MS" w:cs="Arial"/>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b/>
                <w:bCs/>
              </w:rPr>
            </w:pPr>
            <w:r w:rsidRPr="0072722A">
              <w:rPr>
                <w:rFonts w:ascii="Trebuchet MS" w:hAnsi="Trebuchet MS" w:cs="Arial"/>
                <w:b/>
                <w:bCs/>
              </w:rPr>
              <w:t>Rehabilitation Period</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pStyle w:val="NormalWeb"/>
              <w:spacing w:before="0" w:after="0"/>
              <w:jc w:val="both"/>
              <w:rPr>
                <w:rFonts w:ascii="Trebuchet MS" w:hAnsi="Trebuchet MS" w:cs="Arial"/>
                <w:lang w:val="en-US"/>
              </w:rPr>
            </w:pPr>
            <w:r w:rsidRPr="0072722A">
              <w:rPr>
                <w:rFonts w:ascii="Trebuchet MS" w:hAnsi="Trebuchet MS" w:cs="Arial"/>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People aged under 18 when convicted</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7 years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3 ½ years</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10 years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5 years</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Borstal (abolished in 1983 )</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7 years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7 years</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Detention centres (abolished in 1988 )</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3 years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3 years</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Fines&lt;2&gt;</w:t>
            </w:r>
          </w:p>
          <w:p w:rsidR="00A85352" w:rsidRPr="0072722A" w:rsidRDefault="00A85352" w:rsidP="00946487">
            <w:pPr>
              <w:jc w:val="both"/>
              <w:rPr>
                <w:rFonts w:ascii="Trebuchet MS" w:hAnsi="Trebuchet MS" w:cs="Arial"/>
              </w:rPr>
            </w:pPr>
            <w:r w:rsidRPr="0072722A">
              <w:rPr>
                <w:rFonts w:ascii="Trebuchet MS" w:hAnsi="Trebuchet MS" w:cs="Arial"/>
              </w:rPr>
              <w:t>Community rehabilitation order Compensation</w:t>
            </w:r>
          </w:p>
          <w:p w:rsidR="00A85352" w:rsidRPr="0072722A" w:rsidRDefault="00A85352" w:rsidP="00946487">
            <w:pPr>
              <w:jc w:val="both"/>
              <w:rPr>
                <w:rFonts w:ascii="Trebuchet MS" w:hAnsi="Trebuchet MS" w:cs="Arial"/>
              </w:rPr>
            </w:pPr>
            <w:r w:rsidRPr="0072722A">
              <w:rPr>
                <w:rFonts w:ascii="Trebuchet MS" w:hAnsi="Trebuchet MS" w:cs="Arial"/>
              </w:rPr>
              <w:t>Community punishment order</w:t>
            </w:r>
          </w:p>
          <w:p w:rsidR="00A85352" w:rsidRPr="0072722A" w:rsidRDefault="00A85352" w:rsidP="00946487">
            <w:pPr>
              <w:jc w:val="both"/>
              <w:rPr>
                <w:rFonts w:ascii="Trebuchet MS" w:hAnsi="Trebuchet MS" w:cs="Arial"/>
              </w:rPr>
            </w:pPr>
            <w:r w:rsidRPr="0072722A">
              <w:rPr>
                <w:rFonts w:ascii="Trebuchet MS" w:hAnsi="Trebuchet MS" w:cs="Arial"/>
              </w:rPr>
              <w:t>Community punishment &amp; rehabilitation order</w:t>
            </w:r>
          </w:p>
          <w:p w:rsidR="00A85352" w:rsidRPr="0072722A" w:rsidRDefault="00A85352" w:rsidP="00946487">
            <w:pPr>
              <w:jc w:val="both"/>
              <w:rPr>
                <w:rFonts w:ascii="Trebuchet MS" w:hAnsi="Trebuchet MS" w:cs="Arial"/>
              </w:rPr>
            </w:pPr>
            <w:r w:rsidRPr="0072722A">
              <w:rPr>
                <w:rFonts w:ascii="Trebuchet MS" w:hAnsi="Trebuchet MS" w:cs="Arial"/>
              </w:rPr>
              <w:t>Curfew orders</w:t>
            </w:r>
          </w:p>
          <w:p w:rsidR="00A85352" w:rsidRPr="0072722A" w:rsidRDefault="00A85352" w:rsidP="00946487">
            <w:pPr>
              <w:jc w:val="both"/>
              <w:rPr>
                <w:rFonts w:ascii="Trebuchet MS" w:hAnsi="Trebuchet MS" w:cs="Arial"/>
              </w:rPr>
            </w:pPr>
            <w:r w:rsidRPr="0072722A">
              <w:rPr>
                <w:rFonts w:ascii="Trebuchet MS" w:hAnsi="Trebuchet MS" w:cs="Arial"/>
              </w:rPr>
              <w:t>Drug treatment and testing</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r w:rsidRPr="0072722A">
              <w:rPr>
                <w:rFonts w:ascii="Trebuchet MS" w:hAnsi="Trebuchet MS" w:cs="Arial"/>
              </w:rPr>
              <w:t>5 years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p>
          <w:p w:rsidR="00A85352" w:rsidRPr="0072722A" w:rsidRDefault="00A85352" w:rsidP="00946487">
            <w:pPr>
              <w:jc w:val="both"/>
              <w:rPr>
                <w:rFonts w:ascii="Trebuchet MS" w:hAnsi="Trebuchet MS" w:cs="Arial"/>
              </w:rPr>
            </w:pPr>
            <w:r w:rsidRPr="0072722A">
              <w:rPr>
                <w:rFonts w:ascii="Trebuchet MS" w:hAnsi="Trebuchet MS" w:cs="Arial"/>
              </w:rPr>
              <w:t>2 ½ years</w:t>
            </w:r>
          </w:p>
        </w:tc>
      </w:tr>
      <w:tr w:rsidR="00A85352" w:rsidRPr="0072722A">
        <w:trPr>
          <w:jc w:val="center"/>
        </w:trPr>
        <w:tc>
          <w:tcPr>
            <w:tcW w:w="3402"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Absolute discharge</w:t>
            </w:r>
          </w:p>
        </w:tc>
        <w:tc>
          <w:tcPr>
            <w:tcW w:w="2410"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6 months</w:t>
            </w:r>
          </w:p>
        </w:tc>
        <w:tc>
          <w:tcPr>
            <w:tcW w:w="2835"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6 months</w:t>
            </w:r>
          </w:p>
        </w:tc>
      </w:tr>
    </w:tbl>
    <w:p w:rsidR="00A85352" w:rsidRPr="0072722A" w:rsidRDefault="00A85352" w:rsidP="00A85352">
      <w:pPr>
        <w:ind w:hanging="11"/>
        <w:jc w:val="both"/>
        <w:rPr>
          <w:rFonts w:ascii="Trebuchet MS" w:hAnsi="Trebuchet MS" w:cs="Arial"/>
        </w:rPr>
      </w:pPr>
    </w:p>
    <w:p w:rsidR="00A85352" w:rsidRPr="0072722A" w:rsidRDefault="00A85352" w:rsidP="00A85352">
      <w:pPr>
        <w:ind w:left="1146" w:hanging="426"/>
        <w:jc w:val="both"/>
        <w:rPr>
          <w:rFonts w:ascii="Trebuchet MS" w:hAnsi="Trebuchet MS" w:cs="Arial"/>
        </w:rPr>
      </w:pPr>
      <w:r w:rsidRPr="0072722A">
        <w:rPr>
          <w:rFonts w:ascii="Trebuchet MS" w:hAnsi="Trebuchet MS" w:cs="Arial"/>
        </w:rPr>
        <w:t>&lt;1&gt; Including suspended sentences, youth custody (abolished in 1988) and detention in a young offender institute.</w:t>
      </w:r>
    </w:p>
    <w:p w:rsidR="00A85352" w:rsidRPr="0072722A" w:rsidRDefault="00A85352" w:rsidP="00A85352">
      <w:pPr>
        <w:ind w:left="1146" w:hanging="426"/>
        <w:jc w:val="both"/>
        <w:rPr>
          <w:rFonts w:ascii="Trebuchet MS" w:hAnsi="Trebuchet MS" w:cs="Arial"/>
        </w:rPr>
      </w:pPr>
      <w:r w:rsidRPr="0072722A">
        <w:rPr>
          <w:rFonts w:ascii="Trebuchet MS" w:hAnsi="Trebuchet MS" w:cs="Arial"/>
        </w:rPr>
        <w:t>&lt;2&gt; Even if subsequently imprisoned for fine default.  With some sentences the period varies:</w:t>
      </w:r>
    </w:p>
    <w:p w:rsidR="00A85352" w:rsidRPr="0072722A" w:rsidRDefault="00A85352" w:rsidP="00A85352">
      <w:pPr>
        <w:ind w:hanging="11"/>
        <w:jc w:val="both"/>
        <w:rPr>
          <w:rFonts w:ascii="Trebuchet MS" w:hAnsi="Trebuchet M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A85352" w:rsidRPr="0072722A">
        <w:trPr>
          <w:jc w:val="center"/>
        </w:trPr>
        <w:tc>
          <w:tcPr>
            <w:tcW w:w="4014"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b/>
                <w:bCs/>
              </w:rPr>
            </w:pPr>
          </w:p>
          <w:p w:rsidR="00A85352" w:rsidRPr="0072722A" w:rsidRDefault="00A85352" w:rsidP="00946487">
            <w:pPr>
              <w:jc w:val="both"/>
              <w:rPr>
                <w:rFonts w:ascii="Trebuchet MS" w:hAnsi="Trebuchet MS" w:cs="Arial"/>
                <w:b/>
                <w:bCs/>
              </w:rPr>
            </w:pPr>
            <w:r w:rsidRPr="0072722A">
              <w:rPr>
                <w:rFonts w:ascii="Trebuchet MS" w:hAnsi="Trebuchet MS" w:cs="Arial"/>
                <w:b/>
                <w:bCs/>
              </w:rPr>
              <w:t>Sentence</w:t>
            </w:r>
          </w:p>
        </w:tc>
        <w:tc>
          <w:tcPr>
            <w:tcW w:w="4633"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pStyle w:val="Heading5"/>
              <w:numPr>
                <w:ilvl w:val="0"/>
                <w:numId w:val="0"/>
              </w:numPr>
              <w:jc w:val="both"/>
              <w:rPr>
                <w:rFonts w:ascii="Trebuchet MS" w:hAnsi="Trebuchet MS" w:cs="Arial"/>
                <w:i w:val="0"/>
                <w:iCs w:val="0"/>
                <w:sz w:val="24"/>
                <w:szCs w:val="24"/>
              </w:rPr>
            </w:pPr>
            <w:r w:rsidRPr="0072722A">
              <w:rPr>
                <w:rFonts w:ascii="Trebuchet MS" w:hAnsi="Trebuchet MS" w:cs="Arial"/>
                <w:i w:val="0"/>
                <w:iCs w:val="0"/>
                <w:sz w:val="24"/>
                <w:szCs w:val="24"/>
              </w:rPr>
              <w:t>Rehabilitation Period</w:t>
            </w:r>
          </w:p>
        </w:tc>
      </w:tr>
      <w:tr w:rsidR="00A85352" w:rsidRPr="0072722A">
        <w:trPr>
          <w:jc w:val="center"/>
        </w:trPr>
        <w:tc>
          <w:tcPr>
            <w:tcW w:w="4014"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1 year or until the order expires (whichever is longer)</w:t>
            </w:r>
          </w:p>
        </w:tc>
      </w:tr>
      <w:tr w:rsidR="00A85352" w:rsidRPr="0072722A">
        <w:trPr>
          <w:jc w:val="center"/>
        </w:trPr>
        <w:tc>
          <w:tcPr>
            <w:tcW w:w="4014"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Attendance</w:t>
            </w:r>
            <w:r w:rsidRPr="0072722A">
              <w:rPr>
                <w:rFonts w:ascii="Trebuchet MS" w:hAnsi="Trebuchet MS" w:cs="Arial"/>
                <w:lang w:val="fr-BE"/>
              </w:rPr>
              <w:t xml:space="preserve"> centre</w:t>
            </w:r>
            <w:r w:rsidRPr="0072722A">
              <w:rPr>
                <w:rFonts w:ascii="Trebuchet MS" w:hAnsi="Trebuchet MS" w:cs="Arial"/>
              </w:rPr>
              <w:t xml:space="preserve"> orders</w:t>
            </w:r>
          </w:p>
        </w:tc>
        <w:tc>
          <w:tcPr>
            <w:tcW w:w="4633"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lang w:val="fr-BE"/>
              </w:rPr>
            </w:pPr>
            <w:r w:rsidRPr="0072722A">
              <w:rPr>
                <w:rFonts w:ascii="Trebuchet MS" w:hAnsi="Trebuchet MS" w:cs="Arial"/>
              </w:rPr>
              <w:t>1 year after the order expires</w:t>
            </w:r>
          </w:p>
        </w:tc>
      </w:tr>
      <w:tr w:rsidR="00A85352" w:rsidRPr="0072722A">
        <w:trPr>
          <w:jc w:val="center"/>
        </w:trPr>
        <w:tc>
          <w:tcPr>
            <w:tcW w:w="4014"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 xml:space="preserve">Hospital orders </w:t>
            </w:r>
          </w:p>
          <w:p w:rsidR="00A85352" w:rsidRPr="0072722A" w:rsidRDefault="00A85352" w:rsidP="00946487">
            <w:pPr>
              <w:pStyle w:val="NormalWeb"/>
              <w:spacing w:before="0" w:after="0"/>
              <w:jc w:val="both"/>
              <w:rPr>
                <w:rFonts w:ascii="Trebuchet MS" w:hAnsi="Trebuchet MS" w:cs="Arial"/>
                <w:lang w:val="en-US"/>
              </w:rPr>
            </w:pPr>
            <w:r w:rsidRPr="0072722A">
              <w:rPr>
                <w:rFonts w:ascii="Trebuchet MS" w:hAnsi="Trebuchet MS" w:cs="Arial"/>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rsidR="00A85352" w:rsidRPr="0072722A" w:rsidRDefault="00A85352" w:rsidP="00946487">
            <w:pPr>
              <w:jc w:val="both"/>
              <w:rPr>
                <w:rFonts w:ascii="Trebuchet MS" w:hAnsi="Trebuchet MS" w:cs="Arial"/>
              </w:rPr>
            </w:pPr>
            <w:r w:rsidRPr="0072722A">
              <w:rPr>
                <w:rFonts w:ascii="Trebuchet MS" w:hAnsi="Trebuchet MS" w:cs="Arial"/>
              </w:rPr>
              <w:t>5 years or 2 years after the order expires (whichever is longer)</w:t>
            </w:r>
          </w:p>
        </w:tc>
      </w:tr>
    </w:tbl>
    <w:p w:rsidR="00A85352" w:rsidRPr="0072722A" w:rsidRDefault="00A85352" w:rsidP="00A85352">
      <w:pPr>
        <w:ind w:hanging="11"/>
        <w:jc w:val="both"/>
        <w:rPr>
          <w:rFonts w:ascii="Trebuchet MS" w:hAnsi="Trebuchet MS" w:cs="Arial"/>
        </w:rPr>
      </w:pPr>
      <w:r w:rsidRPr="0072722A">
        <w:rPr>
          <w:rFonts w:ascii="Trebuchet MS" w:hAnsi="Trebuchet MS" w:cs="Arial"/>
        </w:rPr>
        <w:t xml:space="preserve">  </w:t>
      </w:r>
    </w:p>
    <w:p w:rsidR="00A85352" w:rsidRPr="0072722A" w:rsidRDefault="00A85352" w:rsidP="00A85352">
      <w:pPr>
        <w:ind w:left="731" w:hanging="11"/>
        <w:jc w:val="both"/>
        <w:rPr>
          <w:rFonts w:ascii="Trebuchet MS" w:hAnsi="Trebuchet MS" w:cs="Arial"/>
        </w:rPr>
      </w:pPr>
      <w:r w:rsidRPr="0072722A">
        <w:rPr>
          <w:rFonts w:ascii="Trebuchet MS" w:hAnsi="Trebuchet MS" w:cs="Arial"/>
        </w:rPr>
        <w:t>&lt;3&gt; For people convicted on or after 3 February 1995 (from which date the rehabilitation period for a probation order was changed under the terms of the Criminal Justice and Public Order Act 1994).</w:t>
      </w:r>
    </w:p>
    <w:p w:rsidR="00A85352" w:rsidRPr="0072722A" w:rsidRDefault="00A85352" w:rsidP="00A85352">
      <w:pPr>
        <w:jc w:val="both"/>
        <w:rPr>
          <w:rFonts w:ascii="Trebuchet MS" w:hAnsi="Trebuchet MS" w:cs="Arial"/>
        </w:rPr>
      </w:pPr>
    </w:p>
    <w:p w:rsidR="00A85352" w:rsidRPr="0072722A" w:rsidRDefault="00A85352" w:rsidP="00A85352">
      <w:pPr>
        <w:numPr>
          <w:ilvl w:val="0"/>
          <w:numId w:val="13"/>
        </w:numPr>
        <w:jc w:val="both"/>
        <w:rPr>
          <w:rFonts w:ascii="Trebuchet MS" w:hAnsi="Trebuchet MS" w:cs="Arial"/>
          <w:b/>
          <w:bCs/>
        </w:rPr>
      </w:pPr>
      <w:r w:rsidRPr="0072722A">
        <w:rPr>
          <w:rFonts w:ascii="Trebuchet MS" w:hAnsi="Trebuchet MS" w:cs="Arial"/>
          <w:b/>
          <w:bCs/>
        </w:rPr>
        <w:lastRenderedPageBreak/>
        <w:t>When completing the Declaration box</w:t>
      </w:r>
      <w:r w:rsidRPr="0072722A">
        <w:rPr>
          <w:rFonts w:ascii="Trebuchet MS" w:hAnsi="Trebuchet MS" w:cs="Arial"/>
        </w:rPr>
        <w:t>: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3"/>
        </w:numPr>
        <w:jc w:val="both"/>
        <w:rPr>
          <w:rFonts w:ascii="Trebuchet MS" w:hAnsi="Trebuchet MS" w:cs="Arial"/>
          <w:b/>
          <w:bCs/>
        </w:rPr>
      </w:pPr>
      <w:r w:rsidRPr="0072722A">
        <w:rPr>
          <w:rFonts w:ascii="Trebuchet MS" w:hAnsi="Trebuchet MS"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A85352" w:rsidRPr="0072722A" w:rsidRDefault="00A85352" w:rsidP="00A85352">
      <w:pPr>
        <w:ind w:left="360"/>
        <w:jc w:val="both"/>
        <w:rPr>
          <w:rFonts w:ascii="Trebuchet MS" w:hAnsi="Trebuchet MS" w:cs="Arial"/>
          <w:b/>
          <w:bCs/>
        </w:rPr>
      </w:pPr>
    </w:p>
    <w:p w:rsidR="00A85352" w:rsidRPr="0072722A" w:rsidRDefault="00A85352" w:rsidP="00A85352">
      <w:pPr>
        <w:pStyle w:val="aMainTextBullet"/>
        <w:numPr>
          <w:ilvl w:val="0"/>
          <w:numId w:val="0"/>
        </w:numPr>
        <w:ind w:left="720"/>
        <w:jc w:val="both"/>
        <w:rPr>
          <w:rFonts w:cs="Arial"/>
          <w:b/>
          <w:bCs/>
        </w:rPr>
      </w:pPr>
      <w:r w:rsidRPr="0072722A">
        <w:rPr>
          <w:rFonts w:cs="Arial"/>
          <w:b/>
          <w:bCs/>
        </w:rPr>
        <w:t xml:space="preserve">Right to Work in the </w:t>
      </w:r>
      <w:smartTag w:uri="urn:schemas-microsoft-com:office:smarttags" w:element="place">
        <w:smartTag w:uri="urn:schemas-microsoft-com:office:smarttags" w:element="country-region">
          <w:r w:rsidRPr="0072722A">
            <w:rPr>
              <w:rFonts w:cs="Arial"/>
              <w:b/>
              <w:bCs/>
            </w:rPr>
            <w:t>UK</w:t>
          </w:r>
        </w:smartTag>
      </w:smartTag>
      <w:r w:rsidRPr="0072722A">
        <w:rPr>
          <w:rFonts w:cs="Arial"/>
          <w:b/>
          <w:bCs/>
        </w:rPr>
        <w:t xml:space="preserve">.  </w:t>
      </w:r>
      <w:r w:rsidRPr="0072722A">
        <w:rPr>
          <w:rFonts w:cs="Arial"/>
        </w:rPr>
        <w:t xml:space="preserve">The Asylum and Immigration Act of 1996 requires employers to ensure that anyone who is taken on as an employee has the right to work in the </w:t>
      </w:r>
      <w:smartTag w:uri="urn:schemas-microsoft-com:office:smarttags" w:element="place">
        <w:smartTag w:uri="urn:schemas-microsoft-com:office:smarttags" w:element="country-region">
          <w:r w:rsidRPr="0072722A">
            <w:rPr>
              <w:rFonts w:cs="Arial"/>
            </w:rPr>
            <w:t>UK</w:t>
          </w:r>
        </w:smartTag>
      </w:smartTag>
      <w:r w:rsidRPr="0072722A">
        <w:rPr>
          <w:rFonts w:cs="Arial"/>
        </w:rPr>
        <w:t xml:space="preserve">.  The successful candidate will be asked to provide documentary proof of their right to work in the </w:t>
      </w:r>
      <w:smartTag w:uri="urn:schemas-microsoft-com:office:smarttags" w:element="place">
        <w:smartTag w:uri="urn:schemas-microsoft-com:office:smarttags" w:element="country-region">
          <w:r w:rsidRPr="0072722A">
            <w:rPr>
              <w:rFonts w:cs="Arial"/>
            </w:rPr>
            <w:t>UK</w:t>
          </w:r>
        </w:smartTag>
      </w:smartTag>
      <w:r w:rsidRPr="0072722A">
        <w:rPr>
          <w:rFonts w:cs="Arial"/>
          <w:b/>
          <w:bCs/>
          <w:i/>
          <w:iCs/>
        </w:rPr>
        <w:t xml:space="preserve">.  </w:t>
      </w:r>
    </w:p>
    <w:p w:rsidR="00A85352" w:rsidRPr="0072722A" w:rsidRDefault="00A85352" w:rsidP="00A85352">
      <w:pPr>
        <w:jc w:val="both"/>
        <w:rPr>
          <w:rFonts w:ascii="Trebuchet MS" w:hAnsi="Trebuchet MS" w:cs="Arial"/>
          <w:b/>
          <w:bCs/>
        </w:rPr>
      </w:pPr>
    </w:p>
    <w:p w:rsidR="00A85352" w:rsidRPr="0072722A" w:rsidRDefault="00A85352" w:rsidP="00A85352">
      <w:pPr>
        <w:jc w:val="both"/>
        <w:rPr>
          <w:rFonts w:ascii="Trebuchet MS" w:hAnsi="Trebuchet MS" w:cs="Arial"/>
          <w:b/>
          <w:bCs/>
        </w:rPr>
      </w:pPr>
      <w:r w:rsidRPr="0072722A">
        <w:rPr>
          <w:rFonts w:ascii="Trebuchet MS" w:hAnsi="Trebuchet MS" w:cs="Arial"/>
          <w:b/>
          <w:bCs/>
        </w:rPr>
        <w:t>Section A</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tab/>
        <w:t>Education</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1"/>
        </w:numPr>
        <w:jc w:val="both"/>
        <w:rPr>
          <w:rFonts w:ascii="Trebuchet MS" w:hAnsi="Trebuchet MS" w:cs="Arial"/>
        </w:rPr>
      </w:pPr>
      <w:r w:rsidRPr="0072722A">
        <w:rPr>
          <w:rFonts w:ascii="Trebuchet MS" w:hAnsi="Trebuchet MS"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t>Section B</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rPr>
        <w:tab/>
      </w:r>
      <w:r w:rsidRPr="0072722A">
        <w:rPr>
          <w:rFonts w:ascii="Trebuchet MS" w:hAnsi="Trebuchet MS" w:cs="Arial"/>
          <w:b/>
          <w:bCs/>
        </w:rPr>
        <w:t>Employment Details</w:t>
      </w:r>
    </w:p>
    <w:p w:rsidR="00A85352" w:rsidRPr="0072722A" w:rsidRDefault="00A85352" w:rsidP="00A85352">
      <w:pPr>
        <w:jc w:val="both"/>
        <w:rPr>
          <w:rFonts w:ascii="Trebuchet MS" w:hAnsi="Trebuchet MS" w:cs="Arial"/>
          <w:b/>
          <w:bCs/>
        </w:rPr>
      </w:pPr>
    </w:p>
    <w:p w:rsidR="00A85352" w:rsidRPr="0072722A" w:rsidRDefault="00A85352" w:rsidP="00A85352">
      <w:pPr>
        <w:numPr>
          <w:ilvl w:val="0"/>
          <w:numId w:val="11"/>
        </w:numPr>
        <w:jc w:val="both"/>
        <w:rPr>
          <w:rFonts w:ascii="Trebuchet MS" w:hAnsi="Trebuchet MS" w:cs="Arial"/>
        </w:rPr>
      </w:pPr>
      <w:r w:rsidRPr="0072722A">
        <w:rPr>
          <w:rFonts w:ascii="Trebuchet MS" w:hAnsi="Trebuchet MS" w:cs="Arial"/>
        </w:rPr>
        <w:t xml:space="preserve">Please provide details of your present and previous appointments (permanent or temporary) as requested.  </w:t>
      </w:r>
    </w:p>
    <w:p w:rsidR="00A85352" w:rsidRPr="0072722A" w:rsidRDefault="00A85352" w:rsidP="00A85352">
      <w:pPr>
        <w:jc w:val="both"/>
        <w:rPr>
          <w:rFonts w:ascii="Trebuchet MS" w:hAnsi="Trebuchet MS" w:cs="Arial"/>
        </w:rPr>
      </w:pPr>
    </w:p>
    <w:p w:rsidR="00A85352" w:rsidRPr="0072722A" w:rsidRDefault="00A85352" w:rsidP="00A85352">
      <w:pPr>
        <w:numPr>
          <w:ilvl w:val="0"/>
          <w:numId w:val="11"/>
        </w:numPr>
        <w:jc w:val="both"/>
        <w:rPr>
          <w:rFonts w:ascii="Trebuchet MS" w:hAnsi="Trebuchet MS" w:cs="Arial"/>
        </w:rPr>
      </w:pPr>
      <w:r w:rsidRPr="0072722A">
        <w:rPr>
          <w:rFonts w:ascii="Trebuchet MS" w:hAnsi="Trebuchet MS" w:cs="Arial"/>
        </w:rPr>
        <w:t>Additional Employment:</w:t>
      </w:r>
    </w:p>
    <w:p w:rsidR="00A85352" w:rsidRPr="0072722A" w:rsidRDefault="00A85352" w:rsidP="00A85352">
      <w:pPr>
        <w:ind w:left="360"/>
        <w:jc w:val="both"/>
        <w:rPr>
          <w:rFonts w:ascii="Trebuchet MS" w:hAnsi="Trebuchet MS" w:cs="Arial"/>
        </w:rPr>
      </w:pPr>
    </w:p>
    <w:p w:rsidR="00A85352" w:rsidRPr="0072722A" w:rsidRDefault="00A85352" w:rsidP="00A85352">
      <w:pPr>
        <w:ind w:left="720"/>
        <w:jc w:val="both"/>
        <w:rPr>
          <w:rFonts w:ascii="Trebuchet MS" w:hAnsi="Trebuchet MS" w:cs="Arial"/>
        </w:rPr>
      </w:pPr>
      <w:r w:rsidRPr="0072722A">
        <w:rPr>
          <w:rFonts w:ascii="Trebuchet MS" w:hAnsi="Trebuchet MS"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Pr="0072722A">
        <w:rPr>
          <w:rFonts w:ascii="Trebuchet MS" w:hAnsi="Trebuchet MS" w:cs="Arial"/>
        </w:rPr>
        <w:fldChar w:fldCharType="begin"/>
      </w:r>
      <w:r w:rsidRPr="0072722A">
        <w:rPr>
          <w:rFonts w:ascii="Trebuchet MS" w:hAnsi="Trebuchet MS" w:cs="Arial"/>
        </w:rPr>
        <w:instrText>xe "Working Time Regulations 1998"</w:instrText>
      </w:r>
      <w:r w:rsidRPr="0072722A">
        <w:rPr>
          <w:rFonts w:ascii="Trebuchet MS" w:hAnsi="Trebuchet MS" w:cs="Arial"/>
        </w:rPr>
        <w:fldChar w:fldCharType="end"/>
      </w:r>
      <w:r w:rsidRPr="0072722A">
        <w:rPr>
          <w:rFonts w:ascii="Trebuchet MS" w:hAnsi="Trebuchet MS" w:cs="Arial"/>
        </w:rPr>
        <w:t xml:space="preserve">.  More guidance can be found on </w:t>
      </w:r>
      <w:hyperlink r:id="rId11" w:history="1">
        <w:r w:rsidRPr="0072722A">
          <w:rPr>
            <w:rStyle w:val="Hyperlink"/>
            <w:rFonts w:ascii="Trebuchet MS" w:hAnsi="Trebuchet MS" w:cs="Arial"/>
            <w:color w:val="auto"/>
          </w:rPr>
          <w:t>www.direct.gov.uk</w:t>
        </w:r>
      </w:hyperlink>
      <w:r w:rsidRPr="0072722A">
        <w:rPr>
          <w:rFonts w:ascii="Trebuchet MS" w:hAnsi="Trebuchet MS" w:cs="Arial"/>
        </w:rPr>
        <w:t xml:space="preserve"> .  Young Workers (those over the minimum school leaving age but under 18) are:</w:t>
      </w:r>
    </w:p>
    <w:p w:rsidR="00A85352" w:rsidRPr="0072722A" w:rsidRDefault="00A85352" w:rsidP="00A85352">
      <w:pPr>
        <w:ind w:left="720"/>
        <w:jc w:val="both"/>
        <w:rPr>
          <w:rFonts w:ascii="Trebuchet MS" w:hAnsi="Trebuchet MS" w:cs="Arial"/>
        </w:rPr>
      </w:pPr>
    </w:p>
    <w:p w:rsidR="00A85352" w:rsidRPr="0072722A" w:rsidRDefault="00A85352" w:rsidP="00A85352">
      <w:pPr>
        <w:numPr>
          <w:ilvl w:val="0"/>
          <w:numId w:val="12"/>
        </w:numPr>
        <w:jc w:val="both"/>
        <w:rPr>
          <w:rFonts w:ascii="Trebuchet MS" w:hAnsi="Trebuchet MS" w:cs="Arial"/>
        </w:rPr>
      </w:pPr>
      <w:r w:rsidRPr="0072722A">
        <w:rPr>
          <w:rFonts w:ascii="Trebuchet MS" w:hAnsi="Trebuchet MS" w:cs="Arial"/>
        </w:rPr>
        <w:t>entitled to 12 consecutive hours rest between each working day;</w:t>
      </w:r>
    </w:p>
    <w:p w:rsidR="00A85352" w:rsidRPr="0072722A" w:rsidRDefault="00A85352" w:rsidP="00A85352">
      <w:pPr>
        <w:numPr>
          <w:ilvl w:val="0"/>
          <w:numId w:val="12"/>
        </w:numPr>
        <w:jc w:val="both"/>
        <w:rPr>
          <w:rFonts w:ascii="Trebuchet MS" w:hAnsi="Trebuchet MS" w:cs="Arial"/>
        </w:rPr>
      </w:pPr>
      <w:r w:rsidRPr="0072722A">
        <w:rPr>
          <w:rFonts w:ascii="Trebuchet MS" w:hAnsi="Trebuchet MS" w:cs="Arial"/>
        </w:rPr>
        <w:lastRenderedPageBreak/>
        <w:t>two days’ weekly rest;</w:t>
      </w:r>
    </w:p>
    <w:p w:rsidR="00A85352" w:rsidRPr="0072722A" w:rsidRDefault="00A85352" w:rsidP="00A85352">
      <w:pPr>
        <w:numPr>
          <w:ilvl w:val="0"/>
          <w:numId w:val="12"/>
        </w:numPr>
        <w:jc w:val="both"/>
        <w:rPr>
          <w:rFonts w:ascii="Trebuchet MS" w:hAnsi="Trebuchet MS" w:cs="Arial"/>
        </w:rPr>
      </w:pPr>
      <w:r w:rsidRPr="0072722A">
        <w:rPr>
          <w:rFonts w:ascii="Trebuchet MS" w:hAnsi="Trebuchet MS" w:cs="Arial"/>
        </w:rPr>
        <w:t>a 30 minute in-work rest break when working longer than four and a half hours;</w:t>
      </w:r>
    </w:p>
    <w:p w:rsidR="00A85352" w:rsidRPr="0072722A" w:rsidRDefault="00A85352" w:rsidP="00A85352">
      <w:pPr>
        <w:numPr>
          <w:ilvl w:val="0"/>
          <w:numId w:val="12"/>
        </w:numPr>
        <w:jc w:val="both"/>
        <w:rPr>
          <w:rFonts w:ascii="Trebuchet MS" w:hAnsi="Trebuchet MS" w:cs="Arial"/>
        </w:rPr>
      </w:pPr>
      <w:r w:rsidRPr="0072722A">
        <w:rPr>
          <w:rFonts w:ascii="Trebuchet MS" w:hAnsi="Trebuchet MS" w:cs="Arial"/>
        </w:rPr>
        <w:t>limited to working 8 hours per day/40 hours per week;</w:t>
      </w:r>
    </w:p>
    <w:p w:rsidR="00A85352" w:rsidRPr="0072722A" w:rsidRDefault="00A85352" w:rsidP="00A85352">
      <w:pPr>
        <w:numPr>
          <w:ilvl w:val="0"/>
          <w:numId w:val="12"/>
        </w:numPr>
        <w:jc w:val="both"/>
        <w:rPr>
          <w:rFonts w:ascii="Trebuchet MS" w:hAnsi="Trebuchet MS" w:cs="Arial"/>
        </w:rPr>
      </w:pPr>
      <w:r w:rsidRPr="0072722A">
        <w:rPr>
          <w:rFonts w:ascii="Trebuchet MS" w:hAnsi="Trebuchet MS" w:cs="Arial"/>
        </w:rPr>
        <w:t>Prohibited from night work between 10 p.m. and 6 a.m. or between 11 p.m. and 7 a.m.</w:t>
      </w:r>
    </w:p>
    <w:p w:rsidR="00A85352" w:rsidRPr="0072722A" w:rsidRDefault="00A85352" w:rsidP="00A85352">
      <w:pPr>
        <w:ind w:left="720"/>
        <w:jc w:val="both"/>
        <w:rPr>
          <w:rFonts w:ascii="Trebuchet MS" w:hAnsi="Trebuchet MS" w:cs="Arial"/>
        </w:rPr>
      </w:pPr>
    </w:p>
    <w:p w:rsidR="00A85352" w:rsidRPr="0072722A" w:rsidRDefault="00A85352" w:rsidP="00A85352">
      <w:pPr>
        <w:ind w:left="720"/>
        <w:jc w:val="both"/>
        <w:rPr>
          <w:rFonts w:ascii="Trebuchet MS" w:hAnsi="Trebuchet MS" w:cs="Arial"/>
        </w:rPr>
      </w:pPr>
      <w:r w:rsidRPr="0072722A">
        <w:rPr>
          <w:rFonts w:ascii="Trebuchet MS" w:hAnsi="Trebuchet MS" w:cs="Arial"/>
        </w:rPr>
        <w:t>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short</w:t>
      </w:r>
      <w:r w:rsidR="00017DA7" w:rsidRPr="0072722A">
        <w:rPr>
          <w:rFonts w:ascii="Trebuchet MS" w:hAnsi="Trebuchet MS" w:cs="Arial"/>
        </w:rPr>
        <w:t xml:space="preserve"> </w:t>
      </w:r>
      <w:r w:rsidRPr="0072722A">
        <w:rPr>
          <w:rFonts w:ascii="Trebuchet MS" w:hAnsi="Trebuchet MS" w:cs="Arial"/>
        </w:rPr>
        <w:t>listed. You can use continuation sheets if necessary.</w:t>
      </w:r>
    </w:p>
    <w:p w:rsidR="00A85352" w:rsidRPr="0072722A" w:rsidRDefault="00A85352" w:rsidP="00A85352">
      <w:pPr>
        <w:jc w:val="both"/>
        <w:rPr>
          <w:rFonts w:ascii="Trebuchet MS" w:hAnsi="Trebuchet MS" w:cs="Arial"/>
          <w:b/>
          <w:bCs/>
        </w:rPr>
      </w:pPr>
      <w:r w:rsidRPr="0072722A">
        <w:rPr>
          <w:rFonts w:ascii="Trebuchet MS" w:hAnsi="Trebuchet MS" w:cs="Arial"/>
        </w:rPr>
        <w:tab/>
      </w:r>
    </w:p>
    <w:p w:rsidR="00A85352" w:rsidRPr="0072722A" w:rsidRDefault="00A85352" w:rsidP="00A85352">
      <w:pPr>
        <w:tabs>
          <w:tab w:val="left" w:pos="0"/>
        </w:tabs>
        <w:jc w:val="both"/>
        <w:rPr>
          <w:rFonts w:ascii="Trebuchet MS" w:hAnsi="Trebuchet MS" w:cs="Arial"/>
          <w:b/>
        </w:rPr>
      </w:pPr>
      <w:r w:rsidRPr="0072722A">
        <w:rPr>
          <w:rFonts w:ascii="Trebuchet MS" w:hAnsi="Trebuchet MS" w:cs="Arial"/>
          <w:b/>
        </w:rPr>
        <w:t>Section C</w:t>
      </w:r>
    </w:p>
    <w:p w:rsidR="00A85352" w:rsidRPr="0072722A" w:rsidRDefault="00A85352" w:rsidP="00A85352">
      <w:pPr>
        <w:jc w:val="both"/>
        <w:rPr>
          <w:rFonts w:ascii="Trebuchet MS" w:hAnsi="Trebuchet MS" w:cs="Arial"/>
        </w:rPr>
      </w:pPr>
    </w:p>
    <w:p w:rsidR="00A85352" w:rsidRPr="0072722A" w:rsidRDefault="00A85352" w:rsidP="00A85352">
      <w:pPr>
        <w:ind w:firstLine="709"/>
        <w:jc w:val="both"/>
        <w:rPr>
          <w:rFonts w:ascii="Trebuchet MS" w:hAnsi="Trebuchet MS" w:cs="Arial"/>
          <w:b/>
          <w:bCs/>
        </w:rPr>
      </w:pPr>
      <w:r w:rsidRPr="0072722A">
        <w:rPr>
          <w:rFonts w:ascii="Trebuchet MS" w:hAnsi="Trebuchet MS" w:cs="Arial"/>
          <w:b/>
          <w:bCs/>
        </w:rPr>
        <w:t>Full Employment History</w:t>
      </w:r>
    </w:p>
    <w:p w:rsidR="00A85352" w:rsidRPr="0072722A" w:rsidRDefault="00A85352" w:rsidP="00A85352">
      <w:pPr>
        <w:jc w:val="both"/>
        <w:rPr>
          <w:rFonts w:ascii="Trebuchet MS" w:hAnsi="Trebuchet MS" w:cs="Arial"/>
        </w:rPr>
      </w:pPr>
    </w:p>
    <w:p w:rsidR="00A85352" w:rsidRPr="0072722A" w:rsidRDefault="00A85352" w:rsidP="00A85352">
      <w:pPr>
        <w:ind w:left="709"/>
        <w:jc w:val="both"/>
        <w:rPr>
          <w:rFonts w:ascii="Trebuchet MS" w:hAnsi="Trebuchet MS" w:cs="Arial"/>
        </w:rPr>
      </w:pPr>
      <w:r w:rsidRPr="0072722A">
        <w:rPr>
          <w:rFonts w:ascii="Trebuchet MS" w:hAnsi="Trebuchet MS" w:cs="Arial"/>
        </w:rPr>
        <w:t xml:space="preserve">Please provide </w:t>
      </w:r>
      <w:r w:rsidRPr="0072722A">
        <w:rPr>
          <w:rFonts w:ascii="Trebuchet MS" w:hAnsi="Trebuchet MS" w:cs="Arial"/>
          <w:b/>
          <w:bCs/>
        </w:rPr>
        <w:t>full</w:t>
      </w:r>
      <w:r w:rsidRPr="0072722A">
        <w:rPr>
          <w:rFonts w:ascii="Trebuchet MS" w:hAnsi="Trebuchet MS" w:cs="Arial"/>
        </w:rP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necessary.</w:t>
      </w:r>
    </w:p>
    <w:p w:rsidR="00A85352" w:rsidRPr="0072722A" w:rsidRDefault="00A85352" w:rsidP="00A85352">
      <w:pPr>
        <w:ind w:left="709"/>
        <w:jc w:val="both"/>
        <w:rPr>
          <w:rFonts w:ascii="Trebuchet MS" w:hAnsi="Trebuchet MS" w:cs="Arial"/>
        </w:rPr>
      </w:pPr>
    </w:p>
    <w:p w:rsidR="00A85352" w:rsidRPr="0072722A" w:rsidRDefault="00A85352" w:rsidP="00A85352">
      <w:pPr>
        <w:jc w:val="both"/>
        <w:rPr>
          <w:rFonts w:ascii="Trebuchet MS" w:hAnsi="Trebuchet MS" w:cs="Arial"/>
          <w:b/>
          <w:bCs/>
        </w:rPr>
      </w:pPr>
    </w:p>
    <w:p w:rsidR="00A85352" w:rsidRPr="0072722A" w:rsidRDefault="00A85352" w:rsidP="00A85352">
      <w:pPr>
        <w:jc w:val="both"/>
        <w:rPr>
          <w:rFonts w:ascii="Trebuchet MS" w:hAnsi="Trebuchet MS" w:cs="Arial"/>
          <w:b/>
          <w:bCs/>
        </w:rPr>
      </w:pPr>
      <w:r w:rsidRPr="0072722A">
        <w:rPr>
          <w:rFonts w:ascii="Trebuchet MS" w:hAnsi="Trebuchet MS" w:cs="Arial"/>
          <w:b/>
          <w:bCs/>
        </w:rPr>
        <w:t>Section D</w:t>
      </w:r>
    </w:p>
    <w:p w:rsidR="00A85352" w:rsidRPr="0072722A" w:rsidRDefault="00A85352" w:rsidP="00A85352">
      <w:pPr>
        <w:ind w:left="709"/>
        <w:jc w:val="both"/>
        <w:rPr>
          <w:rFonts w:ascii="Trebuchet MS" w:hAnsi="Trebuchet MS" w:cs="Arial"/>
        </w:rPr>
      </w:pPr>
    </w:p>
    <w:p w:rsidR="00A85352" w:rsidRPr="0072722A" w:rsidRDefault="00A85352" w:rsidP="00A85352">
      <w:pPr>
        <w:ind w:left="709"/>
        <w:jc w:val="both"/>
        <w:rPr>
          <w:rFonts w:ascii="Trebuchet MS" w:hAnsi="Trebuchet MS" w:cs="Arial"/>
          <w:b/>
        </w:rPr>
      </w:pPr>
      <w:r w:rsidRPr="0072722A">
        <w:rPr>
          <w:rFonts w:ascii="Trebuchet MS" w:hAnsi="Trebuchet MS" w:cs="Arial"/>
          <w:b/>
        </w:rPr>
        <w:t>Additional Information</w:t>
      </w:r>
    </w:p>
    <w:p w:rsidR="00A85352" w:rsidRPr="0072722A" w:rsidRDefault="00A85352" w:rsidP="00A85352">
      <w:pPr>
        <w:ind w:left="709"/>
        <w:jc w:val="both"/>
        <w:rPr>
          <w:rFonts w:ascii="Trebuchet MS" w:hAnsi="Trebuchet MS" w:cs="Arial"/>
          <w:b/>
        </w:rPr>
      </w:pPr>
    </w:p>
    <w:p w:rsidR="00A85352" w:rsidRPr="0072722A" w:rsidRDefault="00A85352" w:rsidP="00A85352">
      <w:pPr>
        <w:ind w:left="709"/>
        <w:jc w:val="both"/>
        <w:rPr>
          <w:rFonts w:ascii="Trebuchet MS" w:hAnsi="Trebuchet MS" w:cs="Arial"/>
        </w:rPr>
      </w:pPr>
      <w:r w:rsidRPr="0072722A">
        <w:rPr>
          <w:rFonts w:ascii="Trebuchet MS" w:hAnsi="Trebuchet MS" w:cs="Arial"/>
        </w:rPr>
        <w:t>Please provide details of</w:t>
      </w:r>
    </w:p>
    <w:p w:rsidR="00A85352" w:rsidRPr="0072722A" w:rsidRDefault="00A85352" w:rsidP="00A85352">
      <w:pPr>
        <w:numPr>
          <w:ilvl w:val="0"/>
          <w:numId w:val="17"/>
        </w:numPr>
        <w:jc w:val="both"/>
        <w:rPr>
          <w:rFonts w:ascii="Trebuchet MS" w:hAnsi="Trebuchet MS" w:cs="Arial"/>
        </w:rPr>
      </w:pPr>
      <w:smartTag w:uri="urn:schemas-microsoft-com:office:smarttags" w:element="place">
        <w:smartTag w:uri="urn:schemas-microsoft-com:office:smarttags" w:element="PlaceName">
          <w:r w:rsidRPr="0072722A">
            <w:rPr>
              <w:rFonts w:ascii="Trebuchet MS" w:hAnsi="Trebuchet MS" w:cs="Arial"/>
            </w:rPr>
            <w:t>Subject(s)</w:t>
          </w:r>
        </w:smartTag>
        <w:r w:rsidRPr="0072722A">
          <w:rPr>
            <w:rFonts w:ascii="Trebuchet MS" w:hAnsi="Trebuchet MS" w:cs="Arial"/>
          </w:rPr>
          <w:t xml:space="preserve"> </w:t>
        </w:r>
        <w:smartTag w:uri="urn:schemas-microsoft-com:office:smarttags" w:element="PlaceType">
          <w:r w:rsidRPr="0072722A">
            <w:rPr>
              <w:rFonts w:ascii="Trebuchet MS" w:hAnsi="Trebuchet MS" w:cs="Arial"/>
            </w:rPr>
            <w:t>Secondary School</w:t>
          </w:r>
        </w:smartTag>
      </w:smartTag>
      <w:r w:rsidRPr="0072722A">
        <w:rPr>
          <w:rFonts w:ascii="Trebuchet MS" w:hAnsi="Trebuchet MS" w:cs="Arial"/>
        </w:rPr>
        <w:t xml:space="preserve"> only</w:t>
      </w:r>
    </w:p>
    <w:p w:rsidR="00A85352" w:rsidRPr="0072722A" w:rsidRDefault="00A85352" w:rsidP="00A85352">
      <w:pPr>
        <w:numPr>
          <w:ilvl w:val="0"/>
          <w:numId w:val="17"/>
        </w:numPr>
        <w:jc w:val="both"/>
        <w:rPr>
          <w:rFonts w:ascii="Trebuchet MS" w:hAnsi="Trebuchet MS" w:cs="Arial"/>
        </w:rPr>
      </w:pPr>
      <w:r w:rsidRPr="0072722A">
        <w:rPr>
          <w:rFonts w:ascii="Trebuchet MS" w:hAnsi="Trebuchet MS" w:cs="Arial"/>
        </w:rPr>
        <w:t>Department of Education Ref</w:t>
      </w:r>
    </w:p>
    <w:p w:rsidR="00A85352" w:rsidRPr="0072722A" w:rsidRDefault="00A85352" w:rsidP="00A85352">
      <w:pPr>
        <w:numPr>
          <w:ilvl w:val="0"/>
          <w:numId w:val="17"/>
        </w:numPr>
        <w:jc w:val="both"/>
        <w:rPr>
          <w:rFonts w:ascii="Trebuchet MS" w:hAnsi="Trebuchet MS" w:cs="Arial"/>
        </w:rPr>
      </w:pPr>
      <w:r w:rsidRPr="0072722A">
        <w:rPr>
          <w:rFonts w:ascii="Trebuchet MS" w:hAnsi="Trebuchet MS" w:cs="Arial"/>
        </w:rPr>
        <w:t>General Teaching Council No.</w:t>
      </w:r>
    </w:p>
    <w:p w:rsidR="00A85352" w:rsidRPr="0072722A" w:rsidRDefault="00A85352" w:rsidP="00A85352">
      <w:pPr>
        <w:numPr>
          <w:ilvl w:val="0"/>
          <w:numId w:val="17"/>
        </w:numPr>
        <w:jc w:val="both"/>
        <w:rPr>
          <w:rFonts w:ascii="Trebuchet MS" w:hAnsi="Trebuchet MS" w:cs="Arial"/>
        </w:rPr>
      </w:pPr>
      <w:r w:rsidRPr="0072722A">
        <w:rPr>
          <w:rFonts w:ascii="Trebuchet MS" w:hAnsi="Trebuchet MS" w:cs="Arial"/>
        </w:rPr>
        <w:t>To which Superannuation Act (if any) you are now subject? E.g. Local Govt, Teachers etc.</w:t>
      </w:r>
    </w:p>
    <w:p w:rsidR="00A85352" w:rsidRPr="0072722A" w:rsidRDefault="00A85352" w:rsidP="00A85352">
      <w:pPr>
        <w:ind w:firstLine="360"/>
        <w:jc w:val="both"/>
        <w:rPr>
          <w:rFonts w:ascii="Trebuchet MS" w:hAnsi="Trebuchet MS" w:cs="Arial"/>
        </w:rPr>
      </w:pPr>
      <w:r w:rsidRPr="0072722A">
        <w:rPr>
          <w:rFonts w:ascii="Trebuchet MS" w:hAnsi="Trebuchet MS" w:cs="Arial"/>
        </w:rPr>
        <w:t xml:space="preserve">     To be completed in case of General Application only</w:t>
      </w:r>
    </w:p>
    <w:p w:rsidR="00A85352" w:rsidRPr="0072722A" w:rsidRDefault="00A85352" w:rsidP="00A85352">
      <w:pPr>
        <w:numPr>
          <w:ilvl w:val="0"/>
          <w:numId w:val="18"/>
        </w:numPr>
        <w:jc w:val="both"/>
        <w:rPr>
          <w:rFonts w:ascii="Trebuchet MS" w:hAnsi="Trebuchet MS" w:cs="Arial"/>
        </w:rPr>
      </w:pPr>
      <w:r w:rsidRPr="0072722A">
        <w:rPr>
          <w:rFonts w:ascii="Trebuchet MS" w:hAnsi="Trebuchet MS" w:cs="Arial"/>
        </w:rPr>
        <w:t>In which area(s) of the County do you wish to teach?</w:t>
      </w:r>
    </w:p>
    <w:p w:rsidR="00A85352" w:rsidRPr="0072722A" w:rsidRDefault="00A85352" w:rsidP="00A85352">
      <w:pPr>
        <w:numPr>
          <w:ilvl w:val="0"/>
          <w:numId w:val="18"/>
        </w:numPr>
        <w:jc w:val="both"/>
        <w:rPr>
          <w:rFonts w:ascii="Trebuchet MS" w:hAnsi="Trebuchet MS" w:cs="Arial"/>
        </w:rPr>
      </w:pPr>
      <w:r w:rsidRPr="0072722A">
        <w:rPr>
          <w:rFonts w:ascii="Trebuchet MS" w:hAnsi="Trebuchet MS" w:cs="Arial"/>
        </w:rPr>
        <w:t>Do you want full time, part time, permanent or temporary work?</w:t>
      </w:r>
    </w:p>
    <w:p w:rsidR="00A85352" w:rsidRPr="0072722A" w:rsidRDefault="00A85352" w:rsidP="00A85352">
      <w:pPr>
        <w:numPr>
          <w:ilvl w:val="0"/>
          <w:numId w:val="18"/>
        </w:numPr>
        <w:jc w:val="both"/>
        <w:rPr>
          <w:rFonts w:ascii="Trebuchet MS" w:hAnsi="Trebuchet MS" w:cs="Arial"/>
        </w:rPr>
      </w:pPr>
      <w:r w:rsidRPr="0072722A">
        <w:rPr>
          <w:rFonts w:ascii="Trebuchet MS" w:hAnsi="Trebuchet MS" w:cs="Arial"/>
        </w:rPr>
        <w:t>Have you already given notice to your present employer?</w:t>
      </w:r>
    </w:p>
    <w:p w:rsidR="00A85352" w:rsidRPr="0072722A" w:rsidRDefault="00A85352" w:rsidP="00A85352">
      <w:pPr>
        <w:numPr>
          <w:ilvl w:val="0"/>
          <w:numId w:val="18"/>
        </w:numPr>
        <w:jc w:val="both"/>
        <w:rPr>
          <w:rFonts w:ascii="Trebuchet MS" w:hAnsi="Trebuchet MS" w:cs="Arial"/>
        </w:rPr>
      </w:pPr>
      <w:r w:rsidRPr="0072722A">
        <w:rPr>
          <w:rFonts w:ascii="Trebuchet MS" w:hAnsi="Trebuchet MS" w:cs="Arial"/>
        </w:rPr>
        <w:t>If Yes when will you be able to commence?</w:t>
      </w:r>
    </w:p>
    <w:p w:rsidR="00A85352" w:rsidRPr="0072722A" w:rsidRDefault="00A85352" w:rsidP="00A85352">
      <w:pPr>
        <w:numPr>
          <w:ilvl w:val="0"/>
          <w:numId w:val="18"/>
        </w:numPr>
        <w:jc w:val="both"/>
        <w:rPr>
          <w:rFonts w:ascii="Trebuchet MS" w:hAnsi="Trebuchet MS" w:cs="Arial"/>
        </w:rPr>
      </w:pPr>
      <w:r w:rsidRPr="0072722A">
        <w:rPr>
          <w:rFonts w:ascii="Trebuchet MS" w:hAnsi="Trebuchet MS" w:cs="Arial"/>
        </w:rPr>
        <w:t>If No how much notice are you required to give?</w:t>
      </w:r>
    </w:p>
    <w:p w:rsidR="00A85352" w:rsidRPr="0072722A" w:rsidRDefault="00A85352" w:rsidP="00A85352">
      <w:pPr>
        <w:jc w:val="both"/>
        <w:rPr>
          <w:rFonts w:ascii="Trebuchet MS" w:hAnsi="Trebuchet MS" w:cs="Arial"/>
        </w:rPr>
      </w:pPr>
    </w:p>
    <w:p w:rsidR="00A85352" w:rsidRPr="0072722A" w:rsidRDefault="00A85352" w:rsidP="00A85352">
      <w:pPr>
        <w:ind w:left="720"/>
        <w:jc w:val="both"/>
        <w:rPr>
          <w:rFonts w:ascii="Trebuchet MS" w:hAnsi="Trebuchet MS" w:cs="Arial"/>
        </w:rPr>
      </w:pPr>
      <w:r w:rsidRPr="0072722A">
        <w:rPr>
          <w:rFonts w:ascii="Trebuchet MS" w:hAnsi="Trebuchet MS" w:cs="Arial"/>
        </w:rPr>
        <w:t>Overleaf on page 8, if you have any additional information please complete this section to provide any additional skills information about yourself not already detailed in Section B which you feel is relevant to this teaching post. This may include any particular skills and qualities which will help the Governors/Appointment Panel to assess your suitability. The skills and qualities you include may be from work, on work experience or in a voluntary or other setting. Please use continuation sheets if necessary.</w:t>
      </w:r>
    </w:p>
    <w:p w:rsidR="00A85352" w:rsidRPr="0072722A" w:rsidRDefault="00A85352" w:rsidP="00A85352">
      <w:pPr>
        <w:ind w:left="709"/>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lastRenderedPageBreak/>
        <w:t>Section E</w:t>
      </w:r>
    </w:p>
    <w:p w:rsidR="00A85352" w:rsidRPr="0072722A" w:rsidRDefault="00A85352" w:rsidP="00A85352">
      <w:pPr>
        <w:jc w:val="both"/>
        <w:rPr>
          <w:rFonts w:ascii="Trebuchet MS" w:hAnsi="Trebuchet MS" w:cs="Arial"/>
        </w:rPr>
      </w:pPr>
    </w:p>
    <w:p w:rsidR="00A85352" w:rsidRPr="0072722A" w:rsidRDefault="00A85352" w:rsidP="00A85352">
      <w:pPr>
        <w:jc w:val="both"/>
        <w:rPr>
          <w:rFonts w:ascii="Trebuchet MS" w:hAnsi="Trebuchet MS" w:cs="Arial"/>
        </w:rPr>
      </w:pPr>
      <w:r w:rsidRPr="0072722A">
        <w:rPr>
          <w:rFonts w:ascii="Trebuchet MS" w:hAnsi="Trebuchet MS" w:cs="Arial"/>
          <w:b/>
          <w:bCs/>
        </w:rPr>
        <w:tab/>
        <w:t>Referees</w:t>
      </w:r>
    </w:p>
    <w:p w:rsidR="00A85352" w:rsidRPr="0072722A" w:rsidRDefault="00A85352" w:rsidP="00A85352">
      <w:pPr>
        <w:jc w:val="both"/>
        <w:rPr>
          <w:rFonts w:ascii="Trebuchet MS" w:hAnsi="Trebuchet MS" w:cs="Arial"/>
        </w:rPr>
      </w:pPr>
    </w:p>
    <w:p w:rsidR="00894E64" w:rsidRPr="00894E64" w:rsidRDefault="00894E64" w:rsidP="00894E64">
      <w:pPr>
        <w:ind w:left="720"/>
        <w:jc w:val="both"/>
        <w:rPr>
          <w:rFonts w:ascii="Trebuchet MS" w:hAnsi="Trebuchet MS" w:cs="Arial"/>
        </w:rPr>
      </w:pPr>
      <w:r w:rsidRPr="00894E64">
        <w:rPr>
          <w:rFonts w:ascii="Trebuchet MS" w:hAnsi="Trebuchet MS" w:cs="Arial"/>
        </w:rPr>
        <w:t>For all positions in contact with children and vulnerable adults the Council will seek references from any or all previous employers and line managers prior to interview.  All references will be verified by the Council with the referee to ensure authenticity.</w:t>
      </w:r>
    </w:p>
    <w:p w:rsidR="00894E64" w:rsidRPr="00375EBE" w:rsidRDefault="00894E64" w:rsidP="00894E64">
      <w:pPr>
        <w:ind w:left="720"/>
        <w:jc w:val="both"/>
        <w:rPr>
          <w:rFonts w:ascii="Arial" w:hAnsi="Arial" w:cs="Arial"/>
        </w:rPr>
      </w:pPr>
    </w:p>
    <w:p w:rsidR="00A85352" w:rsidRPr="0072722A" w:rsidRDefault="00A85352" w:rsidP="00A85352">
      <w:pPr>
        <w:ind w:left="720"/>
        <w:jc w:val="both"/>
        <w:rPr>
          <w:rFonts w:ascii="Trebuchet MS" w:hAnsi="Trebuchet MS" w:cs="Arial"/>
        </w:rPr>
      </w:pPr>
      <w:r w:rsidRPr="0072722A">
        <w:rPr>
          <w:rFonts w:ascii="Trebuchet MS" w:hAnsi="Trebuchet MS" w:cs="Arial"/>
        </w:rPr>
        <w:t>Give name, job title, and relationship to referee and address of two people, who must know you well to whom a reference may be made.  Referee 1 should be your present (or most recent) employer, or if you are a recent schoo</w:t>
      </w:r>
      <w:r w:rsidR="00CE7823">
        <w:rPr>
          <w:rFonts w:ascii="Trebuchet MS" w:hAnsi="Trebuchet MS" w:cs="Arial"/>
        </w:rPr>
        <w:t>l leaver, should be the Headt</w:t>
      </w:r>
      <w:r w:rsidRPr="0072722A">
        <w:rPr>
          <w:rFonts w:ascii="Trebuchet MS" w:hAnsi="Trebuchet MS" w:cs="Arial"/>
        </w:rPr>
        <w:t>eacher of your last school.  Next of kin or immediate relatives should not be named as referees.</w:t>
      </w:r>
    </w:p>
    <w:p w:rsidR="00A85352" w:rsidRPr="0072722A" w:rsidRDefault="00A85352" w:rsidP="00A85352">
      <w:pPr>
        <w:ind w:left="720"/>
        <w:jc w:val="both"/>
        <w:rPr>
          <w:rFonts w:ascii="Trebuchet MS" w:hAnsi="Trebuchet MS" w:cs="Arial"/>
        </w:rPr>
      </w:pPr>
    </w:p>
    <w:p w:rsidR="00A85352" w:rsidRPr="0072722A" w:rsidRDefault="00A85352" w:rsidP="00A85352">
      <w:pPr>
        <w:ind w:left="720"/>
        <w:jc w:val="both"/>
        <w:rPr>
          <w:rFonts w:ascii="Trebuchet MS" w:hAnsi="Trebuchet MS" w:cs="Arial"/>
        </w:rPr>
      </w:pPr>
      <w:r w:rsidRPr="0072722A">
        <w:rPr>
          <w:rFonts w:ascii="Trebuchet MS" w:hAnsi="Trebuchet MS" w:cs="Arial"/>
        </w:rPr>
        <w:t>Please note appointment will only be confirmed subject to satisfactory references.</w:t>
      </w:r>
    </w:p>
    <w:p w:rsidR="00A85352" w:rsidRPr="0072722A" w:rsidRDefault="00A85352" w:rsidP="00A85352">
      <w:pPr>
        <w:ind w:left="1440"/>
        <w:jc w:val="both"/>
        <w:rPr>
          <w:rFonts w:ascii="Trebuchet MS" w:hAnsi="Trebuchet MS" w:cs="Arial"/>
          <w:b/>
          <w:bCs/>
        </w:rPr>
      </w:pPr>
    </w:p>
    <w:p w:rsidR="00A85352" w:rsidRPr="0072722A" w:rsidRDefault="00A85352" w:rsidP="00A85352">
      <w:pPr>
        <w:jc w:val="both"/>
        <w:rPr>
          <w:rFonts w:ascii="Trebuchet MS" w:hAnsi="Trebuchet MS" w:cs="Arial"/>
          <w:b/>
          <w:bCs/>
        </w:rPr>
      </w:pPr>
      <w:r w:rsidRPr="0072722A">
        <w:rPr>
          <w:rFonts w:ascii="Trebuchet MS" w:hAnsi="Trebuchet MS" w:cs="Arial"/>
        </w:rPr>
        <w:t>Finally, please check that you have completed your post reference number, post title, school/location and closing date and all personal details on the first section of the application form and that you have signed and dated the declaration. When submitting an electronic application form you will be asked to sign and date the declaration if invited to the interview stage.</w:t>
      </w:r>
    </w:p>
    <w:p w:rsidR="00A85352" w:rsidRPr="0072722A" w:rsidRDefault="00A85352" w:rsidP="00A85352">
      <w:pPr>
        <w:spacing w:after="120"/>
        <w:jc w:val="both"/>
        <w:rPr>
          <w:rFonts w:ascii="Trebuchet MS" w:hAnsi="Trebuchet MS" w:cs="Arial"/>
        </w:rPr>
      </w:pPr>
    </w:p>
    <w:p w:rsidR="00A85352" w:rsidRPr="0072722A" w:rsidRDefault="00A85352" w:rsidP="00A85352">
      <w:pPr>
        <w:jc w:val="both"/>
        <w:rPr>
          <w:rFonts w:ascii="Trebuchet MS" w:hAnsi="Trebuchet MS" w:cs="Arial"/>
          <w:b/>
          <w:bCs/>
        </w:rPr>
      </w:pPr>
      <w:r w:rsidRPr="0072722A">
        <w:rPr>
          <w:rFonts w:ascii="Trebuchet MS" w:hAnsi="Trebuchet MS" w:cs="Arial"/>
          <w:b/>
          <w:bCs/>
        </w:rPr>
        <w:t>Complaints</w:t>
      </w:r>
    </w:p>
    <w:p w:rsidR="00A85352" w:rsidRPr="0072722A" w:rsidRDefault="00A85352" w:rsidP="00A85352">
      <w:pPr>
        <w:jc w:val="both"/>
        <w:rPr>
          <w:rFonts w:ascii="Trebuchet MS" w:hAnsi="Trebuchet MS" w:cs="Arial"/>
          <w:b/>
          <w:bCs/>
        </w:rPr>
      </w:pPr>
    </w:p>
    <w:p w:rsidR="00A85352" w:rsidRPr="0072722A" w:rsidRDefault="00A85352" w:rsidP="00A85352">
      <w:pPr>
        <w:jc w:val="both"/>
        <w:rPr>
          <w:rFonts w:ascii="Trebuchet MS" w:hAnsi="Trebuchet MS" w:cs="Arial"/>
        </w:rPr>
      </w:pPr>
      <w:r w:rsidRPr="0072722A">
        <w:rPr>
          <w:rFonts w:ascii="Trebuchet MS" w:hAnsi="Trebuchet MS"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72722A">
        <w:rPr>
          <w:rFonts w:ascii="Trebuchet MS" w:hAnsi="Trebuchet MS" w:cs="Arial"/>
          <w:i/>
          <w:iCs/>
        </w:rPr>
        <w:t>.</w:t>
      </w:r>
      <w:r w:rsidRPr="0072722A">
        <w:rPr>
          <w:rFonts w:ascii="Trebuchet MS" w:hAnsi="Trebuchet MS" w:cs="Arial"/>
          <w:b/>
          <w:bCs/>
          <w:i/>
          <w:iCs/>
        </w:rPr>
        <w:t xml:space="preserve">  </w:t>
      </w:r>
      <w:r w:rsidRPr="0072722A">
        <w:rPr>
          <w:rFonts w:ascii="Trebuchet MS" w:hAnsi="Trebuchet MS" w:cs="Arial"/>
        </w:rPr>
        <w:t>If you feel you were not afforded this provision, th</w:t>
      </w:r>
      <w:r w:rsidR="00CE7823">
        <w:rPr>
          <w:rFonts w:ascii="Trebuchet MS" w:hAnsi="Trebuchet MS" w:cs="Arial"/>
        </w:rPr>
        <w:t>en you should contact the Headt</w:t>
      </w:r>
      <w:r w:rsidRPr="0072722A">
        <w:rPr>
          <w:rFonts w:ascii="Trebuchet MS" w:hAnsi="Trebuchet MS" w:cs="Arial"/>
        </w:rPr>
        <w:t>eacher or alternat</w:t>
      </w:r>
      <w:r w:rsidR="00CE7823">
        <w:rPr>
          <w:rFonts w:ascii="Trebuchet MS" w:hAnsi="Trebuchet MS" w:cs="Arial"/>
        </w:rPr>
        <w:t>ively, if the post is for Headt</w:t>
      </w:r>
      <w:r w:rsidRPr="0072722A">
        <w:rPr>
          <w:rFonts w:ascii="Trebuchet MS" w:hAnsi="Trebuchet MS" w:cs="Arial"/>
        </w:rPr>
        <w:t>eacher</w:t>
      </w:r>
      <w:r w:rsidR="002B218C" w:rsidRPr="0072722A">
        <w:rPr>
          <w:rFonts w:ascii="Trebuchet MS" w:hAnsi="Trebuchet MS" w:cs="Arial"/>
        </w:rPr>
        <w:t>, please</w:t>
      </w:r>
      <w:r w:rsidRPr="0072722A">
        <w:rPr>
          <w:rFonts w:ascii="Trebuchet MS" w:hAnsi="Trebuchet MS" w:cs="Arial"/>
        </w:rPr>
        <w:t xml:space="preserve"> contact the Chair of Governors.  This must be done within 5 working days</w:t>
      </w:r>
      <w:r w:rsidRPr="0072722A">
        <w:rPr>
          <w:rFonts w:ascii="Trebuchet MS" w:hAnsi="Trebuchet MS" w:cs="Arial"/>
          <w:b/>
          <w:bCs/>
        </w:rPr>
        <w:t xml:space="preserve"> </w:t>
      </w:r>
      <w:r w:rsidRPr="0072722A">
        <w:rPr>
          <w:rFonts w:ascii="Trebuchet MS" w:hAnsi="Trebuchet MS" w:cs="Arial"/>
        </w:rPr>
        <w:t xml:space="preserve">of the end of the time that you were told.  Should you require advice with regard to making a complaint, please contact the </w:t>
      </w:r>
      <w:r w:rsidR="002B218C" w:rsidRPr="0072722A">
        <w:rPr>
          <w:rFonts w:ascii="Trebuchet MS" w:hAnsi="Trebuchet MS" w:cs="Arial"/>
        </w:rPr>
        <w:t>Employee Relations Team on</w:t>
      </w:r>
      <w:r w:rsidRPr="0072722A">
        <w:rPr>
          <w:rFonts w:ascii="Trebuchet MS" w:hAnsi="Trebuchet MS" w:cs="Arial"/>
          <w:bCs/>
        </w:rPr>
        <w:t xml:space="preserve"> </w:t>
      </w:r>
      <w:r w:rsidRPr="0072722A">
        <w:rPr>
          <w:rFonts w:ascii="Trebuchet MS" w:hAnsi="Trebuchet MS" w:cs="Arial"/>
          <w:b/>
          <w:bCs/>
        </w:rPr>
        <w:t>0191 372 8364</w:t>
      </w:r>
      <w:r w:rsidR="002B218C" w:rsidRPr="0072722A">
        <w:rPr>
          <w:rFonts w:ascii="Trebuchet MS" w:hAnsi="Trebuchet MS" w:cs="Arial"/>
          <w:b/>
        </w:rPr>
        <w:t xml:space="preserve"> </w:t>
      </w:r>
      <w:r w:rsidR="002B218C" w:rsidRPr="0072722A">
        <w:rPr>
          <w:rFonts w:ascii="Trebuchet MS" w:hAnsi="Trebuchet MS" w:cs="Arial"/>
        </w:rPr>
        <w:t xml:space="preserve">or by email at </w:t>
      </w:r>
      <w:hyperlink r:id="rId12" w:history="1">
        <w:r w:rsidR="002B218C" w:rsidRPr="0072722A">
          <w:rPr>
            <w:rStyle w:val="Hyperlink"/>
            <w:rFonts w:ascii="Trebuchet MS" w:hAnsi="Trebuchet MS" w:cs="Arial"/>
          </w:rPr>
          <w:t>hremployeerelationsteam@durham.gov.uk</w:t>
        </w:r>
      </w:hyperlink>
    </w:p>
    <w:p w:rsidR="002B218C" w:rsidRPr="0072722A" w:rsidRDefault="002B218C" w:rsidP="00A85352">
      <w:pPr>
        <w:jc w:val="both"/>
        <w:rPr>
          <w:rFonts w:ascii="Trebuchet MS" w:hAnsi="Trebuchet MS" w:cs="Arial"/>
        </w:rPr>
      </w:pPr>
    </w:p>
    <w:p w:rsidR="00674263" w:rsidRPr="0072722A" w:rsidRDefault="00674263" w:rsidP="00A85352">
      <w:pPr>
        <w:jc w:val="both"/>
        <w:rPr>
          <w:rFonts w:ascii="Trebuchet MS" w:hAnsi="Trebuchet MS" w:cs="Arial"/>
        </w:rPr>
      </w:pPr>
    </w:p>
    <w:p w:rsidR="00674263" w:rsidRPr="0072722A" w:rsidRDefault="00674263" w:rsidP="00674263">
      <w:pPr>
        <w:autoSpaceDE w:val="0"/>
        <w:autoSpaceDN w:val="0"/>
        <w:adjustRightInd w:val="0"/>
        <w:rPr>
          <w:rFonts w:ascii="Trebuchet MS" w:eastAsia="Times New Roman" w:hAnsi="Trebuchet MS" w:cs="Arial-ItalicMT"/>
          <w:iCs/>
          <w:szCs w:val="24"/>
        </w:rPr>
      </w:pPr>
      <w:r w:rsidRPr="0072722A">
        <w:rPr>
          <w:rFonts w:ascii="Trebuchet MS" w:eastAsia="Times New Roman" w:hAnsi="Trebuchet MS" w:cs="Arial-ItalicMT"/>
          <w:iCs/>
          <w:szCs w:val="24"/>
        </w:rPr>
        <w:t>This organisation is committed to safeguarding and promoting the welfare of children and young people and expects all staff and volunteers to share this commitment.</w:t>
      </w:r>
    </w:p>
    <w:p w:rsidR="00A85352" w:rsidRPr="0072722A" w:rsidRDefault="00A85352" w:rsidP="00A85352">
      <w:pPr>
        <w:spacing w:after="120"/>
        <w:jc w:val="both"/>
        <w:rPr>
          <w:rFonts w:ascii="Trebuchet MS" w:hAnsi="Trebuchet MS" w:cs="Arial"/>
        </w:rPr>
      </w:pPr>
    </w:p>
    <w:p w:rsidR="00A85352" w:rsidRPr="0072722A" w:rsidRDefault="00A85352" w:rsidP="00A85352">
      <w:pPr>
        <w:pStyle w:val="aMainText"/>
        <w:jc w:val="both"/>
        <w:rPr>
          <w:rFonts w:cs="Arial"/>
          <w:b/>
          <w:bCs/>
        </w:rPr>
      </w:pPr>
      <w:r w:rsidRPr="0072722A">
        <w:rPr>
          <w:rFonts w:cs="Arial"/>
          <w:b/>
          <w:bCs/>
        </w:rPr>
        <w:t>Thank you for yo</w:t>
      </w:r>
      <w:r w:rsidR="002B218C" w:rsidRPr="0072722A">
        <w:rPr>
          <w:rFonts w:cs="Arial"/>
          <w:b/>
          <w:bCs/>
        </w:rPr>
        <w:t>ur interest shown in the school</w:t>
      </w:r>
      <w:r w:rsidRPr="0072722A">
        <w:rPr>
          <w:rFonts w:cs="Arial"/>
          <w:b/>
          <w:bCs/>
        </w:rPr>
        <w:t>.</w:t>
      </w:r>
      <w:bookmarkEnd w:id="1"/>
    </w:p>
    <w:sectPr w:rsidR="00A85352" w:rsidRPr="0072722A" w:rsidSect="00EC7C22">
      <w:headerReference w:type="default" r:id="rId13"/>
      <w:footerReference w:type="default" r:id="rId14"/>
      <w:pgSz w:w="11907" w:h="16840"/>
      <w:pgMar w:top="289" w:right="851" w:bottom="561" w:left="992"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DE" w:rsidRDefault="00AE19DE">
      <w:r>
        <w:separator/>
      </w:r>
    </w:p>
  </w:endnote>
  <w:endnote w:type="continuationSeparator" w:id="0">
    <w:p w:rsidR="00AE19DE" w:rsidRDefault="00AE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23" w:rsidRDefault="00EA5CAB">
    <w:pPr>
      <w:pStyle w:val="Footer"/>
      <w:jc w:val="right"/>
    </w:pPr>
    <w:r>
      <w:rPr>
        <w:rFonts w:ascii="Trebuchet MS" w:eastAsia="Times New Roman" w:hAnsi="Trebuchet MS"/>
        <w:noProof/>
        <w:position w:val="6"/>
      </w:rPr>
      <mc:AlternateContent>
        <mc:Choice Requires="wps">
          <w:drawing>
            <wp:anchor distT="0" distB="0" distL="114300" distR="114300" simplePos="0" relativeHeight="251658752" behindDoc="0" locked="0" layoutInCell="1" allowOverlap="1">
              <wp:simplePos x="0" y="0"/>
              <wp:positionH relativeFrom="column">
                <wp:posOffset>-148590</wp:posOffset>
              </wp:positionH>
              <wp:positionV relativeFrom="paragraph">
                <wp:posOffset>140970</wp:posOffset>
              </wp:positionV>
              <wp:extent cx="10245090" cy="8890"/>
              <wp:effectExtent l="0" t="0" r="0" b="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509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1pt" to="7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" strokeweight="1.5pt"/>
          </w:pict>
        </mc:Fallback>
      </mc:AlternateContent>
    </w:r>
  </w:p>
  <w:p w:rsidR="00CE7823" w:rsidRDefault="0027731D" w:rsidP="008A4575">
    <w:pPr>
      <w:pStyle w:val="Footer"/>
      <w:tabs>
        <w:tab w:val="clear" w:pos="4320"/>
        <w:tab w:val="clear" w:pos="8640"/>
        <w:tab w:val="left" w:pos="4253"/>
        <w:tab w:val="left" w:pos="8080"/>
        <w:tab w:val="left" w:pos="8505"/>
        <w:tab w:val="right" w:pos="15168"/>
      </w:tabs>
    </w:pPr>
    <w:r>
      <w:rPr>
        <w:rFonts w:ascii="Trebuchet MS" w:eastAsia="Times New Roman" w:hAnsi="Trebuchet MS"/>
        <w:position w:val="6"/>
        <w:lang w:eastAsia="en-US"/>
      </w:rPr>
      <w:t>September 2011</w:t>
    </w:r>
    <w:r>
      <w:rPr>
        <w:rFonts w:ascii="Trebuchet MS" w:eastAsia="Times New Roman" w:hAnsi="Trebuchet MS"/>
        <w:position w:val="6"/>
        <w:lang w:eastAsia="en-US"/>
      </w:rPr>
      <w:tab/>
      <w:t>Page</w:t>
    </w:r>
    <w:r w:rsidR="00CE7823">
      <w:rPr>
        <w:rFonts w:ascii="Trebuchet MS" w:eastAsia="Times New Roman" w:hAnsi="Trebuchet MS"/>
        <w:position w:val="6"/>
        <w:lang w:eastAsia="en-US"/>
      </w:rPr>
      <w:t xml:space="preserve"> </w:t>
    </w:r>
    <w:r w:rsidR="00CE7823">
      <w:rPr>
        <w:rFonts w:ascii="Trebuchet MS" w:eastAsia="Times New Roman" w:hAnsi="Trebuchet MS"/>
        <w:position w:val="6"/>
        <w:lang w:eastAsia="en-US"/>
      </w:rPr>
      <w:fldChar w:fldCharType="begin"/>
    </w:r>
    <w:r w:rsidR="00CE7823">
      <w:rPr>
        <w:rFonts w:ascii="Trebuchet MS" w:eastAsia="Times New Roman" w:hAnsi="Trebuchet MS"/>
        <w:position w:val="6"/>
        <w:lang w:eastAsia="en-US"/>
      </w:rPr>
      <w:instrText xml:space="preserve"> PAGE </w:instrText>
    </w:r>
    <w:r w:rsidR="00CE7823">
      <w:rPr>
        <w:rFonts w:ascii="Trebuchet MS" w:eastAsia="Times New Roman" w:hAnsi="Trebuchet MS"/>
        <w:position w:val="6"/>
        <w:lang w:eastAsia="en-US"/>
      </w:rPr>
      <w:fldChar w:fldCharType="separate"/>
    </w:r>
    <w:r w:rsidR="00EA5CAB">
      <w:rPr>
        <w:rFonts w:ascii="Trebuchet MS" w:eastAsia="Times New Roman" w:hAnsi="Trebuchet MS"/>
        <w:noProof/>
        <w:position w:val="6"/>
        <w:lang w:eastAsia="en-US"/>
      </w:rPr>
      <w:t>2</w:t>
    </w:r>
    <w:r w:rsidR="00CE7823">
      <w:rPr>
        <w:rFonts w:ascii="Trebuchet MS" w:eastAsia="Times New Roman" w:hAnsi="Trebuchet MS"/>
        <w:position w:val="6"/>
        <w:lang w:eastAsia="en-US"/>
      </w:rPr>
      <w:fldChar w:fldCharType="end"/>
    </w:r>
    <w:r w:rsidR="00CE7823">
      <w:rPr>
        <w:rFonts w:ascii="Trebuchet MS" w:eastAsia="Times New Roman" w:hAnsi="Trebuchet MS"/>
        <w:position w:val="6"/>
        <w:lang w:eastAsia="en-US"/>
      </w:rPr>
      <w:t xml:space="preserve"> of </w:t>
    </w:r>
    <w:r w:rsidR="00CE7823">
      <w:rPr>
        <w:rFonts w:ascii="Trebuchet MS" w:eastAsia="Times New Roman" w:hAnsi="Trebuchet MS"/>
        <w:position w:val="6"/>
        <w:lang w:eastAsia="en-US"/>
      </w:rPr>
      <w:fldChar w:fldCharType="begin"/>
    </w:r>
    <w:r w:rsidR="00CE7823">
      <w:rPr>
        <w:rFonts w:ascii="Trebuchet MS" w:eastAsia="Times New Roman" w:hAnsi="Trebuchet MS"/>
        <w:position w:val="6"/>
        <w:lang w:eastAsia="en-US"/>
      </w:rPr>
      <w:instrText xml:space="preserve"> NUMPAGES </w:instrText>
    </w:r>
    <w:r w:rsidR="00CE7823">
      <w:rPr>
        <w:rFonts w:ascii="Trebuchet MS" w:eastAsia="Times New Roman" w:hAnsi="Trebuchet MS"/>
        <w:position w:val="6"/>
        <w:lang w:eastAsia="en-US"/>
      </w:rPr>
      <w:fldChar w:fldCharType="separate"/>
    </w:r>
    <w:r w:rsidR="00EA5CAB">
      <w:rPr>
        <w:rFonts w:ascii="Trebuchet MS" w:eastAsia="Times New Roman" w:hAnsi="Trebuchet MS"/>
        <w:noProof/>
        <w:position w:val="6"/>
        <w:lang w:eastAsia="en-US"/>
      </w:rPr>
      <w:t>6</w:t>
    </w:r>
    <w:r w:rsidR="00CE7823">
      <w:rPr>
        <w:rFonts w:ascii="Trebuchet MS" w:eastAsia="Times New Roman" w:hAnsi="Trebuchet MS"/>
        <w:position w:val="6"/>
        <w:lang w:eastAsia="en-US"/>
      </w:rPr>
      <w:fldChar w:fldCharType="end"/>
    </w:r>
    <w:r w:rsidR="00CE7823">
      <w:rPr>
        <w:rFonts w:ascii="Trebuchet MS" w:eastAsia="Times New Roman" w:hAnsi="Trebuchet MS"/>
        <w:position w:val="6"/>
        <w:lang w:eastAsia="en-US"/>
      </w:rPr>
      <w:tab/>
    </w:r>
    <w:r w:rsidR="00CE7823">
      <w:rPr>
        <w:position w:val="-6"/>
      </w:rPr>
      <w:t xml:space="preserve">   </w:t>
    </w:r>
    <w:r w:rsidR="00EA5CAB">
      <w:rPr>
        <w:noProof/>
        <w:position w:val="-14"/>
      </w:rPr>
      <w:drawing>
        <wp:inline distT="0" distB="0" distL="0" distR="0">
          <wp:extent cx="558800" cy="431800"/>
          <wp:effectExtent l="0" t="0" r="0" b="6350"/>
          <wp:docPr id="2" name="Picture 2"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 in peo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431800"/>
                  </a:xfrm>
                  <a:prstGeom prst="rect">
                    <a:avLst/>
                  </a:prstGeom>
                  <a:noFill/>
                  <a:ln>
                    <a:noFill/>
                  </a:ln>
                </pic:spPr>
              </pic:pic>
            </a:graphicData>
          </a:graphic>
        </wp:inline>
      </w:drawing>
    </w:r>
    <w:r w:rsidR="00CE7823">
      <w:t xml:space="preserve">   </w:t>
    </w:r>
    <w:r w:rsidR="00EA5CAB">
      <w:rPr>
        <w:noProof/>
        <w:position w:val="-14"/>
      </w:rPr>
      <w:drawing>
        <wp:inline distT="0" distB="0" distL="0" distR="0">
          <wp:extent cx="546100" cy="444500"/>
          <wp:effectExtent l="0" t="0" r="6350" b="0"/>
          <wp:docPr id="3" name="Picture 3" descr="PA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DE" w:rsidRDefault="00AE19DE">
      <w:r>
        <w:separator/>
      </w:r>
    </w:p>
  </w:footnote>
  <w:footnote w:type="continuationSeparator" w:id="0">
    <w:p w:rsidR="00AE19DE" w:rsidRDefault="00AE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23" w:rsidRDefault="00EA5CAB" w:rsidP="00730402">
    <w:pPr>
      <w:pStyle w:val="Header"/>
      <w:ind w:right="392"/>
      <w:jc w:val="right"/>
    </w:pPr>
    <w:r>
      <w:rPr>
        <w:noProof/>
      </w:rPr>
      <w:drawing>
        <wp:inline distT="0" distB="0" distL="0" distR="0">
          <wp:extent cx="1028700" cy="482600"/>
          <wp:effectExtent l="0" t="0" r="0" b="0"/>
          <wp:docPr id="1" name="Picture 1" descr="New DCC Logo 09 Std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CC Logo 09 Std BW"/>
                  <pic:cNvPicPr>
                    <a:picLocks noChangeAspect="1" noChangeArrowheads="1"/>
                  </pic:cNvPicPr>
                </pic:nvPicPr>
                <pic:blipFill>
                  <a:blip r:embed="rId1">
                    <a:extLst>
                      <a:ext uri="{28A0092B-C50C-407E-A947-70E740481C1C}">
                        <a14:useLocalDpi xmlns:a14="http://schemas.microsoft.com/office/drawing/2010/main" val="0"/>
                      </a:ext>
                    </a:extLst>
                  </a:blip>
                  <a:srcRect b="-5005"/>
                  <a:stretch>
                    <a:fillRect/>
                  </a:stretch>
                </pic:blipFill>
                <pic:spPr bwMode="auto">
                  <a:xfrm>
                    <a:off x="0" y="0"/>
                    <a:ext cx="1028700" cy="4826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75565</wp:posOffset>
              </wp:positionV>
              <wp:extent cx="4915535" cy="457200"/>
              <wp:effectExtent l="0" t="0" r="0" b="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23" w:rsidRPr="000D60BF" w:rsidRDefault="00CE7823" w:rsidP="000D60BF">
                          <w:pPr>
                            <w:pStyle w:val="Header"/>
                            <w:tabs>
                              <w:tab w:val="clear" w:pos="4320"/>
                              <w:tab w:val="clear" w:pos="8640"/>
                            </w:tabs>
                            <w:rPr>
                              <w:rFonts w:ascii="Trebuchet MS" w:hAnsi="Trebuchet MS"/>
                              <w:b/>
                              <w:sz w:val="30"/>
                              <w:szCs w:val="30"/>
                            </w:rPr>
                          </w:pPr>
                          <w:r w:rsidRPr="000D60BF">
                            <w:rPr>
                              <w:rFonts w:ascii="Trebuchet MS" w:hAnsi="Trebuchet MS"/>
                              <w:b/>
                              <w:sz w:val="30"/>
                              <w:szCs w:val="30"/>
                            </w:rPr>
                            <w:t xml:space="preserve">Recruitment </w:t>
                          </w:r>
                          <w:r w:rsidRPr="008870B6">
                            <w:rPr>
                              <w:rFonts w:ascii="Arial" w:hAnsi="Arial" w:cs="Arial"/>
                              <w:b/>
                              <w:sz w:val="30"/>
                              <w:szCs w:val="30"/>
                            </w:rPr>
                            <w:t>&amp;</w:t>
                          </w:r>
                          <w:r w:rsidRPr="000D60BF">
                            <w:rPr>
                              <w:rFonts w:ascii="Trebuchet MS" w:hAnsi="Trebuchet MS"/>
                              <w:b/>
                              <w:sz w:val="30"/>
                              <w:szCs w:val="30"/>
                            </w:rPr>
                            <w:t xml:space="preserve"> Selection Policy, Procedure </w:t>
                          </w:r>
                          <w:r w:rsidRPr="008870B6">
                            <w:rPr>
                              <w:rFonts w:ascii="Arial" w:hAnsi="Arial" w:cs="Arial"/>
                              <w:b/>
                              <w:sz w:val="30"/>
                              <w:szCs w:val="30"/>
                            </w:rPr>
                            <w:t>&amp;</w:t>
                          </w:r>
                          <w:r w:rsidRPr="000D60BF">
                            <w:rPr>
                              <w:rFonts w:ascii="Trebuchet MS" w:hAnsi="Trebuchet MS"/>
                              <w:b/>
                              <w:sz w:val="30"/>
                              <w:szCs w:val="30"/>
                            </w:rPr>
                            <w:t xml:space="preserve"> Toolkit </w:t>
                          </w:r>
                        </w:p>
                        <w:p w:rsidR="00CE7823" w:rsidRDefault="00CE7823">
                          <w:pPr>
                            <w:pStyle w:val="aMainText"/>
                          </w:pPr>
                          <w:r>
                            <w:t xml:space="preserve">Human Resources </w:t>
                          </w:r>
                          <w:r w:rsidRPr="008870B6">
                            <w:rPr>
                              <w:rFonts w:ascii="Arial" w:hAnsi="Arial" w:cs="Arial"/>
                            </w:rPr>
                            <w:t>&amp;</w:t>
                          </w:r>
                          <w:r>
                            <w:t xml:space="preserve"> Organisational Development</w:t>
                          </w:r>
                        </w:p>
                        <w:p w:rsidR="00CE7823" w:rsidRDefault="00CE78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6.5pt;margin-top:5.95pt;width:387.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IrgIAAKs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" filled="f" stroked="f">
              <v:textbox inset="0,0,0,0">
                <w:txbxContent>
                  <w:p w:rsidR="00CE7823" w:rsidRPr="000D60BF" w:rsidRDefault="00CE7823" w:rsidP="000D60BF">
                    <w:pPr>
                      <w:pStyle w:val="Header"/>
                      <w:tabs>
                        <w:tab w:val="clear" w:pos="4320"/>
                        <w:tab w:val="clear" w:pos="8640"/>
                      </w:tabs>
                      <w:rPr>
                        <w:rFonts w:ascii="Trebuchet MS" w:hAnsi="Trebuchet MS"/>
                        <w:b/>
                        <w:sz w:val="30"/>
                        <w:szCs w:val="30"/>
                      </w:rPr>
                    </w:pPr>
                    <w:r w:rsidRPr="000D60BF">
                      <w:rPr>
                        <w:rFonts w:ascii="Trebuchet MS" w:hAnsi="Trebuchet MS"/>
                        <w:b/>
                        <w:sz w:val="30"/>
                        <w:szCs w:val="30"/>
                      </w:rPr>
                      <w:t xml:space="preserve">Recruitment </w:t>
                    </w:r>
                    <w:r w:rsidRPr="008870B6">
                      <w:rPr>
                        <w:rFonts w:ascii="Arial" w:hAnsi="Arial" w:cs="Arial"/>
                        <w:b/>
                        <w:sz w:val="30"/>
                        <w:szCs w:val="30"/>
                      </w:rPr>
                      <w:t>&amp;</w:t>
                    </w:r>
                    <w:r w:rsidRPr="000D60BF">
                      <w:rPr>
                        <w:rFonts w:ascii="Trebuchet MS" w:hAnsi="Trebuchet MS"/>
                        <w:b/>
                        <w:sz w:val="30"/>
                        <w:szCs w:val="30"/>
                      </w:rPr>
                      <w:t xml:space="preserve"> Selection Policy, Procedure </w:t>
                    </w:r>
                    <w:r w:rsidRPr="008870B6">
                      <w:rPr>
                        <w:rFonts w:ascii="Arial" w:hAnsi="Arial" w:cs="Arial"/>
                        <w:b/>
                        <w:sz w:val="30"/>
                        <w:szCs w:val="30"/>
                      </w:rPr>
                      <w:t>&amp;</w:t>
                    </w:r>
                    <w:r w:rsidRPr="000D60BF">
                      <w:rPr>
                        <w:rFonts w:ascii="Trebuchet MS" w:hAnsi="Trebuchet MS"/>
                        <w:b/>
                        <w:sz w:val="30"/>
                        <w:szCs w:val="30"/>
                      </w:rPr>
                      <w:t xml:space="preserve"> Toolkit </w:t>
                    </w:r>
                  </w:p>
                  <w:p w:rsidR="00CE7823" w:rsidRDefault="00CE7823">
                    <w:pPr>
                      <w:pStyle w:val="aMainText"/>
                    </w:pPr>
                    <w:r>
                      <w:t xml:space="preserve">Human Resources </w:t>
                    </w:r>
                    <w:r w:rsidRPr="008870B6">
                      <w:rPr>
                        <w:rFonts w:ascii="Arial" w:hAnsi="Arial" w:cs="Arial"/>
                      </w:rPr>
                      <w:t>&amp;</w:t>
                    </w:r>
                    <w:r>
                      <w:t xml:space="preserve"> Organisational Development</w:t>
                    </w:r>
                  </w:p>
                  <w:p w:rsidR="00CE7823" w:rsidRDefault="00CE7823"/>
                </w:txbxContent>
              </v:textbox>
            </v:shape>
          </w:pict>
        </mc:Fallback>
      </mc:AlternateContent>
    </w:r>
  </w:p>
  <w:p w:rsidR="00CE7823" w:rsidRDefault="00EA5CAB">
    <w:pPr>
      <w:pStyle w:val="Heade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52705</wp:posOffset>
              </wp:positionV>
              <wp:extent cx="10058400" cy="0"/>
              <wp:effectExtent l="0" t="0" r="0" b="0"/>
              <wp:wrapNone/>
              <wp:docPr id="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5pt" to="7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AEE"/>
    <w:multiLevelType w:val="hybridMultilevel"/>
    <w:tmpl w:val="5474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964041"/>
    <w:multiLevelType w:val="hybridMultilevel"/>
    <w:tmpl w:val="2E607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525613"/>
    <w:multiLevelType w:val="hybridMultilevel"/>
    <w:tmpl w:val="5C8A9386"/>
    <w:lvl w:ilvl="0" w:tplc="EDC0A7CA">
      <w:start w:val="2"/>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nsid w:val="12713D81"/>
    <w:multiLevelType w:val="hybridMultilevel"/>
    <w:tmpl w:val="6FE2A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CC1A3D"/>
    <w:multiLevelType w:val="hybridMultilevel"/>
    <w:tmpl w:val="A992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29144D"/>
    <w:multiLevelType w:val="hybridMultilevel"/>
    <w:tmpl w:val="FC6EA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636500"/>
    <w:multiLevelType w:val="hybridMultilevel"/>
    <w:tmpl w:val="EEACFD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2">
    <w:nsid w:val="217C40D1"/>
    <w:multiLevelType w:val="hybridMultilevel"/>
    <w:tmpl w:val="9E8E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BA08C8"/>
    <w:multiLevelType w:val="hybridMultilevel"/>
    <w:tmpl w:val="3D80E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431F63"/>
    <w:multiLevelType w:val="multilevel"/>
    <w:tmpl w:val="4202D99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rebuchet MS" w:hAnsi="Trebuchet MS"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22D45C68"/>
    <w:multiLevelType w:val="hybridMultilevel"/>
    <w:tmpl w:val="836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B21CA0"/>
    <w:multiLevelType w:val="hybridMultilevel"/>
    <w:tmpl w:val="A19AF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7F37EE"/>
    <w:multiLevelType w:val="multilevel"/>
    <w:tmpl w:val="DDCEE3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A5F3878"/>
    <w:multiLevelType w:val="hybridMultilevel"/>
    <w:tmpl w:val="45A8B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B300825"/>
    <w:multiLevelType w:val="hybridMultilevel"/>
    <w:tmpl w:val="3A52B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D597233"/>
    <w:multiLevelType w:val="hybridMultilevel"/>
    <w:tmpl w:val="CC10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E4E2705"/>
    <w:multiLevelType w:val="hybridMultilevel"/>
    <w:tmpl w:val="50C8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F226585"/>
    <w:multiLevelType w:val="hybridMultilevel"/>
    <w:tmpl w:val="BDEC7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1F71507"/>
    <w:multiLevelType w:val="hybridMultilevel"/>
    <w:tmpl w:val="CE44BD98"/>
    <w:lvl w:ilvl="0" w:tplc="08090003">
      <w:start w:val="1"/>
      <w:numFmt w:val="bullet"/>
      <w:lvlText w:val="o"/>
      <w:lvlJc w:val="left"/>
      <w:pPr>
        <w:tabs>
          <w:tab w:val="num" w:pos="720"/>
        </w:tabs>
        <w:ind w:left="720" w:hanging="360"/>
      </w:pPr>
      <w:rPr>
        <w:rFonts w:ascii="Courier New" w:hAnsi="Courier New" w:cs="Courier New"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2FF2166"/>
    <w:multiLevelType w:val="hybridMultilevel"/>
    <w:tmpl w:val="ED9629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3D40A8F"/>
    <w:multiLevelType w:val="hybridMultilevel"/>
    <w:tmpl w:val="9BCED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52802A9"/>
    <w:multiLevelType w:val="hybridMultilevel"/>
    <w:tmpl w:val="9E00F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72D6D81"/>
    <w:multiLevelType w:val="hybridMultilevel"/>
    <w:tmpl w:val="2B12DB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87818A2"/>
    <w:multiLevelType w:val="hybridMultilevel"/>
    <w:tmpl w:val="4AEC9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8817EE1"/>
    <w:multiLevelType w:val="hybridMultilevel"/>
    <w:tmpl w:val="8B06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FFF5986"/>
    <w:multiLevelType w:val="hybridMultilevel"/>
    <w:tmpl w:val="81C87E38"/>
    <w:lvl w:ilvl="0" w:tplc="6C8CB3E8">
      <w:start w:val="1"/>
      <w:numFmt w:val="bullet"/>
      <w:pStyle w:val="aMainTextBullet"/>
      <w:lvlText w:val=""/>
      <w:lvlJc w:val="left"/>
      <w:pPr>
        <w:tabs>
          <w:tab w:val="num" w:pos="783"/>
        </w:tabs>
        <w:ind w:left="783"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0DC68DF"/>
    <w:multiLevelType w:val="hybridMultilevel"/>
    <w:tmpl w:val="065E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7902E3C"/>
    <w:multiLevelType w:val="hybridMultilevel"/>
    <w:tmpl w:val="C97E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8">
    <w:nsid w:val="49627369"/>
    <w:multiLevelType w:val="hybridMultilevel"/>
    <w:tmpl w:val="C7C68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9E1086D"/>
    <w:multiLevelType w:val="hybridMultilevel"/>
    <w:tmpl w:val="5512F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A6F492D"/>
    <w:multiLevelType w:val="hybridMultilevel"/>
    <w:tmpl w:val="16AC3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B276B07"/>
    <w:multiLevelType w:val="hybridMultilevel"/>
    <w:tmpl w:val="944CC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B93008C"/>
    <w:multiLevelType w:val="hybridMultilevel"/>
    <w:tmpl w:val="5B264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D434069"/>
    <w:multiLevelType w:val="hybridMultilevel"/>
    <w:tmpl w:val="5BFA0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DA200ED"/>
    <w:multiLevelType w:val="hybridMultilevel"/>
    <w:tmpl w:val="4A4EE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EF3182F"/>
    <w:multiLevelType w:val="hybridMultilevel"/>
    <w:tmpl w:val="F8F0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5AD73AA2"/>
    <w:multiLevelType w:val="hybridMultilevel"/>
    <w:tmpl w:val="316AF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5B727CEE"/>
    <w:multiLevelType w:val="hybridMultilevel"/>
    <w:tmpl w:val="F1E80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B732043"/>
    <w:multiLevelType w:val="hybridMultilevel"/>
    <w:tmpl w:val="857C7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5D600539"/>
    <w:multiLevelType w:val="multilevel"/>
    <w:tmpl w:val="BFCA3C0A"/>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936"/>
        </w:tabs>
        <w:ind w:left="936" w:hanging="794"/>
      </w:pPr>
      <w:rPr>
        <w:rFonts w:ascii="Trebuchet MS" w:hAnsi="Trebuchet M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HeaderLevel3"/>
      <w:lvlText w:val="%1.%2.%3"/>
      <w:lvlJc w:val="left"/>
      <w:pPr>
        <w:tabs>
          <w:tab w:val="num" w:pos="794"/>
        </w:tabs>
        <w:ind w:left="794" w:hanging="794"/>
      </w:pPr>
      <w:rPr>
        <w:rFonts w:ascii="Trebuchet MS" w:hAnsi="Trebuchet MS" w:cs="Arial"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nsid w:val="5DEE2B7F"/>
    <w:multiLevelType w:val="hybridMultilevel"/>
    <w:tmpl w:val="A254E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0C25024"/>
    <w:multiLevelType w:val="hybridMultilevel"/>
    <w:tmpl w:val="6C44E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2CD2BCB"/>
    <w:multiLevelType w:val="hybridMultilevel"/>
    <w:tmpl w:val="6A3AC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67D0DB5"/>
    <w:multiLevelType w:val="hybridMultilevel"/>
    <w:tmpl w:val="FC68C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6A64D91"/>
    <w:multiLevelType w:val="hybridMultilevel"/>
    <w:tmpl w:val="0E2CF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67BF623B"/>
    <w:multiLevelType w:val="hybridMultilevel"/>
    <w:tmpl w:val="9B04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A2D177E"/>
    <w:multiLevelType w:val="hybridMultilevel"/>
    <w:tmpl w:val="DDCEE3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59">
    <w:nsid w:val="6C6B0FB2"/>
    <w:multiLevelType w:val="hybridMultilevel"/>
    <w:tmpl w:val="4D72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E230D38"/>
    <w:multiLevelType w:val="hybridMultilevel"/>
    <w:tmpl w:val="9894CA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6F0F5484"/>
    <w:multiLevelType w:val="hybridMultilevel"/>
    <w:tmpl w:val="307C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6F4A424A"/>
    <w:multiLevelType w:val="hybridMultilevel"/>
    <w:tmpl w:val="9FD6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7B7509B2"/>
    <w:multiLevelType w:val="hybridMultilevel"/>
    <w:tmpl w:val="604CE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5">
    <w:nsid w:val="7DAE5270"/>
    <w:multiLevelType w:val="hybridMultilevel"/>
    <w:tmpl w:val="AFF4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7DF97CCA"/>
    <w:multiLevelType w:val="hybridMultilevel"/>
    <w:tmpl w:val="39109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7E1E0A76"/>
    <w:multiLevelType w:val="hybridMultilevel"/>
    <w:tmpl w:val="E34EB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4"/>
  </w:num>
  <w:num w:numId="3">
    <w:abstractNumId w:val="32"/>
  </w:num>
  <w:num w:numId="4">
    <w:abstractNumId w:val="17"/>
  </w:num>
  <w:num w:numId="5">
    <w:abstractNumId w:val="9"/>
  </w:num>
  <w:num w:numId="6">
    <w:abstractNumId w:val="34"/>
  </w:num>
  <w:num w:numId="7">
    <w:abstractNumId w:val="35"/>
  </w:num>
  <w:num w:numId="8">
    <w:abstractNumId w:val="10"/>
  </w:num>
  <w:num w:numId="9">
    <w:abstractNumId w:val="2"/>
  </w:num>
  <w:num w:numId="10">
    <w:abstractNumId w:val="27"/>
  </w:num>
  <w:num w:numId="11">
    <w:abstractNumId w:val="52"/>
  </w:num>
  <w:num w:numId="12">
    <w:abstractNumId w:val="64"/>
  </w:num>
  <w:num w:numId="13">
    <w:abstractNumId w:val="7"/>
  </w:num>
  <w:num w:numId="14">
    <w:abstractNumId w:val="8"/>
  </w:num>
  <w:num w:numId="15">
    <w:abstractNumId w:val="3"/>
  </w:num>
  <w:num w:numId="16">
    <w:abstractNumId w:val="37"/>
  </w:num>
  <w:num w:numId="17">
    <w:abstractNumId w:val="58"/>
  </w:num>
  <w:num w:numId="18">
    <w:abstractNumId w:val="11"/>
  </w:num>
  <w:num w:numId="19">
    <w:abstractNumId w:val="25"/>
  </w:num>
  <w:num w:numId="20">
    <w:abstractNumId w:val="24"/>
  </w:num>
  <w:num w:numId="21">
    <w:abstractNumId w:val="42"/>
  </w:num>
  <w:num w:numId="22">
    <w:abstractNumId w:val="65"/>
  </w:num>
  <w:num w:numId="23">
    <w:abstractNumId w:val="1"/>
  </w:num>
  <w:num w:numId="24">
    <w:abstractNumId w:val="39"/>
  </w:num>
  <w:num w:numId="25">
    <w:abstractNumId w:val="13"/>
  </w:num>
  <w:num w:numId="26">
    <w:abstractNumId w:val="29"/>
  </w:num>
  <w:num w:numId="27">
    <w:abstractNumId w:val="41"/>
  </w:num>
  <w:num w:numId="28">
    <w:abstractNumId w:val="63"/>
  </w:num>
  <w:num w:numId="29">
    <w:abstractNumId w:val="46"/>
  </w:num>
  <w:num w:numId="30">
    <w:abstractNumId w:val="38"/>
  </w:num>
  <w:num w:numId="31">
    <w:abstractNumId w:val="16"/>
  </w:num>
  <w:num w:numId="32">
    <w:abstractNumId w:val="5"/>
  </w:num>
  <w:num w:numId="33">
    <w:abstractNumId w:val="40"/>
  </w:num>
  <w:num w:numId="34">
    <w:abstractNumId w:val="31"/>
  </w:num>
  <w:num w:numId="35">
    <w:abstractNumId w:val="67"/>
  </w:num>
  <w:num w:numId="36">
    <w:abstractNumId w:val="21"/>
  </w:num>
  <w:num w:numId="37">
    <w:abstractNumId w:val="59"/>
  </w:num>
  <w:num w:numId="38">
    <w:abstractNumId w:val="66"/>
  </w:num>
  <w:num w:numId="39">
    <w:abstractNumId w:val="50"/>
  </w:num>
  <w:num w:numId="40">
    <w:abstractNumId w:val="62"/>
  </w:num>
  <w:num w:numId="41">
    <w:abstractNumId w:val="12"/>
  </w:num>
  <w:num w:numId="42">
    <w:abstractNumId w:val="23"/>
  </w:num>
  <w:num w:numId="43">
    <w:abstractNumId w:val="6"/>
  </w:num>
  <w:num w:numId="44">
    <w:abstractNumId w:val="54"/>
  </w:num>
  <w:num w:numId="45">
    <w:abstractNumId w:val="15"/>
  </w:num>
  <w:num w:numId="46">
    <w:abstractNumId w:val="22"/>
  </w:num>
  <w:num w:numId="47">
    <w:abstractNumId w:val="20"/>
  </w:num>
  <w:num w:numId="48">
    <w:abstractNumId w:val="43"/>
  </w:num>
  <w:num w:numId="49">
    <w:abstractNumId w:val="0"/>
  </w:num>
  <w:num w:numId="50">
    <w:abstractNumId w:val="33"/>
  </w:num>
  <w:num w:numId="51">
    <w:abstractNumId w:val="47"/>
  </w:num>
  <w:num w:numId="52">
    <w:abstractNumId w:val="19"/>
  </w:num>
  <w:num w:numId="53">
    <w:abstractNumId w:val="56"/>
  </w:num>
  <w:num w:numId="54">
    <w:abstractNumId w:val="36"/>
  </w:num>
  <w:num w:numId="55">
    <w:abstractNumId w:val="51"/>
  </w:num>
  <w:num w:numId="56">
    <w:abstractNumId w:val="30"/>
  </w:num>
  <w:num w:numId="57">
    <w:abstractNumId w:val="44"/>
  </w:num>
  <w:num w:numId="58">
    <w:abstractNumId w:val="45"/>
  </w:num>
  <w:num w:numId="59">
    <w:abstractNumId w:val="61"/>
  </w:num>
  <w:num w:numId="60">
    <w:abstractNumId w:val="48"/>
  </w:num>
  <w:num w:numId="61">
    <w:abstractNumId w:val="60"/>
  </w:num>
  <w:num w:numId="62">
    <w:abstractNumId w:val="28"/>
  </w:num>
  <w:num w:numId="63">
    <w:abstractNumId w:val="55"/>
  </w:num>
  <w:num w:numId="64">
    <w:abstractNumId w:val="26"/>
  </w:num>
  <w:num w:numId="65">
    <w:abstractNumId w:val="4"/>
  </w:num>
  <w:num w:numId="66">
    <w:abstractNumId w:val="57"/>
  </w:num>
  <w:num w:numId="67">
    <w:abstractNumId w:val="18"/>
  </w:num>
  <w:num w:numId="68">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silver" stroke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8C"/>
    <w:rsid w:val="0000094C"/>
    <w:rsid w:val="000013D8"/>
    <w:rsid w:val="000021B5"/>
    <w:rsid w:val="0000279D"/>
    <w:rsid w:val="00003B99"/>
    <w:rsid w:val="0000499E"/>
    <w:rsid w:val="0000554E"/>
    <w:rsid w:val="00006617"/>
    <w:rsid w:val="00006883"/>
    <w:rsid w:val="00007102"/>
    <w:rsid w:val="00007641"/>
    <w:rsid w:val="000079E6"/>
    <w:rsid w:val="00007AB5"/>
    <w:rsid w:val="00007C01"/>
    <w:rsid w:val="000104AA"/>
    <w:rsid w:val="000112F7"/>
    <w:rsid w:val="00011695"/>
    <w:rsid w:val="00011D76"/>
    <w:rsid w:val="00012954"/>
    <w:rsid w:val="00012D10"/>
    <w:rsid w:val="00013766"/>
    <w:rsid w:val="000148ED"/>
    <w:rsid w:val="00015234"/>
    <w:rsid w:val="00015547"/>
    <w:rsid w:val="000159F6"/>
    <w:rsid w:val="000160E5"/>
    <w:rsid w:val="00016407"/>
    <w:rsid w:val="00016D7F"/>
    <w:rsid w:val="00017B28"/>
    <w:rsid w:val="00017DA6"/>
    <w:rsid w:val="00017DA7"/>
    <w:rsid w:val="00017FEC"/>
    <w:rsid w:val="000205BA"/>
    <w:rsid w:val="00020B02"/>
    <w:rsid w:val="00021766"/>
    <w:rsid w:val="0002178C"/>
    <w:rsid w:val="00022445"/>
    <w:rsid w:val="00023FAB"/>
    <w:rsid w:val="0002457B"/>
    <w:rsid w:val="00026081"/>
    <w:rsid w:val="00026AD0"/>
    <w:rsid w:val="0002709D"/>
    <w:rsid w:val="00027141"/>
    <w:rsid w:val="00027A6D"/>
    <w:rsid w:val="00027AF3"/>
    <w:rsid w:val="00027B52"/>
    <w:rsid w:val="00027BC1"/>
    <w:rsid w:val="00027E29"/>
    <w:rsid w:val="0003160D"/>
    <w:rsid w:val="00031862"/>
    <w:rsid w:val="00031903"/>
    <w:rsid w:val="000323B6"/>
    <w:rsid w:val="00033460"/>
    <w:rsid w:val="000347D3"/>
    <w:rsid w:val="00035176"/>
    <w:rsid w:val="00035932"/>
    <w:rsid w:val="000366F0"/>
    <w:rsid w:val="00036D96"/>
    <w:rsid w:val="0004023A"/>
    <w:rsid w:val="00041088"/>
    <w:rsid w:val="000416BE"/>
    <w:rsid w:val="0004196C"/>
    <w:rsid w:val="00041A49"/>
    <w:rsid w:val="00041F19"/>
    <w:rsid w:val="000425A9"/>
    <w:rsid w:val="000436EB"/>
    <w:rsid w:val="00043859"/>
    <w:rsid w:val="00043D3A"/>
    <w:rsid w:val="000449CD"/>
    <w:rsid w:val="000449E1"/>
    <w:rsid w:val="00044A13"/>
    <w:rsid w:val="00045499"/>
    <w:rsid w:val="00045EF3"/>
    <w:rsid w:val="00047483"/>
    <w:rsid w:val="00047E4E"/>
    <w:rsid w:val="00050A4A"/>
    <w:rsid w:val="00051C7E"/>
    <w:rsid w:val="00052644"/>
    <w:rsid w:val="000528C7"/>
    <w:rsid w:val="00052B01"/>
    <w:rsid w:val="00053148"/>
    <w:rsid w:val="000533F8"/>
    <w:rsid w:val="00054E77"/>
    <w:rsid w:val="00054FF1"/>
    <w:rsid w:val="0005560D"/>
    <w:rsid w:val="00055DEC"/>
    <w:rsid w:val="00057C67"/>
    <w:rsid w:val="00057ED0"/>
    <w:rsid w:val="0006096A"/>
    <w:rsid w:val="0006128B"/>
    <w:rsid w:val="000614FA"/>
    <w:rsid w:val="000615CF"/>
    <w:rsid w:val="00061AF1"/>
    <w:rsid w:val="00061CAD"/>
    <w:rsid w:val="00062076"/>
    <w:rsid w:val="00062290"/>
    <w:rsid w:val="00062588"/>
    <w:rsid w:val="00062E2A"/>
    <w:rsid w:val="000633D6"/>
    <w:rsid w:val="000651F8"/>
    <w:rsid w:val="000670BC"/>
    <w:rsid w:val="0007004B"/>
    <w:rsid w:val="00070AAC"/>
    <w:rsid w:val="00070BC1"/>
    <w:rsid w:val="00070EB3"/>
    <w:rsid w:val="000716FC"/>
    <w:rsid w:val="00071E3C"/>
    <w:rsid w:val="00072C9E"/>
    <w:rsid w:val="000731CB"/>
    <w:rsid w:val="00073783"/>
    <w:rsid w:val="00073E20"/>
    <w:rsid w:val="000750A3"/>
    <w:rsid w:val="00075907"/>
    <w:rsid w:val="00075B85"/>
    <w:rsid w:val="000763FA"/>
    <w:rsid w:val="000769A8"/>
    <w:rsid w:val="0007738B"/>
    <w:rsid w:val="00077D30"/>
    <w:rsid w:val="000800B0"/>
    <w:rsid w:val="00080509"/>
    <w:rsid w:val="000823C5"/>
    <w:rsid w:val="000825E6"/>
    <w:rsid w:val="0008334C"/>
    <w:rsid w:val="000834D3"/>
    <w:rsid w:val="0008370C"/>
    <w:rsid w:val="00083E18"/>
    <w:rsid w:val="000841F8"/>
    <w:rsid w:val="0008471C"/>
    <w:rsid w:val="0008593D"/>
    <w:rsid w:val="00085B81"/>
    <w:rsid w:val="00086A41"/>
    <w:rsid w:val="000874DA"/>
    <w:rsid w:val="0008755D"/>
    <w:rsid w:val="0008778E"/>
    <w:rsid w:val="00087897"/>
    <w:rsid w:val="0009082A"/>
    <w:rsid w:val="000918AE"/>
    <w:rsid w:val="00094BC2"/>
    <w:rsid w:val="00094D80"/>
    <w:rsid w:val="000954FA"/>
    <w:rsid w:val="0009677C"/>
    <w:rsid w:val="00096B1D"/>
    <w:rsid w:val="00097C0A"/>
    <w:rsid w:val="000A00E7"/>
    <w:rsid w:val="000A08FB"/>
    <w:rsid w:val="000A0DF1"/>
    <w:rsid w:val="000A109D"/>
    <w:rsid w:val="000A29DA"/>
    <w:rsid w:val="000A315F"/>
    <w:rsid w:val="000A318E"/>
    <w:rsid w:val="000A3DBC"/>
    <w:rsid w:val="000A4CD1"/>
    <w:rsid w:val="000A5CAF"/>
    <w:rsid w:val="000A5FF3"/>
    <w:rsid w:val="000A68AB"/>
    <w:rsid w:val="000A6970"/>
    <w:rsid w:val="000A716A"/>
    <w:rsid w:val="000A7408"/>
    <w:rsid w:val="000A7B4D"/>
    <w:rsid w:val="000B09F4"/>
    <w:rsid w:val="000B0A0B"/>
    <w:rsid w:val="000B0C1F"/>
    <w:rsid w:val="000B0E14"/>
    <w:rsid w:val="000B17F7"/>
    <w:rsid w:val="000B1ABA"/>
    <w:rsid w:val="000B2435"/>
    <w:rsid w:val="000B2639"/>
    <w:rsid w:val="000B298D"/>
    <w:rsid w:val="000B2A37"/>
    <w:rsid w:val="000B2E85"/>
    <w:rsid w:val="000B3150"/>
    <w:rsid w:val="000B3278"/>
    <w:rsid w:val="000B33A0"/>
    <w:rsid w:val="000B43CB"/>
    <w:rsid w:val="000B56D2"/>
    <w:rsid w:val="000B5872"/>
    <w:rsid w:val="000B58FB"/>
    <w:rsid w:val="000B5DC3"/>
    <w:rsid w:val="000B5F22"/>
    <w:rsid w:val="000B628B"/>
    <w:rsid w:val="000B6CD8"/>
    <w:rsid w:val="000B7275"/>
    <w:rsid w:val="000B7908"/>
    <w:rsid w:val="000C1566"/>
    <w:rsid w:val="000C17FC"/>
    <w:rsid w:val="000C20B8"/>
    <w:rsid w:val="000C224B"/>
    <w:rsid w:val="000C2BF1"/>
    <w:rsid w:val="000C39EB"/>
    <w:rsid w:val="000C3B11"/>
    <w:rsid w:val="000C573F"/>
    <w:rsid w:val="000C5EF5"/>
    <w:rsid w:val="000C6383"/>
    <w:rsid w:val="000C668D"/>
    <w:rsid w:val="000C6C68"/>
    <w:rsid w:val="000C7D4E"/>
    <w:rsid w:val="000C7F01"/>
    <w:rsid w:val="000D00DD"/>
    <w:rsid w:val="000D0892"/>
    <w:rsid w:val="000D11E2"/>
    <w:rsid w:val="000D1D58"/>
    <w:rsid w:val="000D2625"/>
    <w:rsid w:val="000D2842"/>
    <w:rsid w:val="000D3BD6"/>
    <w:rsid w:val="000D3FD0"/>
    <w:rsid w:val="000D596E"/>
    <w:rsid w:val="000D5C39"/>
    <w:rsid w:val="000D60BF"/>
    <w:rsid w:val="000D630E"/>
    <w:rsid w:val="000D67C7"/>
    <w:rsid w:val="000D733E"/>
    <w:rsid w:val="000D73F1"/>
    <w:rsid w:val="000D7AF3"/>
    <w:rsid w:val="000E03BD"/>
    <w:rsid w:val="000E0EAE"/>
    <w:rsid w:val="000E124B"/>
    <w:rsid w:val="000E1256"/>
    <w:rsid w:val="000E15B2"/>
    <w:rsid w:val="000E1F5A"/>
    <w:rsid w:val="000E2C73"/>
    <w:rsid w:val="000E3BBD"/>
    <w:rsid w:val="000E48EF"/>
    <w:rsid w:val="000E4A55"/>
    <w:rsid w:val="000E4B44"/>
    <w:rsid w:val="000E513A"/>
    <w:rsid w:val="000E5869"/>
    <w:rsid w:val="000E5913"/>
    <w:rsid w:val="000E6957"/>
    <w:rsid w:val="000E6D40"/>
    <w:rsid w:val="000E78CC"/>
    <w:rsid w:val="000E7B9C"/>
    <w:rsid w:val="000F0136"/>
    <w:rsid w:val="000F0FA8"/>
    <w:rsid w:val="000F154A"/>
    <w:rsid w:val="000F167C"/>
    <w:rsid w:val="000F2158"/>
    <w:rsid w:val="000F2368"/>
    <w:rsid w:val="000F24E5"/>
    <w:rsid w:val="000F25B6"/>
    <w:rsid w:val="000F3038"/>
    <w:rsid w:val="000F3165"/>
    <w:rsid w:val="000F4032"/>
    <w:rsid w:val="000F474E"/>
    <w:rsid w:val="000F496A"/>
    <w:rsid w:val="000F4C80"/>
    <w:rsid w:val="000F5041"/>
    <w:rsid w:val="000F5611"/>
    <w:rsid w:val="000F695D"/>
    <w:rsid w:val="000F70BA"/>
    <w:rsid w:val="000F7D2C"/>
    <w:rsid w:val="0010041E"/>
    <w:rsid w:val="001008CC"/>
    <w:rsid w:val="0010165B"/>
    <w:rsid w:val="00101CCB"/>
    <w:rsid w:val="0010357E"/>
    <w:rsid w:val="0010362E"/>
    <w:rsid w:val="0010371B"/>
    <w:rsid w:val="001037C6"/>
    <w:rsid w:val="00103AC5"/>
    <w:rsid w:val="00103BE3"/>
    <w:rsid w:val="00103E5D"/>
    <w:rsid w:val="00104421"/>
    <w:rsid w:val="00104849"/>
    <w:rsid w:val="00105C1A"/>
    <w:rsid w:val="001060DA"/>
    <w:rsid w:val="00106588"/>
    <w:rsid w:val="0010662B"/>
    <w:rsid w:val="00106989"/>
    <w:rsid w:val="001078BA"/>
    <w:rsid w:val="00110448"/>
    <w:rsid w:val="00110825"/>
    <w:rsid w:val="00110BC2"/>
    <w:rsid w:val="00110E2C"/>
    <w:rsid w:val="00111D62"/>
    <w:rsid w:val="00112BB1"/>
    <w:rsid w:val="00112C8A"/>
    <w:rsid w:val="00113EFB"/>
    <w:rsid w:val="00113F4E"/>
    <w:rsid w:val="0011574F"/>
    <w:rsid w:val="001157F8"/>
    <w:rsid w:val="00116582"/>
    <w:rsid w:val="00116CEE"/>
    <w:rsid w:val="00116F54"/>
    <w:rsid w:val="0011760F"/>
    <w:rsid w:val="00117B5F"/>
    <w:rsid w:val="001217D3"/>
    <w:rsid w:val="00121F6D"/>
    <w:rsid w:val="001220FC"/>
    <w:rsid w:val="00122362"/>
    <w:rsid w:val="00122470"/>
    <w:rsid w:val="0012316E"/>
    <w:rsid w:val="001235CD"/>
    <w:rsid w:val="0012440B"/>
    <w:rsid w:val="001254A9"/>
    <w:rsid w:val="001256D4"/>
    <w:rsid w:val="00127B24"/>
    <w:rsid w:val="00130345"/>
    <w:rsid w:val="00130D0A"/>
    <w:rsid w:val="00133357"/>
    <w:rsid w:val="001334C2"/>
    <w:rsid w:val="001345AF"/>
    <w:rsid w:val="00135F9C"/>
    <w:rsid w:val="00136252"/>
    <w:rsid w:val="0013668D"/>
    <w:rsid w:val="00136D2E"/>
    <w:rsid w:val="00136FE7"/>
    <w:rsid w:val="00137255"/>
    <w:rsid w:val="001375C1"/>
    <w:rsid w:val="001403AC"/>
    <w:rsid w:val="00140CBC"/>
    <w:rsid w:val="00140D05"/>
    <w:rsid w:val="0014115D"/>
    <w:rsid w:val="00141CB6"/>
    <w:rsid w:val="00141EEA"/>
    <w:rsid w:val="00143C95"/>
    <w:rsid w:val="00143EA5"/>
    <w:rsid w:val="00143FED"/>
    <w:rsid w:val="001446B0"/>
    <w:rsid w:val="00144A9E"/>
    <w:rsid w:val="00144AC6"/>
    <w:rsid w:val="00144B89"/>
    <w:rsid w:val="0014503D"/>
    <w:rsid w:val="00145430"/>
    <w:rsid w:val="0014574D"/>
    <w:rsid w:val="00145B21"/>
    <w:rsid w:val="00145B91"/>
    <w:rsid w:val="0014689A"/>
    <w:rsid w:val="00147308"/>
    <w:rsid w:val="00147C05"/>
    <w:rsid w:val="00150801"/>
    <w:rsid w:val="00150A9D"/>
    <w:rsid w:val="0015159A"/>
    <w:rsid w:val="00154943"/>
    <w:rsid w:val="00154A68"/>
    <w:rsid w:val="0015620E"/>
    <w:rsid w:val="00156EDE"/>
    <w:rsid w:val="001606F4"/>
    <w:rsid w:val="00161B2D"/>
    <w:rsid w:val="00161D96"/>
    <w:rsid w:val="00162661"/>
    <w:rsid w:val="00162E20"/>
    <w:rsid w:val="00164EBB"/>
    <w:rsid w:val="00164EC5"/>
    <w:rsid w:val="00165183"/>
    <w:rsid w:val="0016539E"/>
    <w:rsid w:val="0016540E"/>
    <w:rsid w:val="001666B1"/>
    <w:rsid w:val="00166C03"/>
    <w:rsid w:val="00166CC1"/>
    <w:rsid w:val="00167787"/>
    <w:rsid w:val="00170291"/>
    <w:rsid w:val="001706D6"/>
    <w:rsid w:val="00171399"/>
    <w:rsid w:val="001716C8"/>
    <w:rsid w:val="001727F2"/>
    <w:rsid w:val="001729FE"/>
    <w:rsid w:val="0017331F"/>
    <w:rsid w:val="001733B2"/>
    <w:rsid w:val="00173B6C"/>
    <w:rsid w:val="00174A05"/>
    <w:rsid w:val="00174A65"/>
    <w:rsid w:val="00174EE2"/>
    <w:rsid w:val="00174FCE"/>
    <w:rsid w:val="001753B4"/>
    <w:rsid w:val="001754C9"/>
    <w:rsid w:val="001761B5"/>
    <w:rsid w:val="00177467"/>
    <w:rsid w:val="00177D1D"/>
    <w:rsid w:val="00180329"/>
    <w:rsid w:val="001828AA"/>
    <w:rsid w:val="0018315F"/>
    <w:rsid w:val="001834BF"/>
    <w:rsid w:val="001846A5"/>
    <w:rsid w:val="001848D6"/>
    <w:rsid w:val="00184F52"/>
    <w:rsid w:val="00185609"/>
    <w:rsid w:val="0018576F"/>
    <w:rsid w:val="00185A31"/>
    <w:rsid w:val="001864B1"/>
    <w:rsid w:val="00186538"/>
    <w:rsid w:val="0018677B"/>
    <w:rsid w:val="0018690B"/>
    <w:rsid w:val="00186C1A"/>
    <w:rsid w:val="0019010B"/>
    <w:rsid w:val="00191170"/>
    <w:rsid w:val="00191C20"/>
    <w:rsid w:val="00191D95"/>
    <w:rsid w:val="001925FF"/>
    <w:rsid w:val="00192CD9"/>
    <w:rsid w:val="0019436E"/>
    <w:rsid w:val="001953C4"/>
    <w:rsid w:val="001954F2"/>
    <w:rsid w:val="0019586C"/>
    <w:rsid w:val="00195ACF"/>
    <w:rsid w:val="001976E6"/>
    <w:rsid w:val="001978AE"/>
    <w:rsid w:val="00197982"/>
    <w:rsid w:val="001A07BE"/>
    <w:rsid w:val="001A17EE"/>
    <w:rsid w:val="001A1DC5"/>
    <w:rsid w:val="001A2DFA"/>
    <w:rsid w:val="001A324B"/>
    <w:rsid w:val="001A399F"/>
    <w:rsid w:val="001A3C65"/>
    <w:rsid w:val="001A3DC1"/>
    <w:rsid w:val="001A50ED"/>
    <w:rsid w:val="001A5B8D"/>
    <w:rsid w:val="001A640E"/>
    <w:rsid w:val="001A6683"/>
    <w:rsid w:val="001A6718"/>
    <w:rsid w:val="001A67D1"/>
    <w:rsid w:val="001A70CE"/>
    <w:rsid w:val="001A7367"/>
    <w:rsid w:val="001A73E5"/>
    <w:rsid w:val="001A7911"/>
    <w:rsid w:val="001B05FF"/>
    <w:rsid w:val="001B281D"/>
    <w:rsid w:val="001B30D0"/>
    <w:rsid w:val="001B3387"/>
    <w:rsid w:val="001B37DE"/>
    <w:rsid w:val="001B4835"/>
    <w:rsid w:val="001B52A6"/>
    <w:rsid w:val="001B5D45"/>
    <w:rsid w:val="001B5F3E"/>
    <w:rsid w:val="001B643A"/>
    <w:rsid w:val="001B6AF9"/>
    <w:rsid w:val="001B7890"/>
    <w:rsid w:val="001C00CC"/>
    <w:rsid w:val="001C0380"/>
    <w:rsid w:val="001C0852"/>
    <w:rsid w:val="001C0CE2"/>
    <w:rsid w:val="001C192D"/>
    <w:rsid w:val="001C19D8"/>
    <w:rsid w:val="001C2D39"/>
    <w:rsid w:val="001C3F39"/>
    <w:rsid w:val="001C422A"/>
    <w:rsid w:val="001C496D"/>
    <w:rsid w:val="001C5548"/>
    <w:rsid w:val="001C572C"/>
    <w:rsid w:val="001C590F"/>
    <w:rsid w:val="001C5F87"/>
    <w:rsid w:val="001C6341"/>
    <w:rsid w:val="001C64D4"/>
    <w:rsid w:val="001C6719"/>
    <w:rsid w:val="001C6E83"/>
    <w:rsid w:val="001C6F61"/>
    <w:rsid w:val="001C712E"/>
    <w:rsid w:val="001C7144"/>
    <w:rsid w:val="001C720D"/>
    <w:rsid w:val="001C7C3D"/>
    <w:rsid w:val="001C7C5A"/>
    <w:rsid w:val="001D0016"/>
    <w:rsid w:val="001D057A"/>
    <w:rsid w:val="001D062F"/>
    <w:rsid w:val="001D06B4"/>
    <w:rsid w:val="001D128C"/>
    <w:rsid w:val="001D2776"/>
    <w:rsid w:val="001D37F4"/>
    <w:rsid w:val="001D3990"/>
    <w:rsid w:val="001D4B37"/>
    <w:rsid w:val="001D5858"/>
    <w:rsid w:val="001D5FD1"/>
    <w:rsid w:val="001D60D2"/>
    <w:rsid w:val="001E0A70"/>
    <w:rsid w:val="001E0B5F"/>
    <w:rsid w:val="001E1D3E"/>
    <w:rsid w:val="001E219F"/>
    <w:rsid w:val="001E388F"/>
    <w:rsid w:val="001E48EE"/>
    <w:rsid w:val="001E4B2C"/>
    <w:rsid w:val="001E4F49"/>
    <w:rsid w:val="001E5F97"/>
    <w:rsid w:val="001E6332"/>
    <w:rsid w:val="001E6588"/>
    <w:rsid w:val="001E685E"/>
    <w:rsid w:val="001E72D2"/>
    <w:rsid w:val="001E7F66"/>
    <w:rsid w:val="001F11DF"/>
    <w:rsid w:val="001F2B7B"/>
    <w:rsid w:val="001F35FB"/>
    <w:rsid w:val="001F3A54"/>
    <w:rsid w:val="001F46AA"/>
    <w:rsid w:val="001F59F5"/>
    <w:rsid w:val="001F6269"/>
    <w:rsid w:val="00200932"/>
    <w:rsid w:val="00200F3C"/>
    <w:rsid w:val="00201CEB"/>
    <w:rsid w:val="002029E0"/>
    <w:rsid w:val="00202A87"/>
    <w:rsid w:val="00203E82"/>
    <w:rsid w:val="00204375"/>
    <w:rsid w:val="002052FA"/>
    <w:rsid w:val="00205AA2"/>
    <w:rsid w:val="00205C54"/>
    <w:rsid w:val="00205EE5"/>
    <w:rsid w:val="0020605D"/>
    <w:rsid w:val="00206207"/>
    <w:rsid w:val="002064D3"/>
    <w:rsid w:val="00206CC0"/>
    <w:rsid w:val="00206D6D"/>
    <w:rsid w:val="00207401"/>
    <w:rsid w:val="00207A8C"/>
    <w:rsid w:val="002109F5"/>
    <w:rsid w:val="00210E92"/>
    <w:rsid w:val="00210FED"/>
    <w:rsid w:val="002112D6"/>
    <w:rsid w:val="002126E4"/>
    <w:rsid w:val="00212C0C"/>
    <w:rsid w:val="00212D1B"/>
    <w:rsid w:val="00212E8C"/>
    <w:rsid w:val="0021319A"/>
    <w:rsid w:val="0021366D"/>
    <w:rsid w:val="00213671"/>
    <w:rsid w:val="0021369F"/>
    <w:rsid w:val="0021395D"/>
    <w:rsid w:val="002158F3"/>
    <w:rsid w:val="0021631F"/>
    <w:rsid w:val="00216B93"/>
    <w:rsid w:val="00216DB1"/>
    <w:rsid w:val="00217DB2"/>
    <w:rsid w:val="00220549"/>
    <w:rsid w:val="00220B94"/>
    <w:rsid w:val="00220DCA"/>
    <w:rsid w:val="00220EF4"/>
    <w:rsid w:val="002213BD"/>
    <w:rsid w:val="002244BE"/>
    <w:rsid w:val="0022474A"/>
    <w:rsid w:val="00224BAB"/>
    <w:rsid w:val="00225447"/>
    <w:rsid w:val="0022680C"/>
    <w:rsid w:val="00230260"/>
    <w:rsid w:val="00230B7F"/>
    <w:rsid w:val="002314F7"/>
    <w:rsid w:val="00231724"/>
    <w:rsid w:val="0023178C"/>
    <w:rsid w:val="00231B48"/>
    <w:rsid w:val="00232A03"/>
    <w:rsid w:val="00233F3D"/>
    <w:rsid w:val="00234439"/>
    <w:rsid w:val="00234D2D"/>
    <w:rsid w:val="00235185"/>
    <w:rsid w:val="002355DC"/>
    <w:rsid w:val="00235773"/>
    <w:rsid w:val="00235AC2"/>
    <w:rsid w:val="00236004"/>
    <w:rsid w:val="0023659C"/>
    <w:rsid w:val="00236A1E"/>
    <w:rsid w:val="00236C0F"/>
    <w:rsid w:val="00237B38"/>
    <w:rsid w:val="00240595"/>
    <w:rsid w:val="00240674"/>
    <w:rsid w:val="002408E9"/>
    <w:rsid w:val="00241572"/>
    <w:rsid w:val="00241A4F"/>
    <w:rsid w:val="00242EEE"/>
    <w:rsid w:val="00243E77"/>
    <w:rsid w:val="00244077"/>
    <w:rsid w:val="00244B21"/>
    <w:rsid w:val="00245127"/>
    <w:rsid w:val="002452AD"/>
    <w:rsid w:val="0024590C"/>
    <w:rsid w:val="00246428"/>
    <w:rsid w:val="00246971"/>
    <w:rsid w:val="00247307"/>
    <w:rsid w:val="00247F5D"/>
    <w:rsid w:val="00250503"/>
    <w:rsid w:val="002508AE"/>
    <w:rsid w:val="00251593"/>
    <w:rsid w:val="00251D35"/>
    <w:rsid w:val="002522FB"/>
    <w:rsid w:val="00252D96"/>
    <w:rsid w:val="00252E3E"/>
    <w:rsid w:val="002535AF"/>
    <w:rsid w:val="0025395F"/>
    <w:rsid w:val="00253B8E"/>
    <w:rsid w:val="002558FA"/>
    <w:rsid w:val="00256933"/>
    <w:rsid w:val="00257150"/>
    <w:rsid w:val="002573CF"/>
    <w:rsid w:val="002602EC"/>
    <w:rsid w:val="00260478"/>
    <w:rsid w:val="00260C62"/>
    <w:rsid w:val="0026143B"/>
    <w:rsid w:val="00261676"/>
    <w:rsid w:val="00261DE1"/>
    <w:rsid w:val="00261EA5"/>
    <w:rsid w:val="00262EC0"/>
    <w:rsid w:val="002637FC"/>
    <w:rsid w:val="00264426"/>
    <w:rsid w:val="00264562"/>
    <w:rsid w:val="00264B2B"/>
    <w:rsid w:val="002655C5"/>
    <w:rsid w:val="00265792"/>
    <w:rsid w:val="002678A3"/>
    <w:rsid w:val="0026799E"/>
    <w:rsid w:val="00267A1E"/>
    <w:rsid w:val="00267DAB"/>
    <w:rsid w:val="00267DF2"/>
    <w:rsid w:val="0027037A"/>
    <w:rsid w:val="002716D1"/>
    <w:rsid w:val="00271DAD"/>
    <w:rsid w:val="00271DE4"/>
    <w:rsid w:val="00271E3F"/>
    <w:rsid w:val="00272416"/>
    <w:rsid w:val="00272464"/>
    <w:rsid w:val="002725CB"/>
    <w:rsid w:val="002728CF"/>
    <w:rsid w:val="00272EBB"/>
    <w:rsid w:val="00273833"/>
    <w:rsid w:val="00274A66"/>
    <w:rsid w:val="00275486"/>
    <w:rsid w:val="00275AB0"/>
    <w:rsid w:val="0027605F"/>
    <w:rsid w:val="0027695A"/>
    <w:rsid w:val="00276DAC"/>
    <w:rsid w:val="0027731D"/>
    <w:rsid w:val="00277349"/>
    <w:rsid w:val="00277377"/>
    <w:rsid w:val="00280F16"/>
    <w:rsid w:val="00280FBA"/>
    <w:rsid w:val="0028130B"/>
    <w:rsid w:val="00282D6E"/>
    <w:rsid w:val="00282F1E"/>
    <w:rsid w:val="0028460E"/>
    <w:rsid w:val="00285CE9"/>
    <w:rsid w:val="002860BF"/>
    <w:rsid w:val="00286640"/>
    <w:rsid w:val="0028740C"/>
    <w:rsid w:val="00287507"/>
    <w:rsid w:val="002877C3"/>
    <w:rsid w:val="0029132A"/>
    <w:rsid w:val="00291658"/>
    <w:rsid w:val="00293868"/>
    <w:rsid w:val="00293FF8"/>
    <w:rsid w:val="002943B7"/>
    <w:rsid w:val="002945D3"/>
    <w:rsid w:val="002954EF"/>
    <w:rsid w:val="00295A35"/>
    <w:rsid w:val="002963CA"/>
    <w:rsid w:val="002967FC"/>
    <w:rsid w:val="00296C3E"/>
    <w:rsid w:val="00296E80"/>
    <w:rsid w:val="00296EE8"/>
    <w:rsid w:val="0029775D"/>
    <w:rsid w:val="002A0A97"/>
    <w:rsid w:val="002A1F70"/>
    <w:rsid w:val="002A2658"/>
    <w:rsid w:val="002A2C9B"/>
    <w:rsid w:val="002A318C"/>
    <w:rsid w:val="002A3EA9"/>
    <w:rsid w:val="002A44F7"/>
    <w:rsid w:val="002A4754"/>
    <w:rsid w:val="002A47B6"/>
    <w:rsid w:val="002A50CC"/>
    <w:rsid w:val="002A5915"/>
    <w:rsid w:val="002A5923"/>
    <w:rsid w:val="002A5944"/>
    <w:rsid w:val="002A60F7"/>
    <w:rsid w:val="002A611D"/>
    <w:rsid w:val="002A63F2"/>
    <w:rsid w:val="002A7018"/>
    <w:rsid w:val="002A79BA"/>
    <w:rsid w:val="002A7C4C"/>
    <w:rsid w:val="002B0090"/>
    <w:rsid w:val="002B0FD7"/>
    <w:rsid w:val="002B2136"/>
    <w:rsid w:val="002B218C"/>
    <w:rsid w:val="002B222F"/>
    <w:rsid w:val="002B2276"/>
    <w:rsid w:val="002B23B5"/>
    <w:rsid w:val="002B2E9D"/>
    <w:rsid w:val="002B32A2"/>
    <w:rsid w:val="002B4119"/>
    <w:rsid w:val="002B42DF"/>
    <w:rsid w:val="002B4796"/>
    <w:rsid w:val="002B48B4"/>
    <w:rsid w:val="002B4A3A"/>
    <w:rsid w:val="002B4F25"/>
    <w:rsid w:val="002B5B02"/>
    <w:rsid w:val="002B639A"/>
    <w:rsid w:val="002B6F7B"/>
    <w:rsid w:val="002B7035"/>
    <w:rsid w:val="002B7E2E"/>
    <w:rsid w:val="002C010F"/>
    <w:rsid w:val="002C0529"/>
    <w:rsid w:val="002C06EB"/>
    <w:rsid w:val="002C115A"/>
    <w:rsid w:val="002C1620"/>
    <w:rsid w:val="002C30F6"/>
    <w:rsid w:val="002C3A59"/>
    <w:rsid w:val="002C3D0E"/>
    <w:rsid w:val="002C50FA"/>
    <w:rsid w:val="002C56F8"/>
    <w:rsid w:val="002C602F"/>
    <w:rsid w:val="002C629A"/>
    <w:rsid w:val="002C7D3E"/>
    <w:rsid w:val="002D191B"/>
    <w:rsid w:val="002D1B26"/>
    <w:rsid w:val="002D232D"/>
    <w:rsid w:val="002D259C"/>
    <w:rsid w:val="002D2E38"/>
    <w:rsid w:val="002D387F"/>
    <w:rsid w:val="002D42D5"/>
    <w:rsid w:val="002D44BB"/>
    <w:rsid w:val="002D4563"/>
    <w:rsid w:val="002D45F9"/>
    <w:rsid w:val="002D4EEE"/>
    <w:rsid w:val="002D52E8"/>
    <w:rsid w:val="002D6796"/>
    <w:rsid w:val="002D762C"/>
    <w:rsid w:val="002D77E1"/>
    <w:rsid w:val="002D793D"/>
    <w:rsid w:val="002D7E55"/>
    <w:rsid w:val="002E03D4"/>
    <w:rsid w:val="002E0926"/>
    <w:rsid w:val="002E0A92"/>
    <w:rsid w:val="002E0AD3"/>
    <w:rsid w:val="002E0C70"/>
    <w:rsid w:val="002E129B"/>
    <w:rsid w:val="002E13AE"/>
    <w:rsid w:val="002E17A0"/>
    <w:rsid w:val="002E2AA8"/>
    <w:rsid w:val="002E2FA9"/>
    <w:rsid w:val="002E3FFF"/>
    <w:rsid w:val="002E6D8B"/>
    <w:rsid w:val="002E7448"/>
    <w:rsid w:val="002F0C76"/>
    <w:rsid w:val="002F1DEF"/>
    <w:rsid w:val="002F1EC4"/>
    <w:rsid w:val="002F2316"/>
    <w:rsid w:val="002F234D"/>
    <w:rsid w:val="002F330E"/>
    <w:rsid w:val="002F333D"/>
    <w:rsid w:val="002F34A9"/>
    <w:rsid w:val="002F428C"/>
    <w:rsid w:val="002F60D3"/>
    <w:rsid w:val="002F645D"/>
    <w:rsid w:val="002F68AF"/>
    <w:rsid w:val="002F779C"/>
    <w:rsid w:val="002F7B4E"/>
    <w:rsid w:val="002F7D8A"/>
    <w:rsid w:val="003003EF"/>
    <w:rsid w:val="0030158B"/>
    <w:rsid w:val="00301AF7"/>
    <w:rsid w:val="00301BC2"/>
    <w:rsid w:val="00305D4C"/>
    <w:rsid w:val="00305F66"/>
    <w:rsid w:val="00305F98"/>
    <w:rsid w:val="00306FD3"/>
    <w:rsid w:val="00307765"/>
    <w:rsid w:val="00307D68"/>
    <w:rsid w:val="003116F8"/>
    <w:rsid w:val="0031224F"/>
    <w:rsid w:val="00312463"/>
    <w:rsid w:val="00312CFD"/>
    <w:rsid w:val="00313252"/>
    <w:rsid w:val="00313EB8"/>
    <w:rsid w:val="003146BC"/>
    <w:rsid w:val="00315246"/>
    <w:rsid w:val="00315AB1"/>
    <w:rsid w:val="003176CB"/>
    <w:rsid w:val="00317D28"/>
    <w:rsid w:val="0032001C"/>
    <w:rsid w:val="003229B2"/>
    <w:rsid w:val="00322CE1"/>
    <w:rsid w:val="003243A1"/>
    <w:rsid w:val="00325222"/>
    <w:rsid w:val="00326C86"/>
    <w:rsid w:val="00327077"/>
    <w:rsid w:val="00327337"/>
    <w:rsid w:val="00327637"/>
    <w:rsid w:val="00327A97"/>
    <w:rsid w:val="00327C60"/>
    <w:rsid w:val="003306E1"/>
    <w:rsid w:val="00330961"/>
    <w:rsid w:val="00330CA0"/>
    <w:rsid w:val="003312D9"/>
    <w:rsid w:val="00332F4E"/>
    <w:rsid w:val="003332A4"/>
    <w:rsid w:val="00334290"/>
    <w:rsid w:val="00335699"/>
    <w:rsid w:val="00336A49"/>
    <w:rsid w:val="00336DD0"/>
    <w:rsid w:val="00337AC3"/>
    <w:rsid w:val="00337F22"/>
    <w:rsid w:val="0034123B"/>
    <w:rsid w:val="00341CA2"/>
    <w:rsid w:val="00341EF5"/>
    <w:rsid w:val="003429A6"/>
    <w:rsid w:val="00342A7D"/>
    <w:rsid w:val="00342E79"/>
    <w:rsid w:val="00342F86"/>
    <w:rsid w:val="003430D3"/>
    <w:rsid w:val="00344459"/>
    <w:rsid w:val="003449D7"/>
    <w:rsid w:val="003459C0"/>
    <w:rsid w:val="00346602"/>
    <w:rsid w:val="00346DDA"/>
    <w:rsid w:val="00346EB0"/>
    <w:rsid w:val="003476AF"/>
    <w:rsid w:val="00347CB1"/>
    <w:rsid w:val="00347E46"/>
    <w:rsid w:val="0035012F"/>
    <w:rsid w:val="003506B4"/>
    <w:rsid w:val="003511C7"/>
    <w:rsid w:val="00353268"/>
    <w:rsid w:val="003532FA"/>
    <w:rsid w:val="00353A63"/>
    <w:rsid w:val="00353FE0"/>
    <w:rsid w:val="00354C88"/>
    <w:rsid w:val="00354FEE"/>
    <w:rsid w:val="00356782"/>
    <w:rsid w:val="00356919"/>
    <w:rsid w:val="00356969"/>
    <w:rsid w:val="0035770D"/>
    <w:rsid w:val="003608AB"/>
    <w:rsid w:val="00361336"/>
    <w:rsid w:val="00361F7A"/>
    <w:rsid w:val="0036256A"/>
    <w:rsid w:val="0036424D"/>
    <w:rsid w:val="00365416"/>
    <w:rsid w:val="003654EA"/>
    <w:rsid w:val="00365C81"/>
    <w:rsid w:val="003667CD"/>
    <w:rsid w:val="00366C53"/>
    <w:rsid w:val="00366F57"/>
    <w:rsid w:val="00367A61"/>
    <w:rsid w:val="00367FA0"/>
    <w:rsid w:val="00370672"/>
    <w:rsid w:val="00372022"/>
    <w:rsid w:val="00372D18"/>
    <w:rsid w:val="003734F9"/>
    <w:rsid w:val="0037381D"/>
    <w:rsid w:val="00373AC1"/>
    <w:rsid w:val="00375981"/>
    <w:rsid w:val="00375CBE"/>
    <w:rsid w:val="00375D63"/>
    <w:rsid w:val="003762CC"/>
    <w:rsid w:val="00377582"/>
    <w:rsid w:val="003776D2"/>
    <w:rsid w:val="00377F16"/>
    <w:rsid w:val="003801F8"/>
    <w:rsid w:val="0038128B"/>
    <w:rsid w:val="00381D31"/>
    <w:rsid w:val="00382369"/>
    <w:rsid w:val="00382D13"/>
    <w:rsid w:val="00383ACD"/>
    <w:rsid w:val="00384989"/>
    <w:rsid w:val="00384A4A"/>
    <w:rsid w:val="003851E4"/>
    <w:rsid w:val="003854BB"/>
    <w:rsid w:val="003862F8"/>
    <w:rsid w:val="00387C7F"/>
    <w:rsid w:val="00387E89"/>
    <w:rsid w:val="003901C0"/>
    <w:rsid w:val="003915E1"/>
    <w:rsid w:val="003922AE"/>
    <w:rsid w:val="00392A5B"/>
    <w:rsid w:val="00392AF2"/>
    <w:rsid w:val="003931E9"/>
    <w:rsid w:val="00393489"/>
    <w:rsid w:val="00393FFC"/>
    <w:rsid w:val="00394DE6"/>
    <w:rsid w:val="00395165"/>
    <w:rsid w:val="00395681"/>
    <w:rsid w:val="00395755"/>
    <w:rsid w:val="003A07AF"/>
    <w:rsid w:val="003A0D6A"/>
    <w:rsid w:val="003A15D8"/>
    <w:rsid w:val="003A26A6"/>
    <w:rsid w:val="003A270F"/>
    <w:rsid w:val="003A2AAE"/>
    <w:rsid w:val="003A4297"/>
    <w:rsid w:val="003A579C"/>
    <w:rsid w:val="003A58E3"/>
    <w:rsid w:val="003A5991"/>
    <w:rsid w:val="003A5DE2"/>
    <w:rsid w:val="003A65B0"/>
    <w:rsid w:val="003A76CF"/>
    <w:rsid w:val="003A7857"/>
    <w:rsid w:val="003B01A3"/>
    <w:rsid w:val="003B0244"/>
    <w:rsid w:val="003B0388"/>
    <w:rsid w:val="003B04DC"/>
    <w:rsid w:val="003B0F12"/>
    <w:rsid w:val="003B24C7"/>
    <w:rsid w:val="003B3285"/>
    <w:rsid w:val="003B3327"/>
    <w:rsid w:val="003B3A31"/>
    <w:rsid w:val="003B3B69"/>
    <w:rsid w:val="003B3B86"/>
    <w:rsid w:val="003B4238"/>
    <w:rsid w:val="003B4F4D"/>
    <w:rsid w:val="003B54EB"/>
    <w:rsid w:val="003B5A80"/>
    <w:rsid w:val="003B65A5"/>
    <w:rsid w:val="003B68EA"/>
    <w:rsid w:val="003B7264"/>
    <w:rsid w:val="003B7D60"/>
    <w:rsid w:val="003C0861"/>
    <w:rsid w:val="003C13A5"/>
    <w:rsid w:val="003C1C7B"/>
    <w:rsid w:val="003C2868"/>
    <w:rsid w:val="003C3561"/>
    <w:rsid w:val="003C4DD5"/>
    <w:rsid w:val="003C5BD2"/>
    <w:rsid w:val="003C6C04"/>
    <w:rsid w:val="003C6C95"/>
    <w:rsid w:val="003C6F37"/>
    <w:rsid w:val="003C7DC0"/>
    <w:rsid w:val="003D04CE"/>
    <w:rsid w:val="003D0875"/>
    <w:rsid w:val="003D0FFB"/>
    <w:rsid w:val="003D1084"/>
    <w:rsid w:val="003D1AE8"/>
    <w:rsid w:val="003D28CF"/>
    <w:rsid w:val="003D2EBB"/>
    <w:rsid w:val="003D44DC"/>
    <w:rsid w:val="003D5524"/>
    <w:rsid w:val="003D5B95"/>
    <w:rsid w:val="003D5CE1"/>
    <w:rsid w:val="003D62AA"/>
    <w:rsid w:val="003D77D4"/>
    <w:rsid w:val="003D7B6B"/>
    <w:rsid w:val="003D7DD3"/>
    <w:rsid w:val="003E0ACB"/>
    <w:rsid w:val="003E0BC6"/>
    <w:rsid w:val="003E1692"/>
    <w:rsid w:val="003E177C"/>
    <w:rsid w:val="003E1C1D"/>
    <w:rsid w:val="003E2167"/>
    <w:rsid w:val="003E25B1"/>
    <w:rsid w:val="003E2E09"/>
    <w:rsid w:val="003E377A"/>
    <w:rsid w:val="003E38CB"/>
    <w:rsid w:val="003E4530"/>
    <w:rsid w:val="003E524F"/>
    <w:rsid w:val="003E6096"/>
    <w:rsid w:val="003E6179"/>
    <w:rsid w:val="003E659C"/>
    <w:rsid w:val="003E6B7F"/>
    <w:rsid w:val="003E6FEF"/>
    <w:rsid w:val="003F02B4"/>
    <w:rsid w:val="003F143E"/>
    <w:rsid w:val="003F21E3"/>
    <w:rsid w:val="003F26DA"/>
    <w:rsid w:val="003F2749"/>
    <w:rsid w:val="003F2BB6"/>
    <w:rsid w:val="003F3868"/>
    <w:rsid w:val="003F3D83"/>
    <w:rsid w:val="003F5CFF"/>
    <w:rsid w:val="003F5DA4"/>
    <w:rsid w:val="003F6192"/>
    <w:rsid w:val="003F6BD9"/>
    <w:rsid w:val="003F6C60"/>
    <w:rsid w:val="003F76BC"/>
    <w:rsid w:val="003F7B16"/>
    <w:rsid w:val="003F7B3E"/>
    <w:rsid w:val="00400B27"/>
    <w:rsid w:val="00400C12"/>
    <w:rsid w:val="00402541"/>
    <w:rsid w:val="00403050"/>
    <w:rsid w:val="00403092"/>
    <w:rsid w:val="00405297"/>
    <w:rsid w:val="00405D77"/>
    <w:rsid w:val="0040608C"/>
    <w:rsid w:val="004063C6"/>
    <w:rsid w:val="00406F44"/>
    <w:rsid w:val="00407E7C"/>
    <w:rsid w:val="0041083D"/>
    <w:rsid w:val="00410B55"/>
    <w:rsid w:val="00410EBD"/>
    <w:rsid w:val="00413026"/>
    <w:rsid w:val="00413376"/>
    <w:rsid w:val="00413883"/>
    <w:rsid w:val="00413C89"/>
    <w:rsid w:val="00413E34"/>
    <w:rsid w:val="004140B9"/>
    <w:rsid w:val="00414899"/>
    <w:rsid w:val="004148F3"/>
    <w:rsid w:val="00414B99"/>
    <w:rsid w:val="00415F48"/>
    <w:rsid w:val="00416207"/>
    <w:rsid w:val="00416FF4"/>
    <w:rsid w:val="004172FC"/>
    <w:rsid w:val="004179E2"/>
    <w:rsid w:val="00417B4B"/>
    <w:rsid w:val="00417BDD"/>
    <w:rsid w:val="00417F62"/>
    <w:rsid w:val="004202A4"/>
    <w:rsid w:val="004213EA"/>
    <w:rsid w:val="004221DE"/>
    <w:rsid w:val="00422263"/>
    <w:rsid w:val="00423185"/>
    <w:rsid w:val="00423587"/>
    <w:rsid w:val="004256DD"/>
    <w:rsid w:val="00425EAC"/>
    <w:rsid w:val="00425F10"/>
    <w:rsid w:val="004266A8"/>
    <w:rsid w:val="00430075"/>
    <w:rsid w:val="004301DF"/>
    <w:rsid w:val="00431355"/>
    <w:rsid w:val="00431364"/>
    <w:rsid w:val="00431A15"/>
    <w:rsid w:val="00433798"/>
    <w:rsid w:val="00433A6C"/>
    <w:rsid w:val="00433C5A"/>
    <w:rsid w:val="00433C98"/>
    <w:rsid w:val="004340E0"/>
    <w:rsid w:val="00434115"/>
    <w:rsid w:val="00434911"/>
    <w:rsid w:val="00434ADD"/>
    <w:rsid w:val="00435DE8"/>
    <w:rsid w:val="00435F4C"/>
    <w:rsid w:val="0043603C"/>
    <w:rsid w:val="00436DF3"/>
    <w:rsid w:val="00436E02"/>
    <w:rsid w:val="00437CA8"/>
    <w:rsid w:val="00440553"/>
    <w:rsid w:val="0044099B"/>
    <w:rsid w:val="00441104"/>
    <w:rsid w:val="0044131E"/>
    <w:rsid w:val="00442CB8"/>
    <w:rsid w:val="00442CBF"/>
    <w:rsid w:val="00443424"/>
    <w:rsid w:val="004434A0"/>
    <w:rsid w:val="004443D6"/>
    <w:rsid w:val="00444BC6"/>
    <w:rsid w:val="00445B6F"/>
    <w:rsid w:val="00445DBA"/>
    <w:rsid w:val="00446637"/>
    <w:rsid w:val="00446B80"/>
    <w:rsid w:val="004471BB"/>
    <w:rsid w:val="004504F5"/>
    <w:rsid w:val="00450C08"/>
    <w:rsid w:val="00451D59"/>
    <w:rsid w:val="004521D8"/>
    <w:rsid w:val="00453410"/>
    <w:rsid w:val="00453706"/>
    <w:rsid w:val="00453E5D"/>
    <w:rsid w:val="00454225"/>
    <w:rsid w:val="004543B4"/>
    <w:rsid w:val="00454507"/>
    <w:rsid w:val="004547C2"/>
    <w:rsid w:val="004564CD"/>
    <w:rsid w:val="00457D2F"/>
    <w:rsid w:val="0046047F"/>
    <w:rsid w:val="00460680"/>
    <w:rsid w:val="00460CB3"/>
    <w:rsid w:val="00461475"/>
    <w:rsid w:val="004618B5"/>
    <w:rsid w:val="00463721"/>
    <w:rsid w:val="0046390E"/>
    <w:rsid w:val="004640DE"/>
    <w:rsid w:val="00464E50"/>
    <w:rsid w:val="00465BC1"/>
    <w:rsid w:val="00465DDB"/>
    <w:rsid w:val="00465E40"/>
    <w:rsid w:val="0046656C"/>
    <w:rsid w:val="004676CE"/>
    <w:rsid w:val="00467DCB"/>
    <w:rsid w:val="004712CD"/>
    <w:rsid w:val="00471985"/>
    <w:rsid w:val="004722FF"/>
    <w:rsid w:val="00472B3A"/>
    <w:rsid w:val="00472D69"/>
    <w:rsid w:val="00473DEA"/>
    <w:rsid w:val="00474500"/>
    <w:rsid w:val="00474DE7"/>
    <w:rsid w:val="00474F4B"/>
    <w:rsid w:val="00474F7A"/>
    <w:rsid w:val="0047584D"/>
    <w:rsid w:val="00476080"/>
    <w:rsid w:val="00476490"/>
    <w:rsid w:val="00476B46"/>
    <w:rsid w:val="00476C4C"/>
    <w:rsid w:val="00476FA3"/>
    <w:rsid w:val="00477128"/>
    <w:rsid w:val="004776EE"/>
    <w:rsid w:val="00477B15"/>
    <w:rsid w:val="00477B3D"/>
    <w:rsid w:val="00477CD8"/>
    <w:rsid w:val="0048095A"/>
    <w:rsid w:val="004821E3"/>
    <w:rsid w:val="00482793"/>
    <w:rsid w:val="00482DD5"/>
    <w:rsid w:val="004837EF"/>
    <w:rsid w:val="00485186"/>
    <w:rsid w:val="00485B46"/>
    <w:rsid w:val="00486ED6"/>
    <w:rsid w:val="00487560"/>
    <w:rsid w:val="00487917"/>
    <w:rsid w:val="004901B8"/>
    <w:rsid w:val="004904BE"/>
    <w:rsid w:val="00490859"/>
    <w:rsid w:val="004915A9"/>
    <w:rsid w:val="0049169C"/>
    <w:rsid w:val="00491B8D"/>
    <w:rsid w:val="00491EDB"/>
    <w:rsid w:val="0049334B"/>
    <w:rsid w:val="0049386E"/>
    <w:rsid w:val="0049418C"/>
    <w:rsid w:val="004942C3"/>
    <w:rsid w:val="004952D5"/>
    <w:rsid w:val="004954C5"/>
    <w:rsid w:val="0049566A"/>
    <w:rsid w:val="00495D80"/>
    <w:rsid w:val="00495F1B"/>
    <w:rsid w:val="00496E56"/>
    <w:rsid w:val="00497341"/>
    <w:rsid w:val="00497824"/>
    <w:rsid w:val="0049788B"/>
    <w:rsid w:val="004A09AA"/>
    <w:rsid w:val="004A11E4"/>
    <w:rsid w:val="004A16E8"/>
    <w:rsid w:val="004A184D"/>
    <w:rsid w:val="004A19EE"/>
    <w:rsid w:val="004A1FAE"/>
    <w:rsid w:val="004A241B"/>
    <w:rsid w:val="004A2CE2"/>
    <w:rsid w:val="004A35A0"/>
    <w:rsid w:val="004A3976"/>
    <w:rsid w:val="004A4940"/>
    <w:rsid w:val="004A4D5E"/>
    <w:rsid w:val="004A5569"/>
    <w:rsid w:val="004A56E4"/>
    <w:rsid w:val="004A629E"/>
    <w:rsid w:val="004A69D6"/>
    <w:rsid w:val="004A7FD7"/>
    <w:rsid w:val="004B0FB3"/>
    <w:rsid w:val="004B119A"/>
    <w:rsid w:val="004B1EF4"/>
    <w:rsid w:val="004B2421"/>
    <w:rsid w:val="004B244A"/>
    <w:rsid w:val="004B2F5D"/>
    <w:rsid w:val="004B3207"/>
    <w:rsid w:val="004B383B"/>
    <w:rsid w:val="004B3A92"/>
    <w:rsid w:val="004B3F0D"/>
    <w:rsid w:val="004B3FB9"/>
    <w:rsid w:val="004B4590"/>
    <w:rsid w:val="004B50EE"/>
    <w:rsid w:val="004B5894"/>
    <w:rsid w:val="004B5D15"/>
    <w:rsid w:val="004B5FAA"/>
    <w:rsid w:val="004B6336"/>
    <w:rsid w:val="004B6887"/>
    <w:rsid w:val="004C0147"/>
    <w:rsid w:val="004C0826"/>
    <w:rsid w:val="004C083A"/>
    <w:rsid w:val="004C085E"/>
    <w:rsid w:val="004C0A80"/>
    <w:rsid w:val="004C138F"/>
    <w:rsid w:val="004C3DE0"/>
    <w:rsid w:val="004C40AA"/>
    <w:rsid w:val="004C52DF"/>
    <w:rsid w:val="004C54A8"/>
    <w:rsid w:val="004C5BF3"/>
    <w:rsid w:val="004C5C31"/>
    <w:rsid w:val="004C749A"/>
    <w:rsid w:val="004C77AA"/>
    <w:rsid w:val="004C78EA"/>
    <w:rsid w:val="004C79B7"/>
    <w:rsid w:val="004D016A"/>
    <w:rsid w:val="004D0694"/>
    <w:rsid w:val="004D0B34"/>
    <w:rsid w:val="004D1C95"/>
    <w:rsid w:val="004D3993"/>
    <w:rsid w:val="004D409D"/>
    <w:rsid w:val="004D4E32"/>
    <w:rsid w:val="004D55D0"/>
    <w:rsid w:val="004D64AF"/>
    <w:rsid w:val="004D69D4"/>
    <w:rsid w:val="004D71F6"/>
    <w:rsid w:val="004D76ED"/>
    <w:rsid w:val="004D7969"/>
    <w:rsid w:val="004E0257"/>
    <w:rsid w:val="004E1602"/>
    <w:rsid w:val="004E1E16"/>
    <w:rsid w:val="004E25FF"/>
    <w:rsid w:val="004E2830"/>
    <w:rsid w:val="004E28DE"/>
    <w:rsid w:val="004E3A31"/>
    <w:rsid w:val="004E4BE8"/>
    <w:rsid w:val="004E5FB8"/>
    <w:rsid w:val="004E60A5"/>
    <w:rsid w:val="004E62CB"/>
    <w:rsid w:val="004F027A"/>
    <w:rsid w:val="004F0628"/>
    <w:rsid w:val="004F1970"/>
    <w:rsid w:val="004F1EC7"/>
    <w:rsid w:val="004F4100"/>
    <w:rsid w:val="004F428B"/>
    <w:rsid w:val="004F4A3C"/>
    <w:rsid w:val="004F4CF1"/>
    <w:rsid w:val="004F5545"/>
    <w:rsid w:val="004F5FF3"/>
    <w:rsid w:val="004F600E"/>
    <w:rsid w:val="004F60B6"/>
    <w:rsid w:val="004F6148"/>
    <w:rsid w:val="004F6FBA"/>
    <w:rsid w:val="004F7311"/>
    <w:rsid w:val="004F75A5"/>
    <w:rsid w:val="004F765E"/>
    <w:rsid w:val="004F78F6"/>
    <w:rsid w:val="004F7CF1"/>
    <w:rsid w:val="00500F22"/>
    <w:rsid w:val="00501694"/>
    <w:rsid w:val="00501F9A"/>
    <w:rsid w:val="0050328E"/>
    <w:rsid w:val="00503C49"/>
    <w:rsid w:val="00503C59"/>
    <w:rsid w:val="00505648"/>
    <w:rsid w:val="005059B1"/>
    <w:rsid w:val="00507A92"/>
    <w:rsid w:val="005100F7"/>
    <w:rsid w:val="00510553"/>
    <w:rsid w:val="00510AF5"/>
    <w:rsid w:val="00511390"/>
    <w:rsid w:val="005118AA"/>
    <w:rsid w:val="00511B6C"/>
    <w:rsid w:val="00511C40"/>
    <w:rsid w:val="00511D06"/>
    <w:rsid w:val="00512288"/>
    <w:rsid w:val="0051387B"/>
    <w:rsid w:val="00513A89"/>
    <w:rsid w:val="00513CC4"/>
    <w:rsid w:val="00514831"/>
    <w:rsid w:val="00514A27"/>
    <w:rsid w:val="005159B0"/>
    <w:rsid w:val="00515D41"/>
    <w:rsid w:val="005162C4"/>
    <w:rsid w:val="0051635D"/>
    <w:rsid w:val="00516D73"/>
    <w:rsid w:val="00516E63"/>
    <w:rsid w:val="00516EE8"/>
    <w:rsid w:val="00517388"/>
    <w:rsid w:val="00517A8C"/>
    <w:rsid w:val="00521395"/>
    <w:rsid w:val="00521641"/>
    <w:rsid w:val="00521683"/>
    <w:rsid w:val="00521ABD"/>
    <w:rsid w:val="00521D4F"/>
    <w:rsid w:val="00521D96"/>
    <w:rsid w:val="0052333D"/>
    <w:rsid w:val="00523B09"/>
    <w:rsid w:val="00523BC8"/>
    <w:rsid w:val="0052420A"/>
    <w:rsid w:val="00524738"/>
    <w:rsid w:val="00524953"/>
    <w:rsid w:val="00524D71"/>
    <w:rsid w:val="00524F34"/>
    <w:rsid w:val="00524F59"/>
    <w:rsid w:val="0052550A"/>
    <w:rsid w:val="0052607E"/>
    <w:rsid w:val="0052692E"/>
    <w:rsid w:val="0053053D"/>
    <w:rsid w:val="00532326"/>
    <w:rsid w:val="00532438"/>
    <w:rsid w:val="0053244D"/>
    <w:rsid w:val="00532C47"/>
    <w:rsid w:val="00532FA4"/>
    <w:rsid w:val="005339DA"/>
    <w:rsid w:val="00533CE4"/>
    <w:rsid w:val="00533E2B"/>
    <w:rsid w:val="00533F7D"/>
    <w:rsid w:val="005347AE"/>
    <w:rsid w:val="00534B91"/>
    <w:rsid w:val="00535A88"/>
    <w:rsid w:val="005365CA"/>
    <w:rsid w:val="00536BB2"/>
    <w:rsid w:val="005372D9"/>
    <w:rsid w:val="005376F5"/>
    <w:rsid w:val="0054006B"/>
    <w:rsid w:val="00540215"/>
    <w:rsid w:val="00540A4B"/>
    <w:rsid w:val="00540ACC"/>
    <w:rsid w:val="00540AF8"/>
    <w:rsid w:val="00540E0F"/>
    <w:rsid w:val="00541011"/>
    <w:rsid w:val="005421B4"/>
    <w:rsid w:val="00542919"/>
    <w:rsid w:val="00542D62"/>
    <w:rsid w:val="005433ED"/>
    <w:rsid w:val="00543B8A"/>
    <w:rsid w:val="0054429D"/>
    <w:rsid w:val="00544AB7"/>
    <w:rsid w:val="00544F6E"/>
    <w:rsid w:val="005452A9"/>
    <w:rsid w:val="005452E0"/>
    <w:rsid w:val="005455EF"/>
    <w:rsid w:val="00545833"/>
    <w:rsid w:val="00545D88"/>
    <w:rsid w:val="005464ED"/>
    <w:rsid w:val="00546C3A"/>
    <w:rsid w:val="00551436"/>
    <w:rsid w:val="00551771"/>
    <w:rsid w:val="0055182F"/>
    <w:rsid w:val="00551C03"/>
    <w:rsid w:val="00551EB7"/>
    <w:rsid w:val="00552461"/>
    <w:rsid w:val="0055277D"/>
    <w:rsid w:val="00552B31"/>
    <w:rsid w:val="005538F7"/>
    <w:rsid w:val="00553C2A"/>
    <w:rsid w:val="00553F20"/>
    <w:rsid w:val="0055448B"/>
    <w:rsid w:val="00554945"/>
    <w:rsid w:val="00554E74"/>
    <w:rsid w:val="00555811"/>
    <w:rsid w:val="00555894"/>
    <w:rsid w:val="005559B7"/>
    <w:rsid w:val="00556616"/>
    <w:rsid w:val="00556F13"/>
    <w:rsid w:val="005607FE"/>
    <w:rsid w:val="00561377"/>
    <w:rsid w:val="00562B9F"/>
    <w:rsid w:val="00563361"/>
    <w:rsid w:val="0056389A"/>
    <w:rsid w:val="00564D23"/>
    <w:rsid w:val="00564E21"/>
    <w:rsid w:val="0056538C"/>
    <w:rsid w:val="0056559D"/>
    <w:rsid w:val="00565BDE"/>
    <w:rsid w:val="005672AA"/>
    <w:rsid w:val="0056745B"/>
    <w:rsid w:val="00567F9E"/>
    <w:rsid w:val="00570E51"/>
    <w:rsid w:val="0057102F"/>
    <w:rsid w:val="00571399"/>
    <w:rsid w:val="0057195C"/>
    <w:rsid w:val="00571C38"/>
    <w:rsid w:val="00571E43"/>
    <w:rsid w:val="005725AA"/>
    <w:rsid w:val="00572E0E"/>
    <w:rsid w:val="005731AA"/>
    <w:rsid w:val="00573AA3"/>
    <w:rsid w:val="00573B65"/>
    <w:rsid w:val="00574597"/>
    <w:rsid w:val="0057520E"/>
    <w:rsid w:val="00575E3C"/>
    <w:rsid w:val="00576B12"/>
    <w:rsid w:val="0057739D"/>
    <w:rsid w:val="00577CA3"/>
    <w:rsid w:val="00577DB7"/>
    <w:rsid w:val="00580158"/>
    <w:rsid w:val="0058023F"/>
    <w:rsid w:val="00580708"/>
    <w:rsid w:val="00583368"/>
    <w:rsid w:val="00583401"/>
    <w:rsid w:val="00584D63"/>
    <w:rsid w:val="00584DF7"/>
    <w:rsid w:val="00585113"/>
    <w:rsid w:val="005855F9"/>
    <w:rsid w:val="005860D4"/>
    <w:rsid w:val="005863D8"/>
    <w:rsid w:val="00586740"/>
    <w:rsid w:val="005876E5"/>
    <w:rsid w:val="005876EC"/>
    <w:rsid w:val="005878AA"/>
    <w:rsid w:val="005901B4"/>
    <w:rsid w:val="0059032A"/>
    <w:rsid w:val="005903B1"/>
    <w:rsid w:val="005909BF"/>
    <w:rsid w:val="00590AD3"/>
    <w:rsid w:val="005915CB"/>
    <w:rsid w:val="00591B16"/>
    <w:rsid w:val="00591C9D"/>
    <w:rsid w:val="005922E6"/>
    <w:rsid w:val="00592643"/>
    <w:rsid w:val="005952E3"/>
    <w:rsid w:val="0059562B"/>
    <w:rsid w:val="00596A9F"/>
    <w:rsid w:val="00597C9F"/>
    <w:rsid w:val="005A04BD"/>
    <w:rsid w:val="005A0515"/>
    <w:rsid w:val="005A07F9"/>
    <w:rsid w:val="005A11CC"/>
    <w:rsid w:val="005A1B69"/>
    <w:rsid w:val="005A24AB"/>
    <w:rsid w:val="005A27F8"/>
    <w:rsid w:val="005A2DBD"/>
    <w:rsid w:val="005A2F38"/>
    <w:rsid w:val="005A303F"/>
    <w:rsid w:val="005A3FDD"/>
    <w:rsid w:val="005A5764"/>
    <w:rsid w:val="005A695C"/>
    <w:rsid w:val="005A6A93"/>
    <w:rsid w:val="005A6A98"/>
    <w:rsid w:val="005A6D34"/>
    <w:rsid w:val="005A796F"/>
    <w:rsid w:val="005B0A6B"/>
    <w:rsid w:val="005B11F9"/>
    <w:rsid w:val="005B121A"/>
    <w:rsid w:val="005B1F89"/>
    <w:rsid w:val="005B2314"/>
    <w:rsid w:val="005B26BC"/>
    <w:rsid w:val="005B280C"/>
    <w:rsid w:val="005B2E81"/>
    <w:rsid w:val="005B3019"/>
    <w:rsid w:val="005B3839"/>
    <w:rsid w:val="005B39B5"/>
    <w:rsid w:val="005B3DEB"/>
    <w:rsid w:val="005B431D"/>
    <w:rsid w:val="005B4838"/>
    <w:rsid w:val="005B54C7"/>
    <w:rsid w:val="005B5A87"/>
    <w:rsid w:val="005B5B83"/>
    <w:rsid w:val="005B63F4"/>
    <w:rsid w:val="005B66F0"/>
    <w:rsid w:val="005C0CB6"/>
    <w:rsid w:val="005C2D53"/>
    <w:rsid w:val="005C3129"/>
    <w:rsid w:val="005C31B1"/>
    <w:rsid w:val="005C33B1"/>
    <w:rsid w:val="005C36E8"/>
    <w:rsid w:val="005C488E"/>
    <w:rsid w:val="005C545A"/>
    <w:rsid w:val="005C5A1E"/>
    <w:rsid w:val="005C6226"/>
    <w:rsid w:val="005C6564"/>
    <w:rsid w:val="005C6617"/>
    <w:rsid w:val="005C69EE"/>
    <w:rsid w:val="005C6A4F"/>
    <w:rsid w:val="005C6B84"/>
    <w:rsid w:val="005C7357"/>
    <w:rsid w:val="005C7557"/>
    <w:rsid w:val="005C7DF2"/>
    <w:rsid w:val="005D0295"/>
    <w:rsid w:val="005D067C"/>
    <w:rsid w:val="005D0932"/>
    <w:rsid w:val="005D0AFC"/>
    <w:rsid w:val="005D176E"/>
    <w:rsid w:val="005D18C5"/>
    <w:rsid w:val="005D27CF"/>
    <w:rsid w:val="005D2D84"/>
    <w:rsid w:val="005D2E2E"/>
    <w:rsid w:val="005D5DCE"/>
    <w:rsid w:val="005D6ABA"/>
    <w:rsid w:val="005D6B8B"/>
    <w:rsid w:val="005D711E"/>
    <w:rsid w:val="005D736B"/>
    <w:rsid w:val="005D737F"/>
    <w:rsid w:val="005E2BE4"/>
    <w:rsid w:val="005E3B8F"/>
    <w:rsid w:val="005E3D74"/>
    <w:rsid w:val="005E554D"/>
    <w:rsid w:val="005E5F7E"/>
    <w:rsid w:val="005E668F"/>
    <w:rsid w:val="005E68A1"/>
    <w:rsid w:val="005E6CAA"/>
    <w:rsid w:val="005F0449"/>
    <w:rsid w:val="005F06AE"/>
    <w:rsid w:val="005F0B85"/>
    <w:rsid w:val="005F1A8F"/>
    <w:rsid w:val="005F1B55"/>
    <w:rsid w:val="005F27BD"/>
    <w:rsid w:val="005F2E65"/>
    <w:rsid w:val="005F4641"/>
    <w:rsid w:val="005F59B3"/>
    <w:rsid w:val="005F64F6"/>
    <w:rsid w:val="005F667E"/>
    <w:rsid w:val="00600E61"/>
    <w:rsid w:val="00601019"/>
    <w:rsid w:val="006023F5"/>
    <w:rsid w:val="006026EA"/>
    <w:rsid w:val="0060392C"/>
    <w:rsid w:val="00603AFA"/>
    <w:rsid w:val="00604707"/>
    <w:rsid w:val="00604AA5"/>
    <w:rsid w:val="0060568F"/>
    <w:rsid w:val="0060603E"/>
    <w:rsid w:val="00606503"/>
    <w:rsid w:val="00610752"/>
    <w:rsid w:val="00610865"/>
    <w:rsid w:val="00610A5A"/>
    <w:rsid w:val="00610F8A"/>
    <w:rsid w:val="00611A77"/>
    <w:rsid w:val="00612815"/>
    <w:rsid w:val="00612F4F"/>
    <w:rsid w:val="006133F5"/>
    <w:rsid w:val="006135F6"/>
    <w:rsid w:val="0061424C"/>
    <w:rsid w:val="006150EB"/>
    <w:rsid w:val="006156FB"/>
    <w:rsid w:val="006157AC"/>
    <w:rsid w:val="00616FA4"/>
    <w:rsid w:val="00620FC7"/>
    <w:rsid w:val="00621164"/>
    <w:rsid w:val="006219F4"/>
    <w:rsid w:val="00621F5C"/>
    <w:rsid w:val="00622534"/>
    <w:rsid w:val="00622DF9"/>
    <w:rsid w:val="00622EEA"/>
    <w:rsid w:val="006232EE"/>
    <w:rsid w:val="006235E4"/>
    <w:rsid w:val="0062399A"/>
    <w:rsid w:val="0062416E"/>
    <w:rsid w:val="00624375"/>
    <w:rsid w:val="0062445B"/>
    <w:rsid w:val="00624574"/>
    <w:rsid w:val="006258CB"/>
    <w:rsid w:val="00625E04"/>
    <w:rsid w:val="00627065"/>
    <w:rsid w:val="00627CB8"/>
    <w:rsid w:val="00630A25"/>
    <w:rsid w:val="00630EBA"/>
    <w:rsid w:val="0063107C"/>
    <w:rsid w:val="00631E63"/>
    <w:rsid w:val="006329FE"/>
    <w:rsid w:val="00632A42"/>
    <w:rsid w:val="00633527"/>
    <w:rsid w:val="0063354D"/>
    <w:rsid w:val="00633B28"/>
    <w:rsid w:val="00633DD9"/>
    <w:rsid w:val="00634D69"/>
    <w:rsid w:val="00634E94"/>
    <w:rsid w:val="006351EB"/>
    <w:rsid w:val="006352AF"/>
    <w:rsid w:val="006354BB"/>
    <w:rsid w:val="0063558F"/>
    <w:rsid w:val="00636147"/>
    <w:rsid w:val="0063684D"/>
    <w:rsid w:val="0063730E"/>
    <w:rsid w:val="00637E57"/>
    <w:rsid w:val="00641080"/>
    <w:rsid w:val="00641B39"/>
    <w:rsid w:val="006426E8"/>
    <w:rsid w:val="00642CF7"/>
    <w:rsid w:val="00643778"/>
    <w:rsid w:val="00644456"/>
    <w:rsid w:val="006448A4"/>
    <w:rsid w:val="00645B7F"/>
    <w:rsid w:val="00646EB0"/>
    <w:rsid w:val="0064761A"/>
    <w:rsid w:val="00647EF0"/>
    <w:rsid w:val="00650194"/>
    <w:rsid w:val="00650508"/>
    <w:rsid w:val="0065227E"/>
    <w:rsid w:val="00652990"/>
    <w:rsid w:val="00653350"/>
    <w:rsid w:val="006544D6"/>
    <w:rsid w:val="006547A3"/>
    <w:rsid w:val="0065481C"/>
    <w:rsid w:val="00655F56"/>
    <w:rsid w:val="0065642A"/>
    <w:rsid w:val="00657415"/>
    <w:rsid w:val="006574C2"/>
    <w:rsid w:val="006575DB"/>
    <w:rsid w:val="0065783B"/>
    <w:rsid w:val="00657D6D"/>
    <w:rsid w:val="0066047A"/>
    <w:rsid w:val="0066079D"/>
    <w:rsid w:val="0066155F"/>
    <w:rsid w:val="0066197C"/>
    <w:rsid w:val="00661BA7"/>
    <w:rsid w:val="006620A5"/>
    <w:rsid w:val="006627BB"/>
    <w:rsid w:val="00662B1D"/>
    <w:rsid w:val="00663887"/>
    <w:rsid w:val="006639DF"/>
    <w:rsid w:val="006639FF"/>
    <w:rsid w:val="00663A50"/>
    <w:rsid w:val="00664CD6"/>
    <w:rsid w:val="006653D8"/>
    <w:rsid w:val="0066567F"/>
    <w:rsid w:val="006657D8"/>
    <w:rsid w:val="006660F7"/>
    <w:rsid w:val="006663F4"/>
    <w:rsid w:val="00666417"/>
    <w:rsid w:val="006668FE"/>
    <w:rsid w:val="006676AF"/>
    <w:rsid w:val="00667FAE"/>
    <w:rsid w:val="00671135"/>
    <w:rsid w:val="00671454"/>
    <w:rsid w:val="00671BB3"/>
    <w:rsid w:val="00671E59"/>
    <w:rsid w:val="00671FD0"/>
    <w:rsid w:val="00672AE1"/>
    <w:rsid w:val="00673886"/>
    <w:rsid w:val="00674263"/>
    <w:rsid w:val="006744FF"/>
    <w:rsid w:val="00674E6E"/>
    <w:rsid w:val="00674F57"/>
    <w:rsid w:val="00675623"/>
    <w:rsid w:val="00675878"/>
    <w:rsid w:val="00675E24"/>
    <w:rsid w:val="00676283"/>
    <w:rsid w:val="006762E7"/>
    <w:rsid w:val="00677420"/>
    <w:rsid w:val="006809F6"/>
    <w:rsid w:val="00680A54"/>
    <w:rsid w:val="00680BDC"/>
    <w:rsid w:val="00682F1B"/>
    <w:rsid w:val="006830FE"/>
    <w:rsid w:val="00685B6B"/>
    <w:rsid w:val="00686A0A"/>
    <w:rsid w:val="00687C97"/>
    <w:rsid w:val="00687ED8"/>
    <w:rsid w:val="006903BE"/>
    <w:rsid w:val="00690E34"/>
    <w:rsid w:val="00690EEC"/>
    <w:rsid w:val="006918B7"/>
    <w:rsid w:val="006920E5"/>
    <w:rsid w:val="00692ABC"/>
    <w:rsid w:val="00692AE6"/>
    <w:rsid w:val="00693122"/>
    <w:rsid w:val="006936FD"/>
    <w:rsid w:val="00693ECB"/>
    <w:rsid w:val="00694430"/>
    <w:rsid w:val="006945F4"/>
    <w:rsid w:val="00694B5B"/>
    <w:rsid w:val="00694C2F"/>
    <w:rsid w:val="00694D91"/>
    <w:rsid w:val="006958E1"/>
    <w:rsid w:val="00696420"/>
    <w:rsid w:val="006973E2"/>
    <w:rsid w:val="00697D3E"/>
    <w:rsid w:val="006A049A"/>
    <w:rsid w:val="006A0BFC"/>
    <w:rsid w:val="006A0C60"/>
    <w:rsid w:val="006A15EE"/>
    <w:rsid w:val="006A1736"/>
    <w:rsid w:val="006A1AC6"/>
    <w:rsid w:val="006A231C"/>
    <w:rsid w:val="006A2433"/>
    <w:rsid w:val="006A2E5E"/>
    <w:rsid w:val="006A31A7"/>
    <w:rsid w:val="006A345A"/>
    <w:rsid w:val="006A3716"/>
    <w:rsid w:val="006A52B2"/>
    <w:rsid w:val="006A5659"/>
    <w:rsid w:val="006A5866"/>
    <w:rsid w:val="006A59C9"/>
    <w:rsid w:val="006A5BF9"/>
    <w:rsid w:val="006A6036"/>
    <w:rsid w:val="006A6764"/>
    <w:rsid w:val="006A6F2F"/>
    <w:rsid w:val="006B0026"/>
    <w:rsid w:val="006B07A2"/>
    <w:rsid w:val="006B1ADB"/>
    <w:rsid w:val="006B2843"/>
    <w:rsid w:val="006B30FD"/>
    <w:rsid w:val="006B36D7"/>
    <w:rsid w:val="006B42FD"/>
    <w:rsid w:val="006B4C38"/>
    <w:rsid w:val="006B5694"/>
    <w:rsid w:val="006B590B"/>
    <w:rsid w:val="006B598C"/>
    <w:rsid w:val="006B65E4"/>
    <w:rsid w:val="006B682C"/>
    <w:rsid w:val="006B6FFF"/>
    <w:rsid w:val="006B7F59"/>
    <w:rsid w:val="006C0097"/>
    <w:rsid w:val="006C1754"/>
    <w:rsid w:val="006C184F"/>
    <w:rsid w:val="006C1B86"/>
    <w:rsid w:val="006C1F23"/>
    <w:rsid w:val="006C260F"/>
    <w:rsid w:val="006C297F"/>
    <w:rsid w:val="006C2AF1"/>
    <w:rsid w:val="006C3040"/>
    <w:rsid w:val="006C3091"/>
    <w:rsid w:val="006C3203"/>
    <w:rsid w:val="006C32B2"/>
    <w:rsid w:val="006C47BE"/>
    <w:rsid w:val="006C5197"/>
    <w:rsid w:val="006C666F"/>
    <w:rsid w:val="006C6D92"/>
    <w:rsid w:val="006C7091"/>
    <w:rsid w:val="006C7156"/>
    <w:rsid w:val="006C7F1C"/>
    <w:rsid w:val="006D0CE9"/>
    <w:rsid w:val="006D12C5"/>
    <w:rsid w:val="006D1B0A"/>
    <w:rsid w:val="006D27D8"/>
    <w:rsid w:val="006D28EB"/>
    <w:rsid w:val="006D390A"/>
    <w:rsid w:val="006D4B48"/>
    <w:rsid w:val="006D5021"/>
    <w:rsid w:val="006D67FE"/>
    <w:rsid w:val="006D6BEE"/>
    <w:rsid w:val="006D733D"/>
    <w:rsid w:val="006E008B"/>
    <w:rsid w:val="006E07DC"/>
    <w:rsid w:val="006E1295"/>
    <w:rsid w:val="006E1FCC"/>
    <w:rsid w:val="006E2460"/>
    <w:rsid w:val="006E25C1"/>
    <w:rsid w:val="006E3013"/>
    <w:rsid w:val="006E30D8"/>
    <w:rsid w:val="006E3383"/>
    <w:rsid w:val="006E36E3"/>
    <w:rsid w:val="006E407D"/>
    <w:rsid w:val="006E4A16"/>
    <w:rsid w:val="006E519C"/>
    <w:rsid w:val="006E53A5"/>
    <w:rsid w:val="006E584A"/>
    <w:rsid w:val="006E5E4F"/>
    <w:rsid w:val="006E6721"/>
    <w:rsid w:val="006F00A9"/>
    <w:rsid w:val="006F0EA5"/>
    <w:rsid w:val="006F10FA"/>
    <w:rsid w:val="006F2BEC"/>
    <w:rsid w:val="006F2DA0"/>
    <w:rsid w:val="006F30CD"/>
    <w:rsid w:val="006F3B0A"/>
    <w:rsid w:val="006F5347"/>
    <w:rsid w:val="006F56CE"/>
    <w:rsid w:val="006F57C7"/>
    <w:rsid w:val="006F5971"/>
    <w:rsid w:val="006F61A5"/>
    <w:rsid w:val="006F62F4"/>
    <w:rsid w:val="006F6D7B"/>
    <w:rsid w:val="006F7D5A"/>
    <w:rsid w:val="007021D2"/>
    <w:rsid w:val="00702A66"/>
    <w:rsid w:val="00702B18"/>
    <w:rsid w:val="00702E52"/>
    <w:rsid w:val="0070306D"/>
    <w:rsid w:val="007051E3"/>
    <w:rsid w:val="00705532"/>
    <w:rsid w:val="00706E84"/>
    <w:rsid w:val="00707085"/>
    <w:rsid w:val="0070756B"/>
    <w:rsid w:val="00707FB6"/>
    <w:rsid w:val="00710878"/>
    <w:rsid w:val="00710A33"/>
    <w:rsid w:val="00710C24"/>
    <w:rsid w:val="007118F8"/>
    <w:rsid w:val="00711BCA"/>
    <w:rsid w:val="00711CD9"/>
    <w:rsid w:val="00711DC9"/>
    <w:rsid w:val="00712D28"/>
    <w:rsid w:val="00713281"/>
    <w:rsid w:val="007149EC"/>
    <w:rsid w:val="007159AE"/>
    <w:rsid w:val="00715B55"/>
    <w:rsid w:val="00716430"/>
    <w:rsid w:val="00717048"/>
    <w:rsid w:val="0071719F"/>
    <w:rsid w:val="00717469"/>
    <w:rsid w:val="00717EA9"/>
    <w:rsid w:val="00720EAF"/>
    <w:rsid w:val="0072198F"/>
    <w:rsid w:val="00721CB6"/>
    <w:rsid w:val="00722970"/>
    <w:rsid w:val="00722F1B"/>
    <w:rsid w:val="00723022"/>
    <w:rsid w:val="007237D9"/>
    <w:rsid w:val="00723B9F"/>
    <w:rsid w:val="00723D45"/>
    <w:rsid w:val="00723F5B"/>
    <w:rsid w:val="0072428D"/>
    <w:rsid w:val="007252F4"/>
    <w:rsid w:val="00725DB0"/>
    <w:rsid w:val="007268F6"/>
    <w:rsid w:val="007269C2"/>
    <w:rsid w:val="00726C73"/>
    <w:rsid w:val="0072722A"/>
    <w:rsid w:val="00727D7A"/>
    <w:rsid w:val="00730402"/>
    <w:rsid w:val="007309B9"/>
    <w:rsid w:val="00730CAD"/>
    <w:rsid w:val="00730DFF"/>
    <w:rsid w:val="00731703"/>
    <w:rsid w:val="007320A7"/>
    <w:rsid w:val="00732612"/>
    <w:rsid w:val="007326BC"/>
    <w:rsid w:val="00732E9C"/>
    <w:rsid w:val="00733166"/>
    <w:rsid w:val="0073324F"/>
    <w:rsid w:val="007332C3"/>
    <w:rsid w:val="007338E8"/>
    <w:rsid w:val="00734624"/>
    <w:rsid w:val="0073481E"/>
    <w:rsid w:val="00734A7B"/>
    <w:rsid w:val="00734AB0"/>
    <w:rsid w:val="0073648F"/>
    <w:rsid w:val="007369D9"/>
    <w:rsid w:val="00736FF3"/>
    <w:rsid w:val="00740D69"/>
    <w:rsid w:val="00741D8E"/>
    <w:rsid w:val="00741FC9"/>
    <w:rsid w:val="00742081"/>
    <w:rsid w:val="00742157"/>
    <w:rsid w:val="0074285A"/>
    <w:rsid w:val="00743652"/>
    <w:rsid w:val="00743F9A"/>
    <w:rsid w:val="007440C0"/>
    <w:rsid w:val="0074484E"/>
    <w:rsid w:val="00744D8D"/>
    <w:rsid w:val="00744D91"/>
    <w:rsid w:val="00745278"/>
    <w:rsid w:val="0074602A"/>
    <w:rsid w:val="0074617A"/>
    <w:rsid w:val="0074699A"/>
    <w:rsid w:val="00747586"/>
    <w:rsid w:val="00747607"/>
    <w:rsid w:val="00747837"/>
    <w:rsid w:val="00747E20"/>
    <w:rsid w:val="00747F7B"/>
    <w:rsid w:val="00750F7E"/>
    <w:rsid w:val="0075152F"/>
    <w:rsid w:val="0075175C"/>
    <w:rsid w:val="0075207D"/>
    <w:rsid w:val="007520A9"/>
    <w:rsid w:val="0075488D"/>
    <w:rsid w:val="00754DEC"/>
    <w:rsid w:val="00756D69"/>
    <w:rsid w:val="00757959"/>
    <w:rsid w:val="00760C86"/>
    <w:rsid w:val="00760E53"/>
    <w:rsid w:val="00761239"/>
    <w:rsid w:val="00761AD2"/>
    <w:rsid w:val="007624F3"/>
    <w:rsid w:val="0076288F"/>
    <w:rsid w:val="007629DA"/>
    <w:rsid w:val="00762C31"/>
    <w:rsid w:val="00763FA4"/>
    <w:rsid w:val="00765B5B"/>
    <w:rsid w:val="00765B74"/>
    <w:rsid w:val="007669F0"/>
    <w:rsid w:val="007672B2"/>
    <w:rsid w:val="007673D3"/>
    <w:rsid w:val="00770359"/>
    <w:rsid w:val="007704D0"/>
    <w:rsid w:val="00770E2F"/>
    <w:rsid w:val="0077170B"/>
    <w:rsid w:val="00771B76"/>
    <w:rsid w:val="0077280A"/>
    <w:rsid w:val="00772990"/>
    <w:rsid w:val="00772BF7"/>
    <w:rsid w:val="0077442F"/>
    <w:rsid w:val="00774A91"/>
    <w:rsid w:val="0077519A"/>
    <w:rsid w:val="00776F23"/>
    <w:rsid w:val="007770FB"/>
    <w:rsid w:val="00777367"/>
    <w:rsid w:val="00780E13"/>
    <w:rsid w:val="00780FF0"/>
    <w:rsid w:val="007812D9"/>
    <w:rsid w:val="00781942"/>
    <w:rsid w:val="00782416"/>
    <w:rsid w:val="0078293D"/>
    <w:rsid w:val="00782BE4"/>
    <w:rsid w:val="00782D69"/>
    <w:rsid w:val="007832ED"/>
    <w:rsid w:val="007835F3"/>
    <w:rsid w:val="007845BA"/>
    <w:rsid w:val="00785ED9"/>
    <w:rsid w:val="00785FB4"/>
    <w:rsid w:val="007862D0"/>
    <w:rsid w:val="00786646"/>
    <w:rsid w:val="00786779"/>
    <w:rsid w:val="00786DC4"/>
    <w:rsid w:val="00787369"/>
    <w:rsid w:val="00787E1F"/>
    <w:rsid w:val="00791088"/>
    <w:rsid w:val="00792664"/>
    <w:rsid w:val="00792EAB"/>
    <w:rsid w:val="00794593"/>
    <w:rsid w:val="007946DC"/>
    <w:rsid w:val="00794F96"/>
    <w:rsid w:val="00795A1D"/>
    <w:rsid w:val="00795F9B"/>
    <w:rsid w:val="00796190"/>
    <w:rsid w:val="00796614"/>
    <w:rsid w:val="007967C7"/>
    <w:rsid w:val="007976D1"/>
    <w:rsid w:val="007977AC"/>
    <w:rsid w:val="007A100F"/>
    <w:rsid w:val="007A1A4A"/>
    <w:rsid w:val="007A1F92"/>
    <w:rsid w:val="007A2294"/>
    <w:rsid w:val="007A2A95"/>
    <w:rsid w:val="007A2D88"/>
    <w:rsid w:val="007A305D"/>
    <w:rsid w:val="007A394A"/>
    <w:rsid w:val="007A3C64"/>
    <w:rsid w:val="007A40FD"/>
    <w:rsid w:val="007A45A4"/>
    <w:rsid w:val="007A62AC"/>
    <w:rsid w:val="007A6457"/>
    <w:rsid w:val="007A64D4"/>
    <w:rsid w:val="007A7123"/>
    <w:rsid w:val="007A72B7"/>
    <w:rsid w:val="007A7B68"/>
    <w:rsid w:val="007B0886"/>
    <w:rsid w:val="007B2DB5"/>
    <w:rsid w:val="007B33B8"/>
    <w:rsid w:val="007B367F"/>
    <w:rsid w:val="007B37AE"/>
    <w:rsid w:val="007B4559"/>
    <w:rsid w:val="007B474B"/>
    <w:rsid w:val="007B4DEC"/>
    <w:rsid w:val="007B5EAA"/>
    <w:rsid w:val="007B6A4E"/>
    <w:rsid w:val="007B713B"/>
    <w:rsid w:val="007B77B1"/>
    <w:rsid w:val="007C00C6"/>
    <w:rsid w:val="007C06B9"/>
    <w:rsid w:val="007C117F"/>
    <w:rsid w:val="007C19AB"/>
    <w:rsid w:val="007C1F3F"/>
    <w:rsid w:val="007C1F62"/>
    <w:rsid w:val="007C22F7"/>
    <w:rsid w:val="007C2A8A"/>
    <w:rsid w:val="007C2F85"/>
    <w:rsid w:val="007C35E3"/>
    <w:rsid w:val="007C36F2"/>
    <w:rsid w:val="007C3994"/>
    <w:rsid w:val="007C3E58"/>
    <w:rsid w:val="007C49B2"/>
    <w:rsid w:val="007C4DB2"/>
    <w:rsid w:val="007C554D"/>
    <w:rsid w:val="007C564D"/>
    <w:rsid w:val="007C567D"/>
    <w:rsid w:val="007C7066"/>
    <w:rsid w:val="007C73EC"/>
    <w:rsid w:val="007D0369"/>
    <w:rsid w:val="007D13B9"/>
    <w:rsid w:val="007D1A3E"/>
    <w:rsid w:val="007D1A6E"/>
    <w:rsid w:val="007D1BB1"/>
    <w:rsid w:val="007D1F03"/>
    <w:rsid w:val="007D2974"/>
    <w:rsid w:val="007D3F6C"/>
    <w:rsid w:val="007D436D"/>
    <w:rsid w:val="007D4F23"/>
    <w:rsid w:val="007D4F8D"/>
    <w:rsid w:val="007D5661"/>
    <w:rsid w:val="007D57F9"/>
    <w:rsid w:val="007D6B7F"/>
    <w:rsid w:val="007D7289"/>
    <w:rsid w:val="007D7FCB"/>
    <w:rsid w:val="007E04DC"/>
    <w:rsid w:val="007E0683"/>
    <w:rsid w:val="007E0BFC"/>
    <w:rsid w:val="007E0C0B"/>
    <w:rsid w:val="007E0D40"/>
    <w:rsid w:val="007E0E54"/>
    <w:rsid w:val="007E1E80"/>
    <w:rsid w:val="007E2689"/>
    <w:rsid w:val="007E2C5F"/>
    <w:rsid w:val="007E4E23"/>
    <w:rsid w:val="007E5508"/>
    <w:rsid w:val="007E58AC"/>
    <w:rsid w:val="007E613B"/>
    <w:rsid w:val="007E7267"/>
    <w:rsid w:val="007F0FE9"/>
    <w:rsid w:val="007F1163"/>
    <w:rsid w:val="007F1F45"/>
    <w:rsid w:val="007F2399"/>
    <w:rsid w:val="007F2D80"/>
    <w:rsid w:val="007F30BD"/>
    <w:rsid w:val="007F30D7"/>
    <w:rsid w:val="007F37FD"/>
    <w:rsid w:val="007F400C"/>
    <w:rsid w:val="007F4F45"/>
    <w:rsid w:val="007F510E"/>
    <w:rsid w:val="007F5C19"/>
    <w:rsid w:val="007F6C3C"/>
    <w:rsid w:val="007F7979"/>
    <w:rsid w:val="007F7D2F"/>
    <w:rsid w:val="0080046C"/>
    <w:rsid w:val="00800D10"/>
    <w:rsid w:val="00801567"/>
    <w:rsid w:val="0080230F"/>
    <w:rsid w:val="00804690"/>
    <w:rsid w:val="00806169"/>
    <w:rsid w:val="008074EB"/>
    <w:rsid w:val="00810850"/>
    <w:rsid w:val="00810E5D"/>
    <w:rsid w:val="008114B3"/>
    <w:rsid w:val="008115BB"/>
    <w:rsid w:val="00811755"/>
    <w:rsid w:val="008129A0"/>
    <w:rsid w:val="00813BEE"/>
    <w:rsid w:val="00813D22"/>
    <w:rsid w:val="00814B58"/>
    <w:rsid w:val="0081547F"/>
    <w:rsid w:val="008157E3"/>
    <w:rsid w:val="00815807"/>
    <w:rsid w:val="00815B34"/>
    <w:rsid w:val="008172DE"/>
    <w:rsid w:val="00817C65"/>
    <w:rsid w:val="00820E16"/>
    <w:rsid w:val="00821BA6"/>
    <w:rsid w:val="00821E56"/>
    <w:rsid w:val="00821F24"/>
    <w:rsid w:val="008221FC"/>
    <w:rsid w:val="008226AE"/>
    <w:rsid w:val="00822731"/>
    <w:rsid w:val="0082287B"/>
    <w:rsid w:val="00823EE6"/>
    <w:rsid w:val="008245CC"/>
    <w:rsid w:val="00825A9F"/>
    <w:rsid w:val="00825B35"/>
    <w:rsid w:val="00825E31"/>
    <w:rsid w:val="00826BC6"/>
    <w:rsid w:val="00826D35"/>
    <w:rsid w:val="00827C3C"/>
    <w:rsid w:val="00827DAA"/>
    <w:rsid w:val="00830C64"/>
    <w:rsid w:val="00834100"/>
    <w:rsid w:val="00834426"/>
    <w:rsid w:val="0083455A"/>
    <w:rsid w:val="00834ACC"/>
    <w:rsid w:val="00834B8B"/>
    <w:rsid w:val="00834BD3"/>
    <w:rsid w:val="00834E33"/>
    <w:rsid w:val="00835B30"/>
    <w:rsid w:val="00836F02"/>
    <w:rsid w:val="00837155"/>
    <w:rsid w:val="00837264"/>
    <w:rsid w:val="00837654"/>
    <w:rsid w:val="00837973"/>
    <w:rsid w:val="008400C1"/>
    <w:rsid w:val="0084012B"/>
    <w:rsid w:val="008401A4"/>
    <w:rsid w:val="00840474"/>
    <w:rsid w:val="00840E09"/>
    <w:rsid w:val="0084201F"/>
    <w:rsid w:val="00842FED"/>
    <w:rsid w:val="0084348B"/>
    <w:rsid w:val="008435E7"/>
    <w:rsid w:val="0084386A"/>
    <w:rsid w:val="00845328"/>
    <w:rsid w:val="008456A1"/>
    <w:rsid w:val="00845CD4"/>
    <w:rsid w:val="008471BB"/>
    <w:rsid w:val="008471E9"/>
    <w:rsid w:val="0084766A"/>
    <w:rsid w:val="008511EF"/>
    <w:rsid w:val="00851302"/>
    <w:rsid w:val="00852A55"/>
    <w:rsid w:val="00852F1B"/>
    <w:rsid w:val="00853149"/>
    <w:rsid w:val="00853163"/>
    <w:rsid w:val="00853A25"/>
    <w:rsid w:val="00854734"/>
    <w:rsid w:val="00855426"/>
    <w:rsid w:val="008557FA"/>
    <w:rsid w:val="008570AD"/>
    <w:rsid w:val="00857648"/>
    <w:rsid w:val="0085782C"/>
    <w:rsid w:val="00860CC7"/>
    <w:rsid w:val="0086109B"/>
    <w:rsid w:val="008610A9"/>
    <w:rsid w:val="008612E6"/>
    <w:rsid w:val="00861521"/>
    <w:rsid w:val="00861579"/>
    <w:rsid w:val="008617F2"/>
    <w:rsid w:val="00862329"/>
    <w:rsid w:val="00862CAC"/>
    <w:rsid w:val="00863042"/>
    <w:rsid w:val="00863D60"/>
    <w:rsid w:val="00864F84"/>
    <w:rsid w:val="008651F7"/>
    <w:rsid w:val="00865A8C"/>
    <w:rsid w:val="00865B30"/>
    <w:rsid w:val="00866222"/>
    <w:rsid w:val="0086660F"/>
    <w:rsid w:val="00866DED"/>
    <w:rsid w:val="008679FC"/>
    <w:rsid w:val="008707B5"/>
    <w:rsid w:val="00870B57"/>
    <w:rsid w:val="0087167A"/>
    <w:rsid w:val="00871F4C"/>
    <w:rsid w:val="00872002"/>
    <w:rsid w:val="00872E7C"/>
    <w:rsid w:val="008733C5"/>
    <w:rsid w:val="008739B9"/>
    <w:rsid w:val="00874B0D"/>
    <w:rsid w:val="00874ED5"/>
    <w:rsid w:val="00875727"/>
    <w:rsid w:val="0087598A"/>
    <w:rsid w:val="00877693"/>
    <w:rsid w:val="00880665"/>
    <w:rsid w:val="0088068A"/>
    <w:rsid w:val="008808C5"/>
    <w:rsid w:val="00880928"/>
    <w:rsid w:val="00880938"/>
    <w:rsid w:val="00880A7F"/>
    <w:rsid w:val="0088175A"/>
    <w:rsid w:val="00881EAC"/>
    <w:rsid w:val="00882542"/>
    <w:rsid w:val="00882A27"/>
    <w:rsid w:val="0088372B"/>
    <w:rsid w:val="00883CE4"/>
    <w:rsid w:val="00883F62"/>
    <w:rsid w:val="00884911"/>
    <w:rsid w:val="00884E00"/>
    <w:rsid w:val="0088545A"/>
    <w:rsid w:val="00886031"/>
    <w:rsid w:val="008867A1"/>
    <w:rsid w:val="00886E3E"/>
    <w:rsid w:val="008870B6"/>
    <w:rsid w:val="00887452"/>
    <w:rsid w:val="00887811"/>
    <w:rsid w:val="0088799C"/>
    <w:rsid w:val="00887C73"/>
    <w:rsid w:val="008900C4"/>
    <w:rsid w:val="00890B3B"/>
    <w:rsid w:val="00890DBE"/>
    <w:rsid w:val="008916DC"/>
    <w:rsid w:val="00891856"/>
    <w:rsid w:val="0089198F"/>
    <w:rsid w:val="00891BC5"/>
    <w:rsid w:val="00892C80"/>
    <w:rsid w:val="00893155"/>
    <w:rsid w:val="00893338"/>
    <w:rsid w:val="00894E64"/>
    <w:rsid w:val="00896333"/>
    <w:rsid w:val="00896355"/>
    <w:rsid w:val="008963DE"/>
    <w:rsid w:val="0089688C"/>
    <w:rsid w:val="00896B8C"/>
    <w:rsid w:val="0089766B"/>
    <w:rsid w:val="0089786F"/>
    <w:rsid w:val="008A06C0"/>
    <w:rsid w:val="008A0D49"/>
    <w:rsid w:val="008A10CB"/>
    <w:rsid w:val="008A12FF"/>
    <w:rsid w:val="008A1DB5"/>
    <w:rsid w:val="008A263B"/>
    <w:rsid w:val="008A2F05"/>
    <w:rsid w:val="008A3B56"/>
    <w:rsid w:val="008A4575"/>
    <w:rsid w:val="008A53F5"/>
    <w:rsid w:val="008A69D3"/>
    <w:rsid w:val="008A6EEF"/>
    <w:rsid w:val="008A72DD"/>
    <w:rsid w:val="008A759F"/>
    <w:rsid w:val="008A78C4"/>
    <w:rsid w:val="008B06BA"/>
    <w:rsid w:val="008B0A5A"/>
    <w:rsid w:val="008B0C92"/>
    <w:rsid w:val="008B0CD0"/>
    <w:rsid w:val="008B0E9C"/>
    <w:rsid w:val="008B354B"/>
    <w:rsid w:val="008B36FA"/>
    <w:rsid w:val="008B36FD"/>
    <w:rsid w:val="008B3963"/>
    <w:rsid w:val="008B3A3B"/>
    <w:rsid w:val="008B40AE"/>
    <w:rsid w:val="008B48FF"/>
    <w:rsid w:val="008B594E"/>
    <w:rsid w:val="008B7FDB"/>
    <w:rsid w:val="008C1599"/>
    <w:rsid w:val="008C1F47"/>
    <w:rsid w:val="008C1FCE"/>
    <w:rsid w:val="008C2160"/>
    <w:rsid w:val="008C2336"/>
    <w:rsid w:val="008C35E8"/>
    <w:rsid w:val="008C470E"/>
    <w:rsid w:val="008C4FCF"/>
    <w:rsid w:val="008C5670"/>
    <w:rsid w:val="008C5E6F"/>
    <w:rsid w:val="008C61FC"/>
    <w:rsid w:val="008C6590"/>
    <w:rsid w:val="008C6BAD"/>
    <w:rsid w:val="008D0208"/>
    <w:rsid w:val="008D05EB"/>
    <w:rsid w:val="008D096E"/>
    <w:rsid w:val="008D0A2B"/>
    <w:rsid w:val="008D202B"/>
    <w:rsid w:val="008D22D9"/>
    <w:rsid w:val="008D2BD5"/>
    <w:rsid w:val="008D2C52"/>
    <w:rsid w:val="008D2D5E"/>
    <w:rsid w:val="008D2EE9"/>
    <w:rsid w:val="008D333B"/>
    <w:rsid w:val="008D3B55"/>
    <w:rsid w:val="008D3B64"/>
    <w:rsid w:val="008D3F5A"/>
    <w:rsid w:val="008D4E18"/>
    <w:rsid w:val="008D4F5A"/>
    <w:rsid w:val="008D51BF"/>
    <w:rsid w:val="008D6024"/>
    <w:rsid w:val="008D62D2"/>
    <w:rsid w:val="008D6649"/>
    <w:rsid w:val="008D6BEE"/>
    <w:rsid w:val="008D7309"/>
    <w:rsid w:val="008D7369"/>
    <w:rsid w:val="008E0049"/>
    <w:rsid w:val="008E0126"/>
    <w:rsid w:val="008E0969"/>
    <w:rsid w:val="008E0AE6"/>
    <w:rsid w:val="008E18DA"/>
    <w:rsid w:val="008E1FD1"/>
    <w:rsid w:val="008E2720"/>
    <w:rsid w:val="008E2E9A"/>
    <w:rsid w:val="008E3B8F"/>
    <w:rsid w:val="008E4FB6"/>
    <w:rsid w:val="008E5452"/>
    <w:rsid w:val="008E72F1"/>
    <w:rsid w:val="008F124D"/>
    <w:rsid w:val="008F1558"/>
    <w:rsid w:val="008F2052"/>
    <w:rsid w:val="008F24F1"/>
    <w:rsid w:val="008F3053"/>
    <w:rsid w:val="008F39F5"/>
    <w:rsid w:val="008F48B6"/>
    <w:rsid w:val="008F4C85"/>
    <w:rsid w:val="008F4D63"/>
    <w:rsid w:val="008F5571"/>
    <w:rsid w:val="008F56DC"/>
    <w:rsid w:val="008F6160"/>
    <w:rsid w:val="008F6510"/>
    <w:rsid w:val="008F678D"/>
    <w:rsid w:val="008F6A31"/>
    <w:rsid w:val="008F6B67"/>
    <w:rsid w:val="008F7716"/>
    <w:rsid w:val="008F7F4A"/>
    <w:rsid w:val="009001AF"/>
    <w:rsid w:val="00900EB7"/>
    <w:rsid w:val="009014DD"/>
    <w:rsid w:val="00901A50"/>
    <w:rsid w:val="00901ABD"/>
    <w:rsid w:val="009021B4"/>
    <w:rsid w:val="009034DD"/>
    <w:rsid w:val="00903BF7"/>
    <w:rsid w:val="00903CA1"/>
    <w:rsid w:val="009046AB"/>
    <w:rsid w:val="009047A8"/>
    <w:rsid w:val="00904A78"/>
    <w:rsid w:val="00904C37"/>
    <w:rsid w:val="00906624"/>
    <w:rsid w:val="0090696E"/>
    <w:rsid w:val="0090736C"/>
    <w:rsid w:val="0090765A"/>
    <w:rsid w:val="0090799F"/>
    <w:rsid w:val="00910715"/>
    <w:rsid w:val="0091091F"/>
    <w:rsid w:val="00910D21"/>
    <w:rsid w:val="009116BB"/>
    <w:rsid w:val="009117F2"/>
    <w:rsid w:val="009118D5"/>
    <w:rsid w:val="00911970"/>
    <w:rsid w:val="00911BEE"/>
    <w:rsid w:val="009121CC"/>
    <w:rsid w:val="00914B13"/>
    <w:rsid w:val="00916442"/>
    <w:rsid w:val="00916A98"/>
    <w:rsid w:val="00916BCF"/>
    <w:rsid w:val="00916C79"/>
    <w:rsid w:val="00917387"/>
    <w:rsid w:val="009177BD"/>
    <w:rsid w:val="009200E0"/>
    <w:rsid w:val="00920553"/>
    <w:rsid w:val="009216D8"/>
    <w:rsid w:val="0092260F"/>
    <w:rsid w:val="009232CB"/>
    <w:rsid w:val="00923BF7"/>
    <w:rsid w:val="00924579"/>
    <w:rsid w:val="00924733"/>
    <w:rsid w:val="00925019"/>
    <w:rsid w:val="00925B4B"/>
    <w:rsid w:val="00925E27"/>
    <w:rsid w:val="00925E5F"/>
    <w:rsid w:val="00926371"/>
    <w:rsid w:val="00926B4E"/>
    <w:rsid w:val="00926BC5"/>
    <w:rsid w:val="00927657"/>
    <w:rsid w:val="0093030F"/>
    <w:rsid w:val="0093078F"/>
    <w:rsid w:val="00930DE5"/>
    <w:rsid w:val="00931165"/>
    <w:rsid w:val="0093169C"/>
    <w:rsid w:val="009317E8"/>
    <w:rsid w:val="009318CC"/>
    <w:rsid w:val="00931B3F"/>
    <w:rsid w:val="00932941"/>
    <w:rsid w:val="00932A14"/>
    <w:rsid w:val="00933D8F"/>
    <w:rsid w:val="00933EB7"/>
    <w:rsid w:val="009353B4"/>
    <w:rsid w:val="00935BE8"/>
    <w:rsid w:val="00935C24"/>
    <w:rsid w:val="009365AE"/>
    <w:rsid w:val="0093660C"/>
    <w:rsid w:val="00937769"/>
    <w:rsid w:val="009378A5"/>
    <w:rsid w:val="0093790A"/>
    <w:rsid w:val="00940BAA"/>
    <w:rsid w:val="009414DB"/>
    <w:rsid w:val="00941678"/>
    <w:rsid w:val="00941898"/>
    <w:rsid w:val="00942F6F"/>
    <w:rsid w:val="00943A8A"/>
    <w:rsid w:val="00943D93"/>
    <w:rsid w:val="0094524F"/>
    <w:rsid w:val="009460CC"/>
    <w:rsid w:val="00946487"/>
    <w:rsid w:val="009471FB"/>
    <w:rsid w:val="00947DD8"/>
    <w:rsid w:val="0095053E"/>
    <w:rsid w:val="00950644"/>
    <w:rsid w:val="009507D9"/>
    <w:rsid w:val="00950911"/>
    <w:rsid w:val="00950E13"/>
    <w:rsid w:val="00950FEC"/>
    <w:rsid w:val="009514DA"/>
    <w:rsid w:val="00951772"/>
    <w:rsid w:val="0095185D"/>
    <w:rsid w:val="00951E8E"/>
    <w:rsid w:val="0095245F"/>
    <w:rsid w:val="00953622"/>
    <w:rsid w:val="00953C7F"/>
    <w:rsid w:val="009545D8"/>
    <w:rsid w:val="00954789"/>
    <w:rsid w:val="009565E8"/>
    <w:rsid w:val="009568F9"/>
    <w:rsid w:val="0095698E"/>
    <w:rsid w:val="009573D8"/>
    <w:rsid w:val="00960562"/>
    <w:rsid w:val="00961595"/>
    <w:rsid w:val="00961C0B"/>
    <w:rsid w:val="00962DDD"/>
    <w:rsid w:val="00963389"/>
    <w:rsid w:val="0096385A"/>
    <w:rsid w:val="00964032"/>
    <w:rsid w:val="00964BF5"/>
    <w:rsid w:val="00965A7B"/>
    <w:rsid w:val="00965B3F"/>
    <w:rsid w:val="00966019"/>
    <w:rsid w:val="009662DF"/>
    <w:rsid w:val="00966354"/>
    <w:rsid w:val="009670D1"/>
    <w:rsid w:val="0096781B"/>
    <w:rsid w:val="0096791A"/>
    <w:rsid w:val="009711E7"/>
    <w:rsid w:val="00971411"/>
    <w:rsid w:val="00971457"/>
    <w:rsid w:val="00971857"/>
    <w:rsid w:val="00971D2E"/>
    <w:rsid w:val="00972F81"/>
    <w:rsid w:val="00973B8E"/>
    <w:rsid w:val="009752EA"/>
    <w:rsid w:val="00975E3F"/>
    <w:rsid w:val="00975ED5"/>
    <w:rsid w:val="00976885"/>
    <w:rsid w:val="009800AC"/>
    <w:rsid w:val="0098096F"/>
    <w:rsid w:val="00980B3B"/>
    <w:rsid w:val="00981752"/>
    <w:rsid w:val="00982C21"/>
    <w:rsid w:val="0098362F"/>
    <w:rsid w:val="00984788"/>
    <w:rsid w:val="00984DE1"/>
    <w:rsid w:val="00985214"/>
    <w:rsid w:val="0098551F"/>
    <w:rsid w:val="009858F3"/>
    <w:rsid w:val="0098594D"/>
    <w:rsid w:val="00986210"/>
    <w:rsid w:val="00986354"/>
    <w:rsid w:val="009863FA"/>
    <w:rsid w:val="00986A4E"/>
    <w:rsid w:val="00986B19"/>
    <w:rsid w:val="00991163"/>
    <w:rsid w:val="009915B4"/>
    <w:rsid w:val="00992571"/>
    <w:rsid w:val="00993503"/>
    <w:rsid w:val="009935DA"/>
    <w:rsid w:val="009950DC"/>
    <w:rsid w:val="0099576E"/>
    <w:rsid w:val="00996197"/>
    <w:rsid w:val="009968F1"/>
    <w:rsid w:val="00996B5B"/>
    <w:rsid w:val="00996F17"/>
    <w:rsid w:val="009970AC"/>
    <w:rsid w:val="00997A95"/>
    <w:rsid w:val="009A0268"/>
    <w:rsid w:val="009A0326"/>
    <w:rsid w:val="009A0573"/>
    <w:rsid w:val="009A0C55"/>
    <w:rsid w:val="009A0CF8"/>
    <w:rsid w:val="009A0D85"/>
    <w:rsid w:val="009A1BE5"/>
    <w:rsid w:val="009A2285"/>
    <w:rsid w:val="009A2EB3"/>
    <w:rsid w:val="009A2F4B"/>
    <w:rsid w:val="009A3005"/>
    <w:rsid w:val="009A3236"/>
    <w:rsid w:val="009A32F8"/>
    <w:rsid w:val="009A383D"/>
    <w:rsid w:val="009A3FA2"/>
    <w:rsid w:val="009A4676"/>
    <w:rsid w:val="009A4D5B"/>
    <w:rsid w:val="009A617B"/>
    <w:rsid w:val="009A72F0"/>
    <w:rsid w:val="009A7D79"/>
    <w:rsid w:val="009A7EF5"/>
    <w:rsid w:val="009B009D"/>
    <w:rsid w:val="009B18F1"/>
    <w:rsid w:val="009B190E"/>
    <w:rsid w:val="009B2D38"/>
    <w:rsid w:val="009B2EDF"/>
    <w:rsid w:val="009B35D1"/>
    <w:rsid w:val="009B363E"/>
    <w:rsid w:val="009B37CC"/>
    <w:rsid w:val="009B394B"/>
    <w:rsid w:val="009B3CB7"/>
    <w:rsid w:val="009B40EF"/>
    <w:rsid w:val="009B549B"/>
    <w:rsid w:val="009B5832"/>
    <w:rsid w:val="009B5A79"/>
    <w:rsid w:val="009B6BFD"/>
    <w:rsid w:val="009B71D5"/>
    <w:rsid w:val="009B7630"/>
    <w:rsid w:val="009C14EF"/>
    <w:rsid w:val="009C16D3"/>
    <w:rsid w:val="009C1D80"/>
    <w:rsid w:val="009C2A67"/>
    <w:rsid w:val="009C400B"/>
    <w:rsid w:val="009C4222"/>
    <w:rsid w:val="009C4742"/>
    <w:rsid w:val="009C5753"/>
    <w:rsid w:val="009C5986"/>
    <w:rsid w:val="009C6300"/>
    <w:rsid w:val="009C7479"/>
    <w:rsid w:val="009C7757"/>
    <w:rsid w:val="009D019E"/>
    <w:rsid w:val="009D02AB"/>
    <w:rsid w:val="009D02B8"/>
    <w:rsid w:val="009D0547"/>
    <w:rsid w:val="009D0814"/>
    <w:rsid w:val="009D1351"/>
    <w:rsid w:val="009D1E46"/>
    <w:rsid w:val="009D260F"/>
    <w:rsid w:val="009D38A2"/>
    <w:rsid w:val="009D664A"/>
    <w:rsid w:val="009D675E"/>
    <w:rsid w:val="009D68E8"/>
    <w:rsid w:val="009D6AA3"/>
    <w:rsid w:val="009D732C"/>
    <w:rsid w:val="009E0345"/>
    <w:rsid w:val="009E0405"/>
    <w:rsid w:val="009E0A44"/>
    <w:rsid w:val="009E0C64"/>
    <w:rsid w:val="009E0E55"/>
    <w:rsid w:val="009E11CA"/>
    <w:rsid w:val="009E1424"/>
    <w:rsid w:val="009E24C1"/>
    <w:rsid w:val="009E2EC2"/>
    <w:rsid w:val="009E30BB"/>
    <w:rsid w:val="009E367A"/>
    <w:rsid w:val="009E36E3"/>
    <w:rsid w:val="009E3CAC"/>
    <w:rsid w:val="009E3D09"/>
    <w:rsid w:val="009E3F2C"/>
    <w:rsid w:val="009E5877"/>
    <w:rsid w:val="009E5ED8"/>
    <w:rsid w:val="009E64B7"/>
    <w:rsid w:val="009E66D7"/>
    <w:rsid w:val="009E6A49"/>
    <w:rsid w:val="009E7216"/>
    <w:rsid w:val="009E7DBA"/>
    <w:rsid w:val="009F0B49"/>
    <w:rsid w:val="009F113C"/>
    <w:rsid w:val="009F1A95"/>
    <w:rsid w:val="009F2E19"/>
    <w:rsid w:val="009F3512"/>
    <w:rsid w:val="009F3A27"/>
    <w:rsid w:val="009F3FD0"/>
    <w:rsid w:val="009F49F5"/>
    <w:rsid w:val="009F50A6"/>
    <w:rsid w:val="009F55C3"/>
    <w:rsid w:val="009F5D3E"/>
    <w:rsid w:val="009F62F0"/>
    <w:rsid w:val="009F6A45"/>
    <w:rsid w:val="009F778D"/>
    <w:rsid w:val="009F77F7"/>
    <w:rsid w:val="009F7F94"/>
    <w:rsid w:val="00A00789"/>
    <w:rsid w:val="00A00DCD"/>
    <w:rsid w:val="00A014B0"/>
    <w:rsid w:val="00A0360E"/>
    <w:rsid w:val="00A0467C"/>
    <w:rsid w:val="00A057F1"/>
    <w:rsid w:val="00A06987"/>
    <w:rsid w:val="00A07AC4"/>
    <w:rsid w:val="00A07B28"/>
    <w:rsid w:val="00A07DB7"/>
    <w:rsid w:val="00A10370"/>
    <w:rsid w:val="00A107C3"/>
    <w:rsid w:val="00A10A51"/>
    <w:rsid w:val="00A110C1"/>
    <w:rsid w:val="00A11293"/>
    <w:rsid w:val="00A11297"/>
    <w:rsid w:val="00A1239E"/>
    <w:rsid w:val="00A12E61"/>
    <w:rsid w:val="00A13BCE"/>
    <w:rsid w:val="00A1450B"/>
    <w:rsid w:val="00A146B7"/>
    <w:rsid w:val="00A146E0"/>
    <w:rsid w:val="00A147C7"/>
    <w:rsid w:val="00A147DB"/>
    <w:rsid w:val="00A1621C"/>
    <w:rsid w:val="00A17210"/>
    <w:rsid w:val="00A1724D"/>
    <w:rsid w:val="00A200CF"/>
    <w:rsid w:val="00A200EF"/>
    <w:rsid w:val="00A20C1D"/>
    <w:rsid w:val="00A20CFE"/>
    <w:rsid w:val="00A2133D"/>
    <w:rsid w:val="00A23AD8"/>
    <w:rsid w:val="00A241B8"/>
    <w:rsid w:val="00A24955"/>
    <w:rsid w:val="00A25191"/>
    <w:rsid w:val="00A25459"/>
    <w:rsid w:val="00A254C0"/>
    <w:rsid w:val="00A26652"/>
    <w:rsid w:val="00A2770C"/>
    <w:rsid w:val="00A27A51"/>
    <w:rsid w:val="00A30B89"/>
    <w:rsid w:val="00A31878"/>
    <w:rsid w:val="00A3296A"/>
    <w:rsid w:val="00A34341"/>
    <w:rsid w:val="00A34384"/>
    <w:rsid w:val="00A350C6"/>
    <w:rsid w:val="00A36D45"/>
    <w:rsid w:val="00A36F1C"/>
    <w:rsid w:val="00A3746B"/>
    <w:rsid w:val="00A37F1B"/>
    <w:rsid w:val="00A40717"/>
    <w:rsid w:val="00A40B5A"/>
    <w:rsid w:val="00A415D4"/>
    <w:rsid w:val="00A42425"/>
    <w:rsid w:val="00A42799"/>
    <w:rsid w:val="00A42F25"/>
    <w:rsid w:val="00A4495E"/>
    <w:rsid w:val="00A45B80"/>
    <w:rsid w:val="00A45F4F"/>
    <w:rsid w:val="00A4631B"/>
    <w:rsid w:val="00A51014"/>
    <w:rsid w:val="00A5106C"/>
    <w:rsid w:val="00A520AD"/>
    <w:rsid w:val="00A52BFF"/>
    <w:rsid w:val="00A537C8"/>
    <w:rsid w:val="00A54249"/>
    <w:rsid w:val="00A5466E"/>
    <w:rsid w:val="00A547DA"/>
    <w:rsid w:val="00A5504F"/>
    <w:rsid w:val="00A552BC"/>
    <w:rsid w:val="00A556A6"/>
    <w:rsid w:val="00A55A40"/>
    <w:rsid w:val="00A55E90"/>
    <w:rsid w:val="00A56A89"/>
    <w:rsid w:val="00A56EAF"/>
    <w:rsid w:val="00A57591"/>
    <w:rsid w:val="00A60597"/>
    <w:rsid w:val="00A6083B"/>
    <w:rsid w:val="00A60B14"/>
    <w:rsid w:val="00A611D9"/>
    <w:rsid w:val="00A614C2"/>
    <w:rsid w:val="00A6179A"/>
    <w:rsid w:val="00A63AB4"/>
    <w:rsid w:val="00A666BF"/>
    <w:rsid w:val="00A6678E"/>
    <w:rsid w:val="00A66A68"/>
    <w:rsid w:val="00A67935"/>
    <w:rsid w:val="00A67F23"/>
    <w:rsid w:val="00A71C67"/>
    <w:rsid w:val="00A720E4"/>
    <w:rsid w:val="00A72367"/>
    <w:rsid w:val="00A730AA"/>
    <w:rsid w:val="00A73D4C"/>
    <w:rsid w:val="00A748BD"/>
    <w:rsid w:val="00A74D54"/>
    <w:rsid w:val="00A7589F"/>
    <w:rsid w:val="00A75AB8"/>
    <w:rsid w:val="00A76D6D"/>
    <w:rsid w:val="00A77740"/>
    <w:rsid w:val="00A77DBB"/>
    <w:rsid w:val="00A77FAB"/>
    <w:rsid w:val="00A806F4"/>
    <w:rsid w:val="00A807F1"/>
    <w:rsid w:val="00A80AF4"/>
    <w:rsid w:val="00A80C6D"/>
    <w:rsid w:val="00A81483"/>
    <w:rsid w:val="00A81D46"/>
    <w:rsid w:val="00A82074"/>
    <w:rsid w:val="00A8218B"/>
    <w:rsid w:val="00A833A5"/>
    <w:rsid w:val="00A85352"/>
    <w:rsid w:val="00A864F0"/>
    <w:rsid w:val="00A86BEC"/>
    <w:rsid w:val="00A87B62"/>
    <w:rsid w:val="00A92063"/>
    <w:rsid w:val="00A92F50"/>
    <w:rsid w:val="00A93050"/>
    <w:rsid w:val="00A932A5"/>
    <w:rsid w:val="00A93B67"/>
    <w:rsid w:val="00A94A93"/>
    <w:rsid w:val="00A96D40"/>
    <w:rsid w:val="00AA0293"/>
    <w:rsid w:val="00AA16EE"/>
    <w:rsid w:val="00AA1CF3"/>
    <w:rsid w:val="00AA2189"/>
    <w:rsid w:val="00AA2D06"/>
    <w:rsid w:val="00AA2F86"/>
    <w:rsid w:val="00AA3440"/>
    <w:rsid w:val="00AA3801"/>
    <w:rsid w:val="00AA3D2A"/>
    <w:rsid w:val="00AA5AE9"/>
    <w:rsid w:val="00AA636E"/>
    <w:rsid w:val="00AA6877"/>
    <w:rsid w:val="00AA7D5B"/>
    <w:rsid w:val="00AB0215"/>
    <w:rsid w:val="00AB0370"/>
    <w:rsid w:val="00AB089E"/>
    <w:rsid w:val="00AB1325"/>
    <w:rsid w:val="00AB206E"/>
    <w:rsid w:val="00AB2188"/>
    <w:rsid w:val="00AB2869"/>
    <w:rsid w:val="00AB2C59"/>
    <w:rsid w:val="00AB3417"/>
    <w:rsid w:val="00AB3540"/>
    <w:rsid w:val="00AB448A"/>
    <w:rsid w:val="00AB4F57"/>
    <w:rsid w:val="00AB5F1D"/>
    <w:rsid w:val="00AB6779"/>
    <w:rsid w:val="00AB6BFA"/>
    <w:rsid w:val="00AB6D2D"/>
    <w:rsid w:val="00AB7BA5"/>
    <w:rsid w:val="00AC046A"/>
    <w:rsid w:val="00AC091A"/>
    <w:rsid w:val="00AC111C"/>
    <w:rsid w:val="00AC1D3A"/>
    <w:rsid w:val="00AC4B72"/>
    <w:rsid w:val="00AC4DC1"/>
    <w:rsid w:val="00AC5275"/>
    <w:rsid w:val="00AC5992"/>
    <w:rsid w:val="00AC5C3F"/>
    <w:rsid w:val="00AC5CD4"/>
    <w:rsid w:val="00AC5FA9"/>
    <w:rsid w:val="00AC7475"/>
    <w:rsid w:val="00AD0237"/>
    <w:rsid w:val="00AD0E27"/>
    <w:rsid w:val="00AD14EB"/>
    <w:rsid w:val="00AD3579"/>
    <w:rsid w:val="00AD37DB"/>
    <w:rsid w:val="00AD3A8A"/>
    <w:rsid w:val="00AD3EF4"/>
    <w:rsid w:val="00AD4329"/>
    <w:rsid w:val="00AD4946"/>
    <w:rsid w:val="00AD4E49"/>
    <w:rsid w:val="00AD57C7"/>
    <w:rsid w:val="00AD5928"/>
    <w:rsid w:val="00AD5B11"/>
    <w:rsid w:val="00AD7E06"/>
    <w:rsid w:val="00AE0FD8"/>
    <w:rsid w:val="00AE1297"/>
    <w:rsid w:val="00AE15EC"/>
    <w:rsid w:val="00AE19DE"/>
    <w:rsid w:val="00AE1DD7"/>
    <w:rsid w:val="00AE3466"/>
    <w:rsid w:val="00AE3B9F"/>
    <w:rsid w:val="00AE3C94"/>
    <w:rsid w:val="00AE410C"/>
    <w:rsid w:val="00AE47A1"/>
    <w:rsid w:val="00AE56C8"/>
    <w:rsid w:val="00AE62EF"/>
    <w:rsid w:val="00AE6951"/>
    <w:rsid w:val="00AE6BD6"/>
    <w:rsid w:val="00AE7393"/>
    <w:rsid w:val="00AF0D0B"/>
    <w:rsid w:val="00AF109C"/>
    <w:rsid w:val="00AF341F"/>
    <w:rsid w:val="00AF4766"/>
    <w:rsid w:val="00AF4F10"/>
    <w:rsid w:val="00AF5F05"/>
    <w:rsid w:val="00AF6A45"/>
    <w:rsid w:val="00AF7155"/>
    <w:rsid w:val="00AF7F36"/>
    <w:rsid w:val="00B0011D"/>
    <w:rsid w:val="00B00B3A"/>
    <w:rsid w:val="00B01354"/>
    <w:rsid w:val="00B013A4"/>
    <w:rsid w:val="00B022F9"/>
    <w:rsid w:val="00B02586"/>
    <w:rsid w:val="00B02664"/>
    <w:rsid w:val="00B027E9"/>
    <w:rsid w:val="00B02A06"/>
    <w:rsid w:val="00B03020"/>
    <w:rsid w:val="00B03223"/>
    <w:rsid w:val="00B0413E"/>
    <w:rsid w:val="00B077C3"/>
    <w:rsid w:val="00B103E7"/>
    <w:rsid w:val="00B10449"/>
    <w:rsid w:val="00B10A11"/>
    <w:rsid w:val="00B1139E"/>
    <w:rsid w:val="00B11601"/>
    <w:rsid w:val="00B11A4B"/>
    <w:rsid w:val="00B11CD0"/>
    <w:rsid w:val="00B11E96"/>
    <w:rsid w:val="00B1208D"/>
    <w:rsid w:val="00B12664"/>
    <w:rsid w:val="00B14B89"/>
    <w:rsid w:val="00B15043"/>
    <w:rsid w:val="00B155B7"/>
    <w:rsid w:val="00B155C9"/>
    <w:rsid w:val="00B15F97"/>
    <w:rsid w:val="00B1642D"/>
    <w:rsid w:val="00B16766"/>
    <w:rsid w:val="00B16A6C"/>
    <w:rsid w:val="00B16D95"/>
    <w:rsid w:val="00B16ED4"/>
    <w:rsid w:val="00B203C3"/>
    <w:rsid w:val="00B206C9"/>
    <w:rsid w:val="00B21A65"/>
    <w:rsid w:val="00B21D68"/>
    <w:rsid w:val="00B2216E"/>
    <w:rsid w:val="00B22BCC"/>
    <w:rsid w:val="00B24578"/>
    <w:rsid w:val="00B25009"/>
    <w:rsid w:val="00B251CE"/>
    <w:rsid w:val="00B2675E"/>
    <w:rsid w:val="00B27105"/>
    <w:rsid w:val="00B2722D"/>
    <w:rsid w:val="00B2732C"/>
    <w:rsid w:val="00B27DFC"/>
    <w:rsid w:val="00B30494"/>
    <w:rsid w:val="00B31185"/>
    <w:rsid w:val="00B31319"/>
    <w:rsid w:val="00B32B67"/>
    <w:rsid w:val="00B32F24"/>
    <w:rsid w:val="00B3429A"/>
    <w:rsid w:val="00B344B9"/>
    <w:rsid w:val="00B34649"/>
    <w:rsid w:val="00B35977"/>
    <w:rsid w:val="00B35A62"/>
    <w:rsid w:val="00B36762"/>
    <w:rsid w:val="00B36AB7"/>
    <w:rsid w:val="00B36CA0"/>
    <w:rsid w:val="00B36D37"/>
    <w:rsid w:val="00B36E0C"/>
    <w:rsid w:val="00B36F2E"/>
    <w:rsid w:val="00B372C8"/>
    <w:rsid w:val="00B37705"/>
    <w:rsid w:val="00B37739"/>
    <w:rsid w:val="00B37C48"/>
    <w:rsid w:val="00B37E44"/>
    <w:rsid w:val="00B40311"/>
    <w:rsid w:val="00B407BA"/>
    <w:rsid w:val="00B42509"/>
    <w:rsid w:val="00B4263F"/>
    <w:rsid w:val="00B427FA"/>
    <w:rsid w:val="00B4287B"/>
    <w:rsid w:val="00B42AD7"/>
    <w:rsid w:val="00B43122"/>
    <w:rsid w:val="00B43FAB"/>
    <w:rsid w:val="00B44EF6"/>
    <w:rsid w:val="00B45359"/>
    <w:rsid w:val="00B457D2"/>
    <w:rsid w:val="00B4618F"/>
    <w:rsid w:val="00B465B0"/>
    <w:rsid w:val="00B46C4F"/>
    <w:rsid w:val="00B47478"/>
    <w:rsid w:val="00B475FF"/>
    <w:rsid w:val="00B47C64"/>
    <w:rsid w:val="00B505C7"/>
    <w:rsid w:val="00B51B63"/>
    <w:rsid w:val="00B51CD9"/>
    <w:rsid w:val="00B51E4E"/>
    <w:rsid w:val="00B51F78"/>
    <w:rsid w:val="00B527C7"/>
    <w:rsid w:val="00B52E0B"/>
    <w:rsid w:val="00B53D07"/>
    <w:rsid w:val="00B53D62"/>
    <w:rsid w:val="00B54103"/>
    <w:rsid w:val="00B543FC"/>
    <w:rsid w:val="00B544EE"/>
    <w:rsid w:val="00B54A17"/>
    <w:rsid w:val="00B54C17"/>
    <w:rsid w:val="00B5568C"/>
    <w:rsid w:val="00B5570A"/>
    <w:rsid w:val="00B55992"/>
    <w:rsid w:val="00B55C85"/>
    <w:rsid w:val="00B566A4"/>
    <w:rsid w:val="00B56745"/>
    <w:rsid w:val="00B5718A"/>
    <w:rsid w:val="00B57A0A"/>
    <w:rsid w:val="00B57D66"/>
    <w:rsid w:val="00B57E60"/>
    <w:rsid w:val="00B6113F"/>
    <w:rsid w:val="00B6117E"/>
    <w:rsid w:val="00B61471"/>
    <w:rsid w:val="00B61DB4"/>
    <w:rsid w:val="00B627FF"/>
    <w:rsid w:val="00B62D9B"/>
    <w:rsid w:val="00B631A4"/>
    <w:rsid w:val="00B632A8"/>
    <w:rsid w:val="00B64D3C"/>
    <w:rsid w:val="00B66A1C"/>
    <w:rsid w:val="00B6764C"/>
    <w:rsid w:val="00B70319"/>
    <w:rsid w:val="00B7268B"/>
    <w:rsid w:val="00B7278A"/>
    <w:rsid w:val="00B7372E"/>
    <w:rsid w:val="00B7664B"/>
    <w:rsid w:val="00B76D9A"/>
    <w:rsid w:val="00B77B74"/>
    <w:rsid w:val="00B77DCE"/>
    <w:rsid w:val="00B77DD3"/>
    <w:rsid w:val="00B77F3C"/>
    <w:rsid w:val="00B77FA9"/>
    <w:rsid w:val="00B80108"/>
    <w:rsid w:val="00B80700"/>
    <w:rsid w:val="00B81398"/>
    <w:rsid w:val="00B81541"/>
    <w:rsid w:val="00B81F6E"/>
    <w:rsid w:val="00B82111"/>
    <w:rsid w:val="00B83571"/>
    <w:rsid w:val="00B83969"/>
    <w:rsid w:val="00B8458B"/>
    <w:rsid w:val="00B84A4E"/>
    <w:rsid w:val="00B907F8"/>
    <w:rsid w:val="00B909F9"/>
    <w:rsid w:val="00B914AE"/>
    <w:rsid w:val="00B9260E"/>
    <w:rsid w:val="00B927DB"/>
    <w:rsid w:val="00B92BEC"/>
    <w:rsid w:val="00B92FA2"/>
    <w:rsid w:val="00B93316"/>
    <w:rsid w:val="00B93D0B"/>
    <w:rsid w:val="00B95CD5"/>
    <w:rsid w:val="00B964E4"/>
    <w:rsid w:val="00B966B0"/>
    <w:rsid w:val="00B96BF2"/>
    <w:rsid w:val="00B96FEC"/>
    <w:rsid w:val="00B971E7"/>
    <w:rsid w:val="00B97906"/>
    <w:rsid w:val="00B979EA"/>
    <w:rsid w:val="00B97B07"/>
    <w:rsid w:val="00BA004D"/>
    <w:rsid w:val="00BA0146"/>
    <w:rsid w:val="00BA0AE9"/>
    <w:rsid w:val="00BA17A4"/>
    <w:rsid w:val="00BA1C25"/>
    <w:rsid w:val="00BA1E1D"/>
    <w:rsid w:val="00BA2DD8"/>
    <w:rsid w:val="00BA2EA1"/>
    <w:rsid w:val="00BA3138"/>
    <w:rsid w:val="00BA3265"/>
    <w:rsid w:val="00BA434D"/>
    <w:rsid w:val="00BA5147"/>
    <w:rsid w:val="00BA5C61"/>
    <w:rsid w:val="00BA5D99"/>
    <w:rsid w:val="00BA6208"/>
    <w:rsid w:val="00BA649A"/>
    <w:rsid w:val="00BA6527"/>
    <w:rsid w:val="00BA6554"/>
    <w:rsid w:val="00BA710B"/>
    <w:rsid w:val="00BA777F"/>
    <w:rsid w:val="00BB066E"/>
    <w:rsid w:val="00BB0695"/>
    <w:rsid w:val="00BB0981"/>
    <w:rsid w:val="00BB099C"/>
    <w:rsid w:val="00BB2D36"/>
    <w:rsid w:val="00BB3040"/>
    <w:rsid w:val="00BB5A65"/>
    <w:rsid w:val="00BB6C22"/>
    <w:rsid w:val="00BB6E36"/>
    <w:rsid w:val="00BB71D0"/>
    <w:rsid w:val="00BC07F2"/>
    <w:rsid w:val="00BC0F31"/>
    <w:rsid w:val="00BC1AFD"/>
    <w:rsid w:val="00BC1AFF"/>
    <w:rsid w:val="00BC1EC9"/>
    <w:rsid w:val="00BC2192"/>
    <w:rsid w:val="00BC268A"/>
    <w:rsid w:val="00BC2AF1"/>
    <w:rsid w:val="00BC2B46"/>
    <w:rsid w:val="00BC31C4"/>
    <w:rsid w:val="00BC3E7C"/>
    <w:rsid w:val="00BC440F"/>
    <w:rsid w:val="00BC635A"/>
    <w:rsid w:val="00BC6F6D"/>
    <w:rsid w:val="00BC70E1"/>
    <w:rsid w:val="00BC70FB"/>
    <w:rsid w:val="00BC75C6"/>
    <w:rsid w:val="00BC7E67"/>
    <w:rsid w:val="00BD0787"/>
    <w:rsid w:val="00BD1461"/>
    <w:rsid w:val="00BD152A"/>
    <w:rsid w:val="00BD24D6"/>
    <w:rsid w:val="00BD2AAE"/>
    <w:rsid w:val="00BD2E77"/>
    <w:rsid w:val="00BD2EC8"/>
    <w:rsid w:val="00BD2F9B"/>
    <w:rsid w:val="00BD36B2"/>
    <w:rsid w:val="00BD3942"/>
    <w:rsid w:val="00BD4330"/>
    <w:rsid w:val="00BD4C82"/>
    <w:rsid w:val="00BD4E1B"/>
    <w:rsid w:val="00BD532E"/>
    <w:rsid w:val="00BD5E28"/>
    <w:rsid w:val="00BD6C6A"/>
    <w:rsid w:val="00BD751C"/>
    <w:rsid w:val="00BD779E"/>
    <w:rsid w:val="00BD7D0D"/>
    <w:rsid w:val="00BE0FA7"/>
    <w:rsid w:val="00BE12F0"/>
    <w:rsid w:val="00BE1765"/>
    <w:rsid w:val="00BE19E6"/>
    <w:rsid w:val="00BE2963"/>
    <w:rsid w:val="00BE2BF2"/>
    <w:rsid w:val="00BE5728"/>
    <w:rsid w:val="00BE64BF"/>
    <w:rsid w:val="00BE6AF9"/>
    <w:rsid w:val="00BE7907"/>
    <w:rsid w:val="00BF03A3"/>
    <w:rsid w:val="00BF0CAC"/>
    <w:rsid w:val="00BF0D43"/>
    <w:rsid w:val="00BF132A"/>
    <w:rsid w:val="00BF1C5E"/>
    <w:rsid w:val="00BF385E"/>
    <w:rsid w:val="00BF38D8"/>
    <w:rsid w:val="00BF4BEF"/>
    <w:rsid w:val="00BF620F"/>
    <w:rsid w:val="00BF6262"/>
    <w:rsid w:val="00BF6D24"/>
    <w:rsid w:val="00BF749C"/>
    <w:rsid w:val="00C003F6"/>
    <w:rsid w:val="00C01380"/>
    <w:rsid w:val="00C014BD"/>
    <w:rsid w:val="00C02409"/>
    <w:rsid w:val="00C03124"/>
    <w:rsid w:val="00C03216"/>
    <w:rsid w:val="00C035CB"/>
    <w:rsid w:val="00C038E1"/>
    <w:rsid w:val="00C04231"/>
    <w:rsid w:val="00C044E5"/>
    <w:rsid w:val="00C05508"/>
    <w:rsid w:val="00C05683"/>
    <w:rsid w:val="00C065E9"/>
    <w:rsid w:val="00C0671F"/>
    <w:rsid w:val="00C06783"/>
    <w:rsid w:val="00C07385"/>
    <w:rsid w:val="00C07910"/>
    <w:rsid w:val="00C07F3C"/>
    <w:rsid w:val="00C107E6"/>
    <w:rsid w:val="00C1085E"/>
    <w:rsid w:val="00C10F8A"/>
    <w:rsid w:val="00C1120D"/>
    <w:rsid w:val="00C11414"/>
    <w:rsid w:val="00C133E5"/>
    <w:rsid w:val="00C14BE1"/>
    <w:rsid w:val="00C14C05"/>
    <w:rsid w:val="00C14C8E"/>
    <w:rsid w:val="00C14FA1"/>
    <w:rsid w:val="00C158C6"/>
    <w:rsid w:val="00C1768A"/>
    <w:rsid w:val="00C1786B"/>
    <w:rsid w:val="00C17F61"/>
    <w:rsid w:val="00C20ACB"/>
    <w:rsid w:val="00C2117F"/>
    <w:rsid w:val="00C219A1"/>
    <w:rsid w:val="00C21D42"/>
    <w:rsid w:val="00C223F7"/>
    <w:rsid w:val="00C228D0"/>
    <w:rsid w:val="00C22B9C"/>
    <w:rsid w:val="00C22CFD"/>
    <w:rsid w:val="00C234EC"/>
    <w:rsid w:val="00C23566"/>
    <w:rsid w:val="00C2399B"/>
    <w:rsid w:val="00C247ED"/>
    <w:rsid w:val="00C253BD"/>
    <w:rsid w:val="00C25455"/>
    <w:rsid w:val="00C25AD0"/>
    <w:rsid w:val="00C268D7"/>
    <w:rsid w:val="00C32095"/>
    <w:rsid w:val="00C323C1"/>
    <w:rsid w:val="00C32ADA"/>
    <w:rsid w:val="00C33012"/>
    <w:rsid w:val="00C330A8"/>
    <w:rsid w:val="00C33685"/>
    <w:rsid w:val="00C33871"/>
    <w:rsid w:val="00C338D4"/>
    <w:rsid w:val="00C339F8"/>
    <w:rsid w:val="00C33B9B"/>
    <w:rsid w:val="00C3475C"/>
    <w:rsid w:val="00C3588E"/>
    <w:rsid w:val="00C35D76"/>
    <w:rsid w:val="00C3630F"/>
    <w:rsid w:val="00C36513"/>
    <w:rsid w:val="00C37147"/>
    <w:rsid w:val="00C4016F"/>
    <w:rsid w:val="00C40280"/>
    <w:rsid w:val="00C40A7B"/>
    <w:rsid w:val="00C41491"/>
    <w:rsid w:val="00C41986"/>
    <w:rsid w:val="00C42200"/>
    <w:rsid w:val="00C42516"/>
    <w:rsid w:val="00C42D83"/>
    <w:rsid w:val="00C42DF0"/>
    <w:rsid w:val="00C43B98"/>
    <w:rsid w:val="00C43EF3"/>
    <w:rsid w:val="00C4441E"/>
    <w:rsid w:val="00C44492"/>
    <w:rsid w:val="00C445BE"/>
    <w:rsid w:val="00C4499D"/>
    <w:rsid w:val="00C44CC8"/>
    <w:rsid w:val="00C44CCA"/>
    <w:rsid w:val="00C45231"/>
    <w:rsid w:val="00C45812"/>
    <w:rsid w:val="00C45B9A"/>
    <w:rsid w:val="00C466F7"/>
    <w:rsid w:val="00C46851"/>
    <w:rsid w:val="00C4687C"/>
    <w:rsid w:val="00C47016"/>
    <w:rsid w:val="00C47217"/>
    <w:rsid w:val="00C47F63"/>
    <w:rsid w:val="00C50652"/>
    <w:rsid w:val="00C50B4C"/>
    <w:rsid w:val="00C51295"/>
    <w:rsid w:val="00C518AD"/>
    <w:rsid w:val="00C5193C"/>
    <w:rsid w:val="00C5233D"/>
    <w:rsid w:val="00C523F7"/>
    <w:rsid w:val="00C53C37"/>
    <w:rsid w:val="00C53FC0"/>
    <w:rsid w:val="00C54466"/>
    <w:rsid w:val="00C54693"/>
    <w:rsid w:val="00C5484C"/>
    <w:rsid w:val="00C54BAE"/>
    <w:rsid w:val="00C551A5"/>
    <w:rsid w:val="00C55A70"/>
    <w:rsid w:val="00C60BCA"/>
    <w:rsid w:val="00C60C35"/>
    <w:rsid w:val="00C6116B"/>
    <w:rsid w:val="00C61BAF"/>
    <w:rsid w:val="00C6220E"/>
    <w:rsid w:val="00C632A1"/>
    <w:rsid w:val="00C6338A"/>
    <w:rsid w:val="00C6359F"/>
    <w:rsid w:val="00C63C6E"/>
    <w:rsid w:val="00C64030"/>
    <w:rsid w:val="00C64122"/>
    <w:rsid w:val="00C641CD"/>
    <w:rsid w:val="00C65D8B"/>
    <w:rsid w:val="00C66F00"/>
    <w:rsid w:val="00C67AAE"/>
    <w:rsid w:val="00C703AD"/>
    <w:rsid w:val="00C70432"/>
    <w:rsid w:val="00C70716"/>
    <w:rsid w:val="00C70A17"/>
    <w:rsid w:val="00C71852"/>
    <w:rsid w:val="00C71948"/>
    <w:rsid w:val="00C719C1"/>
    <w:rsid w:val="00C719D7"/>
    <w:rsid w:val="00C72380"/>
    <w:rsid w:val="00C72A4F"/>
    <w:rsid w:val="00C7329D"/>
    <w:rsid w:val="00C7376C"/>
    <w:rsid w:val="00C739B3"/>
    <w:rsid w:val="00C74271"/>
    <w:rsid w:val="00C75DFE"/>
    <w:rsid w:val="00C75F73"/>
    <w:rsid w:val="00C75FDD"/>
    <w:rsid w:val="00C76964"/>
    <w:rsid w:val="00C770DE"/>
    <w:rsid w:val="00C77740"/>
    <w:rsid w:val="00C77950"/>
    <w:rsid w:val="00C77A53"/>
    <w:rsid w:val="00C80878"/>
    <w:rsid w:val="00C808E8"/>
    <w:rsid w:val="00C80973"/>
    <w:rsid w:val="00C80BE4"/>
    <w:rsid w:val="00C81045"/>
    <w:rsid w:val="00C81266"/>
    <w:rsid w:val="00C8161B"/>
    <w:rsid w:val="00C8189F"/>
    <w:rsid w:val="00C81F39"/>
    <w:rsid w:val="00C823B9"/>
    <w:rsid w:val="00C82F50"/>
    <w:rsid w:val="00C83679"/>
    <w:rsid w:val="00C8393B"/>
    <w:rsid w:val="00C840FD"/>
    <w:rsid w:val="00C8491B"/>
    <w:rsid w:val="00C84D8A"/>
    <w:rsid w:val="00C86068"/>
    <w:rsid w:val="00C861DC"/>
    <w:rsid w:val="00C8671A"/>
    <w:rsid w:val="00C8741F"/>
    <w:rsid w:val="00C914B2"/>
    <w:rsid w:val="00C92365"/>
    <w:rsid w:val="00C93184"/>
    <w:rsid w:val="00C93C6A"/>
    <w:rsid w:val="00C94FF5"/>
    <w:rsid w:val="00C95804"/>
    <w:rsid w:val="00C95DDD"/>
    <w:rsid w:val="00C96D8F"/>
    <w:rsid w:val="00C96FD9"/>
    <w:rsid w:val="00C97551"/>
    <w:rsid w:val="00C975DB"/>
    <w:rsid w:val="00C977C0"/>
    <w:rsid w:val="00C97B5F"/>
    <w:rsid w:val="00C97BCB"/>
    <w:rsid w:val="00C97EB9"/>
    <w:rsid w:val="00CA054E"/>
    <w:rsid w:val="00CA1A7B"/>
    <w:rsid w:val="00CA26D0"/>
    <w:rsid w:val="00CA27AB"/>
    <w:rsid w:val="00CA2BF8"/>
    <w:rsid w:val="00CA35F6"/>
    <w:rsid w:val="00CA40FB"/>
    <w:rsid w:val="00CA4479"/>
    <w:rsid w:val="00CA4AC2"/>
    <w:rsid w:val="00CA58C7"/>
    <w:rsid w:val="00CA6DAB"/>
    <w:rsid w:val="00CB033F"/>
    <w:rsid w:val="00CB1E06"/>
    <w:rsid w:val="00CB2A2A"/>
    <w:rsid w:val="00CB2A85"/>
    <w:rsid w:val="00CB33AB"/>
    <w:rsid w:val="00CB38C5"/>
    <w:rsid w:val="00CB3B29"/>
    <w:rsid w:val="00CB50EE"/>
    <w:rsid w:val="00CB5EB8"/>
    <w:rsid w:val="00CB636C"/>
    <w:rsid w:val="00CB6F23"/>
    <w:rsid w:val="00CC0A64"/>
    <w:rsid w:val="00CC0EEE"/>
    <w:rsid w:val="00CC31A9"/>
    <w:rsid w:val="00CC3615"/>
    <w:rsid w:val="00CC3991"/>
    <w:rsid w:val="00CC3A3E"/>
    <w:rsid w:val="00CC4072"/>
    <w:rsid w:val="00CC408F"/>
    <w:rsid w:val="00CC4D23"/>
    <w:rsid w:val="00CC4E55"/>
    <w:rsid w:val="00CC5A86"/>
    <w:rsid w:val="00CC5E7F"/>
    <w:rsid w:val="00CC607B"/>
    <w:rsid w:val="00CC61AC"/>
    <w:rsid w:val="00CC7E11"/>
    <w:rsid w:val="00CD0630"/>
    <w:rsid w:val="00CD11CF"/>
    <w:rsid w:val="00CD1BBD"/>
    <w:rsid w:val="00CD2406"/>
    <w:rsid w:val="00CD24C9"/>
    <w:rsid w:val="00CD301E"/>
    <w:rsid w:val="00CD31E1"/>
    <w:rsid w:val="00CD3AC7"/>
    <w:rsid w:val="00CD41E0"/>
    <w:rsid w:val="00CD42DD"/>
    <w:rsid w:val="00CD507A"/>
    <w:rsid w:val="00CD62C6"/>
    <w:rsid w:val="00CD66E5"/>
    <w:rsid w:val="00CD6720"/>
    <w:rsid w:val="00CE076D"/>
    <w:rsid w:val="00CE08E3"/>
    <w:rsid w:val="00CE0D1D"/>
    <w:rsid w:val="00CE24BB"/>
    <w:rsid w:val="00CE25CC"/>
    <w:rsid w:val="00CE262F"/>
    <w:rsid w:val="00CE35D3"/>
    <w:rsid w:val="00CE3B27"/>
    <w:rsid w:val="00CE3CAE"/>
    <w:rsid w:val="00CE3CBD"/>
    <w:rsid w:val="00CE45A3"/>
    <w:rsid w:val="00CE4DB7"/>
    <w:rsid w:val="00CE5311"/>
    <w:rsid w:val="00CE5491"/>
    <w:rsid w:val="00CE73B5"/>
    <w:rsid w:val="00CE7490"/>
    <w:rsid w:val="00CE7823"/>
    <w:rsid w:val="00CE786B"/>
    <w:rsid w:val="00CF01C6"/>
    <w:rsid w:val="00CF10D2"/>
    <w:rsid w:val="00CF10F1"/>
    <w:rsid w:val="00CF1A16"/>
    <w:rsid w:val="00CF217B"/>
    <w:rsid w:val="00CF252C"/>
    <w:rsid w:val="00CF2A23"/>
    <w:rsid w:val="00CF34FB"/>
    <w:rsid w:val="00CF35A9"/>
    <w:rsid w:val="00CF363A"/>
    <w:rsid w:val="00CF373F"/>
    <w:rsid w:val="00CF3D5A"/>
    <w:rsid w:val="00CF4580"/>
    <w:rsid w:val="00CF55DF"/>
    <w:rsid w:val="00CF5D03"/>
    <w:rsid w:val="00CF5DB1"/>
    <w:rsid w:val="00CF6053"/>
    <w:rsid w:val="00CF65E4"/>
    <w:rsid w:val="00CF683E"/>
    <w:rsid w:val="00CF6C8A"/>
    <w:rsid w:val="00CF70DF"/>
    <w:rsid w:val="00CF70FB"/>
    <w:rsid w:val="00D00051"/>
    <w:rsid w:val="00D006BB"/>
    <w:rsid w:val="00D00D1B"/>
    <w:rsid w:val="00D01778"/>
    <w:rsid w:val="00D0233D"/>
    <w:rsid w:val="00D0278B"/>
    <w:rsid w:val="00D02DCF"/>
    <w:rsid w:val="00D045F6"/>
    <w:rsid w:val="00D04649"/>
    <w:rsid w:val="00D049EC"/>
    <w:rsid w:val="00D04D53"/>
    <w:rsid w:val="00D04E04"/>
    <w:rsid w:val="00D05045"/>
    <w:rsid w:val="00D05B03"/>
    <w:rsid w:val="00D06677"/>
    <w:rsid w:val="00D1010B"/>
    <w:rsid w:val="00D11679"/>
    <w:rsid w:val="00D134E2"/>
    <w:rsid w:val="00D1397D"/>
    <w:rsid w:val="00D14555"/>
    <w:rsid w:val="00D15107"/>
    <w:rsid w:val="00D16972"/>
    <w:rsid w:val="00D16CF2"/>
    <w:rsid w:val="00D16E2A"/>
    <w:rsid w:val="00D175B7"/>
    <w:rsid w:val="00D17A0B"/>
    <w:rsid w:val="00D17A7A"/>
    <w:rsid w:val="00D17BF5"/>
    <w:rsid w:val="00D207E2"/>
    <w:rsid w:val="00D20EEB"/>
    <w:rsid w:val="00D21130"/>
    <w:rsid w:val="00D21ACC"/>
    <w:rsid w:val="00D2331F"/>
    <w:rsid w:val="00D23577"/>
    <w:rsid w:val="00D240C4"/>
    <w:rsid w:val="00D2477C"/>
    <w:rsid w:val="00D24E4D"/>
    <w:rsid w:val="00D24EC7"/>
    <w:rsid w:val="00D25823"/>
    <w:rsid w:val="00D25C39"/>
    <w:rsid w:val="00D2619B"/>
    <w:rsid w:val="00D2648D"/>
    <w:rsid w:val="00D26D88"/>
    <w:rsid w:val="00D27369"/>
    <w:rsid w:val="00D27959"/>
    <w:rsid w:val="00D30CC4"/>
    <w:rsid w:val="00D31869"/>
    <w:rsid w:val="00D32343"/>
    <w:rsid w:val="00D324EF"/>
    <w:rsid w:val="00D337AB"/>
    <w:rsid w:val="00D339C1"/>
    <w:rsid w:val="00D342E6"/>
    <w:rsid w:val="00D34345"/>
    <w:rsid w:val="00D3445F"/>
    <w:rsid w:val="00D34C08"/>
    <w:rsid w:val="00D34EA7"/>
    <w:rsid w:val="00D354BB"/>
    <w:rsid w:val="00D359D7"/>
    <w:rsid w:val="00D36018"/>
    <w:rsid w:val="00D36AA6"/>
    <w:rsid w:val="00D36CAD"/>
    <w:rsid w:val="00D36D8B"/>
    <w:rsid w:val="00D3712D"/>
    <w:rsid w:val="00D37387"/>
    <w:rsid w:val="00D3746E"/>
    <w:rsid w:val="00D374EC"/>
    <w:rsid w:val="00D37BFA"/>
    <w:rsid w:val="00D4063F"/>
    <w:rsid w:val="00D40CB9"/>
    <w:rsid w:val="00D41FD9"/>
    <w:rsid w:val="00D42A14"/>
    <w:rsid w:val="00D43149"/>
    <w:rsid w:val="00D43D80"/>
    <w:rsid w:val="00D44708"/>
    <w:rsid w:val="00D447E5"/>
    <w:rsid w:val="00D44EDE"/>
    <w:rsid w:val="00D45625"/>
    <w:rsid w:val="00D4592C"/>
    <w:rsid w:val="00D45BCB"/>
    <w:rsid w:val="00D45CDA"/>
    <w:rsid w:val="00D46854"/>
    <w:rsid w:val="00D4723E"/>
    <w:rsid w:val="00D5098A"/>
    <w:rsid w:val="00D50BCD"/>
    <w:rsid w:val="00D5157F"/>
    <w:rsid w:val="00D51EDF"/>
    <w:rsid w:val="00D522F1"/>
    <w:rsid w:val="00D5241E"/>
    <w:rsid w:val="00D529A4"/>
    <w:rsid w:val="00D535F5"/>
    <w:rsid w:val="00D53EA6"/>
    <w:rsid w:val="00D54330"/>
    <w:rsid w:val="00D56635"/>
    <w:rsid w:val="00D574BE"/>
    <w:rsid w:val="00D576A8"/>
    <w:rsid w:val="00D57986"/>
    <w:rsid w:val="00D6060E"/>
    <w:rsid w:val="00D62AC2"/>
    <w:rsid w:val="00D64327"/>
    <w:rsid w:val="00D647E6"/>
    <w:rsid w:val="00D64FD4"/>
    <w:rsid w:val="00D65B79"/>
    <w:rsid w:val="00D6600C"/>
    <w:rsid w:val="00D66B5E"/>
    <w:rsid w:val="00D67754"/>
    <w:rsid w:val="00D70436"/>
    <w:rsid w:val="00D71D61"/>
    <w:rsid w:val="00D72B5E"/>
    <w:rsid w:val="00D72DF4"/>
    <w:rsid w:val="00D72E28"/>
    <w:rsid w:val="00D7340B"/>
    <w:rsid w:val="00D741E5"/>
    <w:rsid w:val="00D74E9B"/>
    <w:rsid w:val="00D7649C"/>
    <w:rsid w:val="00D7663E"/>
    <w:rsid w:val="00D76AE2"/>
    <w:rsid w:val="00D770E1"/>
    <w:rsid w:val="00D77889"/>
    <w:rsid w:val="00D77E7A"/>
    <w:rsid w:val="00D8044B"/>
    <w:rsid w:val="00D8105C"/>
    <w:rsid w:val="00D810F3"/>
    <w:rsid w:val="00D82561"/>
    <w:rsid w:val="00D83292"/>
    <w:rsid w:val="00D8367F"/>
    <w:rsid w:val="00D8570D"/>
    <w:rsid w:val="00D86244"/>
    <w:rsid w:val="00D86865"/>
    <w:rsid w:val="00D86DAF"/>
    <w:rsid w:val="00D8749D"/>
    <w:rsid w:val="00D87A25"/>
    <w:rsid w:val="00D90853"/>
    <w:rsid w:val="00D90956"/>
    <w:rsid w:val="00D909F7"/>
    <w:rsid w:val="00D915E9"/>
    <w:rsid w:val="00D91D35"/>
    <w:rsid w:val="00D91F7D"/>
    <w:rsid w:val="00D934E6"/>
    <w:rsid w:val="00D945AB"/>
    <w:rsid w:val="00D9476A"/>
    <w:rsid w:val="00D94BD2"/>
    <w:rsid w:val="00D94E70"/>
    <w:rsid w:val="00D94E9F"/>
    <w:rsid w:val="00D95362"/>
    <w:rsid w:val="00D953B9"/>
    <w:rsid w:val="00D95A7E"/>
    <w:rsid w:val="00D95D0E"/>
    <w:rsid w:val="00D968FB"/>
    <w:rsid w:val="00D96CF5"/>
    <w:rsid w:val="00D970C1"/>
    <w:rsid w:val="00D9740A"/>
    <w:rsid w:val="00D978FA"/>
    <w:rsid w:val="00D97A89"/>
    <w:rsid w:val="00D97D68"/>
    <w:rsid w:val="00DA0CA2"/>
    <w:rsid w:val="00DA0E9E"/>
    <w:rsid w:val="00DA2833"/>
    <w:rsid w:val="00DA2C41"/>
    <w:rsid w:val="00DA31AF"/>
    <w:rsid w:val="00DA3D2D"/>
    <w:rsid w:val="00DA4A4A"/>
    <w:rsid w:val="00DA4C2D"/>
    <w:rsid w:val="00DA4FDD"/>
    <w:rsid w:val="00DA5348"/>
    <w:rsid w:val="00DA5A60"/>
    <w:rsid w:val="00DA5FC1"/>
    <w:rsid w:val="00DA6168"/>
    <w:rsid w:val="00DA6261"/>
    <w:rsid w:val="00DA65FB"/>
    <w:rsid w:val="00DA68EA"/>
    <w:rsid w:val="00DA6A53"/>
    <w:rsid w:val="00DA71A7"/>
    <w:rsid w:val="00DA7639"/>
    <w:rsid w:val="00DA7A86"/>
    <w:rsid w:val="00DA7B3C"/>
    <w:rsid w:val="00DA7F3D"/>
    <w:rsid w:val="00DB0510"/>
    <w:rsid w:val="00DB1827"/>
    <w:rsid w:val="00DB18F8"/>
    <w:rsid w:val="00DB1BD5"/>
    <w:rsid w:val="00DB1E1C"/>
    <w:rsid w:val="00DB2D5F"/>
    <w:rsid w:val="00DB2D69"/>
    <w:rsid w:val="00DB2FD8"/>
    <w:rsid w:val="00DB404F"/>
    <w:rsid w:val="00DB4A71"/>
    <w:rsid w:val="00DB4F8A"/>
    <w:rsid w:val="00DB5482"/>
    <w:rsid w:val="00DB6397"/>
    <w:rsid w:val="00DB7CEA"/>
    <w:rsid w:val="00DC01C6"/>
    <w:rsid w:val="00DC04B4"/>
    <w:rsid w:val="00DC0B16"/>
    <w:rsid w:val="00DC2324"/>
    <w:rsid w:val="00DC2A00"/>
    <w:rsid w:val="00DC3347"/>
    <w:rsid w:val="00DC3A32"/>
    <w:rsid w:val="00DC4BC8"/>
    <w:rsid w:val="00DC4D2F"/>
    <w:rsid w:val="00DC50D1"/>
    <w:rsid w:val="00DC602C"/>
    <w:rsid w:val="00DC67F3"/>
    <w:rsid w:val="00DC6B51"/>
    <w:rsid w:val="00DC6D84"/>
    <w:rsid w:val="00DC6E1C"/>
    <w:rsid w:val="00DC6E91"/>
    <w:rsid w:val="00DC761B"/>
    <w:rsid w:val="00DC7918"/>
    <w:rsid w:val="00DD06B7"/>
    <w:rsid w:val="00DD06F0"/>
    <w:rsid w:val="00DD0B5D"/>
    <w:rsid w:val="00DD1BD7"/>
    <w:rsid w:val="00DD24DB"/>
    <w:rsid w:val="00DD2903"/>
    <w:rsid w:val="00DD290A"/>
    <w:rsid w:val="00DD2A94"/>
    <w:rsid w:val="00DD46CF"/>
    <w:rsid w:val="00DD496D"/>
    <w:rsid w:val="00DD4A9E"/>
    <w:rsid w:val="00DD4FAD"/>
    <w:rsid w:val="00DD52E6"/>
    <w:rsid w:val="00DD6E15"/>
    <w:rsid w:val="00DD709E"/>
    <w:rsid w:val="00DD7863"/>
    <w:rsid w:val="00DE105C"/>
    <w:rsid w:val="00DE1428"/>
    <w:rsid w:val="00DE2158"/>
    <w:rsid w:val="00DE3310"/>
    <w:rsid w:val="00DE432A"/>
    <w:rsid w:val="00DE44FB"/>
    <w:rsid w:val="00DE50B7"/>
    <w:rsid w:val="00DE570A"/>
    <w:rsid w:val="00DE5FD8"/>
    <w:rsid w:val="00DE64E4"/>
    <w:rsid w:val="00DE654E"/>
    <w:rsid w:val="00DE6BD5"/>
    <w:rsid w:val="00DE7050"/>
    <w:rsid w:val="00DE7562"/>
    <w:rsid w:val="00DE7A21"/>
    <w:rsid w:val="00DF0CC1"/>
    <w:rsid w:val="00DF0D2D"/>
    <w:rsid w:val="00DF135A"/>
    <w:rsid w:val="00DF13E0"/>
    <w:rsid w:val="00DF1BBA"/>
    <w:rsid w:val="00DF1E21"/>
    <w:rsid w:val="00DF2590"/>
    <w:rsid w:val="00DF2807"/>
    <w:rsid w:val="00DF2FC6"/>
    <w:rsid w:val="00DF33F4"/>
    <w:rsid w:val="00DF37B9"/>
    <w:rsid w:val="00DF45D8"/>
    <w:rsid w:val="00DF46B0"/>
    <w:rsid w:val="00DF4727"/>
    <w:rsid w:val="00DF4810"/>
    <w:rsid w:val="00DF611C"/>
    <w:rsid w:val="00DF638A"/>
    <w:rsid w:val="00DF6774"/>
    <w:rsid w:val="00DF68C2"/>
    <w:rsid w:val="00DF6A49"/>
    <w:rsid w:val="00DF6A91"/>
    <w:rsid w:val="00DF6CBF"/>
    <w:rsid w:val="00DF70DF"/>
    <w:rsid w:val="00E00EB4"/>
    <w:rsid w:val="00E01BE4"/>
    <w:rsid w:val="00E02433"/>
    <w:rsid w:val="00E02563"/>
    <w:rsid w:val="00E02652"/>
    <w:rsid w:val="00E026B0"/>
    <w:rsid w:val="00E03F95"/>
    <w:rsid w:val="00E05CF9"/>
    <w:rsid w:val="00E0601D"/>
    <w:rsid w:val="00E06462"/>
    <w:rsid w:val="00E065DE"/>
    <w:rsid w:val="00E06EAD"/>
    <w:rsid w:val="00E071D6"/>
    <w:rsid w:val="00E07BB1"/>
    <w:rsid w:val="00E10212"/>
    <w:rsid w:val="00E10EB6"/>
    <w:rsid w:val="00E116A0"/>
    <w:rsid w:val="00E11A3E"/>
    <w:rsid w:val="00E12C98"/>
    <w:rsid w:val="00E1348B"/>
    <w:rsid w:val="00E139A9"/>
    <w:rsid w:val="00E13BE4"/>
    <w:rsid w:val="00E14574"/>
    <w:rsid w:val="00E14615"/>
    <w:rsid w:val="00E14EFB"/>
    <w:rsid w:val="00E1529A"/>
    <w:rsid w:val="00E15691"/>
    <w:rsid w:val="00E158F5"/>
    <w:rsid w:val="00E15D4C"/>
    <w:rsid w:val="00E167E8"/>
    <w:rsid w:val="00E17562"/>
    <w:rsid w:val="00E17C02"/>
    <w:rsid w:val="00E2005E"/>
    <w:rsid w:val="00E205DD"/>
    <w:rsid w:val="00E2091A"/>
    <w:rsid w:val="00E21084"/>
    <w:rsid w:val="00E216AF"/>
    <w:rsid w:val="00E21F82"/>
    <w:rsid w:val="00E22425"/>
    <w:rsid w:val="00E22733"/>
    <w:rsid w:val="00E23E21"/>
    <w:rsid w:val="00E24140"/>
    <w:rsid w:val="00E243D2"/>
    <w:rsid w:val="00E248B7"/>
    <w:rsid w:val="00E25D88"/>
    <w:rsid w:val="00E26192"/>
    <w:rsid w:val="00E2675F"/>
    <w:rsid w:val="00E26CFE"/>
    <w:rsid w:val="00E2754E"/>
    <w:rsid w:val="00E27B5A"/>
    <w:rsid w:val="00E311CA"/>
    <w:rsid w:val="00E31343"/>
    <w:rsid w:val="00E317A5"/>
    <w:rsid w:val="00E31D44"/>
    <w:rsid w:val="00E31F31"/>
    <w:rsid w:val="00E3209C"/>
    <w:rsid w:val="00E3284D"/>
    <w:rsid w:val="00E33B01"/>
    <w:rsid w:val="00E354FE"/>
    <w:rsid w:val="00E3584E"/>
    <w:rsid w:val="00E36506"/>
    <w:rsid w:val="00E36A02"/>
    <w:rsid w:val="00E37F13"/>
    <w:rsid w:val="00E40B61"/>
    <w:rsid w:val="00E411C6"/>
    <w:rsid w:val="00E414E6"/>
    <w:rsid w:val="00E421D0"/>
    <w:rsid w:val="00E42725"/>
    <w:rsid w:val="00E42C4C"/>
    <w:rsid w:val="00E42DCE"/>
    <w:rsid w:val="00E4325B"/>
    <w:rsid w:val="00E44811"/>
    <w:rsid w:val="00E44E87"/>
    <w:rsid w:val="00E44FAE"/>
    <w:rsid w:val="00E459A2"/>
    <w:rsid w:val="00E45A45"/>
    <w:rsid w:val="00E45FA5"/>
    <w:rsid w:val="00E477CC"/>
    <w:rsid w:val="00E5146E"/>
    <w:rsid w:val="00E526D0"/>
    <w:rsid w:val="00E53122"/>
    <w:rsid w:val="00E534ED"/>
    <w:rsid w:val="00E53BC4"/>
    <w:rsid w:val="00E54146"/>
    <w:rsid w:val="00E542A4"/>
    <w:rsid w:val="00E54870"/>
    <w:rsid w:val="00E549A3"/>
    <w:rsid w:val="00E551D4"/>
    <w:rsid w:val="00E55B11"/>
    <w:rsid w:val="00E5639A"/>
    <w:rsid w:val="00E56976"/>
    <w:rsid w:val="00E601ED"/>
    <w:rsid w:val="00E60BA9"/>
    <w:rsid w:val="00E60D8F"/>
    <w:rsid w:val="00E62123"/>
    <w:rsid w:val="00E626E7"/>
    <w:rsid w:val="00E63C65"/>
    <w:rsid w:val="00E64130"/>
    <w:rsid w:val="00E642AC"/>
    <w:rsid w:val="00E6448B"/>
    <w:rsid w:val="00E66C00"/>
    <w:rsid w:val="00E67759"/>
    <w:rsid w:val="00E67DBA"/>
    <w:rsid w:val="00E70176"/>
    <w:rsid w:val="00E72A56"/>
    <w:rsid w:val="00E73082"/>
    <w:rsid w:val="00E738D7"/>
    <w:rsid w:val="00E74A12"/>
    <w:rsid w:val="00E74C44"/>
    <w:rsid w:val="00E756D9"/>
    <w:rsid w:val="00E75CA2"/>
    <w:rsid w:val="00E76939"/>
    <w:rsid w:val="00E76E2F"/>
    <w:rsid w:val="00E81CAF"/>
    <w:rsid w:val="00E8317F"/>
    <w:rsid w:val="00E83572"/>
    <w:rsid w:val="00E83F36"/>
    <w:rsid w:val="00E86FD3"/>
    <w:rsid w:val="00E875D0"/>
    <w:rsid w:val="00E877F8"/>
    <w:rsid w:val="00E87D3C"/>
    <w:rsid w:val="00E90883"/>
    <w:rsid w:val="00E908CB"/>
    <w:rsid w:val="00E91C6F"/>
    <w:rsid w:val="00E9204D"/>
    <w:rsid w:val="00E9216B"/>
    <w:rsid w:val="00E93C5C"/>
    <w:rsid w:val="00E93CCD"/>
    <w:rsid w:val="00E93DD2"/>
    <w:rsid w:val="00E95BB5"/>
    <w:rsid w:val="00E96907"/>
    <w:rsid w:val="00E97C89"/>
    <w:rsid w:val="00EA01EA"/>
    <w:rsid w:val="00EA0542"/>
    <w:rsid w:val="00EA2437"/>
    <w:rsid w:val="00EA2948"/>
    <w:rsid w:val="00EA297E"/>
    <w:rsid w:val="00EA2E7B"/>
    <w:rsid w:val="00EA3677"/>
    <w:rsid w:val="00EA3802"/>
    <w:rsid w:val="00EA3A9A"/>
    <w:rsid w:val="00EA5CAB"/>
    <w:rsid w:val="00EA688C"/>
    <w:rsid w:val="00EA69A2"/>
    <w:rsid w:val="00EA7730"/>
    <w:rsid w:val="00EB0C96"/>
    <w:rsid w:val="00EB1890"/>
    <w:rsid w:val="00EB1BC1"/>
    <w:rsid w:val="00EB1F70"/>
    <w:rsid w:val="00EB21E1"/>
    <w:rsid w:val="00EB284A"/>
    <w:rsid w:val="00EB3143"/>
    <w:rsid w:val="00EB3487"/>
    <w:rsid w:val="00EB4D6B"/>
    <w:rsid w:val="00EB5152"/>
    <w:rsid w:val="00EB6326"/>
    <w:rsid w:val="00EB6626"/>
    <w:rsid w:val="00EB6650"/>
    <w:rsid w:val="00EB6FCD"/>
    <w:rsid w:val="00EB748E"/>
    <w:rsid w:val="00EB7B12"/>
    <w:rsid w:val="00EB7F94"/>
    <w:rsid w:val="00EC1CDD"/>
    <w:rsid w:val="00EC2B4A"/>
    <w:rsid w:val="00EC2FCB"/>
    <w:rsid w:val="00EC31C9"/>
    <w:rsid w:val="00EC4636"/>
    <w:rsid w:val="00EC46FE"/>
    <w:rsid w:val="00EC4D63"/>
    <w:rsid w:val="00EC548C"/>
    <w:rsid w:val="00EC5753"/>
    <w:rsid w:val="00EC5946"/>
    <w:rsid w:val="00EC5F3E"/>
    <w:rsid w:val="00EC6338"/>
    <w:rsid w:val="00EC7C22"/>
    <w:rsid w:val="00EC7EF5"/>
    <w:rsid w:val="00ED0212"/>
    <w:rsid w:val="00ED13D7"/>
    <w:rsid w:val="00ED2ED7"/>
    <w:rsid w:val="00ED4A4C"/>
    <w:rsid w:val="00ED519A"/>
    <w:rsid w:val="00ED5E52"/>
    <w:rsid w:val="00ED5F37"/>
    <w:rsid w:val="00ED66E6"/>
    <w:rsid w:val="00ED7944"/>
    <w:rsid w:val="00EE0927"/>
    <w:rsid w:val="00EE12CD"/>
    <w:rsid w:val="00EE132E"/>
    <w:rsid w:val="00EE1687"/>
    <w:rsid w:val="00EE1DEF"/>
    <w:rsid w:val="00EE28A6"/>
    <w:rsid w:val="00EE2F1B"/>
    <w:rsid w:val="00EE3F91"/>
    <w:rsid w:val="00EE4FAC"/>
    <w:rsid w:val="00EE545C"/>
    <w:rsid w:val="00EE5721"/>
    <w:rsid w:val="00EE5FF6"/>
    <w:rsid w:val="00EE6363"/>
    <w:rsid w:val="00EE68BE"/>
    <w:rsid w:val="00EE6D67"/>
    <w:rsid w:val="00EF12E4"/>
    <w:rsid w:val="00EF16E0"/>
    <w:rsid w:val="00EF1BE8"/>
    <w:rsid w:val="00EF2D0F"/>
    <w:rsid w:val="00EF33DA"/>
    <w:rsid w:val="00EF3805"/>
    <w:rsid w:val="00EF4351"/>
    <w:rsid w:val="00EF4632"/>
    <w:rsid w:val="00EF49CF"/>
    <w:rsid w:val="00EF5A0F"/>
    <w:rsid w:val="00EF5BE7"/>
    <w:rsid w:val="00EF6061"/>
    <w:rsid w:val="00EF6C0C"/>
    <w:rsid w:val="00EF7479"/>
    <w:rsid w:val="00EF7C93"/>
    <w:rsid w:val="00F005A0"/>
    <w:rsid w:val="00F01B70"/>
    <w:rsid w:val="00F01C6E"/>
    <w:rsid w:val="00F03046"/>
    <w:rsid w:val="00F03790"/>
    <w:rsid w:val="00F037E0"/>
    <w:rsid w:val="00F04F73"/>
    <w:rsid w:val="00F051C4"/>
    <w:rsid w:val="00F05CD4"/>
    <w:rsid w:val="00F06ABE"/>
    <w:rsid w:val="00F06B87"/>
    <w:rsid w:val="00F0791B"/>
    <w:rsid w:val="00F1011E"/>
    <w:rsid w:val="00F10999"/>
    <w:rsid w:val="00F11DEF"/>
    <w:rsid w:val="00F12CE6"/>
    <w:rsid w:val="00F150C6"/>
    <w:rsid w:val="00F15921"/>
    <w:rsid w:val="00F15C67"/>
    <w:rsid w:val="00F16075"/>
    <w:rsid w:val="00F16ABB"/>
    <w:rsid w:val="00F179D3"/>
    <w:rsid w:val="00F205AB"/>
    <w:rsid w:val="00F20BA1"/>
    <w:rsid w:val="00F20C04"/>
    <w:rsid w:val="00F21288"/>
    <w:rsid w:val="00F212FC"/>
    <w:rsid w:val="00F2168E"/>
    <w:rsid w:val="00F21A80"/>
    <w:rsid w:val="00F21E5C"/>
    <w:rsid w:val="00F21F91"/>
    <w:rsid w:val="00F22975"/>
    <w:rsid w:val="00F22E65"/>
    <w:rsid w:val="00F2476F"/>
    <w:rsid w:val="00F25154"/>
    <w:rsid w:val="00F2543D"/>
    <w:rsid w:val="00F26032"/>
    <w:rsid w:val="00F265B5"/>
    <w:rsid w:val="00F27A2E"/>
    <w:rsid w:val="00F27C9A"/>
    <w:rsid w:val="00F30641"/>
    <w:rsid w:val="00F307DE"/>
    <w:rsid w:val="00F312AD"/>
    <w:rsid w:val="00F3168B"/>
    <w:rsid w:val="00F3212B"/>
    <w:rsid w:val="00F326E1"/>
    <w:rsid w:val="00F32804"/>
    <w:rsid w:val="00F3289D"/>
    <w:rsid w:val="00F329FA"/>
    <w:rsid w:val="00F3469D"/>
    <w:rsid w:val="00F36A6A"/>
    <w:rsid w:val="00F37697"/>
    <w:rsid w:val="00F3790D"/>
    <w:rsid w:val="00F37C46"/>
    <w:rsid w:val="00F412A0"/>
    <w:rsid w:val="00F41C4B"/>
    <w:rsid w:val="00F429C1"/>
    <w:rsid w:val="00F43664"/>
    <w:rsid w:val="00F43B0A"/>
    <w:rsid w:val="00F43E9B"/>
    <w:rsid w:val="00F43FE4"/>
    <w:rsid w:val="00F44238"/>
    <w:rsid w:val="00F45C2E"/>
    <w:rsid w:val="00F465D4"/>
    <w:rsid w:val="00F466B0"/>
    <w:rsid w:val="00F50242"/>
    <w:rsid w:val="00F50553"/>
    <w:rsid w:val="00F51CC1"/>
    <w:rsid w:val="00F52919"/>
    <w:rsid w:val="00F52A29"/>
    <w:rsid w:val="00F52D1F"/>
    <w:rsid w:val="00F52FD8"/>
    <w:rsid w:val="00F54321"/>
    <w:rsid w:val="00F54838"/>
    <w:rsid w:val="00F54F95"/>
    <w:rsid w:val="00F5537D"/>
    <w:rsid w:val="00F5714F"/>
    <w:rsid w:val="00F57267"/>
    <w:rsid w:val="00F5760E"/>
    <w:rsid w:val="00F57674"/>
    <w:rsid w:val="00F57B10"/>
    <w:rsid w:val="00F6043E"/>
    <w:rsid w:val="00F61857"/>
    <w:rsid w:val="00F628AC"/>
    <w:rsid w:val="00F62FC0"/>
    <w:rsid w:val="00F6304F"/>
    <w:rsid w:val="00F6375B"/>
    <w:rsid w:val="00F63BCA"/>
    <w:rsid w:val="00F63E80"/>
    <w:rsid w:val="00F640C5"/>
    <w:rsid w:val="00F643DD"/>
    <w:rsid w:val="00F649A5"/>
    <w:rsid w:val="00F649ED"/>
    <w:rsid w:val="00F6534F"/>
    <w:rsid w:val="00F65563"/>
    <w:rsid w:val="00F66EB0"/>
    <w:rsid w:val="00F6753E"/>
    <w:rsid w:val="00F67F0E"/>
    <w:rsid w:val="00F70207"/>
    <w:rsid w:val="00F7087B"/>
    <w:rsid w:val="00F70D14"/>
    <w:rsid w:val="00F70EE7"/>
    <w:rsid w:val="00F71125"/>
    <w:rsid w:val="00F71D4C"/>
    <w:rsid w:val="00F71E47"/>
    <w:rsid w:val="00F71FC0"/>
    <w:rsid w:val="00F73CB8"/>
    <w:rsid w:val="00F73EE4"/>
    <w:rsid w:val="00F7477F"/>
    <w:rsid w:val="00F757CE"/>
    <w:rsid w:val="00F7689D"/>
    <w:rsid w:val="00F76BCA"/>
    <w:rsid w:val="00F76E41"/>
    <w:rsid w:val="00F7761D"/>
    <w:rsid w:val="00F804A9"/>
    <w:rsid w:val="00F80932"/>
    <w:rsid w:val="00F80B2B"/>
    <w:rsid w:val="00F81407"/>
    <w:rsid w:val="00F81597"/>
    <w:rsid w:val="00F824A9"/>
    <w:rsid w:val="00F8278D"/>
    <w:rsid w:val="00F831EB"/>
    <w:rsid w:val="00F83462"/>
    <w:rsid w:val="00F8366A"/>
    <w:rsid w:val="00F85DAC"/>
    <w:rsid w:val="00F85FA1"/>
    <w:rsid w:val="00F867EA"/>
    <w:rsid w:val="00F86E3F"/>
    <w:rsid w:val="00F8757F"/>
    <w:rsid w:val="00F90A34"/>
    <w:rsid w:val="00F91297"/>
    <w:rsid w:val="00F9189A"/>
    <w:rsid w:val="00F923D8"/>
    <w:rsid w:val="00F928B2"/>
    <w:rsid w:val="00F932F6"/>
    <w:rsid w:val="00F93E5B"/>
    <w:rsid w:val="00F952BC"/>
    <w:rsid w:val="00F95BB8"/>
    <w:rsid w:val="00F96189"/>
    <w:rsid w:val="00F96314"/>
    <w:rsid w:val="00F964E3"/>
    <w:rsid w:val="00F96D0E"/>
    <w:rsid w:val="00F97ADB"/>
    <w:rsid w:val="00FA061C"/>
    <w:rsid w:val="00FA071D"/>
    <w:rsid w:val="00FA0C2B"/>
    <w:rsid w:val="00FA14BB"/>
    <w:rsid w:val="00FA3371"/>
    <w:rsid w:val="00FA36B2"/>
    <w:rsid w:val="00FA3AC0"/>
    <w:rsid w:val="00FA4392"/>
    <w:rsid w:val="00FA4ADC"/>
    <w:rsid w:val="00FA4DE6"/>
    <w:rsid w:val="00FA5108"/>
    <w:rsid w:val="00FA63F1"/>
    <w:rsid w:val="00FA65CF"/>
    <w:rsid w:val="00FA7A64"/>
    <w:rsid w:val="00FA7F6A"/>
    <w:rsid w:val="00FB0DF6"/>
    <w:rsid w:val="00FB22F9"/>
    <w:rsid w:val="00FB233C"/>
    <w:rsid w:val="00FB3012"/>
    <w:rsid w:val="00FB4783"/>
    <w:rsid w:val="00FB5ED5"/>
    <w:rsid w:val="00FB60FB"/>
    <w:rsid w:val="00FB6B55"/>
    <w:rsid w:val="00FB70F4"/>
    <w:rsid w:val="00FB771D"/>
    <w:rsid w:val="00FB78D0"/>
    <w:rsid w:val="00FC069D"/>
    <w:rsid w:val="00FC0882"/>
    <w:rsid w:val="00FC09D6"/>
    <w:rsid w:val="00FC150E"/>
    <w:rsid w:val="00FC1767"/>
    <w:rsid w:val="00FC1851"/>
    <w:rsid w:val="00FC2E3B"/>
    <w:rsid w:val="00FC385A"/>
    <w:rsid w:val="00FC3AAF"/>
    <w:rsid w:val="00FC4ED2"/>
    <w:rsid w:val="00FC5028"/>
    <w:rsid w:val="00FC546B"/>
    <w:rsid w:val="00FC5603"/>
    <w:rsid w:val="00FC5783"/>
    <w:rsid w:val="00FC65D8"/>
    <w:rsid w:val="00FC678E"/>
    <w:rsid w:val="00FC6978"/>
    <w:rsid w:val="00FC6E78"/>
    <w:rsid w:val="00FC782A"/>
    <w:rsid w:val="00FC792C"/>
    <w:rsid w:val="00FD0268"/>
    <w:rsid w:val="00FD0485"/>
    <w:rsid w:val="00FD0E9A"/>
    <w:rsid w:val="00FD1137"/>
    <w:rsid w:val="00FD1191"/>
    <w:rsid w:val="00FD160D"/>
    <w:rsid w:val="00FD1F9D"/>
    <w:rsid w:val="00FD2E33"/>
    <w:rsid w:val="00FD400F"/>
    <w:rsid w:val="00FD401F"/>
    <w:rsid w:val="00FD41F7"/>
    <w:rsid w:val="00FD463D"/>
    <w:rsid w:val="00FD613A"/>
    <w:rsid w:val="00FD6436"/>
    <w:rsid w:val="00FD660A"/>
    <w:rsid w:val="00FD67DB"/>
    <w:rsid w:val="00FD6E1F"/>
    <w:rsid w:val="00FE005B"/>
    <w:rsid w:val="00FE076E"/>
    <w:rsid w:val="00FE198A"/>
    <w:rsid w:val="00FE1D59"/>
    <w:rsid w:val="00FE1ED1"/>
    <w:rsid w:val="00FE273B"/>
    <w:rsid w:val="00FE2D97"/>
    <w:rsid w:val="00FE3A58"/>
    <w:rsid w:val="00FE4098"/>
    <w:rsid w:val="00FE4148"/>
    <w:rsid w:val="00FE478E"/>
    <w:rsid w:val="00FE5AA8"/>
    <w:rsid w:val="00FE5B1D"/>
    <w:rsid w:val="00FE609B"/>
    <w:rsid w:val="00FE6D2F"/>
    <w:rsid w:val="00FE7C37"/>
    <w:rsid w:val="00FF0BCC"/>
    <w:rsid w:val="00FF111F"/>
    <w:rsid w:val="00FF12E5"/>
    <w:rsid w:val="00FF13C6"/>
    <w:rsid w:val="00FF15DB"/>
    <w:rsid w:val="00FF1F62"/>
    <w:rsid w:val="00FF1FF2"/>
    <w:rsid w:val="00FF2277"/>
    <w:rsid w:val="00FF25CF"/>
    <w:rsid w:val="00FF336D"/>
    <w:rsid w:val="00FF3648"/>
    <w:rsid w:val="00FF36F4"/>
    <w:rsid w:val="00FF37BB"/>
    <w:rsid w:val="00FF3C09"/>
    <w:rsid w:val="00FF3C74"/>
    <w:rsid w:val="00FF4D6B"/>
    <w:rsid w:val="00FF4D92"/>
    <w:rsid w:val="00FF4DAA"/>
    <w:rsid w:val="00FF51C1"/>
    <w:rsid w:val="00FF63A1"/>
    <w:rsid w:val="00FF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colormenu v:ext="edit" fillcolor="silver" strokecolor="black"/>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263"/>
    <w:rPr>
      <w:sz w:val="24"/>
    </w:rPr>
  </w:style>
  <w:style w:type="paragraph" w:styleId="Heading1">
    <w:name w:val="heading 1"/>
    <w:basedOn w:val="Normal"/>
    <w:next w:val="Normal"/>
    <w:qFormat/>
    <w:pPr>
      <w:keepNext/>
      <w:numPr>
        <w:numId w:val="2"/>
      </w:numPr>
      <w:outlineLvl w:val="0"/>
    </w:pPr>
    <w:rPr>
      <w:rFonts w:ascii="Trebuchet MS" w:hAnsi="Trebuchet MS"/>
      <w:b/>
      <w:color w:val="000080"/>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320"/>
        <w:tab w:val="right" w:pos="8640"/>
      </w:tabs>
    </w:pPr>
  </w:style>
  <w:style w:type="character" w:customStyle="1" w:styleId="HeaderChar1">
    <w:name w:val="Header Char1"/>
    <w:basedOn w:val="DefaultParagraphFont"/>
    <w:link w:val="Header"/>
    <w:rsid w:val="00BF132A"/>
    <w:rPr>
      <w:rFonts w:ascii="Times" w:eastAsia="Times" w:hAnsi="Times"/>
      <w:sz w:val="24"/>
      <w:lang w:val="en-GB" w:eastAsia="en-GB" w:bidi="ar-S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MainTextBullet">
    <w:name w:val="aMain Text + Bullet"/>
    <w:basedOn w:val="aMainText"/>
    <w:next w:val="aMainText"/>
    <w:link w:val="aMainTextBulletChar"/>
    <w:rsid w:val="00AD0237"/>
    <w:pPr>
      <w:numPr>
        <w:numId w:val="3"/>
      </w:numPr>
    </w:pPr>
  </w:style>
  <w:style w:type="paragraph" w:customStyle="1" w:styleId="aMainText">
    <w:name w:val="aMain Text"/>
    <w:basedOn w:val="Header"/>
    <w:link w:val="aMainTextCharChar"/>
    <w:pPr>
      <w:tabs>
        <w:tab w:val="clear" w:pos="4320"/>
        <w:tab w:val="clear" w:pos="8640"/>
      </w:tabs>
    </w:pPr>
    <w:rPr>
      <w:rFonts w:ascii="Trebuchet MS" w:hAnsi="Trebuchet MS"/>
      <w:szCs w:val="24"/>
    </w:rPr>
  </w:style>
  <w:style w:type="character" w:customStyle="1" w:styleId="aMainTextCharChar">
    <w:name w:val="aMain Text Char Char"/>
    <w:basedOn w:val="DefaultParagraphFont"/>
    <w:link w:val="aMainText"/>
    <w:rsid w:val="008D7369"/>
    <w:rPr>
      <w:rFonts w:ascii="Trebuchet MS" w:eastAsia="Times" w:hAnsi="Trebuchet MS"/>
      <w:sz w:val="24"/>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customStyle="1" w:styleId="aHeaderLevel1">
    <w:name w:val="aHeader Level 1"/>
    <w:basedOn w:val="Header"/>
    <w:pPr>
      <w:numPr>
        <w:numId w:val="1"/>
      </w:numPr>
      <w:tabs>
        <w:tab w:val="clear" w:pos="4320"/>
        <w:tab w:val="clear" w:pos="8640"/>
      </w:tabs>
      <w:spacing w:after="280"/>
    </w:pPr>
    <w:rPr>
      <w:rFonts w:ascii="Trebuchet MS" w:hAnsi="Trebuchet MS"/>
      <w:b/>
      <w:sz w:val="36"/>
      <w:szCs w:val="36"/>
    </w:rPr>
  </w:style>
  <w:style w:type="paragraph" w:customStyle="1" w:styleId="aHeaderLevel2">
    <w:name w:val="aHeader Level 2"/>
    <w:basedOn w:val="Header"/>
    <w:next w:val="aMainText"/>
    <w:link w:val="aHeaderLevel2Char"/>
    <w:rsid w:val="0095698E"/>
    <w:pPr>
      <w:keepNext/>
      <w:keepLines/>
      <w:numPr>
        <w:ilvl w:val="1"/>
        <w:numId w:val="1"/>
      </w:numPr>
      <w:tabs>
        <w:tab w:val="clear" w:pos="4320"/>
        <w:tab w:val="clear" w:pos="8640"/>
        <w:tab w:val="num" w:pos="794"/>
      </w:tabs>
      <w:spacing w:after="280"/>
      <w:ind w:left="794"/>
    </w:pPr>
    <w:rPr>
      <w:rFonts w:ascii="Trebuchet MS" w:hAnsi="Trebuchet MS"/>
      <w:b/>
      <w:sz w:val="28"/>
      <w:szCs w:val="28"/>
    </w:rPr>
  </w:style>
  <w:style w:type="character" w:customStyle="1" w:styleId="aHeaderLevel2Char">
    <w:name w:val="aHeader Level 2 Char"/>
    <w:basedOn w:val="HeaderChar1"/>
    <w:link w:val="aHeaderLevel2"/>
    <w:rsid w:val="00BF132A"/>
    <w:rPr>
      <w:rFonts w:ascii="Trebuchet MS" w:eastAsia="Times" w:hAnsi="Trebuchet MS"/>
      <w:b/>
      <w:sz w:val="28"/>
      <w:szCs w:val="28"/>
      <w:lang w:val="en-GB" w:eastAsia="en-GB" w:bidi="ar-SA"/>
    </w:rPr>
  </w:style>
  <w:style w:type="paragraph" w:customStyle="1" w:styleId="aHeaderLevel3">
    <w:name w:val="aHeader Level 3"/>
    <w:basedOn w:val="Header"/>
    <w:link w:val="aHeaderLevel3Char"/>
    <w:pPr>
      <w:numPr>
        <w:ilvl w:val="2"/>
        <w:numId w:val="1"/>
      </w:numPr>
      <w:tabs>
        <w:tab w:val="clear" w:pos="4320"/>
        <w:tab w:val="clear" w:pos="8640"/>
      </w:tabs>
      <w:spacing w:after="280"/>
    </w:pPr>
    <w:rPr>
      <w:rFonts w:ascii="Trebuchet MS" w:hAnsi="Trebuchet MS"/>
      <w:b/>
      <w:szCs w:val="28"/>
    </w:rPr>
  </w:style>
  <w:style w:type="character" w:customStyle="1" w:styleId="aHeaderLevel3Char">
    <w:name w:val="aHeader Level 3 Char"/>
    <w:basedOn w:val="HeaderChar1"/>
    <w:link w:val="aHeaderLevel3"/>
    <w:rsid w:val="000841F8"/>
    <w:rPr>
      <w:rFonts w:ascii="Trebuchet MS" w:eastAsia="Times" w:hAnsi="Trebuchet MS"/>
      <w:b/>
      <w:sz w:val="24"/>
      <w:szCs w:val="28"/>
      <w:lang w:val="en-GB" w:eastAsia="en-GB" w:bidi="ar-SA"/>
    </w:rPr>
  </w:style>
  <w:style w:type="character" w:customStyle="1" w:styleId="HeaderChar">
    <w:name w:val="Header Char"/>
    <w:basedOn w:val="DefaultParagraphFont"/>
    <w:rPr>
      <w:rFonts w:ascii="Times" w:eastAsia="Times" w:hAnsi="Times"/>
      <w:sz w:val="24"/>
      <w:lang w:val="en-US" w:eastAsia="en-GB" w:bidi="ar-SA"/>
    </w:rPr>
  </w:style>
  <w:style w:type="character" w:customStyle="1" w:styleId="HeaderLevel1Char">
    <w:name w:val="Header Level 1 Char"/>
    <w:basedOn w:val="HeaderChar"/>
    <w:rPr>
      <w:rFonts w:ascii="Trebuchet MS" w:eastAsia="Times" w:hAnsi="Trebuchet MS"/>
      <w:b/>
      <w:sz w:val="36"/>
      <w:szCs w:val="36"/>
      <w:lang w:val="en-GB" w:eastAsia="en-GB" w:bidi="ar-SA"/>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40"/>
      <w:ind w:left="720" w:hanging="720"/>
    </w:pPr>
    <w:rPr>
      <w:rFonts w:ascii="Trebuchet MS" w:hAnsi="Trebuchet MS"/>
      <w:b/>
      <w:sz w:val="36"/>
    </w:rPr>
  </w:style>
  <w:style w:type="paragraph" w:styleId="TOC2">
    <w:name w:val="toc 2"/>
    <w:basedOn w:val="Normal"/>
    <w:next w:val="Normal"/>
    <w:autoRedefine/>
    <w:semiHidden/>
    <w:pPr>
      <w:ind w:left="720" w:hanging="720"/>
    </w:pPr>
    <w:rPr>
      <w:rFonts w:ascii="Trebuchet MS" w:hAnsi="Trebuchet MS"/>
      <w:sz w:val="28"/>
    </w:rPr>
  </w:style>
  <w:style w:type="paragraph" w:styleId="TOC3">
    <w:name w:val="toc 3"/>
    <w:basedOn w:val="Normal"/>
    <w:next w:val="Normal"/>
    <w:autoRedefine/>
    <w:semiHidden/>
    <w:pPr>
      <w:ind w:left="794"/>
    </w:pPr>
    <w:rPr>
      <w:rFonts w:ascii="Trebuchet MS" w:hAnsi="Trebuchet MS"/>
      <w:sz w:val="28"/>
    </w:rPr>
  </w:style>
  <w:style w:type="paragraph" w:styleId="BodyText">
    <w:name w:val="Body Text"/>
    <w:basedOn w:val="Normal"/>
    <w:pPr>
      <w:tabs>
        <w:tab w:val="left" w:pos="-720"/>
      </w:tabs>
      <w:suppressAutoHyphens/>
      <w:jc w:val="both"/>
    </w:pPr>
    <w:rPr>
      <w:rFonts w:ascii="Arial" w:eastAsia="Times New Roman" w:hAnsi="Arial"/>
      <w:spacing w:val="-3"/>
      <w:lang w:eastAsia="en-US"/>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TOAHeading">
    <w:name w:val="toa heading"/>
    <w:basedOn w:val="Normal"/>
    <w:next w:val="Normal"/>
    <w:semiHidden/>
    <w:pPr>
      <w:tabs>
        <w:tab w:val="right" w:pos="9360"/>
      </w:tabs>
      <w:suppressAutoHyphens/>
    </w:pPr>
    <w:rPr>
      <w:rFonts w:ascii="Courier New" w:eastAsia="Times New Roman" w:hAnsi="Courier New"/>
      <w:sz w:val="20"/>
      <w:lang w:eastAsia="en-US"/>
    </w:r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character" w:customStyle="1" w:styleId="MainTextChar">
    <w:name w:val="Main Text Char"/>
    <w:basedOn w:val="HeaderChar"/>
    <w:rPr>
      <w:rFonts w:ascii="Trebuchet MS" w:eastAsia="Times" w:hAnsi="Trebuchet MS"/>
      <w:sz w:val="24"/>
      <w:szCs w:val="24"/>
      <w:lang w:val="en-GB" w:eastAsia="en-GB" w:bidi="ar-SA"/>
    </w:rPr>
  </w:style>
  <w:style w:type="character" w:customStyle="1" w:styleId="HeaderLevel2Char">
    <w:name w:val="Header Level 2 Char"/>
    <w:basedOn w:val="HeaderChar"/>
    <w:rPr>
      <w:rFonts w:ascii="Trebuchet MS" w:eastAsia="Times" w:hAnsi="Trebuchet MS"/>
      <w:b/>
      <w:sz w:val="28"/>
      <w:szCs w:val="28"/>
      <w:lang w:val="en-GB" w:eastAsia="en-GB" w:bidi="ar-SA"/>
    </w:rPr>
  </w:style>
  <w:style w:type="paragraph" w:customStyle="1" w:styleId="StyleHeaderLevel312pt">
    <w:name w:val="Style Header Level 3 + 12 pt"/>
    <w:basedOn w:val="aHeaderLevel3"/>
    <w:rPr>
      <w:bCs/>
    </w:rPr>
  </w:style>
  <w:style w:type="paragraph" w:styleId="Title">
    <w:name w:val="Title"/>
    <w:basedOn w:val="Normal"/>
    <w:qFormat/>
    <w:rsid w:val="009C2A67"/>
    <w:pPr>
      <w:jc w:val="center"/>
    </w:pPr>
    <w:rPr>
      <w:rFonts w:ascii="Arial" w:eastAsia="Times New Roman" w:hAnsi="Arial"/>
      <w:b/>
      <w:bCs/>
      <w:lang w:eastAsia="en-US"/>
    </w:rPr>
  </w:style>
  <w:style w:type="paragraph" w:styleId="NormalWeb">
    <w:name w:val="Normal (Web)"/>
    <w:basedOn w:val="Normal"/>
    <w:rsid w:val="00317D28"/>
    <w:pPr>
      <w:spacing w:before="100" w:beforeAutospacing="1" w:after="100" w:afterAutospacing="1"/>
    </w:pPr>
    <w:rPr>
      <w:rFonts w:ascii="Arial Unicode MS" w:eastAsia="Arial Unicode MS" w:hAnsi="Arial Unicode MS" w:cs="Arial Unicode MS"/>
      <w:szCs w:val="24"/>
      <w:lang w:eastAsia="en-US"/>
    </w:rPr>
  </w:style>
  <w:style w:type="table" w:styleId="TableGrid">
    <w:name w:val="Table Grid"/>
    <w:basedOn w:val="TableNormal"/>
    <w:rsid w:val="00F73E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BD4330"/>
    <w:pPr>
      <w:tabs>
        <w:tab w:val="right" w:leader="dot" w:pos="4733"/>
      </w:tabs>
      <w:ind w:left="240" w:hanging="240"/>
    </w:pPr>
    <w:rPr>
      <w:rFonts w:ascii="Trebuchet MS" w:hAnsi="Trebuchet MS"/>
      <w:noProof/>
      <w:sz w:val="20"/>
      <w:lang w:val="en-US"/>
    </w:rPr>
  </w:style>
  <w:style w:type="paragraph" w:styleId="TOC4">
    <w:name w:val="toc 4"/>
    <w:basedOn w:val="Normal"/>
    <w:next w:val="Normal"/>
    <w:autoRedefine/>
    <w:semiHidden/>
    <w:rsid w:val="00FF3C74"/>
    <w:pPr>
      <w:ind w:left="720"/>
    </w:pPr>
  </w:style>
  <w:style w:type="paragraph" w:styleId="Index2">
    <w:name w:val="index 2"/>
    <w:basedOn w:val="Normal"/>
    <w:next w:val="Normal"/>
    <w:autoRedefine/>
    <w:semiHidden/>
    <w:rsid w:val="004B3F0D"/>
    <w:pPr>
      <w:ind w:left="480" w:hanging="240"/>
    </w:pPr>
    <w:rPr>
      <w:rFonts w:ascii="Times New Roman" w:hAnsi="Times New Roman"/>
      <w:sz w:val="20"/>
    </w:rPr>
  </w:style>
  <w:style w:type="paragraph" w:styleId="Index3">
    <w:name w:val="index 3"/>
    <w:basedOn w:val="Normal"/>
    <w:next w:val="Normal"/>
    <w:autoRedefine/>
    <w:semiHidden/>
    <w:rsid w:val="00BC268A"/>
    <w:pPr>
      <w:ind w:left="720" w:hanging="240"/>
    </w:pPr>
    <w:rPr>
      <w:rFonts w:ascii="Times New Roman" w:hAnsi="Times New Roman"/>
      <w:sz w:val="20"/>
    </w:rPr>
  </w:style>
  <w:style w:type="paragraph" w:styleId="Index4">
    <w:name w:val="index 4"/>
    <w:basedOn w:val="Normal"/>
    <w:next w:val="Normal"/>
    <w:autoRedefine/>
    <w:semiHidden/>
    <w:rsid w:val="00BC268A"/>
    <w:pPr>
      <w:ind w:left="960" w:hanging="240"/>
    </w:pPr>
    <w:rPr>
      <w:rFonts w:ascii="Times New Roman" w:hAnsi="Times New Roman"/>
      <w:sz w:val="20"/>
    </w:rPr>
  </w:style>
  <w:style w:type="paragraph" w:styleId="Index5">
    <w:name w:val="index 5"/>
    <w:basedOn w:val="Normal"/>
    <w:next w:val="Normal"/>
    <w:autoRedefine/>
    <w:semiHidden/>
    <w:rsid w:val="00BC268A"/>
    <w:pPr>
      <w:ind w:left="1200" w:hanging="240"/>
    </w:pPr>
    <w:rPr>
      <w:rFonts w:ascii="Times New Roman" w:hAnsi="Times New Roman"/>
      <w:sz w:val="20"/>
    </w:rPr>
  </w:style>
  <w:style w:type="paragraph" w:styleId="Index6">
    <w:name w:val="index 6"/>
    <w:basedOn w:val="Normal"/>
    <w:next w:val="Normal"/>
    <w:autoRedefine/>
    <w:semiHidden/>
    <w:rsid w:val="00BC268A"/>
    <w:pPr>
      <w:ind w:left="1440" w:hanging="240"/>
    </w:pPr>
    <w:rPr>
      <w:rFonts w:ascii="Times New Roman" w:hAnsi="Times New Roman"/>
      <w:sz w:val="20"/>
    </w:rPr>
  </w:style>
  <w:style w:type="paragraph" w:styleId="Index7">
    <w:name w:val="index 7"/>
    <w:basedOn w:val="Normal"/>
    <w:next w:val="Normal"/>
    <w:autoRedefine/>
    <w:semiHidden/>
    <w:rsid w:val="00BC268A"/>
    <w:pPr>
      <w:ind w:left="1680" w:hanging="240"/>
    </w:pPr>
    <w:rPr>
      <w:rFonts w:ascii="Times New Roman" w:hAnsi="Times New Roman"/>
      <w:sz w:val="20"/>
    </w:rPr>
  </w:style>
  <w:style w:type="paragraph" w:styleId="Index8">
    <w:name w:val="index 8"/>
    <w:basedOn w:val="Normal"/>
    <w:next w:val="Normal"/>
    <w:autoRedefine/>
    <w:semiHidden/>
    <w:rsid w:val="00BC268A"/>
    <w:pPr>
      <w:ind w:left="1920" w:hanging="240"/>
    </w:pPr>
    <w:rPr>
      <w:rFonts w:ascii="Times New Roman" w:hAnsi="Times New Roman"/>
      <w:sz w:val="20"/>
    </w:rPr>
  </w:style>
  <w:style w:type="paragraph" w:styleId="Index9">
    <w:name w:val="index 9"/>
    <w:basedOn w:val="Normal"/>
    <w:next w:val="Normal"/>
    <w:autoRedefine/>
    <w:semiHidden/>
    <w:rsid w:val="00BC268A"/>
    <w:pPr>
      <w:ind w:left="2160" w:hanging="240"/>
    </w:pPr>
    <w:rPr>
      <w:rFonts w:ascii="Times New Roman" w:hAnsi="Times New Roman"/>
      <w:sz w:val="20"/>
    </w:rPr>
  </w:style>
  <w:style w:type="paragraph" w:styleId="IndexHeading">
    <w:name w:val="index heading"/>
    <w:basedOn w:val="Normal"/>
    <w:next w:val="Index1"/>
    <w:semiHidden/>
    <w:rsid w:val="00BC268A"/>
    <w:pPr>
      <w:spacing w:before="120" w:after="120"/>
    </w:pPr>
    <w:rPr>
      <w:rFonts w:ascii="Times New Roman" w:hAnsi="Times New Roman"/>
      <w:b/>
      <w:bCs/>
      <w:i/>
      <w:iCs/>
      <w:sz w:val="20"/>
    </w:rPr>
  </w:style>
  <w:style w:type="paragraph" w:customStyle="1" w:styleId="Default">
    <w:name w:val="Default"/>
    <w:rsid w:val="004213EA"/>
    <w:pPr>
      <w:autoSpaceDE w:val="0"/>
      <w:autoSpaceDN w:val="0"/>
      <w:adjustRightInd w:val="0"/>
    </w:pPr>
    <w:rPr>
      <w:rFonts w:ascii="Arial" w:eastAsia="Times New Roman" w:hAnsi="Arial" w:cs="Arial"/>
      <w:color w:val="000000"/>
      <w:sz w:val="24"/>
      <w:szCs w:val="24"/>
    </w:rPr>
  </w:style>
  <w:style w:type="paragraph" w:customStyle="1" w:styleId="immindent2">
    <w:name w:val="immindent_2"/>
    <w:basedOn w:val="Normal"/>
    <w:rsid w:val="00D36018"/>
    <w:pPr>
      <w:shd w:val="clear" w:color="auto" w:fill="FFFFFF"/>
      <w:ind w:left="800"/>
      <w:textAlignment w:val="top"/>
    </w:pPr>
    <w:rPr>
      <w:rFonts w:ascii="Arial" w:eastAsia="Times New Roman" w:hAnsi="Arial" w:cs="Arial"/>
      <w:color w:val="555577"/>
      <w:szCs w:val="24"/>
    </w:rPr>
  </w:style>
  <w:style w:type="character" w:styleId="Strong">
    <w:name w:val="Strong"/>
    <w:basedOn w:val="DefaultParagraphFont"/>
    <w:qFormat/>
    <w:rsid w:val="00D36018"/>
    <w:rPr>
      <w:b/>
      <w:bCs/>
    </w:rPr>
  </w:style>
  <w:style w:type="paragraph" w:styleId="DocumentMap">
    <w:name w:val="Document Map"/>
    <w:basedOn w:val="Normal"/>
    <w:semiHidden/>
    <w:rsid w:val="001C2D39"/>
    <w:pPr>
      <w:shd w:val="clear" w:color="auto" w:fill="000080"/>
    </w:pPr>
    <w:rPr>
      <w:rFonts w:ascii="Tahoma" w:hAnsi="Tahoma" w:cs="Tahoma"/>
      <w:sz w:val="20"/>
    </w:rPr>
  </w:style>
  <w:style w:type="character" w:customStyle="1" w:styleId="aMainTextBulletChar">
    <w:name w:val="aMain Text + Bullet Char"/>
    <w:basedOn w:val="aMainTextCharChar"/>
    <w:link w:val="aMainTextBullet"/>
    <w:rsid w:val="00EF7479"/>
    <w:rPr>
      <w:rFonts w:ascii="Trebuchet MS" w:eastAsia="Times" w:hAnsi="Trebuchet MS"/>
      <w:sz w:val="24"/>
      <w:szCs w:val="24"/>
      <w:lang w:val="en-GB" w:eastAsia="en-GB" w:bidi="ar-SA"/>
    </w:rPr>
  </w:style>
  <w:style w:type="paragraph" w:styleId="ListParagraph">
    <w:name w:val="List Paragraph"/>
    <w:basedOn w:val="Normal"/>
    <w:qFormat/>
    <w:rsid w:val="000E03BD"/>
    <w:pPr>
      <w:spacing w:after="200" w:line="276" w:lineRule="auto"/>
      <w:ind w:left="720"/>
    </w:pPr>
    <w:rPr>
      <w:rFonts w:ascii="Calibri" w:eastAsia="Times New Roman" w:hAnsi="Calibri"/>
      <w:sz w:val="22"/>
      <w:szCs w:val="22"/>
      <w:lang w:eastAsia="en-US"/>
    </w:rPr>
  </w:style>
  <w:style w:type="character" w:customStyle="1" w:styleId="BalloonTextChar">
    <w:name w:val="Balloon Text Char"/>
    <w:basedOn w:val="DefaultParagraphFont"/>
    <w:link w:val="BalloonText"/>
    <w:semiHidden/>
    <w:locked/>
    <w:rsid w:val="00F52919"/>
    <w:rPr>
      <w:rFonts w:ascii="Tahoma" w:eastAsia="Times" w:hAnsi="Tahoma" w:cs="Tahoma"/>
      <w:sz w:val="16"/>
      <w:szCs w:val="16"/>
      <w:lang w:val="en-GB" w:eastAsia="en-GB" w:bidi="ar-SA"/>
    </w:rPr>
  </w:style>
  <w:style w:type="paragraph" w:customStyle="1" w:styleId="DfESBullets">
    <w:name w:val="DfESBullets"/>
    <w:basedOn w:val="Normal"/>
    <w:rsid w:val="00143FED"/>
    <w:pPr>
      <w:widowControl w:val="0"/>
      <w:numPr>
        <w:numId w:val="16"/>
      </w:numPr>
      <w:overflowPunct w:val="0"/>
      <w:autoSpaceDE w:val="0"/>
      <w:autoSpaceDN w:val="0"/>
      <w:adjustRightInd w:val="0"/>
      <w:spacing w:after="240"/>
      <w:textAlignment w:val="baseline"/>
    </w:pPr>
    <w:rPr>
      <w:rFonts w:ascii="Arial" w:eastAsia="Times New Roman" w:hAnsi="Arial"/>
      <w:lang w:eastAsia="en-US"/>
    </w:rPr>
  </w:style>
  <w:style w:type="paragraph" w:customStyle="1" w:styleId="Numbered">
    <w:name w:val="Numbered"/>
    <w:basedOn w:val="Normal"/>
    <w:rsid w:val="00143FED"/>
    <w:pPr>
      <w:widowControl w:val="0"/>
      <w:overflowPunct w:val="0"/>
      <w:autoSpaceDE w:val="0"/>
      <w:autoSpaceDN w:val="0"/>
      <w:adjustRightInd w:val="0"/>
      <w:spacing w:after="240"/>
      <w:textAlignment w:val="baseline"/>
    </w:pPr>
    <w:rPr>
      <w:rFonts w:ascii="Arial" w:eastAsia="Times New Roman" w:hAnsi="Arial"/>
      <w:lang w:eastAsia="en-US"/>
    </w:rPr>
  </w:style>
  <w:style w:type="paragraph" w:customStyle="1" w:styleId="numbered0">
    <w:name w:val="numbered"/>
    <w:basedOn w:val="Normal"/>
    <w:rsid w:val="00143FED"/>
    <w:pPr>
      <w:spacing w:before="100" w:beforeAutospacing="1" w:after="100" w:afterAutospacing="1"/>
    </w:pPr>
    <w:rPr>
      <w:rFonts w:ascii="Arial" w:eastAsia="Times New Roman" w:hAnsi="Arial" w:cs="Arial"/>
      <w:szCs w:val="24"/>
    </w:rPr>
  </w:style>
  <w:style w:type="character" w:styleId="Emphasis">
    <w:name w:val="Emphasis"/>
    <w:basedOn w:val="DefaultParagraphFont"/>
    <w:qFormat/>
    <w:rsid w:val="00143FED"/>
    <w:rPr>
      <w:i/>
      <w:iCs/>
    </w:rPr>
  </w:style>
  <w:style w:type="character" w:customStyle="1" w:styleId="legdslegrhslegp3text">
    <w:name w:val="legds legrhs legp3text"/>
    <w:basedOn w:val="DefaultParagraphFont"/>
    <w:rsid w:val="00143FED"/>
  </w:style>
  <w:style w:type="paragraph" w:styleId="TOC5">
    <w:name w:val="toc 5"/>
    <w:basedOn w:val="Normal"/>
    <w:next w:val="Normal"/>
    <w:autoRedefine/>
    <w:semiHidden/>
    <w:rsid w:val="00B92BEC"/>
    <w:pPr>
      <w:ind w:left="960"/>
    </w:pPr>
    <w:rPr>
      <w:rFonts w:ascii="Times New Roman" w:eastAsia="Times New Roman" w:hAnsi="Times New Roman"/>
      <w:szCs w:val="24"/>
    </w:rPr>
  </w:style>
  <w:style w:type="paragraph" w:styleId="TOC6">
    <w:name w:val="toc 6"/>
    <w:basedOn w:val="Normal"/>
    <w:next w:val="Normal"/>
    <w:autoRedefine/>
    <w:semiHidden/>
    <w:rsid w:val="00B92BEC"/>
    <w:pPr>
      <w:ind w:left="1200"/>
    </w:pPr>
    <w:rPr>
      <w:rFonts w:ascii="Times New Roman" w:eastAsia="Times New Roman" w:hAnsi="Times New Roman"/>
      <w:szCs w:val="24"/>
    </w:rPr>
  </w:style>
  <w:style w:type="paragraph" w:styleId="TOC7">
    <w:name w:val="toc 7"/>
    <w:basedOn w:val="Normal"/>
    <w:next w:val="Normal"/>
    <w:autoRedefine/>
    <w:semiHidden/>
    <w:rsid w:val="00B92BEC"/>
    <w:pPr>
      <w:ind w:left="1440"/>
    </w:pPr>
    <w:rPr>
      <w:rFonts w:ascii="Times New Roman" w:eastAsia="Times New Roman" w:hAnsi="Times New Roman"/>
      <w:szCs w:val="24"/>
    </w:rPr>
  </w:style>
  <w:style w:type="paragraph" w:styleId="TOC8">
    <w:name w:val="toc 8"/>
    <w:basedOn w:val="Normal"/>
    <w:next w:val="Normal"/>
    <w:autoRedefine/>
    <w:semiHidden/>
    <w:rsid w:val="00B92BEC"/>
    <w:pPr>
      <w:ind w:left="1680"/>
    </w:pPr>
    <w:rPr>
      <w:rFonts w:ascii="Times New Roman" w:eastAsia="Times New Roman" w:hAnsi="Times New Roman"/>
      <w:szCs w:val="24"/>
    </w:rPr>
  </w:style>
  <w:style w:type="paragraph" w:styleId="TOC9">
    <w:name w:val="toc 9"/>
    <w:basedOn w:val="Normal"/>
    <w:next w:val="Normal"/>
    <w:autoRedefine/>
    <w:semiHidden/>
    <w:rsid w:val="00B92BEC"/>
    <w:pPr>
      <w:ind w:left="1920"/>
    </w:pPr>
    <w:rPr>
      <w:rFonts w:ascii="Times New Roman" w:eastAsia="Times New Roman" w:hAnsi="Times New Roman"/>
      <w:szCs w:val="24"/>
    </w:rPr>
  </w:style>
  <w:style w:type="character" w:customStyle="1" w:styleId="legdslegrhslegp4text">
    <w:name w:val="legds legrhs legp4text"/>
    <w:basedOn w:val="DefaultParagraphFont"/>
    <w:rsid w:val="00B92BEC"/>
  </w:style>
  <w:style w:type="character" w:customStyle="1" w:styleId="FooterChar">
    <w:name w:val="Footer Char"/>
    <w:basedOn w:val="DefaultParagraphFont"/>
    <w:link w:val="Footer"/>
    <w:semiHidden/>
    <w:locked/>
    <w:rsid w:val="00A85352"/>
    <w:rPr>
      <w:rFonts w:ascii="Times" w:eastAsia="Times" w:hAnsi="Times"/>
      <w:sz w:val="24"/>
      <w:lang w:val="en-GB" w:eastAsia="en-GB" w:bidi="ar-SA"/>
    </w:rPr>
  </w:style>
  <w:style w:type="character" w:styleId="FollowedHyperlink">
    <w:name w:val="FollowedHyperlink"/>
    <w:basedOn w:val="DefaultParagraphFont"/>
    <w:rsid w:val="007E5508"/>
    <w:rPr>
      <w:color w:val="800080"/>
      <w:u w:val="single"/>
    </w:rPr>
  </w:style>
  <w:style w:type="character" w:customStyle="1" w:styleId="PlainTextChar">
    <w:name w:val="Plain Text Char"/>
    <w:basedOn w:val="DefaultParagraphFont"/>
    <w:link w:val="PlainText"/>
    <w:semiHidden/>
    <w:locked/>
    <w:rsid w:val="00F57267"/>
    <w:rPr>
      <w:rFonts w:ascii="Consolas" w:hAnsi="Consolas"/>
      <w:sz w:val="21"/>
      <w:szCs w:val="21"/>
      <w:lang w:bidi="ar-SA"/>
    </w:rPr>
  </w:style>
  <w:style w:type="paragraph" w:styleId="PlainText">
    <w:name w:val="Plain Text"/>
    <w:basedOn w:val="Normal"/>
    <w:link w:val="PlainTextChar"/>
    <w:semiHidden/>
    <w:rsid w:val="00F57267"/>
    <w:rPr>
      <w:rFonts w:ascii="Consolas" w:eastAsia="Times New Roman" w:hAnsi="Consolas"/>
      <w:sz w:val="21"/>
      <w:szCs w:val="21"/>
    </w:rPr>
  </w:style>
  <w:style w:type="character" w:customStyle="1" w:styleId="legdsleglhslegp3no">
    <w:name w:val="legds leglhs legp3no"/>
    <w:basedOn w:val="DefaultParagraphFont"/>
    <w:rsid w:val="00F57267"/>
  </w:style>
  <w:style w:type="paragraph" w:customStyle="1" w:styleId="legp1paratext1">
    <w:name w:val="legp1paratext1"/>
    <w:basedOn w:val="Normal"/>
    <w:rsid w:val="00F57267"/>
    <w:pPr>
      <w:shd w:val="clear" w:color="auto" w:fill="FFFFFF"/>
      <w:spacing w:after="120" w:line="360" w:lineRule="atLeast"/>
      <w:ind w:firstLine="240"/>
      <w:jc w:val="both"/>
    </w:pPr>
    <w:rPr>
      <w:rFonts w:ascii="Times New Roman" w:eastAsia="Times New Roman" w:hAnsi="Times New 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263"/>
    <w:rPr>
      <w:sz w:val="24"/>
    </w:rPr>
  </w:style>
  <w:style w:type="paragraph" w:styleId="Heading1">
    <w:name w:val="heading 1"/>
    <w:basedOn w:val="Normal"/>
    <w:next w:val="Normal"/>
    <w:qFormat/>
    <w:pPr>
      <w:keepNext/>
      <w:numPr>
        <w:numId w:val="2"/>
      </w:numPr>
      <w:outlineLvl w:val="0"/>
    </w:pPr>
    <w:rPr>
      <w:rFonts w:ascii="Trebuchet MS" w:hAnsi="Trebuchet MS"/>
      <w:b/>
      <w:color w:val="000080"/>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320"/>
        <w:tab w:val="right" w:pos="8640"/>
      </w:tabs>
    </w:pPr>
  </w:style>
  <w:style w:type="character" w:customStyle="1" w:styleId="HeaderChar1">
    <w:name w:val="Header Char1"/>
    <w:basedOn w:val="DefaultParagraphFont"/>
    <w:link w:val="Header"/>
    <w:rsid w:val="00BF132A"/>
    <w:rPr>
      <w:rFonts w:ascii="Times" w:eastAsia="Times" w:hAnsi="Times"/>
      <w:sz w:val="24"/>
      <w:lang w:val="en-GB" w:eastAsia="en-GB" w:bidi="ar-S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MainTextBullet">
    <w:name w:val="aMain Text + Bullet"/>
    <w:basedOn w:val="aMainText"/>
    <w:next w:val="aMainText"/>
    <w:link w:val="aMainTextBulletChar"/>
    <w:rsid w:val="00AD0237"/>
    <w:pPr>
      <w:numPr>
        <w:numId w:val="3"/>
      </w:numPr>
    </w:pPr>
  </w:style>
  <w:style w:type="paragraph" w:customStyle="1" w:styleId="aMainText">
    <w:name w:val="aMain Text"/>
    <w:basedOn w:val="Header"/>
    <w:link w:val="aMainTextCharChar"/>
    <w:pPr>
      <w:tabs>
        <w:tab w:val="clear" w:pos="4320"/>
        <w:tab w:val="clear" w:pos="8640"/>
      </w:tabs>
    </w:pPr>
    <w:rPr>
      <w:rFonts w:ascii="Trebuchet MS" w:hAnsi="Trebuchet MS"/>
      <w:szCs w:val="24"/>
    </w:rPr>
  </w:style>
  <w:style w:type="character" w:customStyle="1" w:styleId="aMainTextCharChar">
    <w:name w:val="aMain Text Char Char"/>
    <w:basedOn w:val="DefaultParagraphFont"/>
    <w:link w:val="aMainText"/>
    <w:rsid w:val="008D7369"/>
    <w:rPr>
      <w:rFonts w:ascii="Trebuchet MS" w:eastAsia="Times" w:hAnsi="Trebuchet MS"/>
      <w:sz w:val="24"/>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customStyle="1" w:styleId="aHeaderLevel1">
    <w:name w:val="aHeader Level 1"/>
    <w:basedOn w:val="Header"/>
    <w:pPr>
      <w:numPr>
        <w:numId w:val="1"/>
      </w:numPr>
      <w:tabs>
        <w:tab w:val="clear" w:pos="4320"/>
        <w:tab w:val="clear" w:pos="8640"/>
      </w:tabs>
      <w:spacing w:after="280"/>
    </w:pPr>
    <w:rPr>
      <w:rFonts w:ascii="Trebuchet MS" w:hAnsi="Trebuchet MS"/>
      <w:b/>
      <w:sz w:val="36"/>
      <w:szCs w:val="36"/>
    </w:rPr>
  </w:style>
  <w:style w:type="paragraph" w:customStyle="1" w:styleId="aHeaderLevel2">
    <w:name w:val="aHeader Level 2"/>
    <w:basedOn w:val="Header"/>
    <w:next w:val="aMainText"/>
    <w:link w:val="aHeaderLevel2Char"/>
    <w:rsid w:val="0095698E"/>
    <w:pPr>
      <w:keepNext/>
      <w:keepLines/>
      <w:numPr>
        <w:ilvl w:val="1"/>
        <w:numId w:val="1"/>
      </w:numPr>
      <w:tabs>
        <w:tab w:val="clear" w:pos="4320"/>
        <w:tab w:val="clear" w:pos="8640"/>
        <w:tab w:val="num" w:pos="794"/>
      </w:tabs>
      <w:spacing w:after="280"/>
      <w:ind w:left="794"/>
    </w:pPr>
    <w:rPr>
      <w:rFonts w:ascii="Trebuchet MS" w:hAnsi="Trebuchet MS"/>
      <w:b/>
      <w:sz w:val="28"/>
      <w:szCs w:val="28"/>
    </w:rPr>
  </w:style>
  <w:style w:type="character" w:customStyle="1" w:styleId="aHeaderLevel2Char">
    <w:name w:val="aHeader Level 2 Char"/>
    <w:basedOn w:val="HeaderChar1"/>
    <w:link w:val="aHeaderLevel2"/>
    <w:rsid w:val="00BF132A"/>
    <w:rPr>
      <w:rFonts w:ascii="Trebuchet MS" w:eastAsia="Times" w:hAnsi="Trebuchet MS"/>
      <w:b/>
      <w:sz w:val="28"/>
      <w:szCs w:val="28"/>
      <w:lang w:val="en-GB" w:eastAsia="en-GB" w:bidi="ar-SA"/>
    </w:rPr>
  </w:style>
  <w:style w:type="paragraph" w:customStyle="1" w:styleId="aHeaderLevel3">
    <w:name w:val="aHeader Level 3"/>
    <w:basedOn w:val="Header"/>
    <w:link w:val="aHeaderLevel3Char"/>
    <w:pPr>
      <w:numPr>
        <w:ilvl w:val="2"/>
        <w:numId w:val="1"/>
      </w:numPr>
      <w:tabs>
        <w:tab w:val="clear" w:pos="4320"/>
        <w:tab w:val="clear" w:pos="8640"/>
      </w:tabs>
      <w:spacing w:after="280"/>
    </w:pPr>
    <w:rPr>
      <w:rFonts w:ascii="Trebuchet MS" w:hAnsi="Trebuchet MS"/>
      <w:b/>
      <w:szCs w:val="28"/>
    </w:rPr>
  </w:style>
  <w:style w:type="character" w:customStyle="1" w:styleId="aHeaderLevel3Char">
    <w:name w:val="aHeader Level 3 Char"/>
    <w:basedOn w:val="HeaderChar1"/>
    <w:link w:val="aHeaderLevel3"/>
    <w:rsid w:val="000841F8"/>
    <w:rPr>
      <w:rFonts w:ascii="Trebuchet MS" w:eastAsia="Times" w:hAnsi="Trebuchet MS"/>
      <w:b/>
      <w:sz w:val="24"/>
      <w:szCs w:val="28"/>
      <w:lang w:val="en-GB" w:eastAsia="en-GB" w:bidi="ar-SA"/>
    </w:rPr>
  </w:style>
  <w:style w:type="character" w:customStyle="1" w:styleId="HeaderChar">
    <w:name w:val="Header Char"/>
    <w:basedOn w:val="DefaultParagraphFont"/>
    <w:rPr>
      <w:rFonts w:ascii="Times" w:eastAsia="Times" w:hAnsi="Times"/>
      <w:sz w:val="24"/>
      <w:lang w:val="en-US" w:eastAsia="en-GB" w:bidi="ar-SA"/>
    </w:rPr>
  </w:style>
  <w:style w:type="character" w:customStyle="1" w:styleId="HeaderLevel1Char">
    <w:name w:val="Header Level 1 Char"/>
    <w:basedOn w:val="HeaderChar"/>
    <w:rPr>
      <w:rFonts w:ascii="Trebuchet MS" w:eastAsia="Times" w:hAnsi="Trebuchet MS"/>
      <w:b/>
      <w:sz w:val="36"/>
      <w:szCs w:val="36"/>
      <w:lang w:val="en-GB" w:eastAsia="en-GB" w:bidi="ar-SA"/>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140"/>
      <w:ind w:left="720" w:hanging="720"/>
    </w:pPr>
    <w:rPr>
      <w:rFonts w:ascii="Trebuchet MS" w:hAnsi="Trebuchet MS"/>
      <w:b/>
      <w:sz w:val="36"/>
    </w:rPr>
  </w:style>
  <w:style w:type="paragraph" w:styleId="TOC2">
    <w:name w:val="toc 2"/>
    <w:basedOn w:val="Normal"/>
    <w:next w:val="Normal"/>
    <w:autoRedefine/>
    <w:semiHidden/>
    <w:pPr>
      <w:ind w:left="720" w:hanging="720"/>
    </w:pPr>
    <w:rPr>
      <w:rFonts w:ascii="Trebuchet MS" w:hAnsi="Trebuchet MS"/>
      <w:sz w:val="28"/>
    </w:rPr>
  </w:style>
  <w:style w:type="paragraph" w:styleId="TOC3">
    <w:name w:val="toc 3"/>
    <w:basedOn w:val="Normal"/>
    <w:next w:val="Normal"/>
    <w:autoRedefine/>
    <w:semiHidden/>
    <w:pPr>
      <w:ind w:left="794"/>
    </w:pPr>
    <w:rPr>
      <w:rFonts w:ascii="Trebuchet MS" w:hAnsi="Trebuchet MS"/>
      <w:sz w:val="28"/>
    </w:rPr>
  </w:style>
  <w:style w:type="paragraph" w:styleId="BodyText">
    <w:name w:val="Body Text"/>
    <w:basedOn w:val="Normal"/>
    <w:pPr>
      <w:tabs>
        <w:tab w:val="left" w:pos="-720"/>
      </w:tabs>
      <w:suppressAutoHyphens/>
      <w:jc w:val="both"/>
    </w:pPr>
    <w:rPr>
      <w:rFonts w:ascii="Arial" w:eastAsia="Times New Roman" w:hAnsi="Arial"/>
      <w:spacing w:val="-3"/>
      <w:lang w:eastAsia="en-US"/>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TOAHeading">
    <w:name w:val="toa heading"/>
    <w:basedOn w:val="Normal"/>
    <w:next w:val="Normal"/>
    <w:semiHidden/>
    <w:pPr>
      <w:tabs>
        <w:tab w:val="right" w:pos="9360"/>
      </w:tabs>
      <w:suppressAutoHyphens/>
    </w:pPr>
    <w:rPr>
      <w:rFonts w:ascii="Courier New" w:eastAsia="Times New Roman" w:hAnsi="Courier New"/>
      <w:sz w:val="20"/>
      <w:lang w:eastAsia="en-US"/>
    </w:r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character" w:customStyle="1" w:styleId="MainTextChar">
    <w:name w:val="Main Text Char"/>
    <w:basedOn w:val="HeaderChar"/>
    <w:rPr>
      <w:rFonts w:ascii="Trebuchet MS" w:eastAsia="Times" w:hAnsi="Trebuchet MS"/>
      <w:sz w:val="24"/>
      <w:szCs w:val="24"/>
      <w:lang w:val="en-GB" w:eastAsia="en-GB" w:bidi="ar-SA"/>
    </w:rPr>
  </w:style>
  <w:style w:type="character" w:customStyle="1" w:styleId="HeaderLevel2Char">
    <w:name w:val="Header Level 2 Char"/>
    <w:basedOn w:val="HeaderChar"/>
    <w:rPr>
      <w:rFonts w:ascii="Trebuchet MS" w:eastAsia="Times" w:hAnsi="Trebuchet MS"/>
      <w:b/>
      <w:sz w:val="28"/>
      <w:szCs w:val="28"/>
      <w:lang w:val="en-GB" w:eastAsia="en-GB" w:bidi="ar-SA"/>
    </w:rPr>
  </w:style>
  <w:style w:type="paragraph" w:customStyle="1" w:styleId="StyleHeaderLevel312pt">
    <w:name w:val="Style Header Level 3 + 12 pt"/>
    <w:basedOn w:val="aHeaderLevel3"/>
    <w:rPr>
      <w:bCs/>
    </w:rPr>
  </w:style>
  <w:style w:type="paragraph" w:styleId="Title">
    <w:name w:val="Title"/>
    <w:basedOn w:val="Normal"/>
    <w:qFormat/>
    <w:rsid w:val="009C2A67"/>
    <w:pPr>
      <w:jc w:val="center"/>
    </w:pPr>
    <w:rPr>
      <w:rFonts w:ascii="Arial" w:eastAsia="Times New Roman" w:hAnsi="Arial"/>
      <w:b/>
      <w:bCs/>
      <w:lang w:eastAsia="en-US"/>
    </w:rPr>
  </w:style>
  <w:style w:type="paragraph" w:styleId="NormalWeb">
    <w:name w:val="Normal (Web)"/>
    <w:basedOn w:val="Normal"/>
    <w:rsid w:val="00317D28"/>
    <w:pPr>
      <w:spacing w:before="100" w:beforeAutospacing="1" w:after="100" w:afterAutospacing="1"/>
    </w:pPr>
    <w:rPr>
      <w:rFonts w:ascii="Arial Unicode MS" w:eastAsia="Arial Unicode MS" w:hAnsi="Arial Unicode MS" w:cs="Arial Unicode MS"/>
      <w:szCs w:val="24"/>
      <w:lang w:eastAsia="en-US"/>
    </w:rPr>
  </w:style>
  <w:style w:type="table" w:styleId="TableGrid">
    <w:name w:val="Table Grid"/>
    <w:basedOn w:val="TableNormal"/>
    <w:rsid w:val="00F73E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BD4330"/>
    <w:pPr>
      <w:tabs>
        <w:tab w:val="right" w:leader="dot" w:pos="4733"/>
      </w:tabs>
      <w:ind w:left="240" w:hanging="240"/>
    </w:pPr>
    <w:rPr>
      <w:rFonts w:ascii="Trebuchet MS" w:hAnsi="Trebuchet MS"/>
      <w:noProof/>
      <w:sz w:val="20"/>
      <w:lang w:val="en-US"/>
    </w:rPr>
  </w:style>
  <w:style w:type="paragraph" w:styleId="TOC4">
    <w:name w:val="toc 4"/>
    <w:basedOn w:val="Normal"/>
    <w:next w:val="Normal"/>
    <w:autoRedefine/>
    <w:semiHidden/>
    <w:rsid w:val="00FF3C74"/>
    <w:pPr>
      <w:ind w:left="720"/>
    </w:pPr>
  </w:style>
  <w:style w:type="paragraph" w:styleId="Index2">
    <w:name w:val="index 2"/>
    <w:basedOn w:val="Normal"/>
    <w:next w:val="Normal"/>
    <w:autoRedefine/>
    <w:semiHidden/>
    <w:rsid w:val="004B3F0D"/>
    <w:pPr>
      <w:ind w:left="480" w:hanging="240"/>
    </w:pPr>
    <w:rPr>
      <w:rFonts w:ascii="Times New Roman" w:hAnsi="Times New Roman"/>
      <w:sz w:val="20"/>
    </w:rPr>
  </w:style>
  <w:style w:type="paragraph" w:styleId="Index3">
    <w:name w:val="index 3"/>
    <w:basedOn w:val="Normal"/>
    <w:next w:val="Normal"/>
    <w:autoRedefine/>
    <w:semiHidden/>
    <w:rsid w:val="00BC268A"/>
    <w:pPr>
      <w:ind w:left="720" w:hanging="240"/>
    </w:pPr>
    <w:rPr>
      <w:rFonts w:ascii="Times New Roman" w:hAnsi="Times New Roman"/>
      <w:sz w:val="20"/>
    </w:rPr>
  </w:style>
  <w:style w:type="paragraph" w:styleId="Index4">
    <w:name w:val="index 4"/>
    <w:basedOn w:val="Normal"/>
    <w:next w:val="Normal"/>
    <w:autoRedefine/>
    <w:semiHidden/>
    <w:rsid w:val="00BC268A"/>
    <w:pPr>
      <w:ind w:left="960" w:hanging="240"/>
    </w:pPr>
    <w:rPr>
      <w:rFonts w:ascii="Times New Roman" w:hAnsi="Times New Roman"/>
      <w:sz w:val="20"/>
    </w:rPr>
  </w:style>
  <w:style w:type="paragraph" w:styleId="Index5">
    <w:name w:val="index 5"/>
    <w:basedOn w:val="Normal"/>
    <w:next w:val="Normal"/>
    <w:autoRedefine/>
    <w:semiHidden/>
    <w:rsid w:val="00BC268A"/>
    <w:pPr>
      <w:ind w:left="1200" w:hanging="240"/>
    </w:pPr>
    <w:rPr>
      <w:rFonts w:ascii="Times New Roman" w:hAnsi="Times New Roman"/>
      <w:sz w:val="20"/>
    </w:rPr>
  </w:style>
  <w:style w:type="paragraph" w:styleId="Index6">
    <w:name w:val="index 6"/>
    <w:basedOn w:val="Normal"/>
    <w:next w:val="Normal"/>
    <w:autoRedefine/>
    <w:semiHidden/>
    <w:rsid w:val="00BC268A"/>
    <w:pPr>
      <w:ind w:left="1440" w:hanging="240"/>
    </w:pPr>
    <w:rPr>
      <w:rFonts w:ascii="Times New Roman" w:hAnsi="Times New Roman"/>
      <w:sz w:val="20"/>
    </w:rPr>
  </w:style>
  <w:style w:type="paragraph" w:styleId="Index7">
    <w:name w:val="index 7"/>
    <w:basedOn w:val="Normal"/>
    <w:next w:val="Normal"/>
    <w:autoRedefine/>
    <w:semiHidden/>
    <w:rsid w:val="00BC268A"/>
    <w:pPr>
      <w:ind w:left="1680" w:hanging="240"/>
    </w:pPr>
    <w:rPr>
      <w:rFonts w:ascii="Times New Roman" w:hAnsi="Times New Roman"/>
      <w:sz w:val="20"/>
    </w:rPr>
  </w:style>
  <w:style w:type="paragraph" w:styleId="Index8">
    <w:name w:val="index 8"/>
    <w:basedOn w:val="Normal"/>
    <w:next w:val="Normal"/>
    <w:autoRedefine/>
    <w:semiHidden/>
    <w:rsid w:val="00BC268A"/>
    <w:pPr>
      <w:ind w:left="1920" w:hanging="240"/>
    </w:pPr>
    <w:rPr>
      <w:rFonts w:ascii="Times New Roman" w:hAnsi="Times New Roman"/>
      <w:sz w:val="20"/>
    </w:rPr>
  </w:style>
  <w:style w:type="paragraph" w:styleId="Index9">
    <w:name w:val="index 9"/>
    <w:basedOn w:val="Normal"/>
    <w:next w:val="Normal"/>
    <w:autoRedefine/>
    <w:semiHidden/>
    <w:rsid w:val="00BC268A"/>
    <w:pPr>
      <w:ind w:left="2160" w:hanging="240"/>
    </w:pPr>
    <w:rPr>
      <w:rFonts w:ascii="Times New Roman" w:hAnsi="Times New Roman"/>
      <w:sz w:val="20"/>
    </w:rPr>
  </w:style>
  <w:style w:type="paragraph" w:styleId="IndexHeading">
    <w:name w:val="index heading"/>
    <w:basedOn w:val="Normal"/>
    <w:next w:val="Index1"/>
    <w:semiHidden/>
    <w:rsid w:val="00BC268A"/>
    <w:pPr>
      <w:spacing w:before="120" w:after="120"/>
    </w:pPr>
    <w:rPr>
      <w:rFonts w:ascii="Times New Roman" w:hAnsi="Times New Roman"/>
      <w:b/>
      <w:bCs/>
      <w:i/>
      <w:iCs/>
      <w:sz w:val="20"/>
    </w:rPr>
  </w:style>
  <w:style w:type="paragraph" w:customStyle="1" w:styleId="Default">
    <w:name w:val="Default"/>
    <w:rsid w:val="004213EA"/>
    <w:pPr>
      <w:autoSpaceDE w:val="0"/>
      <w:autoSpaceDN w:val="0"/>
      <w:adjustRightInd w:val="0"/>
    </w:pPr>
    <w:rPr>
      <w:rFonts w:ascii="Arial" w:eastAsia="Times New Roman" w:hAnsi="Arial" w:cs="Arial"/>
      <w:color w:val="000000"/>
      <w:sz w:val="24"/>
      <w:szCs w:val="24"/>
    </w:rPr>
  </w:style>
  <w:style w:type="paragraph" w:customStyle="1" w:styleId="immindent2">
    <w:name w:val="immindent_2"/>
    <w:basedOn w:val="Normal"/>
    <w:rsid w:val="00D36018"/>
    <w:pPr>
      <w:shd w:val="clear" w:color="auto" w:fill="FFFFFF"/>
      <w:ind w:left="800"/>
      <w:textAlignment w:val="top"/>
    </w:pPr>
    <w:rPr>
      <w:rFonts w:ascii="Arial" w:eastAsia="Times New Roman" w:hAnsi="Arial" w:cs="Arial"/>
      <w:color w:val="555577"/>
      <w:szCs w:val="24"/>
    </w:rPr>
  </w:style>
  <w:style w:type="character" w:styleId="Strong">
    <w:name w:val="Strong"/>
    <w:basedOn w:val="DefaultParagraphFont"/>
    <w:qFormat/>
    <w:rsid w:val="00D36018"/>
    <w:rPr>
      <w:b/>
      <w:bCs/>
    </w:rPr>
  </w:style>
  <w:style w:type="paragraph" w:styleId="DocumentMap">
    <w:name w:val="Document Map"/>
    <w:basedOn w:val="Normal"/>
    <w:semiHidden/>
    <w:rsid w:val="001C2D39"/>
    <w:pPr>
      <w:shd w:val="clear" w:color="auto" w:fill="000080"/>
    </w:pPr>
    <w:rPr>
      <w:rFonts w:ascii="Tahoma" w:hAnsi="Tahoma" w:cs="Tahoma"/>
      <w:sz w:val="20"/>
    </w:rPr>
  </w:style>
  <w:style w:type="character" w:customStyle="1" w:styleId="aMainTextBulletChar">
    <w:name w:val="aMain Text + Bullet Char"/>
    <w:basedOn w:val="aMainTextCharChar"/>
    <w:link w:val="aMainTextBullet"/>
    <w:rsid w:val="00EF7479"/>
    <w:rPr>
      <w:rFonts w:ascii="Trebuchet MS" w:eastAsia="Times" w:hAnsi="Trebuchet MS"/>
      <w:sz w:val="24"/>
      <w:szCs w:val="24"/>
      <w:lang w:val="en-GB" w:eastAsia="en-GB" w:bidi="ar-SA"/>
    </w:rPr>
  </w:style>
  <w:style w:type="paragraph" w:styleId="ListParagraph">
    <w:name w:val="List Paragraph"/>
    <w:basedOn w:val="Normal"/>
    <w:qFormat/>
    <w:rsid w:val="000E03BD"/>
    <w:pPr>
      <w:spacing w:after="200" w:line="276" w:lineRule="auto"/>
      <w:ind w:left="720"/>
    </w:pPr>
    <w:rPr>
      <w:rFonts w:ascii="Calibri" w:eastAsia="Times New Roman" w:hAnsi="Calibri"/>
      <w:sz w:val="22"/>
      <w:szCs w:val="22"/>
      <w:lang w:eastAsia="en-US"/>
    </w:rPr>
  </w:style>
  <w:style w:type="character" w:customStyle="1" w:styleId="BalloonTextChar">
    <w:name w:val="Balloon Text Char"/>
    <w:basedOn w:val="DefaultParagraphFont"/>
    <w:link w:val="BalloonText"/>
    <w:semiHidden/>
    <w:locked/>
    <w:rsid w:val="00F52919"/>
    <w:rPr>
      <w:rFonts w:ascii="Tahoma" w:eastAsia="Times" w:hAnsi="Tahoma" w:cs="Tahoma"/>
      <w:sz w:val="16"/>
      <w:szCs w:val="16"/>
      <w:lang w:val="en-GB" w:eastAsia="en-GB" w:bidi="ar-SA"/>
    </w:rPr>
  </w:style>
  <w:style w:type="paragraph" w:customStyle="1" w:styleId="DfESBullets">
    <w:name w:val="DfESBullets"/>
    <w:basedOn w:val="Normal"/>
    <w:rsid w:val="00143FED"/>
    <w:pPr>
      <w:widowControl w:val="0"/>
      <w:numPr>
        <w:numId w:val="16"/>
      </w:numPr>
      <w:overflowPunct w:val="0"/>
      <w:autoSpaceDE w:val="0"/>
      <w:autoSpaceDN w:val="0"/>
      <w:adjustRightInd w:val="0"/>
      <w:spacing w:after="240"/>
      <w:textAlignment w:val="baseline"/>
    </w:pPr>
    <w:rPr>
      <w:rFonts w:ascii="Arial" w:eastAsia="Times New Roman" w:hAnsi="Arial"/>
      <w:lang w:eastAsia="en-US"/>
    </w:rPr>
  </w:style>
  <w:style w:type="paragraph" w:customStyle="1" w:styleId="Numbered">
    <w:name w:val="Numbered"/>
    <w:basedOn w:val="Normal"/>
    <w:rsid w:val="00143FED"/>
    <w:pPr>
      <w:widowControl w:val="0"/>
      <w:overflowPunct w:val="0"/>
      <w:autoSpaceDE w:val="0"/>
      <w:autoSpaceDN w:val="0"/>
      <w:adjustRightInd w:val="0"/>
      <w:spacing w:after="240"/>
      <w:textAlignment w:val="baseline"/>
    </w:pPr>
    <w:rPr>
      <w:rFonts w:ascii="Arial" w:eastAsia="Times New Roman" w:hAnsi="Arial"/>
      <w:lang w:eastAsia="en-US"/>
    </w:rPr>
  </w:style>
  <w:style w:type="paragraph" w:customStyle="1" w:styleId="numbered0">
    <w:name w:val="numbered"/>
    <w:basedOn w:val="Normal"/>
    <w:rsid w:val="00143FED"/>
    <w:pPr>
      <w:spacing w:before="100" w:beforeAutospacing="1" w:after="100" w:afterAutospacing="1"/>
    </w:pPr>
    <w:rPr>
      <w:rFonts w:ascii="Arial" w:eastAsia="Times New Roman" w:hAnsi="Arial" w:cs="Arial"/>
      <w:szCs w:val="24"/>
    </w:rPr>
  </w:style>
  <w:style w:type="character" w:styleId="Emphasis">
    <w:name w:val="Emphasis"/>
    <w:basedOn w:val="DefaultParagraphFont"/>
    <w:qFormat/>
    <w:rsid w:val="00143FED"/>
    <w:rPr>
      <w:i/>
      <w:iCs/>
    </w:rPr>
  </w:style>
  <w:style w:type="character" w:customStyle="1" w:styleId="legdslegrhslegp3text">
    <w:name w:val="legds legrhs legp3text"/>
    <w:basedOn w:val="DefaultParagraphFont"/>
    <w:rsid w:val="00143FED"/>
  </w:style>
  <w:style w:type="paragraph" w:styleId="TOC5">
    <w:name w:val="toc 5"/>
    <w:basedOn w:val="Normal"/>
    <w:next w:val="Normal"/>
    <w:autoRedefine/>
    <w:semiHidden/>
    <w:rsid w:val="00B92BEC"/>
    <w:pPr>
      <w:ind w:left="960"/>
    </w:pPr>
    <w:rPr>
      <w:rFonts w:ascii="Times New Roman" w:eastAsia="Times New Roman" w:hAnsi="Times New Roman"/>
      <w:szCs w:val="24"/>
    </w:rPr>
  </w:style>
  <w:style w:type="paragraph" w:styleId="TOC6">
    <w:name w:val="toc 6"/>
    <w:basedOn w:val="Normal"/>
    <w:next w:val="Normal"/>
    <w:autoRedefine/>
    <w:semiHidden/>
    <w:rsid w:val="00B92BEC"/>
    <w:pPr>
      <w:ind w:left="1200"/>
    </w:pPr>
    <w:rPr>
      <w:rFonts w:ascii="Times New Roman" w:eastAsia="Times New Roman" w:hAnsi="Times New Roman"/>
      <w:szCs w:val="24"/>
    </w:rPr>
  </w:style>
  <w:style w:type="paragraph" w:styleId="TOC7">
    <w:name w:val="toc 7"/>
    <w:basedOn w:val="Normal"/>
    <w:next w:val="Normal"/>
    <w:autoRedefine/>
    <w:semiHidden/>
    <w:rsid w:val="00B92BEC"/>
    <w:pPr>
      <w:ind w:left="1440"/>
    </w:pPr>
    <w:rPr>
      <w:rFonts w:ascii="Times New Roman" w:eastAsia="Times New Roman" w:hAnsi="Times New Roman"/>
      <w:szCs w:val="24"/>
    </w:rPr>
  </w:style>
  <w:style w:type="paragraph" w:styleId="TOC8">
    <w:name w:val="toc 8"/>
    <w:basedOn w:val="Normal"/>
    <w:next w:val="Normal"/>
    <w:autoRedefine/>
    <w:semiHidden/>
    <w:rsid w:val="00B92BEC"/>
    <w:pPr>
      <w:ind w:left="1680"/>
    </w:pPr>
    <w:rPr>
      <w:rFonts w:ascii="Times New Roman" w:eastAsia="Times New Roman" w:hAnsi="Times New Roman"/>
      <w:szCs w:val="24"/>
    </w:rPr>
  </w:style>
  <w:style w:type="paragraph" w:styleId="TOC9">
    <w:name w:val="toc 9"/>
    <w:basedOn w:val="Normal"/>
    <w:next w:val="Normal"/>
    <w:autoRedefine/>
    <w:semiHidden/>
    <w:rsid w:val="00B92BEC"/>
    <w:pPr>
      <w:ind w:left="1920"/>
    </w:pPr>
    <w:rPr>
      <w:rFonts w:ascii="Times New Roman" w:eastAsia="Times New Roman" w:hAnsi="Times New Roman"/>
      <w:szCs w:val="24"/>
    </w:rPr>
  </w:style>
  <w:style w:type="character" w:customStyle="1" w:styleId="legdslegrhslegp4text">
    <w:name w:val="legds legrhs legp4text"/>
    <w:basedOn w:val="DefaultParagraphFont"/>
    <w:rsid w:val="00B92BEC"/>
  </w:style>
  <w:style w:type="character" w:customStyle="1" w:styleId="FooterChar">
    <w:name w:val="Footer Char"/>
    <w:basedOn w:val="DefaultParagraphFont"/>
    <w:link w:val="Footer"/>
    <w:semiHidden/>
    <w:locked/>
    <w:rsid w:val="00A85352"/>
    <w:rPr>
      <w:rFonts w:ascii="Times" w:eastAsia="Times" w:hAnsi="Times"/>
      <w:sz w:val="24"/>
      <w:lang w:val="en-GB" w:eastAsia="en-GB" w:bidi="ar-SA"/>
    </w:rPr>
  </w:style>
  <w:style w:type="character" w:styleId="FollowedHyperlink">
    <w:name w:val="FollowedHyperlink"/>
    <w:basedOn w:val="DefaultParagraphFont"/>
    <w:rsid w:val="007E5508"/>
    <w:rPr>
      <w:color w:val="800080"/>
      <w:u w:val="single"/>
    </w:rPr>
  </w:style>
  <w:style w:type="character" w:customStyle="1" w:styleId="PlainTextChar">
    <w:name w:val="Plain Text Char"/>
    <w:basedOn w:val="DefaultParagraphFont"/>
    <w:link w:val="PlainText"/>
    <w:semiHidden/>
    <w:locked/>
    <w:rsid w:val="00F57267"/>
    <w:rPr>
      <w:rFonts w:ascii="Consolas" w:hAnsi="Consolas"/>
      <w:sz w:val="21"/>
      <w:szCs w:val="21"/>
      <w:lang w:bidi="ar-SA"/>
    </w:rPr>
  </w:style>
  <w:style w:type="paragraph" w:styleId="PlainText">
    <w:name w:val="Plain Text"/>
    <w:basedOn w:val="Normal"/>
    <w:link w:val="PlainTextChar"/>
    <w:semiHidden/>
    <w:rsid w:val="00F57267"/>
    <w:rPr>
      <w:rFonts w:ascii="Consolas" w:eastAsia="Times New Roman" w:hAnsi="Consolas"/>
      <w:sz w:val="21"/>
      <w:szCs w:val="21"/>
    </w:rPr>
  </w:style>
  <w:style w:type="character" w:customStyle="1" w:styleId="legdsleglhslegp3no">
    <w:name w:val="legds leglhs legp3no"/>
    <w:basedOn w:val="DefaultParagraphFont"/>
    <w:rsid w:val="00F57267"/>
  </w:style>
  <w:style w:type="paragraph" w:customStyle="1" w:styleId="legp1paratext1">
    <w:name w:val="legp1paratext1"/>
    <w:basedOn w:val="Normal"/>
    <w:rsid w:val="00F57267"/>
    <w:pPr>
      <w:shd w:val="clear" w:color="auto" w:fill="FFFFFF"/>
      <w:spacing w:after="120" w:line="360" w:lineRule="atLeast"/>
      <w:ind w:firstLine="240"/>
      <w:jc w:val="both"/>
    </w:pPr>
    <w:rPr>
      <w:rFonts w:ascii="Times New Roman" w:eastAsia="Times New Roman" w:hAnsi="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4711">
      <w:bodyDiv w:val="1"/>
      <w:marLeft w:val="0"/>
      <w:marRight w:val="0"/>
      <w:marTop w:val="0"/>
      <w:marBottom w:val="0"/>
      <w:divBdr>
        <w:top w:val="none" w:sz="0" w:space="0" w:color="auto"/>
        <w:left w:val="none" w:sz="0" w:space="0" w:color="auto"/>
        <w:bottom w:val="none" w:sz="0" w:space="0" w:color="auto"/>
        <w:right w:val="none" w:sz="0" w:space="0" w:color="auto"/>
      </w:divBdr>
    </w:div>
    <w:div w:id="498664953">
      <w:bodyDiv w:val="1"/>
      <w:marLeft w:val="0"/>
      <w:marRight w:val="0"/>
      <w:marTop w:val="0"/>
      <w:marBottom w:val="0"/>
      <w:divBdr>
        <w:top w:val="none" w:sz="0" w:space="0" w:color="auto"/>
        <w:left w:val="none" w:sz="0" w:space="0" w:color="auto"/>
        <w:bottom w:val="none" w:sz="0" w:space="0" w:color="auto"/>
        <w:right w:val="none" w:sz="0" w:space="0" w:color="auto"/>
      </w:divBdr>
      <w:divsChild>
        <w:div w:id="39792737">
          <w:marLeft w:val="0"/>
          <w:marRight w:val="0"/>
          <w:marTop w:val="0"/>
          <w:marBottom w:val="0"/>
          <w:divBdr>
            <w:top w:val="none" w:sz="0" w:space="0" w:color="auto"/>
            <w:left w:val="none" w:sz="0" w:space="0" w:color="auto"/>
            <w:bottom w:val="none" w:sz="0" w:space="0" w:color="auto"/>
            <w:right w:val="none" w:sz="0" w:space="0" w:color="auto"/>
          </w:divBdr>
          <w:divsChild>
            <w:div w:id="1029378443">
              <w:marLeft w:val="0"/>
              <w:marRight w:val="0"/>
              <w:marTop w:val="0"/>
              <w:marBottom w:val="0"/>
              <w:divBdr>
                <w:top w:val="none" w:sz="0" w:space="0" w:color="auto"/>
                <w:left w:val="none" w:sz="0" w:space="0" w:color="auto"/>
                <w:bottom w:val="none" w:sz="0" w:space="0" w:color="auto"/>
                <w:right w:val="none" w:sz="0" w:space="0" w:color="auto"/>
              </w:divBdr>
              <w:divsChild>
                <w:div w:id="110980832">
                  <w:marLeft w:val="0"/>
                  <w:marRight w:val="0"/>
                  <w:marTop w:val="0"/>
                  <w:marBottom w:val="0"/>
                  <w:divBdr>
                    <w:top w:val="none" w:sz="0" w:space="0" w:color="auto"/>
                    <w:left w:val="none" w:sz="0" w:space="0" w:color="auto"/>
                    <w:bottom w:val="none" w:sz="0" w:space="0" w:color="auto"/>
                    <w:right w:val="none" w:sz="0" w:space="0" w:color="auto"/>
                  </w:divBdr>
                  <w:divsChild>
                    <w:div w:id="1318000104">
                      <w:marLeft w:val="0"/>
                      <w:marRight w:val="0"/>
                      <w:marTop w:val="0"/>
                      <w:marBottom w:val="0"/>
                      <w:divBdr>
                        <w:top w:val="none" w:sz="0" w:space="0" w:color="auto"/>
                        <w:left w:val="none" w:sz="0" w:space="0" w:color="auto"/>
                        <w:bottom w:val="none" w:sz="0" w:space="0" w:color="auto"/>
                        <w:right w:val="none" w:sz="0" w:space="0" w:color="auto"/>
                      </w:divBdr>
                      <w:divsChild>
                        <w:div w:id="118426493">
                          <w:marLeft w:val="0"/>
                          <w:marRight w:val="0"/>
                          <w:marTop w:val="0"/>
                          <w:marBottom w:val="0"/>
                          <w:divBdr>
                            <w:top w:val="none" w:sz="0" w:space="0" w:color="auto"/>
                            <w:left w:val="none" w:sz="0" w:space="0" w:color="auto"/>
                            <w:bottom w:val="none" w:sz="0" w:space="0" w:color="auto"/>
                            <w:right w:val="none" w:sz="0" w:space="0" w:color="auto"/>
                          </w:divBdr>
                          <w:divsChild>
                            <w:div w:id="575550494">
                              <w:marLeft w:val="0"/>
                              <w:marRight w:val="0"/>
                              <w:marTop w:val="0"/>
                              <w:marBottom w:val="0"/>
                              <w:divBdr>
                                <w:top w:val="none" w:sz="0" w:space="0" w:color="auto"/>
                                <w:left w:val="none" w:sz="0" w:space="0" w:color="auto"/>
                                <w:bottom w:val="none" w:sz="0" w:space="0" w:color="auto"/>
                                <w:right w:val="none" w:sz="0" w:space="0" w:color="auto"/>
                              </w:divBdr>
                              <w:divsChild>
                                <w:div w:id="39323796">
                                  <w:marLeft w:val="0"/>
                                  <w:marRight w:val="0"/>
                                  <w:marTop w:val="0"/>
                                  <w:marBottom w:val="0"/>
                                  <w:divBdr>
                                    <w:top w:val="none" w:sz="0" w:space="0" w:color="auto"/>
                                    <w:left w:val="none" w:sz="0" w:space="0" w:color="auto"/>
                                    <w:bottom w:val="none" w:sz="0" w:space="0" w:color="auto"/>
                                    <w:right w:val="none" w:sz="0" w:space="0" w:color="auto"/>
                                  </w:divBdr>
                                  <w:divsChild>
                                    <w:div w:id="3153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3769">
      <w:bodyDiv w:val="1"/>
      <w:marLeft w:val="0"/>
      <w:marRight w:val="0"/>
      <w:marTop w:val="0"/>
      <w:marBottom w:val="0"/>
      <w:divBdr>
        <w:top w:val="none" w:sz="0" w:space="0" w:color="auto"/>
        <w:left w:val="none" w:sz="0" w:space="0" w:color="auto"/>
        <w:bottom w:val="none" w:sz="0" w:space="0" w:color="auto"/>
        <w:right w:val="none" w:sz="0" w:space="0" w:color="auto"/>
      </w:divBdr>
    </w:div>
    <w:div w:id="875627027">
      <w:bodyDiv w:val="1"/>
      <w:marLeft w:val="0"/>
      <w:marRight w:val="0"/>
      <w:marTop w:val="0"/>
      <w:marBottom w:val="0"/>
      <w:divBdr>
        <w:top w:val="none" w:sz="0" w:space="0" w:color="auto"/>
        <w:left w:val="none" w:sz="0" w:space="0" w:color="auto"/>
        <w:bottom w:val="none" w:sz="0" w:space="0" w:color="auto"/>
        <w:right w:val="none" w:sz="0" w:space="0" w:color="auto"/>
      </w:divBdr>
    </w:div>
    <w:div w:id="1025135415">
      <w:bodyDiv w:val="1"/>
      <w:marLeft w:val="0"/>
      <w:marRight w:val="0"/>
      <w:marTop w:val="0"/>
      <w:marBottom w:val="0"/>
      <w:divBdr>
        <w:top w:val="none" w:sz="0" w:space="0" w:color="auto"/>
        <w:left w:val="none" w:sz="0" w:space="0" w:color="auto"/>
        <w:bottom w:val="none" w:sz="0" w:space="0" w:color="auto"/>
        <w:right w:val="none" w:sz="0" w:space="0" w:color="auto"/>
      </w:divBdr>
      <w:divsChild>
        <w:div w:id="932474048">
          <w:marLeft w:val="0"/>
          <w:marRight w:val="0"/>
          <w:marTop w:val="0"/>
          <w:marBottom w:val="60"/>
          <w:divBdr>
            <w:top w:val="none" w:sz="0" w:space="0" w:color="auto"/>
            <w:left w:val="single" w:sz="8" w:space="0" w:color="BBBBBB"/>
            <w:bottom w:val="single" w:sz="8" w:space="0" w:color="BBBBBB"/>
            <w:right w:val="single" w:sz="8" w:space="0" w:color="BBBBBB"/>
          </w:divBdr>
          <w:divsChild>
            <w:div w:id="13895335">
              <w:marLeft w:val="1400"/>
              <w:marRight w:val="1400"/>
              <w:marTop w:val="0"/>
              <w:marBottom w:val="0"/>
              <w:divBdr>
                <w:top w:val="none" w:sz="0" w:space="0" w:color="auto"/>
                <w:left w:val="none" w:sz="0" w:space="0" w:color="auto"/>
                <w:bottom w:val="none" w:sz="0" w:space="0" w:color="auto"/>
                <w:right w:val="none" w:sz="0" w:space="0" w:color="auto"/>
              </w:divBdr>
              <w:divsChild>
                <w:div w:id="426199665">
                  <w:marLeft w:val="0"/>
                  <w:marRight w:val="0"/>
                  <w:marTop w:val="0"/>
                  <w:marBottom w:val="0"/>
                  <w:divBdr>
                    <w:top w:val="none" w:sz="0" w:space="0" w:color="auto"/>
                    <w:left w:val="none" w:sz="0" w:space="0" w:color="auto"/>
                    <w:bottom w:val="none" w:sz="0" w:space="0" w:color="auto"/>
                    <w:right w:val="none" w:sz="0" w:space="0" w:color="auto"/>
                  </w:divBdr>
                  <w:divsChild>
                    <w:div w:id="965430942">
                      <w:marLeft w:val="4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8659">
      <w:bodyDiv w:val="1"/>
      <w:marLeft w:val="0"/>
      <w:marRight w:val="0"/>
      <w:marTop w:val="0"/>
      <w:marBottom w:val="0"/>
      <w:divBdr>
        <w:top w:val="none" w:sz="0" w:space="0" w:color="auto"/>
        <w:left w:val="none" w:sz="0" w:space="0" w:color="auto"/>
        <w:bottom w:val="none" w:sz="0" w:space="0" w:color="auto"/>
        <w:right w:val="none" w:sz="0" w:space="0" w:color="auto"/>
      </w:divBdr>
      <w:divsChild>
        <w:div w:id="79647788">
          <w:marLeft w:val="0"/>
          <w:marRight w:val="0"/>
          <w:marTop w:val="0"/>
          <w:marBottom w:val="0"/>
          <w:divBdr>
            <w:top w:val="none" w:sz="0" w:space="0" w:color="auto"/>
            <w:left w:val="none" w:sz="0" w:space="0" w:color="auto"/>
            <w:bottom w:val="none" w:sz="0" w:space="0" w:color="auto"/>
            <w:right w:val="none" w:sz="0" w:space="0" w:color="auto"/>
          </w:divBdr>
          <w:divsChild>
            <w:div w:id="6947623">
              <w:marLeft w:val="0"/>
              <w:marRight w:val="0"/>
              <w:marTop w:val="0"/>
              <w:marBottom w:val="600"/>
              <w:divBdr>
                <w:top w:val="none" w:sz="0" w:space="0" w:color="auto"/>
                <w:left w:val="none" w:sz="0" w:space="0" w:color="auto"/>
                <w:bottom w:val="none" w:sz="0" w:space="0" w:color="auto"/>
                <w:right w:val="none" w:sz="0" w:space="0" w:color="auto"/>
              </w:divBdr>
              <w:divsChild>
                <w:div w:id="1169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5463">
      <w:bodyDiv w:val="1"/>
      <w:marLeft w:val="0"/>
      <w:marRight w:val="0"/>
      <w:marTop w:val="0"/>
      <w:marBottom w:val="0"/>
      <w:divBdr>
        <w:top w:val="none" w:sz="0" w:space="0" w:color="auto"/>
        <w:left w:val="none" w:sz="0" w:space="0" w:color="auto"/>
        <w:bottom w:val="none" w:sz="0" w:space="0" w:color="auto"/>
        <w:right w:val="none" w:sz="0" w:space="0" w:color="auto"/>
      </w:divBdr>
    </w:div>
    <w:div w:id="1787188596">
      <w:bodyDiv w:val="1"/>
      <w:marLeft w:val="0"/>
      <w:marRight w:val="0"/>
      <w:marTop w:val="0"/>
      <w:marBottom w:val="0"/>
      <w:divBdr>
        <w:top w:val="none" w:sz="0" w:space="0" w:color="auto"/>
        <w:left w:val="none" w:sz="0" w:space="0" w:color="auto"/>
        <w:bottom w:val="none" w:sz="0" w:space="0" w:color="auto"/>
        <w:right w:val="none" w:sz="0" w:space="0" w:color="auto"/>
      </w:divBdr>
    </w:div>
    <w:div w:id="1961450705">
      <w:bodyDiv w:val="1"/>
      <w:marLeft w:val="0"/>
      <w:marRight w:val="0"/>
      <w:marTop w:val="0"/>
      <w:marBottom w:val="0"/>
      <w:divBdr>
        <w:top w:val="none" w:sz="0" w:space="0" w:color="auto"/>
        <w:left w:val="none" w:sz="0" w:space="0" w:color="auto"/>
        <w:bottom w:val="none" w:sz="0" w:space="0" w:color="auto"/>
        <w:right w:val="none" w:sz="0" w:space="0" w:color="auto"/>
      </w:divBdr>
    </w:div>
    <w:div w:id="1982495483">
      <w:bodyDiv w:val="1"/>
      <w:marLeft w:val="0"/>
      <w:marRight w:val="0"/>
      <w:marTop w:val="0"/>
      <w:marBottom w:val="0"/>
      <w:divBdr>
        <w:top w:val="none" w:sz="0" w:space="0" w:color="auto"/>
        <w:left w:val="none" w:sz="0" w:space="0" w:color="auto"/>
        <w:bottom w:val="none" w:sz="0" w:space="0" w:color="auto"/>
        <w:right w:val="none" w:sz="0" w:space="0" w:color="auto"/>
      </w:divBdr>
      <w:divsChild>
        <w:div w:id="2129817404">
          <w:marLeft w:val="0"/>
          <w:marRight w:val="0"/>
          <w:marTop w:val="0"/>
          <w:marBottom w:val="0"/>
          <w:divBdr>
            <w:top w:val="none" w:sz="0" w:space="0" w:color="auto"/>
            <w:left w:val="none" w:sz="0" w:space="0" w:color="auto"/>
            <w:bottom w:val="none" w:sz="0" w:space="0" w:color="auto"/>
            <w:right w:val="none" w:sz="0" w:space="0" w:color="auto"/>
          </w:divBdr>
          <w:divsChild>
            <w:div w:id="12097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8965">
      <w:bodyDiv w:val="1"/>
      <w:marLeft w:val="0"/>
      <w:marRight w:val="0"/>
      <w:marTop w:val="0"/>
      <w:marBottom w:val="0"/>
      <w:divBdr>
        <w:top w:val="none" w:sz="0" w:space="0" w:color="auto"/>
        <w:left w:val="none" w:sz="0" w:space="0" w:color="auto"/>
        <w:bottom w:val="none" w:sz="0" w:space="0" w:color="auto"/>
        <w:right w:val="none" w:sz="0" w:space="0" w:color="auto"/>
      </w:divBdr>
      <w:divsChild>
        <w:div w:id="154683320">
          <w:marLeft w:val="0"/>
          <w:marRight w:val="0"/>
          <w:marTop w:val="0"/>
          <w:marBottom w:val="0"/>
          <w:divBdr>
            <w:top w:val="none" w:sz="0" w:space="0" w:color="auto"/>
            <w:left w:val="none" w:sz="0" w:space="0" w:color="auto"/>
            <w:bottom w:val="none" w:sz="0" w:space="0" w:color="auto"/>
            <w:right w:val="none" w:sz="0" w:space="0" w:color="auto"/>
          </w:divBdr>
          <w:divsChild>
            <w:div w:id="952983786">
              <w:marLeft w:val="0"/>
              <w:marRight w:val="0"/>
              <w:marTop w:val="0"/>
              <w:marBottom w:val="600"/>
              <w:divBdr>
                <w:top w:val="none" w:sz="0" w:space="0" w:color="auto"/>
                <w:left w:val="none" w:sz="0" w:space="0" w:color="auto"/>
                <w:bottom w:val="none" w:sz="0" w:space="0" w:color="auto"/>
                <w:right w:val="none" w:sz="0" w:space="0" w:color="auto"/>
              </w:divBdr>
              <w:divsChild>
                <w:div w:id="783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employeerelationsteam@durham.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rect.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team%20file\Binder%20Policies,%20Procedures%20&amp;%20Toolkits%20New%20Version%20%20August%202006\Master%20Policy%20Template\HR%20Policies,%20Procedures%20and%20Templates\A1%20Policy%20&amp;%20Procedure%20FINALTemplate%20B&amp;W%20September%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4E0CE33-7833-4498-927E-58ADA070108B}">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823F537-E1AB-45FE-A629-1A91C4443CCB}">
  <ds:schemaRefs>
    <ds:schemaRef ds:uri="http://schemas.microsoft.com/sharepoint/v3/contenttype/forms"/>
  </ds:schemaRefs>
</ds:datastoreItem>
</file>

<file path=customXml/itemProps3.xml><?xml version="1.0" encoding="utf-8"?>
<ds:datastoreItem xmlns:ds="http://schemas.openxmlformats.org/officeDocument/2006/customXml" ds:itemID="{EBDCAA68-51A8-4CA4-8496-94838BA07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A1 Policy &amp; Procedure FINALTemplate B&amp;W September 2006</Template>
  <TotalTime>0</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Human Resources Division</vt:lpstr>
    </vt:vector>
  </TitlesOfParts>
  <Company>dcc</Company>
  <LinksUpToDate>false</LinksUpToDate>
  <CharactersWithSpaces>13226</CharactersWithSpaces>
  <SharedDoc>false</SharedDoc>
  <HLinks>
    <vt:vector size="12" baseType="variant">
      <vt:variant>
        <vt:i4>1572967</vt:i4>
      </vt:variant>
      <vt:variant>
        <vt:i4>3</vt:i4>
      </vt:variant>
      <vt:variant>
        <vt:i4>0</vt:i4>
      </vt:variant>
      <vt:variant>
        <vt:i4>5</vt:i4>
      </vt:variant>
      <vt:variant>
        <vt:lpwstr>mailto:hremployeerelationsteam@durham.gov.uk</vt:lpwstr>
      </vt:variant>
      <vt:variant>
        <vt:lpwstr/>
      </vt: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creator>b6932</dc:creator>
  <cp:lastModifiedBy>Alison Jefferson</cp:lastModifiedBy>
  <cp:revision>2</cp:revision>
  <cp:lastPrinted>2011-10-11T15:56:00Z</cp:lastPrinted>
  <dcterms:created xsi:type="dcterms:W3CDTF">2013-03-22T15:12:00Z</dcterms:created>
  <dcterms:modified xsi:type="dcterms:W3CDTF">2013-03-22T15:12:00Z</dcterms:modified>
</cp:coreProperties>
</file>