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81" w:rsidRDefault="009A4F34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-172720</wp:posOffset>
            </wp:positionV>
            <wp:extent cx="1152525" cy="1198880"/>
            <wp:effectExtent l="0" t="0" r="9525" b="127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481" w:rsidRPr="00212481" w:rsidRDefault="00212481" w:rsidP="00212481"/>
    <w:p w:rsidR="00212481" w:rsidRPr="00212481" w:rsidRDefault="00212481" w:rsidP="00212481"/>
    <w:p w:rsidR="00212481" w:rsidRPr="00212481" w:rsidRDefault="00212481" w:rsidP="00212481"/>
    <w:p w:rsidR="00212481" w:rsidRPr="00212481" w:rsidRDefault="00212481" w:rsidP="00212481"/>
    <w:p w:rsidR="00212481" w:rsidRDefault="00212481" w:rsidP="00212481"/>
    <w:p w:rsidR="00BD294E" w:rsidRDefault="00212481" w:rsidP="00212481">
      <w:pPr>
        <w:rPr>
          <w:sz w:val="28"/>
          <w:szCs w:val="28"/>
        </w:rPr>
      </w:pPr>
      <w:r>
        <w:rPr>
          <w:sz w:val="28"/>
          <w:szCs w:val="28"/>
        </w:rPr>
        <w:t>ROSEMARY LANE NURSERY SCHOOL</w:t>
      </w:r>
    </w:p>
    <w:p w:rsidR="00212481" w:rsidRDefault="00212481" w:rsidP="00212481">
      <w:pPr>
        <w:rPr>
          <w:sz w:val="28"/>
          <w:szCs w:val="28"/>
        </w:rPr>
      </w:pPr>
    </w:p>
    <w:p w:rsidR="00212481" w:rsidRDefault="00212481" w:rsidP="00212481">
      <w:pPr>
        <w:rPr>
          <w:sz w:val="28"/>
          <w:szCs w:val="28"/>
        </w:rPr>
      </w:pPr>
    </w:p>
    <w:p w:rsidR="00212481" w:rsidRDefault="00212481" w:rsidP="00212481">
      <w:pPr>
        <w:rPr>
          <w:sz w:val="28"/>
          <w:szCs w:val="28"/>
        </w:rPr>
      </w:pPr>
      <w:r>
        <w:rPr>
          <w:sz w:val="28"/>
          <w:szCs w:val="28"/>
        </w:rPr>
        <w:t>Assistant Head Teacher</w:t>
      </w:r>
    </w:p>
    <w:p w:rsidR="00212481" w:rsidRDefault="00212481" w:rsidP="00212481">
      <w:pPr>
        <w:rPr>
          <w:sz w:val="28"/>
          <w:szCs w:val="28"/>
        </w:rPr>
      </w:pPr>
    </w:p>
    <w:p w:rsidR="00212481" w:rsidRDefault="00212481" w:rsidP="00212481">
      <w:pPr>
        <w:rPr>
          <w:sz w:val="28"/>
          <w:szCs w:val="28"/>
        </w:rPr>
      </w:pPr>
      <w:r>
        <w:rPr>
          <w:sz w:val="28"/>
          <w:szCs w:val="28"/>
        </w:rPr>
        <w:t>Job Description</w:t>
      </w:r>
    </w:p>
    <w:p w:rsidR="00212481" w:rsidRDefault="00212481" w:rsidP="00212481">
      <w:pPr>
        <w:rPr>
          <w:sz w:val="28"/>
          <w:szCs w:val="28"/>
        </w:rPr>
      </w:pPr>
    </w:p>
    <w:p w:rsidR="00212481" w:rsidRDefault="00212481" w:rsidP="00212481">
      <w:pPr>
        <w:rPr>
          <w:sz w:val="28"/>
          <w:szCs w:val="28"/>
        </w:rPr>
      </w:pPr>
      <w:r>
        <w:rPr>
          <w:sz w:val="28"/>
          <w:szCs w:val="28"/>
        </w:rPr>
        <w:t xml:space="preserve">Salary </w:t>
      </w:r>
      <w:proofErr w:type="gramStart"/>
      <w:r>
        <w:rPr>
          <w:sz w:val="28"/>
          <w:szCs w:val="28"/>
        </w:rPr>
        <w:t>scale :</w:t>
      </w:r>
      <w:proofErr w:type="gramEnd"/>
      <w:r>
        <w:rPr>
          <w:sz w:val="28"/>
          <w:szCs w:val="28"/>
        </w:rPr>
        <w:t xml:space="preserve"> Leadership Pay Spine L1- L5</w:t>
      </w:r>
    </w:p>
    <w:p w:rsidR="00212481" w:rsidRDefault="00212481" w:rsidP="00212481">
      <w:pPr>
        <w:rPr>
          <w:b w:val="0"/>
          <w:sz w:val="28"/>
          <w:szCs w:val="28"/>
        </w:rPr>
      </w:pPr>
    </w:p>
    <w:p w:rsidR="0035274F" w:rsidRDefault="00212481" w:rsidP="0035274F">
      <w:pPr>
        <w:rPr>
          <w:b w:val="0"/>
        </w:rPr>
      </w:pPr>
      <w:r>
        <w:rPr>
          <w:b w:val="0"/>
        </w:rPr>
        <w:t xml:space="preserve">You are required to carry out the professional duties of a nursery teacher </w:t>
      </w:r>
      <w:r w:rsidR="0035274F">
        <w:rPr>
          <w:b w:val="0"/>
        </w:rPr>
        <w:t xml:space="preserve">with Key Person responsibilities </w:t>
      </w:r>
      <w:r>
        <w:rPr>
          <w:b w:val="0"/>
        </w:rPr>
        <w:t xml:space="preserve">and in addition assist the </w:t>
      </w:r>
      <w:proofErr w:type="spellStart"/>
      <w:r>
        <w:rPr>
          <w:b w:val="0"/>
        </w:rPr>
        <w:t>HeadTeacher</w:t>
      </w:r>
      <w:proofErr w:type="spellEnd"/>
      <w:r>
        <w:rPr>
          <w:b w:val="0"/>
        </w:rPr>
        <w:t xml:space="preserve"> in the leadership and management of the</w:t>
      </w:r>
      <w:r w:rsidR="00A33B7A">
        <w:rPr>
          <w:b w:val="0"/>
        </w:rPr>
        <w:t xml:space="preserve"> total provision of the </w:t>
      </w:r>
      <w:r>
        <w:rPr>
          <w:b w:val="0"/>
        </w:rPr>
        <w:t xml:space="preserve">nursery school. </w:t>
      </w:r>
      <w:r w:rsidR="001918AE">
        <w:rPr>
          <w:b w:val="0"/>
        </w:rPr>
        <w:t>The school delivers education for 2 / 3 and 4 year olds and the leadership role includes working with all ages.</w:t>
      </w:r>
      <w:r w:rsidR="00A33B7A">
        <w:rPr>
          <w:b w:val="0"/>
        </w:rPr>
        <w:t xml:space="preserve"> </w:t>
      </w:r>
    </w:p>
    <w:p w:rsidR="0035274F" w:rsidRDefault="0035274F" w:rsidP="0035274F">
      <w:pPr>
        <w:rPr>
          <w:b w:val="0"/>
        </w:rPr>
      </w:pPr>
    </w:p>
    <w:p w:rsidR="0035274F" w:rsidRPr="0035274F" w:rsidRDefault="0035274F" w:rsidP="0035274F">
      <w:r w:rsidRPr="0035274F">
        <w:t>Leading the team</w:t>
      </w:r>
    </w:p>
    <w:p w:rsidR="0035274F" w:rsidRDefault="0035274F" w:rsidP="0035274F">
      <w:pPr>
        <w:rPr>
          <w:b w:val="0"/>
        </w:rPr>
      </w:pPr>
    </w:p>
    <w:p w:rsidR="00212481" w:rsidRDefault="00880770" w:rsidP="0035274F">
      <w:pPr>
        <w:numPr>
          <w:ilvl w:val="0"/>
          <w:numId w:val="1"/>
        </w:numPr>
        <w:rPr>
          <w:b w:val="0"/>
        </w:rPr>
      </w:pPr>
      <w:r>
        <w:rPr>
          <w:b w:val="0"/>
        </w:rPr>
        <w:t>Lead the full staff team in the planning, delivery and evaluation of a high quality Early Years curriculum in accordance with the Early Years Foundation Stage Framework.</w:t>
      </w:r>
    </w:p>
    <w:p w:rsidR="00880770" w:rsidRDefault="00880770" w:rsidP="00212481">
      <w:pPr>
        <w:numPr>
          <w:ilvl w:val="0"/>
          <w:numId w:val="1"/>
        </w:numPr>
        <w:rPr>
          <w:b w:val="0"/>
        </w:rPr>
      </w:pPr>
      <w:r>
        <w:rPr>
          <w:b w:val="0"/>
        </w:rPr>
        <w:t>Promote high standards of individual children’s achievement and ensure the development of a high quality enabling learning environment.</w:t>
      </w:r>
    </w:p>
    <w:p w:rsidR="00880770" w:rsidRDefault="00880770" w:rsidP="00212481">
      <w:pPr>
        <w:numPr>
          <w:ilvl w:val="0"/>
          <w:numId w:val="1"/>
        </w:numPr>
        <w:rPr>
          <w:b w:val="0"/>
        </w:rPr>
      </w:pPr>
      <w:r>
        <w:rPr>
          <w:b w:val="0"/>
        </w:rPr>
        <w:t>Promote an ethos and learning climate which enables children to become strong, independent, confident learners.</w:t>
      </w:r>
    </w:p>
    <w:p w:rsidR="00212481" w:rsidRDefault="00880770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>Lead the staff team in understanding, identifying and documenting children’s learning.</w:t>
      </w:r>
    </w:p>
    <w:p w:rsidR="004867D6" w:rsidRDefault="004867D6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>Deliver high quality teaching which is appropriate to individual needs and learning styles.</w:t>
      </w:r>
    </w:p>
    <w:p w:rsidR="009A4F34" w:rsidRDefault="009A4F34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>Support the team with assessment procedures to evaluate children’s learning.</w:t>
      </w:r>
    </w:p>
    <w:p w:rsidR="00880770" w:rsidRDefault="00880770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Provide support for new members of staff through induction </w:t>
      </w:r>
      <w:proofErr w:type="spellStart"/>
      <w:r>
        <w:rPr>
          <w:b w:val="0"/>
        </w:rPr>
        <w:t>programmes</w:t>
      </w:r>
      <w:proofErr w:type="spellEnd"/>
      <w:r>
        <w:rPr>
          <w:b w:val="0"/>
        </w:rPr>
        <w:t>.</w:t>
      </w:r>
    </w:p>
    <w:p w:rsidR="00880770" w:rsidRDefault="00880770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>Be responsible for the effective deployment of staff and resources within the nursery, supporting with identifying and ordering appropriate resources.</w:t>
      </w:r>
    </w:p>
    <w:p w:rsidR="004867D6" w:rsidRDefault="004867D6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>Encourage the development of a diverse culture that offers equality for all.</w:t>
      </w:r>
    </w:p>
    <w:p w:rsidR="004867D6" w:rsidRDefault="004867D6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>Produce, implement, monitor and review staff procedures and routines to ensure high standards of delivery for children.</w:t>
      </w:r>
    </w:p>
    <w:p w:rsidR="0035274F" w:rsidRDefault="004867D6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>Support the team in their work with children with special educational needs through taking a lead role in: identification, planning, delivery and recording children’s learning.</w:t>
      </w:r>
    </w:p>
    <w:p w:rsidR="001918AE" w:rsidRDefault="001918AE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>Support the team with the delivery of</w:t>
      </w:r>
      <w:r w:rsidR="00B87828">
        <w:rPr>
          <w:b w:val="0"/>
        </w:rPr>
        <w:t xml:space="preserve"> high standards of</w:t>
      </w:r>
      <w:r>
        <w:rPr>
          <w:b w:val="0"/>
        </w:rPr>
        <w:t xml:space="preserve"> “Outreach” services for children with SEN in other settings.</w:t>
      </w:r>
    </w:p>
    <w:p w:rsidR="002F08B7" w:rsidRDefault="002F08B7" w:rsidP="00083295">
      <w:pPr>
        <w:numPr>
          <w:ilvl w:val="0"/>
          <w:numId w:val="1"/>
        </w:numPr>
        <w:rPr>
          <w:b w:val="0"/>
        </w:rPr>
      </w:pPr>
      <w:r>
        <w:rPr>
          <w:b w:val="0"/>
        </w:rPr>
        <w:t>Promote positive links with parents and families, encouraging engagement in all areas of nursery life.</w:t>
      </w:r>
    </w:p>
    <w:p w:rsidR="004867D6" w:rsidRDefault="004867D6" w:rsidP="0035274F">
      <w:pPr>
        <w:ind w:left="720"/>
        <w:rPr>
          <w:b w:val="0"/>
        </w:rPr>
      </w:pPr>
      <w:r>
        <w:rPr>
          <w:b w:val="0"/>
        </w:rPr>
        <w:t xml:space="preserve"> </w:t>
      </w:r>
    </w:p>
    <w:p w:rsidR="0075142A" w:rsidRDefault="0075142A" w:rsidP="0035274F">
      <w:pPr>
        <w:ind w:left="360"/>
      </w:pPr>
    </w:p>
    <w:p w:rsidR="0075142A" w:rsidRDefault="0075142A" w:rsidP="0035274F">
      <w:pPr>
        <w:ind w:left="360"/>
      </w:pPr>
    </w:p>
    <w:p w:rsidR="0075142A" w:rsidRDefault="0075142A" w:rsidP="0035274F">
      <w:pPr>
        <w:ind w:left="360"/>
      </w:pPr>
    </w:p>
    <w:p w:rsidR="0075142A" w:rsidRDefault="0075142A" w:rsidP="0035274F">
      <w:pPr>
        <w:ind w:left="360"/>
      </w:pPr>
    </w:p>
    <w:p w:rsidR="0075142A" w:rsidRDefault="0075142A" w:rsidP="0035274F">
      <w:pPr>
        <w:ind w:left="360"/>
      </w:pPr>
    </w:p>
    <w:p w:rsidR="0035274F" w:rsidRDefault="0035274F" w:rsidP="0035274F">
      <w:pPr>
        <w:ind w:left="360"/>
      </w:pPr>
      <w:r w:rsidRPr="0035274F">
        <w:lastRenderedPageBreak/>
        <w:t>Leadership and management</w:t>
      </w:r>
    </w:p>
    <w:p w:rsidR="0035274F" w:rsidRDefault="0035274F" w:rsidP="0035274F">
      <w:pPr>
        <w:ind w:left="360"/>
      </w:pPr>
    </w:p>
    <w:p w:rsidR="0035274F" w:rsidRPr="0035274F" w:rsidRDefault="0035274F" w:rsidP="0035274F">
      <w:pPr>
        <w:numPr>
          <w:ilvl w:val="0"/>
          <w:numId w:val="3"/>
        </w:numPr>
        <w:rPr>
          <w:b w:val="0"/>
        </w:rPr>
      </w:pPr>
      <w:r w:rsidRPr="0035274F">
        <w:rPr>
          <w:b w:val="0"/>
        </w:rPr>
        <w:t>Share the responsibility for the education and welfare of all children within the school</w:t>
      </w:r>
      <w:r>
        <w:rPr>
          <w:b w:val="0"/>
        </w:rPr>
        <w:t>.</w:t>
      </w:r>
    </w:p>
    <w:p w:rsidR="0035274F" w:rsidRDefault="0035274F" w:rsidP="0035274F">
      <w:pPr>
        <w:numPr>
          <w:ilvl w:val="0"/>
          <w:numId w:val="2"/>
        </w:numPr>
        <w:rPr>
          <w:b w:val="0"/>
        </w:rPr>
      </w:pPr>
      <w:r w:rsidRPr="0035274F">
        <w:rPr>
          <w:b w:val="0"/>
        </w:rPr>
        <w:t>To actively promote safeguarding policies and procedures</w:t>
      </w:r>
      <w:r>
        <w:rPr>
          <w:b w:val="0"/>
        </w:rPr>
        <w:t xml:space="preserve"> both on the nursery site and on out of school visits.</w:t>
      </w:r>
    </w:p>
    <w:p w:rsidR="0035274F" w:rsidRPr="002F08B7" w:rsidRDefault="0035274F" w:rsidP="002F08B7">
      <w:pPr>
        <w:numPr>
          <w:ilvl w:val="0"/>
          <w:numId w:val="2"/>
        </w:numPr>
        <w:rPr>
          <w:b w:val="0"/>
        </w:rPr>
      </w:pPr>
      <w:r w:rsidRPr="002F08B7">
        <w:rPr>
          <w:b w:val="0"/>
        </w:rPr>
        <w:t xml:space="preserve"> Work with the </w:t>
      </w:r>
      <w:proofErr w:type="spellStart"/>
      <w:r w:rsidRPr="002F08B7">
        <w:rPr>
          <w:b w:val="0"/>
        </w:rPr>
        <w:t>HeadTeacher</w:t>
      </w:r>
      <w:proofErr w:type="spellEnd"/>
      <w:r w:rsidRPr="002F08B7">
        <w:rPr>
          <w:b w:val="0"/>
        </w:rPr>
        <w:t xml:space="preserve"> to articulate and promote the ethos, vision and values of the school.</w:t>
      </w:r>
    </w:p>
    <w:p w:rsidR="002F08B7" w:rsidRPr="006444F0" w:rsidRDefault="0035274F" w:rsidP="006444F0">
      <w:pPr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Maintain the day to day running of the nursery in the absence of the </w:t>
      </w:r>
      <w:proofErr w:type="spellStart"/>
      <w:r>
        <w:rPr>
          <w:b w:val="0"/>
        </w:rPr>
        <w:t>HeadTeacher</w:t>
      </w:r>
      <w:proofErr w:type="spellEnd"/>
      <w:r>
        <w:rPr>
          <w:b w:val="0"/>
        </w:rPr>
        <w:t>.</w:t>
      </w:r>
    </w:p>
    <w:p w:rsidR="002F08B7" w:rsidRDefault="002F08B7" w:rsidP="0035274F">
      <w:pPr>
        <w:numPr>
          <w:ilvl w:val="0"/>
          <w:numId w:val="2"/>
        </w:numPr>
        <w:rPr>
          <w:b w:val="0"/>
        </w:rPr>
      </w:pPr>
      <w:r>
        <w:rPr>
          <w:b w:val="0"/>
        </w:rPr>
        <w:t>Maintain and develop the role of the nursery within the community.</w:t>
      </w:r>
    </w:p>
    <w:p w:rsidR="002F08B7" w:rsidRDefault="002F08B7" w:rsidP="0035274F">
      <w:pPr>
        <w:numPr>
          <w:ilvl w:val="0"/>
          <w:numId w:val="2"/>
        </w:numPr>
        <w:rPr>
          <w:b w:val="0"/>
        </w:rPr>
      </w:pPr>
      <w:r>
        <w:rPr>
          <w:b w:val="0"/>
        </w:rPr>
        <w:t>Maintain and develop the partnerships with parents and extended families.</w:t>
      </w:r>
    </w:p>
    <w:p w:rsidR="002F08B7" w:rsidRPr="0035274F" w:rsidRDefault="002F08B7" w:rsidP="0035274F">
      <w:pPr>
        <w:numPr>
          <w:ilvl w:val="0"/>
          <w:numId w:val="2"/>
        </w:numPr>
        <w:rPr>
          <w:b w:val="0"/>
        </w:rPr>
      </w:pPr>
      <w:r>
        <w:rPr>
          <w:b w:val="0"/>
        </w:rPr>
        <w:t>Take a SENCO role within the nursery.</w:t>
      </w:r>
    </w:p>
    <w:p w:rsidR="0035274F" w:rsidRDefault="0035274F" w:rsidP="00212481">
      <w:pPr>
        <w:rPr>
          <w:b w:val="0"/>
        </w:rPr>
      </w:pPr>
    </w:p>
    <w:p w:rsidR="0035274F" w:rsidRDefault="0035274F" w:rsidP="0035274F">
      <w:pPr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Assist the </w:t>
      </w:r>
      <w:proofErr w:type="spellStart"/>
      <w:r>
        <w:rPr>
          <w:b w:val="0"/>
        </w:rPr>
        <w:t>HeadTeacher</w:t>
      </w:r>
      <w:proofErr w:type="spellEnd"/>
      <w:r>
        <w:rPr>
          <w:b w:val="0"/>
        </w:rPr>
        <w:t xml:space="preserve"> in:</w:t>
      </w:r>
    </w:p>
    <w:p w:rsidR="003A531E" w:rsidRDefault="003A531E" w:rsidP="003A531E">
      <w:pPr>
        <w:numPr>
          <w:ilvl w:val="0"/>
          <w:numId w:val="4"/>
        </w:numPr>
        <w:rPr>
          <w:b w:val="0"/>
        </w:rPr>
      </w:pPr>
      <w:r>
        <w:rPr>
          <w:b w:val="0"/>
        </w:rPr>
        <w:t>Identification of relevant school improvement issues.</w:t>
      </w:r>
    </w:p>
    <w:p w:rsidR="003A531E" w:rsidRDefault="003A531E" w:rsidP="003A531E">
      <w:pPr>
        <w:numPr>
          <w:ilvl w:val="0"/>
          <w:numId w:val="4"/>
        </w:numPr>
        <w:rPr>
          <w:b w:val="0"/>
        </w:rPr>
      </w:pPr>
      <w:r>
        <w:rPr>
          <w:b w:val="0"/>
        </w:rPr>
        <w:t>The production and implementation of the School Development Plan.</w:t>
      </w:r>
    </w:p>
    <w:p w:rsidR="003A531E" w:rsidRDefault="003A531E" w:rsidP="003A531E">
      <w:pPr>
        <w:numPr>
          <w:ilvl w:val="0"/>
          <w:numId w:val="4"/>
        </w:numPr>
        <w:rPr>
          <w:b w:val="0"/>
        </w:rPr>
      </w:pPr>
      <w:r>
        <w:rPr>
          <w:b w:val="0"/>
        </w:rPr>
        <w:t>School Self Evaluation systems.</w:t>
      </w:r>
    </w:p>
    <w:p w:rsidR="003A531E" w:rsidRDefault="003A531E" w:rsidP="003A531E">
      <w:pPr>
        <w:numPr>
          <w:ilvl w:val="0"/>
          <w:numId w:val="4"/>
        </w:numPr>
        <w:rPr>
          <w:b w:val="0"/>
        </w:rPr>
      </w:pPr>
      <w:r>
        <w:rPr>
          <w:b w:val="0"/>
        </w:rPr>
        <w:t>Identification and delivery of staff training and development needs.</w:t>
      </w:r>
    </w:p>
    <w:p w:rsidR="003A531E" w:rsidRDefault="003A531E" w:rsidP="003A531E">
      <w:pPr>
        <w:numPr>
          <w:ilvl w:val="0"/>
          <w:numId w:val="4"/>
        </w:numPr>
        <w:rPr>
          <w:b w:val="0"/>
        </w:rPr>
      </w:pPr>
      <w:r>
        <w:rPr>
          <w:b w:val="0"/>
        </w:rPr>
        <w:t>Delivery of a high quality appropriate Early Years curriculum.</w:t>
      </w:r>
    </w:p>
    <w:p w:rsidR="003A531E" w:rsidRDefault="003A531E" w:rsidP="003A531E">
      <w:pPr>
        <w:rPr>
          <w:b w:val="0"/>
        </w:rPr>
      </w:pPr>
    </w:p>
    <w:p w:rsidR="003A531E" w:rsidRDefault="003A531E" w:rsidP="003A531E">
      <w:pPr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Take a leadership role under the direction of the </w:t>
      </w:r>
      <w:proofErr w:type="spellStart"/>
      <w:r>
        <w:rPr>
          <w:b w:val="0"/>
        </w:rPr>
        <w:t>HeadTeacher</w:t>
      </w:r>
      <w:proofErr w:type="spellEnd"/>
      <w:r>
        <w:rPr>
          <w:b w:val="0"/>
        </w:rPr>
        <w:t xml:space="preserve"> in</w:t>
      </w:r>
      <w:r w:rsidR="002F08B7">
        <w:rPr>
          <w:b w:val="0"/>
        </w:rPr>
        <w:t xml:space="preserve"> the development of the aims and objectives of the school through: identification of policies and procedures, managing staff and resources and monitoring and evaluating progress.</w:t>
      </w:r>
    </w:p>
    <w:p w:rsidR="002F08B7" w:rsidRDefault="002F08B7" w:rsidP="002F08B7">
      <w:pPr>
        <w:ind w:left="1260"/>
        <w:rPr>
          <w:b w:val="0"/>
        </w:rPr>
      </w:pPr>
    </w:p>
    <w:p w:rsidR="002F08B7" w:rsidRDefault="002F08B7" w:rsidP="003A531E">
      <w:pPr>
        <w:numPr>
          <w:ilvl w:val="0"/>
          <w:numId w:val="5"/>
        </w:numPr>
        <w:rPr>
          <w:b w:val="0"/>
        </w:rPr>
      </w:pPr>
      <w:r>
        <w:rPr>
          <w:b w:val="0"/>
        </w:rPr>
        <w:t xml:space="preserve">Undertake any professional duties reasonably delegated to you by the </w:t>
      </w:r>
      <w:proofErr w:type="spellStart"/>
      <w:r>
        <w:rPr>
          <w:b w:val="0"/>
        </w:rPr>
        <w:t>HeadTeacher</w:t>
      </w:r>
      <w:proofErr w:type="spellEnd"/>
      <w:r>
        <w:rPr>
          <w:b w:val="0"/>
        </w:rPr>
        <w:t>.</w:t>
      </w:r>
    </w:p>
    <w:p w:rsidR="003A531E" w:rsidRPr="0035274F" w:rsidRDefault="003A531E" w:rsidP="003A531E">
      <w:pPr>
        <w:ind w:left="1080"/>
        <w:rPr>
          <w:b w:val="0"/>
        </w:rPr>
      </w:pPr>
    </w:p>
    <w:p w:rsidR="0035274F" w:rsidRDefault="0035274F" w:rsidP="00212481">
      <w:pPr>
        <w:rPr>
          <w:b w:val="0"/>
        </w:rPr>
      </w:pPr>
    </w:p>
    <w:p w:rsidR="00212481" w:rsidRPr="00212481" w:rsidRDefault="00212481" w:rsidP="00212481">
      <w:pPr>
        <w:rPr>
          <w:b w:val="0"/>
        </w:rPr>
      </w:pPr>
    </w:p>
    <w:sectPr w:rsidR="00212481" w:rsidRPr="00212481" w:rsidSect="008E339C">
      <w:pgSz w:w="11906" w:h="16838" w:code="9"/>
      <w:pgMar w:top="680" w:right="1134" w:bottom="714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B1E"/>
    <w:multiLevelType w:val="hybridMultilevel"/>
    <w:tmpl w:val="751AF99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CA478B"/>
    <w:multiLevelType w:val="hybridMultilevel"/>
    <w:tmpl w:val="CEB6B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2400DE"/>
    <w:multiLevelType w:val="hybridMultilevel"/>
    <w:tmpl w:val="815C0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7DC2"/>
    <w:multiLevelType w:val="hybridMultilevel"/>
    <w:tmpl w:val="A58A2162"/>
    <w:lvl w:ilvl="0" w:tplc="0809000F">
      <w:start w:val="1"/>
      <w:numFmt w:val="decimal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533F57A7"/>
    <w:multiLevelType w:val="hybridMultilevel"/>
    <w:tmpl w:val="F72A9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193F93"/>
    <w:multiLevelType w:val="hybridMultilevel"/>
    <w:tmpl w:val="BCDAA7C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81"/>
    <w:rsid w:val="001918AE"/>
    <w:rsid w:val="00212481"/>
    <w:rsid w:val="002F08B7"/>
    <w:rsid w:val="0035274F"/>
    <w:rsid w:val="003A531E"/>
    <w:rsid w:val="004867D6"/>
    <w:rsid w:val="004C1629"/>
    <w:rsid w:val="006264CA"/>
    <w:rsid w:val="006444F0"/>
    <w:rsid w:val="0075142A"/>
    <w:rsid w:val="007B6AE2"/>
    <w:rsid w:val="00880770"/>
    <w:rsid w:val="008E339C"/>
    <w:rsid w:val="009A4F34"/>
    <w:rsid w:val="009F41C1"/>
    <w:rsid w:val="00A33B7A"/>
    <w:rsid w:val="00B87828"/>
    <w:rsid w:val="00B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ss\Desktop\Logo%20Newsletter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Newsletter paper</Template>
  <TotalTime>0</TotalTime>
  <Pages>2</Pages>
  <Words>476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ictss</dc:creator>
  <cp:lastModifiedBy>Kevin Thornhill</cp:lastModifiedBy>
  <cp:revision>2</cp:revision>
  <dcterms:created xsi:type="dcterms:W3CDTF">2015-03-20T07:42:00Z</dcterms:created>
  <dcterms:modified xsi:type="dcterms:W3CDTF">2015-03-20T07:42:00Z</dcterms:modified>
</cp:coreProperties>
</file>