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A8" w:rsidRPr="00DA6CDE" w:rsidRDefault="00DA6CDE" w:rsidP="00DA6CDE">
      <w:pPr>
        <w:keepNext/>
        <w:jc w:val="center"/>
        <w:outlineLvl w:val="2"/>
        <w:rPr>
          <w:rFonts w:ascii="Bradley Hand ITC" w:hAnsi="Bradley Hand ITC" w:cs="Times New Roman"/>
          <w:b/>
          <w:sz w:val="32"/>
          <w:szCs w:val="32"/>
        </w:rPr>
      </w:pPr>
      <w:r w:rsidRPr="00DA6CDE">
        <w:rPr>
          <w:rFonts w:ascii="Arial" w:hAnsi="Arial" w:cs="Times New Roman"/>
          <w:b/>
          <w:noProof/>
          <w:sz w:val="32"/>
          <w:szCs w:val="32"/>
          <w:lang w:eastAsia="en-GB"/>
        </w:rPr>
        <w:t>St Thomas More School</w:t>
      </w:r>
    </w:p>
    <w:p w:rsidR="00905BA8" w:rsidRPr="00DA6CDE" w:rsidRDefault="00905BA8" w:rsidP="00905BA8">
      <w:pPr>
        <w:keepNext/>
        <w:jc w:val="center"/>
        <w:outlineLvl w:val="2"/>
        <w:rPr>
          <w:rFonts w:ascii="Arial Rounded MT Bold" w:hAnsi="Arial Rounded MT Bold" w:cs="Times New Roman"/>
          <w:b/>
          <w:sz w:val="28"/>
          <w:szCs w:val="28"/>
        </w:rPr>
      </w:pPr>
      <w:r w:rsidRPr="00DA6CDE">
        <w:rPr>
          <w:rFonts w:ascii="Arial Rounded MT Bold" w:hAnsi="Arial Rounded MT Bold" w:cs="Times New Roman"/>
          <w:b/>
          <w:sz w:val="28"/>
          <w:szCs w:val="28"/>
        </w:rPr>
        <w:t>P</w:t>
      </w:r>
      <w:r w:rsidR="00E366E6">
        <w:rPr>
          <w:rFonts w:ascii="Arial Rounded MT Bold" w:hAnsi="Arial Rounded MT Bold" w:cs="Times New Roman"/>
          <w:b/>
          <w:sz w:val="28"/>
          <w:szCs w:val="28"/>
        </w:rPr>
        <w:t xml:space="preserve">ERSON SPECIFICATION: CARETAKER </w:t>
      </w:r>
    </w:p>
    <w:p w:rsidR="00D2326E" w:rsidRDefault="00905BA8" w:rsidP="00DA6CDE">
      <w:pPr>
        <w:jc w:val="center"/>
        <w:rPr>
          <w:rFonts w:ascii="Arial Rounded MT Bold" w:hAnsi="Arial Rounded MT Bold"/>
        </w:rPr>
      </w:pPr>
      <w:r w:rsidRPr="00DA6CDE">
        <w:rPr>
          <w:rFonts w:ascii="Arial Rounded MT Bold" w:hAnsi="Arial Rounded MT Bold"/>
        </w:rPr>
        <w:t>An enhanced DBS clearance is an essential requirement</w:t>
      </w:r>
    </w:p>
    <w:p w:rsidR="000673C5" w:rsidRPr="00DA6CDE" w:rsidRDefault="000673C5" w:rsidP="00DA6CDE">
      <w:pPr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" w:hAnsi="Arial"/>
          <w:color w:val="3E3E3E"/>
          <w:sz w:val="19"/>
          <w:szCs w:val="19"/>
          <w:lang w:val="en"/>
        </w:rPr>
        <w:t xml:space="preserve">Please note that the Childcare Disqualifications Regulations 2009 apply to this position and therefore </w:t>
      </w:r>
      <w:r>
        <w:rPr>
          <w:rFonts w:ascii="Arial" w:hAnsi="Arial"/>
          <w:color w:val="3E3E3E"/>
          <w:sz w:val="19"/>
          <w:szCs w:val="19"/>
          <w:lang w:val="en"/>
        </w:rPr>
        <w:t>you are required to complete a</w:t>
      </w:r>
      <w:bookmarkStart w:id="0" w:name="_GoBack"/>
      <w:bookmarkEnd w:id="0"/>
      <w:r>
        <w:rPr>
          <w:rFonts w:ascii="Arial" w:hAnsi="Arial"/>
          <w:color w:val="3E3E3E"/>
          <w:sz w:val="19"/>
          <w:szCs w:val="19"/>
          <w:lang w:val="en"/>
        </w:rPr>
        <w:t xml:space="preserve"> “disqualification by associa</w:t>
      </w:r>
      <w:r>
        <w:rPr>
          <w:rFonts w:ascii="Arial" w:hAnsi="Arial"/>
          <w:color w:val="3E3E3E"/>
          <w:sz w:val="19"/>
          <w:szCs w:val="19"/>
          <w:lang w:val="en"/>
        </w:rPr>
        <w:t>tion” declaration form</w:t>
      </w:r>
      <w:r>
        <w:rPr>
          <w:rFonts w:ascii="Arial" w:hAnsi="Arial"/>
          <w:color w:val="3E3E3E"/>
          <w:sz w:val="19"/>
          <w:szCs w:val="19"/>
          <w:lang w:val="en"/>
        </w:rPr>
        <w:t>. Should you be successful in your application for this post, your appointment can not be progressed without this declaration.</w:t>
      </w:r>
      <w:r>
        <w:rPr>
          <w:rFonts w:ascii="Arial" w:hAnsi="Arial"/>
          <w:color w:val="3E3E3E"/>
          <w:sz w:val="19"/>
          <w:szCs w:val="19"/>
          <w:lang w:val="en"/>
        </w:rPr>
        <w:br/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272"/>
        <w:gridCol w:w="4444"/>
        <w:gridCol w:w="3064"/>
      </w:tblGrid>
      <w:tr w:rsidR="00D2326E" w:rsidRPr="00DA6CDE" w:rsidTr="00D2326E">
        <w:trPr>
          <w:trHeight w:val="43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6E" w:rsidRPr="00DA6CDE" w:rsidRDefault="00D2326E">
            <w:pPr>
              <w:pStyle w:val="Heading2"/>
              <w:rPr>
                <w:rFonts w:ascii="Arial Rounded MT Bold" w:hAnsi="Arial Rounded MT Bold"/>
                <w:sz w:val="20"/>
                <w:szCs w:val="20"/>
              </w:rPr>
            </w:pPr>
          </w:p>
          <w:p w:rsidR="00D2326E" w:rsidRPr="00DA6CDE" w:rsidRDefault="00D2326E">
            <w:pPr>
              <w:pStyle w:val="Heading2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CRITERIA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E" w:rsidRPr="00DA6CDE" w:rsidRDefault="00D2326E">
            <w:pPr>
              <w:pStyle w:val="Heading2"/>
              <w:rPr>
                <w:rFonts w:ascii="Arial Rounded MT Bold" w:hAnsi="Arial Rounded MT Bold"/>
                <w:sz w:val="20"/>
                <w:szCs w:val="20"/>
              </w:rPr>
            </w:pPr>
          </w:p>
          <w:p w:rsidR="00D2326E" w:rsidRPr="00DA6CDE" w:rsidRDefault="00D2326E">
            <w:pPr>
              <w:pStyle w:val="Heading2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ESSENTIAL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E" w:rsidRPr="00DA6CDE" w:rsidRDefault="00D2326E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</w:p>
          <w:p w:rsidR="00D2326E" w:rsidRPr="00DA6CDE" w:rsidRDefault="00D2326E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6E" w:rsidRPr="00DA6CDE" w:rsidRDefault="00D2326E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</w:p>
          <w:p w:rsidR="00D2326E" w:rsidRPr="00DA6CDE" w:rsidRDefault="00D2326E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D2326E" w:rsidRPr="00DA6CDE" w:rsidTr="00D2326E">
        <w:trPr>
          <w:trHeight w:val="76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D2326E">
            <w:pPr>
              <w:pStyle w:val="Heading3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APPLICATION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D2326E" w:rsidP="0061290E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b w:val="0"/>
                <w:sz w:val="20"/>
                <w:szCs w:val="20"/>
              </w:rPr>
              <w:t>Well-structured written statement regarding experience, skills and suitability for the post</w:t>
            </w:r>
          </w:p>
          <w:p w:rsidR="00D2326E" w:rsidRPr="00DA6CDE" w:rsidRDefault="00D2326E" w:rsidP="0061290E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Fully supported in reference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E" w:rsidRPr="00DA6CDE" w:rsidRDefault="0061290E" w:rsidP="0061290E">
            <w:pPr>
              <w:ind w:left="360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</w:p>
          <w:p w:rsidR="0061290E" w:rsidRPr="00DA6CDE" w:rsidRDefault="0061290E" w:rsidP="006129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2326E" w:rsidRPr="00DA6CDE" w:rsidRDefault="00D2326E" w:rsidP="006129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="Arial Rounded MT Bold" w:hAnsi="Arial Rounded MT Bold"/>
                <w:bCs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bCs/>
                <w:sz w:val="20"/>
                <w:szCs w:val="20"/>
              </w:rPr>
              <w:t>Application Form</w:t>
            </w:r>
          </w:p>
        </w:tc>
      </w:tr>
      <w:tr w:rsidR="00D2326E" w:rsidRPr="00DA6CDE" w:rsidTr="00D2326E">
        <w:trPr>
          <w:trHeight w:val="8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D2326E">
            <w:pPr>
              <w:pStyle w:val="Heading3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QUALIFICATIONS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147BDD" w:rsidP="0061290E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b w:val="0"/>
                <w:sz w:val="20"/>
                <w:szCs w:val="20"/>
              </w:rPr>
              <w:t xml:space="preserve">Good Literacy and communication </w:t>
            </w:r>
            <w:r w:rsidR="00D2326E" w:rsidRPr="00DA6CDE">
              <w:rPr>
                <w:rFonts w:ascii="Arial Rounded MT Bold" w:hAnsi="Arial Rounded MT Bold"/>
                <w:b w:val="0"/>
                <w:sz w:val="20"/>
                <w:szCs w:val="20"/>
              </w:rPr>
              <w:t>skills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  <w:lang w:val="en"/>
              </w:rPr>
              <w:t>Willingness to participate in training essential to the post</w:t>
            </w:r>
            <w:r w:rsidR="00965289" w:rsidRPr="00DA6CDE">
              <w:rPr>
                <w:rFonts w:ascii="Arial Rounded MT Bold" w:hAnsi="Arial Rounded MT Bold"/>
                <w:sz w:val="20"/>
                <w:szCs w:val="20"/>
                <w:lang w:val="en"/>
              </w:rPr>
              <w:t xml:space="preserve"> and for continued professional development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89" w:rsidRPr="00DA6CDE" w:rsidRDefault="00D2326E" w:rsidP="0061290E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Additional relevant qualification/s</w:t>
            </w:r>
            <w:r w:rsidR="00965289" w:rsidRPr="00DA6CDE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D2326E" w:rsidRPr="00DA6CDE" w:rsidRDefault="00712A23" w:rsidP="00712A2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       </w:t>
            </w:r>
            <w:r w:rsidR="00965289" w:rsidRPr="00DA6CDE">
              <w:rPr>
                <w:rFonts w:ascii="Arial Rounded MT Bold" w:hAnsi="Arial Rounded MT Bold"/>
                <w:sz w:val="20"/>
                <w:szCs w:val="20"/>
              </w:rPr>
              <w:t xml:space="preserve">e.g. NVQ in Cleaning and Support </w:t>
            </w:r>
            <w:r w:rsidR="00DA6CDE"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="00965289" w:rsidRPr="00DA6CDE">
              <w:rPr>
                <w:rFonts w:ascii="Arial Rounded MT Bold" w:hAnsi="Arial Rounded MT Bold"/>
                <w:sz w:val="20"/>
                <w:szCs w:val="20"/>
              </w:rPr>
              <w:t xml:space="preserve">Services or </w: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  <w:r w:rsidR="00965289" w:rsidRPr="00DA6CDE">
              <w:rPr>
                <w:rFonts w:ascii="Arial Rounded MT Bold" w:hAnsi="Arial Rounded MT Bold"/>
                <w:sz w:val="20"/>
                <w:szCs w:val="20"/>
              </w:rPr>
              <w:t>equivalent</w:t>
            </w:r>
          </w:p>
          <w:p w:rsidR="00831141" w:rsidRPr="00DA6CDE" w:rsidRDefault="00831141" w:rsidP="0061290E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First Aid certificate</w:t>
            </w:r>
          </w:p>
          <w:p w:rsidR="00D2326E" w:rsidRPr="00DA6CDE" w:rsidRDefault="00D2326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fldChar w:fldCharType="begin"/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instrText xml:space="preserve">  </w:instrTex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Application form</w:t>
            </w:r>
          </w:p>
        </w:tc>
      </w:tr>
      <w:tr w:rsidR="00D2326E" w:rsidRPr="00DA6CDE" w:rsidTr="00D2326E">
        <w:trPr>
          <w:trHeight w:val="92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D2326E">
            <w:pPr>
              <w:pStyle w:val="Heading3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EXPERIENCE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A6CDE" w:rsidRDefault="00D2326E" w:rsidP="0061290E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b w:val="0"/>
                <w:sz w:val="20"/>
                <w:szCs w:val="20"/>
              </w:rPr>
              <w:t>Commitment to and pride in previous jobs/roles undertaken</w:t>
            </w:r>
          </w:p>
          <w:p w:rsidR="00D2326E" w:rsidRPr="00DA6CDE" w:rsidRDefault="00D2326E" w:rsidP="00E366E6">
            <w:pPr>
              <w:ind w:left="36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E6" w:rsidRDefault="00D2326E" w:rsidP="0061290E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Experience of working in a premises role</w:t>
            </w:r>
            <w:r w:rsidR="00831141" w:rsidRPr="00DA6CDE">
              <w:rPr>
                <w:rFonts w:ascii="Arial Rounded MT Bold" w:hAnsi="Arial Rounded MT Bold"/>
                <w:sz w:val="20"/>
                <w:szCs w:val="20"/>
              </w:rPr>
              <w:t>/school environment</w:t>
            </w:r>
          </w:p>
          <w:p w:rsidR="00D2326E" w:rsidRPr="00DA6CDE" w:rsidRDefault="00E366E6" w:rsidP="0061290E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Experience of cleaning, caretaking and handy work</w: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D2326E" w:rsidRPr="00DA6CDE">
              <w:rPr>
                <w:rFonts w:ascii="Arial Rounded MT Bold" w:hAnsi="Arial Rounded MT Bold"/>
                <w:sz w:val="20"/>
                <w:szCs w:val="20"/>
              </w:rPr>
              <w:fldChar w:fldCharType="begin"/>
            </w:r>
            <w:r w:rsidR="00D2326E" w:rsidRPr="00DA6CDE">
              <w:rPr>
                <w:rFonts w:ascii="Arial Rounded MT Bold" w:hAnsi="Arial Rounded MT Bold"/>
                <w:sz w:val="20"/>
                <w:szCs w:val="20"/>
              </w:rPr>
              <w:instrText xml:space="preserve">  </w:instrText>
            </w:r>
            <w:r w:rsidR="00D2326E" w:rsidRPr="00DA6CDE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Application form</w:t>
            </w:r>
          </w:p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References</w:t>
            </w:r>
          </w:p>
        </w:tc>
      </w:tr>
      <w:tr w:rsidR="00D2326E" w:rsidRPr="00DA6CDE" w:rsidTr="00D2326E">
        <w:trPr>
          <w:trHeight w:val="211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D2326E">
            <w:pPr>
              <w:pStyle w:val="Heading3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SKILLS, </w:t>
            </w:r>
            <w:proofErr w:type="gramStart"/>
            <w:r w:rsidRPr="00DA6CDE">
              <w:rPr>
                <w:rFonts w:ascii="Arial Rounded MT Bold" w:hAnsi="Arial Rounded MT Bold"/>
                <w:sz w:val="20"/>
                <w:szCs w:val="20"/>
              </w:rPr>
              <w:t>KNOWLEDGE  and</w:t>
            </w:r>
            <w:proofErr w:type="gramEnd"/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 APTITUDE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831141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Knowledge of </w:t>
            </w:r>
            <w:r w:rsidR="00D2326E" w:rsidRPr="00DA6CDE">
              <w:rPr>
                <w:rFonts w:ascii="Arial Rounded MT Bold" w:hAnsi="Arial Rounded MT Bold"/>
                <w:sz w:val="20"/>
                <w:szCs w:val="20"/>
              </w:rPr>
              <w:t>Health and Safety Regulations</w:t>
            </w:r>
            <w:r w:rsidR="00E366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Ability to undertake </w:t>
            </w:r>
            <w:r w:rsidR="00831141" w:rsidRPr="00DA6CDE">
              <w:rPr>
                <w:rFonts w:ascii="Arial Rounded MT Bold" w:hAnsi="Arial Rounded MT Bold"/>
                <w:sz w:val="20"/>
                <w:szCs w:val="20"/>
              </w:rPr>
              <w:t xml:space="preserve">general building maintenance and </w: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t>minor repairs</w:t>
            </w:r>
          </w:p>
          <w:p w:rsidR="00D2326E" w:rsidRPr="00DA6CDE" w:rsidRDefault="00831141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To be the main key</w:t>
            </w:r>
            <w:r w:rsidR="00965289" w:rsidRPr="00DA6CDE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t>holder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Ability to deal with emergencies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Excellent communication skills 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Good inter-personal skills</w:t>
            </w:r>
          </w:p>
          <w:p w:rsidR="00D2326E" w:rsidRPr="00DA6CDE" w:rsidRDefault="00EE55DB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Physically able to undertake the responsibilities of the role</w:t>
            </w:r>
            <w:r w:rsidR="00147BDD" w:rsidRPr="00DA6CDE">
              <w:rPr>
                <w:rFonts w:ascii="Arial Rounded MT Bold" w:hAnsi="Arial Rounded MT Bold"/>
                <w:sz w:val="20"/>
                <w:szCs w:val="20"/>
              </w:rPr>
              <w:t xml:space="preserve"> on a large school site</w:t>
            </w:r>
          </w:p>
          <w:p w:rsidR="00D2326E" w:rsidRPr="00DA6CDE" w:rsidRDefault="00D2326E" w:rsidP="00965289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A6CDE" w:rsidRDefault="00D2326E" w:rsidP="0061290E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Ability to undertake manual repairs</w:t>
            </w:r>
          </w:p>
          <w:p w:rsidR="00D2326E" w:rsidRPr="00DA6CDE" w:rsidRDefault="00831141" w:rsidP="0061290E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Knowledge of heating and security systems</w:t>
            </w:r>
          </w:p>
          <w:p w:rsidR="00831141" w:rsidRPr="00DA6CDE" w:rsidRDefault="00831141" w:rsidP="0061290E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Competent DIY skills and use of powered equipment</w:t>
            </w:r>
          </w:p>
          <w:p w:rsidR="00E366E6" w:rsidRDefault="00831141" w:rsidP="00590BAB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E366E6">
              <w:rPr>
                <w:rFonts w:ascii="Arial Rounded MT Bold" w:hAnsi="Arial Rounded MT Bold"/>
                <w:sz w:val="20"/>
                <w:szCs w:val="20"/>
              </w:rPr>
              <w:t>Ability to supervise</w:t>
            </w:r>
            <w:r w:rsidR="00E366E6">
              <w:rPr>
                <w:rFonts w:ascii="Arial Rounded MT Bold" w:hAnsi="Arial Rounded MT Bold"/>
                <w:sz w:val="20"/>
                <w:szCs w:val="20"/>
              </w:rPr>
              <w:t xml:space="preserve"> cleaning</w:t>
            </w:r>
            <w:r w:rsidRPr="00E366E6">
              <w:rPr>
                <w:rFonts w:ascii="Arial Rounded MT Bold" w:hAnsi="Arial Rounded MT Bold"/>
                <w:sz w:val="20"/>
                <w:szCs w:val="20"/>
              </w:rPr>
              <w:t xml:space="preserve"> staff </w:t>
            </w:r>
          </w:p>
          <w:p w:rsidR="00831141" w:rsidRPr="00E366E6" w:rsidRDefault="00831141" w:rsidP="00590BAB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E366E6">
              <w:rPr>
                <w:rFonts w:ascii="Arial Rounded MT Bold" w:hAnsi="Arial Rounded MT Bold"/>
                <w:sz w:val="20"/>
                <w:szCs w:val="20"/>
              </w:rPr>
              <w:t>Good basic ICT skills</w:t>
            </w:r>
          </w:p>
          <w:p w:rsidR="00D2326E" w:rsidRPr="00DA6CDE" w:rsidRDefault="00D2326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fldChar w:fldCharType="begin"/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instrText xml:space="preserve">  </w:instrTex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Application form</w:t>
            </w:r>
          </w:p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Interview</w:t>
            </w:r>
          </w:p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References</w:t>
            </w:r>
          </w:p>
        </w:tc>
      </w:tr>
      <w:tr w:rsidR="00D2326E" w:rsidRPr="00DA6CDE" w:rsidTr="00D2326E">
        <w:trPr>
          <w:trHeight w:val="168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D2326E">
            <w:pPr>
              <w:pStyle w:val="Heading3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PERSONAL ATTRIBUTES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Pro-active approach to work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Discretion and confidentiality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Ability to </w:t>
            </w:r>
            <w:r w:rsidR="00965289" w:rsidRPr="00DA6CDE">
              <w:rPr>
                <w:rFonts w:ascii="Arial Rounded MT Bold" w:hAnsi="Arial Rounded MT Bold"/>
                <w:sz w:val="20"/>
                <w:szCs w:val="20"/>
              </w:rPr>
              <w:t>work on own</w: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 initiative and to make decisions and prioritise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Excellent team player</w:t>
            </w:r>
          </w:p>
          <w:p w:rsidR="00D2326E" w:rsidRPr="00DA6CDE" w:rsidRDefault="00EE55DB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P</w:t>
            </w:r>
            <w:r w:rsidR="00D2326E" w:rsidRPr="00DA6CDE">
              <w:rPr>
                <w:rFonts w:ascii="Arial Rounded MT Bold" w:hAnsi="Arial Rounded MT Bold"/>
                <w:sz w:val="20"/>
                <w:szCs w:val="20"/>
              </w:rPr>
              <w:t>atien</w: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t>t</w:t>
            </w:r>
            <w:r w:rsidR="00D2326E" w:rsidRPr="00DA6CDE">
              <w:rPr>
                <w:rFonts w:ascii="Arial Rounded MT Bold" w:hAnsi="Arial Rounded MT Bold"/>
                <w:sz w:val="20"/>
                <w:szCs w:val="20"/>
              </w:rPr>
              <w:t xml:space="preserve"> and understanding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Will</w:t>
            </w:r>
            <w:r w:rsidR="00DA6CDE">
              <w:rPr>
                <w:rFonts w:ascii="Arial Rounded MT Bold" w:hAnsi="Arial Rounded MT Bold"/>
                <w:sz w:val="20"/>
                <w:szCs w:val="20"/>
              </w:rPr>
              <w:t>ingness to support the Catholic</w: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 ethos of the school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Trustworthy, </w:t>
            </w:r>
            <w:r w:rsidR="00965289" w:rsidRPr="00DA6CDE">
              <w:rPr>
                <w:rFonts w:ascii="Arial Rounded MT Bold" w:hAnsi="Arial Rounded MT Bold"/>
                <w:sz w:val="20"/>
                <w:szCs w:val="20"/>
              </w:rPr>
              <w:t xml:space="preserve">reliable and </w: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hardworking 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 good work ethic</w:t>
            </w:r>
          </w:p>
          <w:p w:rsidR="00EE55DB" w:rsidRPr="00DA6CDE" w:rsidRDefault="00EE55DB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Flexibility to meet the demands of the split shift system.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A6CDE" w:rsidRDefault="00D2326E" w:rsidP="0061290E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b w:val="0"/>
                <w:sz w:val="20"/>
                <w:szCs w:val="20"/>
              </w:rPr>
              <w:t>An appreciation of difficulties of working a split shift</w:t>
            </w:r>
          </w:p>
          <w:p w:rsidR="00D2326E" w:rsidRPr="00DA6CDE" w:rsidRDefault="00D2326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fldChar w:fldCharType="begin"/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instrText xml:space="preserve">  </w:instrTex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Application Form</w:t>
            </w:r>
          </w:p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Interview</w:t>
            </w:r>
          </w:p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References</w:t>
            </w:r>
          </w:p>
        </w:tc>
      </w:tr>
    </w:tbl>
    <w:p w:rsidR="00D2326E" w:rsidRPr="00DA6CDE" w:rsidRDefault="00D2326E">
      <w:pPr>
        <w:rPr>
          <w:rFonts w:ascii="Arial Rounded MT Bold" w:hAnsi="Arial Rounded MT Bold"/>
        </w:rPr>
      </w:pPr>
    </w:p>
    <w:sectPr w:rsidR="00D2326E" w:rsidRPr="00DA6CDE" w:rsidSect="0096528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EB8"/>
    <w:multiLevelType w:val="hybridMultilevel"/>
    <w:tmpl w:val="84AA16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A7B26"/>
    <w:multiLevelType w:val="hybridMultilevel"/>
    <w:tmpl w:val="508449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73DFE"/>
    <w:multiLevelType w:val="hybridMultilevel"/>
    <w:tmpl w:val="CF5EE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C2C69"/>
    <w:multiLevelType w:val="hybridMultilevel"/>
    <w:tmpl w:val="DD00C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744E7"/>
    <w:multiLevelType w:val="hybridMultilevel"/>
    <w:tmpl w:val="1CEAB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097266"/>
    <w:multiLevelType w:val="hybridMultilevel"/>
    <w:tmpl w:val="111A92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864C3"/>
    <w:multiLevelType w:val="hybridMultilevel"/>
    <w:tmpl w:val="BD9C9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845A30"/>
    <w:multiLevelType w:val="hybridMultilevel"/>
    <w:tmpl w:val="FA54F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F7561E"/>
    <w:multiLevelType w:val="hybridMultilevel"/>
    <w:tmpl w:val="F9B2D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5003A4"/>
    <w:multiLevelType w:val="hybridMultilevel"/>
    <w:tmpl w:val="396896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6E"/>
    <w:rsid w:val="000673C5"/>
    <w:rsid w:val="00090EA4"/>
    <w:rsid w:val="00147BDD"/>
    <w:rsid w:val="00334794"/>
    <w:rsid w:val="00523B26"/>
    <w:rsid w:val="005540A1"/>
    <w:rsid w:val="0061290E"/>
    <w:rsid w:val="00712A23"/>
    <w:rsid w:val="00831141"/>
    <w:rsid w:val="00905BA8"/>
    <w:rsid w:val="00965289"/>
    <w:rsid w:val="00A10935"/>
    <w:rsid w:val="00D2326E"/>
    <w:rsid w:val="00DA6CDE"/>
    <w:rsid w:val="00DD3CE9"/>
    <w:rsid w:val="00E366E6"/>
    <w:rsid w:val="00E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84E7A-E86F-4B64-85FF-1EF38FEC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6E"/>
    <w:pPr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2326E"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D2326E"/>
    <w:pPr>
      <w:keepNext/>
      <w:outlineLvl w:val="2"/>
    </w:pPr>
    <w:rPr>
      <w:rFonts w:ascii="Arial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326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326E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23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A5280B79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Sonya Stoves</cp:lastModifiedBy>
  <cp:revision>3</cp:revision>
  <cp:lastPrinted>2015-04-14T11:25:00Z</cp:lastPrinted>
  <dcterms:created xsi:type="dcterms:W3CDTF">2015-04-14T14:45:00Z</dcterms:created>
  <dcterms:modified xsi:type="dcterms:W3CDTF">2015-04-14T14:48:00Z</dcterms:modified>
</cp:coreProperties>
</file>