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8" w:rsidRPr="004D0CF0" w:rsidRDefault="00546C1E" w:rsidP="00546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-438150</wp:posOffset>
            </wp:positionV>
            <wp:extent cx="1212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2" t="39830" r="31265" b="1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F7">
        <w:rPr>
          <w:rFonts w:ascii="Arial" w:hAnsi="Arial" w:cs="Arial"/>
          <w:b/>
        </w:rPr>
        <w:t>Westlea</w:t>
      </w:r>
      <w:r w:rsidR="00AC2432" w:rsidRPr="004D0CF0">
        <w:rPr>
          <w:rFonts w:ascii="Arial" w:hAnsi="Arial" w:cs="Arial"/>
          <w:b/>
        </w:rPr>
        <w:t xml:space="preserve"> Primary School</w:t>
      </w:r>
    </w:p>
    <w:p w:rsidR="00AC2432" w:rsidRPr="004D0CF0" w:rsidRDefault="00AC2432" w:rsidP="00546C1E">
      <w:pPr>
        <w:jc w:val="center"/>
        <w:rPr>
          <w:rFonts w:ascii="Arial" w:hAnsi="Arial" w:cs="Arial"/>
          <w:b/>
        </w:rPr>
      </w:pPr>
      <w:r w:rsidRPr="004D0CF0">
        <w:rPr>
          <w:rFonts w:ascii="Arial" w:hAnsi="Arial" w:cs="Arial"/>
          <w:b/>
        </w:rPr>
        <w:t>Job Description</w:t>
      </w:r>
    </w:p>
    <w:p w:rsidR="00AC2432" w:rsidRPr="004D0CF0" w:rsidRDefault="00546C1E" w:rsidP="00546C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AC2432" w:rsidRPr="004D0CF0">
        <w:rPr>
          <w:rFonts w:ascii="Arial" w:hAnsi="Arial" w:cs="Arial"/>
          <w:b/>
        </w:rPr>
        <w:t>Part</w:t>
      </w:r>
      <w:r>
        <w:rPr>
          <w:rFonts w:ascii="Arial" w:hAnsi="Arial" w:cs="Arial"/>
          <w:b/>
        </w:rPr>
        <w:t xml:space="preserve"> - time School Administrator</w:t>
      </w:r>
    </w:p>
    <w:p w:rsidR="00AC2432" w:rsidRPr="004D0CF0" w:rsidRDefault="00AC2432" w:rsidP="00AC2432">
      <w:pPr>
        <w:jc w:val="center"/>
        <w:rPr>
          <w:rFonts w:ascii="Arial" w:hAnsi="Arial" w:cs="Arial"/>
          <w:b/>
        </w:rPr>
      </w:pPr>
    </w:p>
    <w:p w:rsidR="00AC2432" w:rsidRPr="004D0CF0" w:rsidRDefault="00AC2432" w:rsidP="00AC2432">
      <w:pPr>
        <w:jc w:val="both"/>
        <w:rPr>
          <w:rFonts w:ascii="Arial" w:hAnsi="Arial" w:cs="Arial"/>
          <w:b/>
        </w:rPr>
      </w:pPr>
      <w:r w:rsidRPr="004D0CF0">
        <w:rPr>
          <w:rFonts w:ascii="Arial" w:hAnsi="Arial" w:cs="Arial"/>
          <w:b/>
        </w:rPr>
        <w:t>Job Purpose</w:t>
      </w:r>
    </w:p>
    <w:p w:rsidR="00AC2432" w:rsidRPr="004D0CF0" w:rsidRDefault="00AC2432" w:rsidP="00AC2432">
      <w:pPr>
        <w:jc w:val="both"/>
        <w:rPr>
          <w:rFonts w:ascii="Arial" w:hAnsi="Arial" w:cs="Arial"/>
        </w:rPr>
      </w:pPr>
      <w:r w:rsidRPr="004D0CF0">
        <w:rPr>
          <w:rFonts w:ascii="Arial" w:hAnsi="Arial" w:cs="Arial"/>
        </w:rPr>
        <w:t>Responsible for providing an administrative and clerical support service to facilitate the day to day running of the School Office</w:t>
      </w:r>
      <w:r w:rsidR="00546C1E">
        <w:rPr>
          <w:rFonts w:ascii="Arial" w:hAnsi="Arial" w:cs="Arial"/>
        </w:rPr>
        <w:t>.</w:t>
      </w:r>
    </w:p>
    <w:p w:rsidR="00E64171" w:rsidRPr="004D0CF0" w:rsidRDefault="00E64171" w:rsidP="00AC2432">
      <w:pPr>
        <w:jc w:val="both"/>
        <w:rPr>
          <w:rFonts w:ascii="Arial" w:hAnsi="Arial" w:cs="Arial"/>
        </w:rPr>
      </w:pPr>
    </w:p>
    <w:p w:rsidR="00E64171" w:rsidRPr="004D0CF0" w:rsidRDefault="00E64171" w:rsidP="00AC2432">
      <w:pPr>
        <w:jc w:val="both"/>
        <w:rPr>
          <w:rFonts w:ascii="Arial" w:hAnsi="Arial" w:cs="Arial"/>
          <w:b/>
        </w:rPr>
      </w:pPr>
      <w:r w:rsidRPr="004D0CF0">
        <w:rPr>
          <w:rFonts w:ascii="Arial" w:hAnsi="Arial" w:cs="Arial"/>
          <w:b/>
        </w:rPr>
        <w:t>Responsibilities</w:t>
      </w: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Responsible for providing general clerical support including photocopying, typing, word processing</w:t>
      </w:r>
      <w:r w:rsidR="00A65046">
        <w:rPr>
          <w:sz w:val="22"/>
          <w:szCs w:val="22"/>
        </w:rPr>
        <w:t>,</w:t>
      </w:r>
      <w:r w:rsidR="00E717F7">
        <w:rPr>
          <w:sz w:val="22"/>
          <w:szCs w:val="22"/>
        </w:rPr>
        <w:t xml:space="preserve"> </w:t>
      </w:r>
      <w:r w:rsidR="00A65046">
        <w:rPr>
          <w:sz w:val="22"/>
          <w:szCs w:val="22"/>
        </w:rPr>
        <w:t>so</w:t>
      </w:r>
      <w:r w:rsidRPr="004D0CF0">
        <w:rPr>
          <w:sz w:val="22"/>
          <w:szCs w:val="22"/>
        </w:rPr>
        <w:t>rting, distribution and despatch of school mail</w:t>
      </w:r>
      <w:r w:rsidR="00A65046">
        <w:rPr>
          <w:sz w:val="22"/>
          <w:szCs w:val="22"/>
        </w:rPr>
        <w:t xml:space="preserve"> etc</w:t>
      </w:r>
      <w:r w:rsidRPr="004D0CF0">
        <w:rPr>
          <w:sz w:val="22"/>
          <w:szCs w:val="22"/>
        </w:rPr>
        <w:t>.</w:t>
      </w:r>
    </w:p>
    <w:p w:rsidR="00557D88" w:rsidRPr="00557D88" w:rsidRDefault="00557D88" w:rsidP="00557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557D88" w:rsidRPr="00557D88" w:rsidRDefault="00557D88" w:rsidP="00557D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contextualSpacing/>
        <w:jc w:val="both"/>
        <w:textAlignment w:val="baseline"/>
        <w:rPr>
          <w:rFonts w:ascii="Arial" w:hAnsi="Arial" w:cs="Arial"/>
        </w:rPr>
      </w:pPr>
      <w:r w:rsidRPr="00557D88">
        <w:rPr>
          <w:rFonts w:ascii="Arial" w:hAnsi="Arial" w:cs="Arial"/>
        </w:rPr>
        <w:t xml:space="preserve">Undertake Reception duties and be the first point of contact for visitors and parents/carers – answering queries, resolving problems and making decisions where appropriate.   </w:t>
      </w:r>
      <w:r w:rsidRPr="00557D88">
        <w:rPr>
          <w:rFonts w:ascii="Arial" w:hAnsi="Arial" w:cs="Arial"/>
        </w:rPr>
        <w:br/>
      </w:r>
    </w:p>
    <w:p w:rsidR="00E64171" w:rsidRPr="00557D88" w:rsidRDefault="00557D88" w:rsidP="00557D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contextualSpacing/>
        <w:jc w:val="both"/>
        <w:textAlignment w:val="baseline"/>
        <w:rPr>
          <w:sz w:val="22"/>
          <w:szCs w:val="22"/>
        </w:rPr>
      </w:pPr>
      <w:r w:rsidRPr="00557D88">
        <w:rPr>
          <w:rFonts w:eastAsia="Calibri"/>
          <w:sz w:val="22"/>
          <w:szCs w:val="22"/>
        </w:rPr>
        <w:t>Produce and respond to correspondence</w:t>
      </w:r>
    </w:p>
    <w:p w:rsidR="00557D88" w:rsidRPr="00557D88" w:rsidRDefault="00557D88" w:rsidP="00557D88">
      <w:pPr>
        <w:pStyle w:val="ListParagraph"/>
        <w:overflowPunct w:val="0"/>
        <w:autoSpaceDE w:val="0"/>
        <w:autoSpaceDN w:val="0"/>
        <w:adjustRightInd w:val="0"/>
        <w:spacing w:before="40" w:after="40" w:line="240" w:lineRule="atLeast"/>
        <w:contextualSpacing/>
        <w:jc w:val="both"/>
        <w:textAlignment w:val="baseline"/>
        <w:rPr>
          <w:sz w:val="22"/>
          <w:szCs w:val="22"/>
        </w:rPr>
      </w:pP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Provide information relating to attendance of pupils and staff upon request by other members of staff.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557D88" w:rsidRDefault="00E64171" w:rsidP="00557D8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D0CF0">
        <w:rPr>
          <w:sz w:val="22"/>
          <w:szCs w:val="22"/>
        </w:rPr>
        <w:t>Assist in the maintenance of computer based records using SIMS to ensure that these are all kept current and up to date.</w:t>
      </w:r>
      <w:r w:rsidR="00557D88" w:rsidRPr="00557D88">
        <w:rPr>
          <w:rFonts w:eastAsiaTheme="minorHAnsi"/>
          <w:sz w:val="22"/>
          <w:szCs w:val="22"/>
          <w:lang w:eastAsia="en-US"/>
        </w:rPr>
        <w:t xml:space="preserve"> </w:t>
      </w:r>
      <w:r w:rsidR="00557D88" w:rsidRPr="00557D88">
        <w:rPr>
          <w:rFonts w:eastAsiaTheme="minorHAnsi"/>
          <w:sz w:val="22"/>
          <w:szCs w:val="22"/>
          <w:lang w:eastAsia="en-US"/>
        </w:rPr>
        <w:t>Prepare and complete documents and returns in relation to admissions and registration procedures and transfers to other schools.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Assist in the preparation and collation of school reports to ensure these are delivered to Pupils on time and in professional manner.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Assist in the co-ordination of whole school documentation e.g. governor’s reports, staff handbook,</w:t>
      </w:r>
      <w:r w:rsidR="00A65046">
        <w:rPr>
          <w:sz w:val="22"/>
          <w:szCs w:val="22"/>
        </w:rPr>
        <w:t xml:space="preserve"> school brochures</w:t>
      </w:r>
      <w:r w:rsidRPr="004D0CF0">
        <w:rPr>
          <w:sz w:val="22"/>
          <w:szCs w:val="22"/>
        </w:rPr>
        <w:t xml:space="preserve"> etc.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Assist in the maintenance of stock registers for the school and arrange annual stock checks.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4D0CF0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Responsible for the initiation of First Day Calls – contacting the parents/guardians of pupils that have an unauthorised absence from school during the morning of their first day of absence</w:t>
      </w:r>
      <w:r w:rsidR="00A65046">
        <w:rPr>
          <w:sz w:val="22"/>
          <w:szCs w:val="22"/>
        </w:rPr>
        <w:t xml:space="preserve"> as necessary</w:t>
      </w:r>
      <w:r w:rsidRPr="004D0CF0">
        <w:rPr>
          <w:sz w:val="22"/>
          <w:szCs w:val="22"/>
        </w:rPr>
        <w:t>.</w:t>
      </w: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Default="00E64171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4D0CF0">
        <w:rPr>
          <w:sz w:val="22"/>
          <w:szCs w:val="22"/>
        </w:rPr>
        <w:t>Inform parents/carers of pupils reported ill whilst on school premises.</w:t>
      </w:r>
    </w:p>
    <w:p w:rsidR="00FB1DDB" w:rsidRPr="00FB1DDB" w:rsidRDefault="00FB1DDB" w:rsidP="00FB1DDB">
      <w:pPr>
        <w:pStyle w:val="ListParagraph"/>
        <w:rPr>
          <w:sz w:val="22"/>
          <w:szCs w:val="22"/>
        </w:rPr>
      </w:pPr>
    </w:p>
    <w:p w:rsidR="00FB1DDB" w:rsidRDefault="00FB1DDB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Liaise with other staff, pupils, parents/carers and external agencies.</w:t>
      </w:r>
    </w:p>
    <w:p w:rsidR="00FB1DDB" w:rsidRPr="00FB1DDB" w:rsidRDefault="00FB1DDB" w:rsidP="00FB1DDB">
      <w:pPr>
        <w:pStyle w:val="ListParagraph"/>
        <w:rPr>
          <w:sz w:val="22"/>
          <w:szCs w:val="22"/>
        </w:rPr>
      </w:pPr>
    </w:p>
    <w:p w:rsidR="00FB1DDB" w:rsidRPr="00FB1DDB" w:rsidRDefault="00FB1DDB" w:rsidP="00FB1DDB">
      <w:pPr>
        <w:overflowPunct w:val="0"/>
        <w:autoSpaceDE w:val="0"/>
        <w:autoSpaceDN w:val="0"/>
        <w:adjustRightInd w:val="0"/>
        <w:textAlignment w:val="baseline"/>
      </w:pPr>
    </w:p>
    <w:p w:rsidR="00E64171" w:rsidRPr="004D0CF0" w:rsidRDefault="00E64171" w:rsidP="00E64171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 w:val="22"/>
          <w:szCs w:val="22"/>
        </w:rPr>
      </w:pPr>
    </w:p>
    <w:p w:rsidR="00E64171" w:rsidRPr="00FB1DDB" w:rsidRDefault="00FB1DDB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Responsible for the efficient management of money coming into school</w:t>
      </w:r>
      <w:r w:rsidR="00E64171" w:rsidRPr="004D0CF0">
        <w:rPr>
          <w:sz w:val="22"/>
          <w:szCs w:val="22"/>
        </w:rPr>
        <w:t xml:space="preserve"> in relation to school visits etc. and to facilitate the banking of monies received.</w:t>
      </w:r>
    </w:p>
    <w:p w:rsidR="00FB1DDB" w:rsidRPr="004D0CF0" w:rsidRDefault="00FB1DDB" w:rsidP="00E6417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Financial administration including placing orders and payment of invoices.</w:t>
      </w:r>
    </w:p>
    <w:p w:rsidR="00A65046" w:rsidRDefault="00A65046" w:rsidP="00A65046">
      <w:pPr>
        <w:pStyle w:val="ListParagraph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</w:p>
    <w:p w:rsidR="00FB1DDB" w:rsidRPr="00546C1E" w:rsidRDefault="00E64171" w:rsidP="00FB1DD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4D0CF0">
        <w:rPr>
          <w:color w:val="000000"/>
          <w:sz w:val="22"/>
          <w:szCs w:val="22"/>
        </w:rPr>
        <w:t xml:space="preserve">To attend any training courses relevant to the post, ensuring continuing, personal </w:t>
      </w:r>
      <w:r w:rsidRPr="00546C1E">
        <w:rPr>
          <w:color w:val="000000"/>
          <w:sz w:val="22"/>
          <w:szCs w:val="22"/>
        </w:rPr>
        <w:t>and professional development.</w:t>
      </w:r>
    </w:p>
    <w:p w:rsidR="00546C1E" w:rsidRPr="00546C1E" w:rsidRDefault="00546C1E" w:rsidP="00546C1E">
      <w:pPr>
        <w:pStyle w:val="ListParagraph"/>
        <w:numPr>
          <w:ilvl w:val="0"/>
          <w:numId w:val="1"/>
        </w:numPr>
        <w:spacing w:before="40" w:after="40" w:line="240" w:lineRule="atLeast"/>
        <w:contextualSpacing/>
        <w:rPr>
          <w:sz w:val="22"/>
          <w:szCs w:val="22"/>
        </w:rPr>
      </w:pPr>
      <w:r w:rsidRPr="00546C1E">
        <w:rPr>
          <w:sz w:val="22"/>
          <w:szCs w:val="22"/>
        </w:rPr>
        <w:t>Provide support, advice and guidance on administrative issues to staff, governing body and others.</w:t>
      </w:r>
      <w:r w:rsidRPr="00546C1E">
        <w:rPr>
          <w:sz w:val="22"/>
          <w:szCs w:val="22"/>
        </w:rPr>
        <w:br/>
      </w:r>
    </w:p>
    <w:p w:rsidR="00546C1E" w:rsidRPr="00546C1E" w:rsidRDefault="00546C1E" w:rsidP="00546C1E">
      <w:pPr>
        <w:pStyle w:val="ListParagraph"/>
        <w:numPr>
          <w:ilvl w:val="0"/>
          <w:numId w:val="1"/>
        </w:numPr>
        <w:spacing w:before="40" w:after="40" w:line="240" w:lineRule="atLeast"/>
        <w:contextualSpacing/>
        <w:jc w:val="both"/>
        <w:rPr>
          <w:sz w:val="22"/>
          <w:szCs w:val="22"/>
        </w:rPr>
      </w:pPr>
      <w:r w:rsidRPr="00546C1E">
        <w:rPr>
          <w:sz w:val="22"/>
          <w:szCs w:val="22"/>
        </w:rPr>
        <w:t>Provide assistance to the Head Teacher with arrangements for staff appointments.</w:t>
      </w:r>
      <w:r w:rsidRPr="00546C1E">
        <w:rPr>
          <w:sz w:val="22"/>
          <w:szCs w:val="22"/>
        </w:rPr>
        <w:br/>
      </w:r>
    </w:p>
    <w:p w:rsidR="00FB1DDB" w:rsidRPr="00546C1E" w:rsidRDefault="00546C1E" w:rsidP="00546C1E">
      <w:pPr>
        <w:pStyle w:val="ListParagraph"/>
        <w:numPr>
          <w:ilvl w:val="0"/>
          <w:numId w:val="1"/>
        </w:numPr>
        <w:spacing w:after="120"/>
        <w:contextualSpacing/>
        <w:rPr>
          <w:sz w:val="22"/>
          <w:szCs w:val="22"/>
        </w:rPr>
      </w:pPr>
      <w:r w:rsidRPr="00546C1E">
        <w:rPr>
          <w:sz w:val="22"/>
          <w:szCs w:val="22"/>
        </w:rPr>
        <w:t>Arrange supply cover for absent staff as and when required.</w:t>
      </w:r>
      <w:r w:rsidRPr="00546C1E">
        <w:rPr>
          <w:sz w:val="22"/>
          <w:szCs w:val="22"/>
        </w:rPr>
        <w:br/>
      </w:r>
    </w:p>
    <w:p w:rsidR="00E64171" w:rsidRPr="004D0CF0" w:rsidRDefault="00A65046" w:rsidP="00E64171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in p</w:t>
      </w:r>
      <w:r w:rsidR="00E64171" w:rsidRPr="004D0CF0">
        <w:rPr>
          <w:rFonts w:ascii="Arial" w:hAnsi="Arial" w:cs="Arial"/>
        </w:rPr>
        <w:t>rovid</w:t>
      </w:r>
      <w:r>
        <w:rPr>
          <w:rFonts w:ascii="Arial" w:hAnsi="Arial" w:cs="Arial"/>
        </w:rPr>
        <w:t>ing</w:t>
      </w:r>
      <w:r w:rsidR="00E64171" w:rsidRPr="004D0CF0">
        <w:rPr>
          <w:rFonts w:ascii="Arial" w:hAnsi="Arial" w:cs="Arial"/>
        </w:rPr>
        <w:t xml:space="preserve"> pastoral care and support to sick and injured children taking appropriate action as necessary ensuring parents are fully informed of incidents and accidents.</w:t>
      </w:r>
    </w:p>
    <w:p w:rsidR="00E64171" w:rsidRPr="004D0CF0" w:rsidRDefault="00E64171" w:rsidP="00E64171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D0CF0">
        <w:rPr>
          <w:rFonts w:ascii="Arial" w:hAnsi="Arial" w:cs="Arial"/>
        </w:rPr>
        <w:t>Maintain accident records as required.</w:t>
      </w:r>
    </w:p>
    <w:p w:rsidR="00E64171" w:rsidRPr="004D0CF0" w:rsidRDefault="00E64171" w:rsidP="00E64171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D0CF0">
        <w:rPr>
          <w:rFonts w:ascii="Arial" w:hAnsi="Arial" w:cs="Arial"/>
        </w:rPr>
        <w:t>The Post holder may undertake any other duties that are commensurate with the post.</w:t>
      </w:r>
    </w:p>
    <w:p w:rsidR="00E64171" w:rsidRPr="004D0CF0" w:rsidRDefault="00E64171" w:rsidP="00E64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D0CF0">
        <w:rPr>
          <w:rFonts w:ascii="Arial" w:hAnsi="Arial" w:cs="Arial"/>
          <w:color w:val="000000"/>
        </w:rPr>
        <w:t>The post holder has common duties and responsibilities in the areas of:-</w:t>
      </w:r>
    </w:p>
    <w:p w:rsidR="00E64171" w:rsidRPr="004D0CF0" w:rsidRDefault="00E64171" w:rsidP="00E64171">
      <w:pPr>
        <w:rPr>
          <w:rFonts w:ascii="Arial" w:hAnsi="Arial" w:cs="Arial"/>
          <w:color w:val="000000"/>
        </w:rPr>
      </w:pPr>
      <w:r w:rsidRPr="004D0CF0">
        <w:rPr>
          <w:rFonts w:ascii="Arial" w:hAnsi="Arial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4D0CF0" w:rsidRPr="004D0CF0" w:rsidRDefault="004D0CF0" w:rsidP="00E64171">
      <w:pPr>
        <w:rPr>
          <w:rFonts w:ascii="Arial" w:hAnsi="Arial" w:cs="Arial"/>
          <w:color w:val="000000"/>
        </w:rPr>
      </w:pPr>
    </w:p>
    <w:p w:rsidR="004D0CF0" w:rsidRPr="004D0CF0" w:rsidRDefault="004D0CF0" w:rsidP="00E64171">
      <w:pPr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E64171" w:rsidRPr="004D0CF0" w:rsidRDefault="00E64171" w:rsidP="00E64171">
      <w:pPr>
        <w:rPr>
          <w:rFonts w:ascii="Arial" w:hAnsi="Arial" w:cs="Arial"/>
          <w:bCs/>
          <w:color w:val="000000"/>
        </w:rPr>
      </w:pPr>
    </w:p>
    <w:p w:rsidR="00E64171" w:rsidRPr="004D0CF0" w:rsidRDefault="00E64171" w:rsidP="00AC2432">
      <w:pPr>
        <w:jc w:val="both"/>
        <w:rPr>
          <w:rFonts w:ascii="Arial" w:hAnsi="Arial" w:cs="Arial"/>
          <w:color w:val="000000"/>
        </w:rPr>
      </w:pPr>
    </w:p>
    <w:p w:rsidR="00AC2432" w:rsidRPr="004D0CF0" w:rsidRDefault="00AC2432" w:rsidP="00AC2432">
      <w:pPr>
        <w:rPr>
          <w:rFonts w:ascii="Arial" w:hAnsi="Arial" w:cs="Arial"/>
        </w:rPr>
      </w:pPr>
    </w:p>
    <w:sectPr w:rsidR="00AC2432" w:rsidRPr="004D0CF0" w:rsidSect="00A0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A38"/>
    <w:multiLevelType w:val="hybridMultilevel"/>
    <w:tmpl w:val="52E20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2"/>
    <w:rsid w:val="000C50E4"/>
    <w:rsid w:val="00142B04"/>
    <w:rsid w:val="001E303F"/>
    <w:rsid w:val="004D0CF0"/>
    <w:rsid w:val="00546C1E"/>
    <w:rsid w:val="00557D88"/>
    <w:rsid w:val="00904870"/>
    <w:rsid w:val="00A0029D"/>
    <w:rsid w:val="00A65046"/>
    <w:rsid w:val="00AC2432"/>
    <w:rsid w:val="00CE44F8"/>
    <w:rsid w:val="00E64171"/>
    <w:rsid w:val="00E717F7"/>
    <w:rsid w:val="00FB1DDB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0CF0"/>
    <w:pPr>
      <w:spacing w:after="0" w:line="240" w:lineRule="auto"/>
      <w:outlineLvl w:val="2"/>
    </w:pPr>
    <w:rPr>
      <w:rFonts w:ascii="Arial" w:eastAsia="Times New Roman" w:hAnsi="Arial" w:cs="Arial"/>
      <w:b/>
      <w:bCs/>
      <w:color w:val="003399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D0CF0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17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D0CF0"/>
    <w:rPr>
      <w:rFonts w:ascii="Arial" w:eastAsia="Times New Roman" w:hAnsi="Arial" w:cs="Arial"/>
      <w:b/>
      <w:bCs/>
      <w:color w:val="003399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0CF0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0CF0"/>
    <w:pPr>
      <w:spacing w:after="0" w:line="240" w:lineRule="auto"/>
      <w:outlineLvl w:val="2"/>
    </w:pPr>
    <w:rPr>
      <w:rFonts w:ascii="Arial" w:eastAsia="Times New Roman" w:hAnsi="Arial" w:cs="Arial"/>
      <w:b/>
      <w:bCs/>
      <w:color w:val="003399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D0CF0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17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D0CF0"/>
    <w:rPr>
      <w:rFonts w:ascii="Arial" w:eastAsia="Times New Roman" w:hAnsi="Arial" w:cs="Arial"/>
      <w:b/>
      <w:bCs/>
      <w:color w:val="003399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0CF0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888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096631643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415512079">
                  <w:marLeft w:val="0"/>
                  <w:marRight w:val="0"/>
                  <w:marTop w:val="0"/>
                  <w:marBottom w:val="15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  <w:divsChild>
                    <w:div w:id="192761302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CC00"/>
                        <w:left w:val="dotted" w:sz="2" w:space="0" w:color="FFCC00"/>
                        <w:bottom w:val="dotted" w:sz="2" w:space="0" w:color="FFCC00"/>
                        <w:right w:val="dotted" w:sz="2" w:space="0" w:color="FFCC00"/>
                      </w:divBdr>
                      <w:divsChild>
                        <w:div w:id="17774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CC00"/>
                            <w:left w:val="dotted" w:sz="2" w:space="0" w:color="FFCC00"/>
                            <w:bottom w:val="dotted" w:sz="2" w:space="0" w:color="FFCC00"/>
                            <w:right w:val="dotted" w:sz="2" w:space="0" w:color="FFCC00"/>
                          </w:divBdr>
                        </w:div>
                      </w:divsChild>
                    </w:div>
                    <w:div w:id="1092899666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CC00"/>
                        <w:left w:val="dotted" w:sz="2" w:space="0" w:color="FFCC00"/>
                        <w:bottom w:val="dotted" w:sz="2" w:space="0" w:color="FFCC00"/>
                        <w:right w:val="dotted" w:sz="2" w:space="0" w:color="FFCC00"/>
                      </w:divBdr>
                      <w:divsChild>
                        <w:div w:id="838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CC00"/>
                            <w:left w:val="dotted" w:sz="2" w:space="0" w:color="FFCC00"/>
                            <w:bottom w:val="dotted" w:sz="2" w:space="0" w:color="FFCC00"/>
                            <w:right w:val="dotted" w:sz="2" w:space="0" w:color="FFCC00"/>
                          </w:divBdr>
                        </w:div>
                      </w:divsChild>
                    </w:div>
                    <w:div w:id="97237296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CC00"/>
                        <w:left w:val="dotted" w:sz="2" w:space="0" w:color="FFCC00"/>
                        <w:bottom w:val="dotted" w:sz="2" w:space="0" w:color="FFCC00"/>
                        <w:right w:val="dotted" w:sz="2" w:space="0" w:color="FFCC00"/>
                      </w:divBdr>
                      <w:divsChild>
                        <w:div w:id="1215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CC00"/>
                            <w:left w:val="dotted" w:sz="2" w:space="0" w:color="FFCC00"/>
                            <w:bottom w:val="dotted" w:sz="2" w:space="0" w:color="FFCC00"/>
                            <w:right w:val="dotted" w:sz="2" w:space="0" w:color="FFCC00"/>
                          </w:divBdr>
                        </w:div>
                      </w:divsChild>
                    </w:div>
                    <w:div w:id="69962834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CC00"/>
                        <w:left w:val="dotted" w:sz="2" w:space="0" w:color="FFCC00"/>
                        <w:bottom w:val="dotted" w:sz="2" w:space="0" w:color="FFCC00"/>
                        <w:right w:val="dotted" w:sz="2" w:space="0" w:color="FFCC00"/>
                      </w:divBdr>
                      <w:divsChild>
                        <w:div w:id="2035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CC00"/>
                            <w:left w:val="dotted" w:sz="2" w:space="0" w:color="FFCC00"/>
                            <w:bottom w:val="dotted" w:sz="2" w:space="0" w:color="FFCC00"/>
                            <w:right w:val="dotted" w:sz="2" w:space="0" w:color="FFCC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A124C623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DHughes</cp:lastModifiedBy>
  <cp:revision>2</cp:revision>
  <cp:lastPrinted>2015-06-17T18:12:00Z</cp:lastPrinted>
  <dcterms:created xsi:type="dcterms:W3CDTF">2015-06-17T18:13:00Z</dcterms:created>
  <dcterms:modified xsi:type="dcterms:W3CDTF">2015-06-17T18:13:00Z</dcterms:modified>
</cp:coreProperties>
</file>