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F9" w:rsidRPr="005461A7" w:rsidRDefault="00750FF9" w:rsidP="005461A7">
      <w:pPr>
        <w:pStyle w:val="aHeaderLevel3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r w:rsidRPr="005461A7">
        <w:rPr>
          <w:rFonts w:ascii="Arial" w:hAnsi="Arial" w:cs="Arial"/>
          <w:szCs w:val="24"/>
        </w:rPr>
        <w:t>Person Specification</w:t>
      </w:r>
      <w:r w:rsidR="005461A7" w:rsidRPr="005461A7">
        <w:rPr>
          <w:rFonts w:ascii="Arial" w:hAnsi="Arial" w:cs="Arial"/>
          <w:szCs w:val="24"/>
        </w:rPr>
        <w:t xml:space="preserve"> for the Post of </w:t>
      </w:r>
      <w:r w:rsidR="003576AD">
        <w:rPr>
          <w:rFonts w:ascii="Arial" w:hAnsi="Arial" w:cs="Arial"/>
          <w:szCs w:val="24"/>
        </w:rPr>
        <w:t xml:space="preserve">Part Time </w:t>
      </w:r>
      <w:r w:rsidR="005461A7" w:rsidRPr="005461A7">
        <w:rPr>
          <w:rFonts w:ascii="Arial" w:hAnsi="Arial" w:cs="Arial"/>
          <w:szCs w:val="24"/>
        </w:rPr>
        <w:t>School</w:t>
      </w:r>
      <w:r w:rsidR="00367F8D">
        <w:rPr>
          <w:rFonts w:ascii="Arial" w:hAnsi="Arial" w:cs="Arial"/>
          <w:szCs w:val="24"/>
        </w:rPr>
        <w:t xml:space="preserve"> Admin</w:t>
      </w:r>
      <w:r w:rsidR="0044652E">
        <w:rPr>
          <w:rFonts w:ascii="Arial" w:hAnsi="Arial" w:cs="Arial"/>
          <w:szCs w:val="24"/>
        </w:rPr>
        <w:t>istrator</w:t>
      </w:r>
    </w:p>
    <w:p w:rsidR="00750FF9" w:rsidRPr="00FC0354" w:rsidRDefault="00750FF9" w:rsidP="00750FF9">
      <w:pPr>
        <w:pStyle w:val="Title"/>
        <w:rPr>
          <w:rFonts w:ascii="Arial" w:hAnsi="Arial"/>
          <w:sz w:val="20"/>
          <w:szCs w:val="2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750FF9" w:rsidRPr="00FC0354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F9" w:rsidRPr="00FC0354" w:rsidRDefault="00750FF9" w:rsidP="0059215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750FF9" w:rsidRPr="00FC0354" w:rsidRDefault="00750FF9" w:rsidP="0059215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0354">
              <w:rPr>
                <w:rFonts w:ascii="Arial" w:hAnsi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5400" w:type="dxa"/>
          </w:tcPr>
          <w:p w:rsidR="00750FF9" w:rsidRPr="00FC0354" w:rsidRDefault="00750FF9" w:rsidP="0059215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0354">
              <w:rPr>
                <w:rFonts w:ascii="Arial" w:hAnsi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340" w:type="dxa"/>
          </w:tcPr>
          <w:p w:rsidR="00750FF9" w:rsidRPr="00FC0354" w:rsidRDefault="00750FF9" w:rsidP="0059215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0354">
              <w:rPr>
                <w:rFonts w:ascii="Arial" w:hAnsi="Arial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7D1F66" w:rsidRPr="00FC0354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6" w:rsidRPr="00FC0354" w:rsidRDefault="007D1F66" w:rsidP="0059215A">
            <w:pPr>
              <w:rPr>
                <w:rFonts w:ascii="Arial" w:hAnsi="Arial"/>
                <w:b/>
                <w:sz w:val="20"/>
                <w:szCs w:val="20"/>
              </w:rPr>
            </w:pPr>
            <w:r w:rsidRPr="00FC0354">
              <w:rPr>
                <w:rFonts w:ascii="Arial" w:hAnsi="Arial"/>
                <w:b/>
                <w:sz w:val="20"/>
                <w:szCs w:val="20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962826" w:rsidRDefault="0063712E" w:rsidP="006E63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NVQ Level 3</w:t>
            </w:r>
            <w:r w:rsidR="00DF32B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962826">
              <w:rPr>
                <w:rFonts w:ascii="Arial" w:hAnsi="Arial" w:cs="Arial"/>
                <w:sz w:val="20"/>
                <w:szCs w:val="20"/>
              </w:rPr>
              <w:t xml:space="preserve">Business/School </w:t>
            </w:r>
            <w:r w:rsidR="00DF32BE">
              <w:rPr>
                <w:rFonts w:ascii="Arial" w:hAnsi="Arial" w:cs="Arial"/>
                <w:sz w:val="20"/>
                <w:szCs w:val="20"/>
              </w:rPr>
              <w:t>Admin</w:t>
            </w:r>
            <w:r w:rsidR="00962826">
              <w:rPr>
                <w:rFonts w:ascii="Arial" w:hAnsi="Arial" w:cs="Arial"/>
                <w:sz w:val="20"/>
                <w:szCs w:val="20"/>
              </w:rPr>
              <w:t>istration or equivalent (or substantial experience)</w:t>
            </w:r>
            <w:r w:rsidR="00962826">
              <w:rPr>
                <w:rFonts w:ascii="Arial" w:hAnsi="Arial" w:cs="Arial"/>
                <w:sz w:val="20"/>
                <w:szCs w:val="20"/>
              </w:rPr>
              <w:br/>
            </w:r>
          </w:p>
          <w:p w:rsidR="00962826" w:rsidRPr="00FC0354" w:rsidRDefault="00962826" w:rsidP="0063712E">
            <w:pPr>
              <w:shd w:val="clear" w:color="auto" w:fill="FFFFFF"/>
              <w:spacing w:after="2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7D1F66" w:rsidRPr="00FC0354" w:rsidRDefault="00351486" w:rsidP="00351486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attendance at</w:t>
            </w:r>
            <w:r w:rsidRPr="00FC0354">
              <w:rPr>
                <w:rFonts w:ascii="Arial" w:hAnsi="Arial" w:cs="Arial"/>
                <w:sz w:val="20"/>
                <w:szCs w:val="20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FC0354">
              <w:rPr>
                <w:rFonts w:ascii="Arial" w:hAnsi="Arial" w:cs="Arial"/>
                <w:sz w:val="20"/>
                <w:szCs w:val="20"/>
              </w:rPr>
              <w:t xml:space="preserve">training courses relevant to the post </w:t>
            </w:r>
          </w:p>
        </w:tc>
        <w:tc>
          <w:tcPr>
            <w:tcW w:w="2340" w:type="dxa"/>
          </w:tcPr>
          <w:p w:rsidR="007D1F66" w:rsidRPr="00FC0354" w:rsidRDefault="007D1F66" w:rsidP="0024226D">
            <w:pPr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t>Application form</w:t>
            </w:r>
          </w:p>
          <w:p w:rsidR="007D1F66" w:rsidRPr="00FC0354" w:rsidRDefault="007D1F66" w:rsidP="0024226D">
            <w:pPr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t>Selection Process</w:t>
            </w:r>
          </w:p>
          <w:p w:rsidR="007D1F66" w:rsidRPr="00FC0354" w:rsidRDefault="007D1F66" w:rsidP="0024226D">
            <w:pPr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t>Pre-employment checks</w:t>
            </w:r>
          </w:p>
          <w:p w:rsidR="007D1F66" w:rsidRPr="00FC0354" w:rsidRDefault="007D1F66" w:rsidP="0024226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1F66" w:rsidRPr="00FC0354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66" w:rsidRPr="00FC0354" w:rsidRDefault="007D1F66" w:rsidP="0059215A">
            <w:pPr>
              <w:rPr>
                <w:rFonts w:ascii="Arial" w:hAnsi="Arial"/>
                <w:b/>
                <w:sz w:val="20"/>
                <w:szCs w:val="20"/>
              </w:rPr>
            </w:pPr>
            <w:r w:rsidRPr="00FC0354">
              <w:rPr>
                <w:rFonts w:ascii="Arial" w:hAnsi="Arial"/>
                <w:b/>
                <w:sz w:val="20"/>
                <w:szCs w:val="20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F32BE" w:rsidRPr="00FC0354" w:rsidRDefault="00DF32BE" w:rsidP="00DF32BE">
            <w:pPr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t>Experience of working in an educational environment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DF32BE" w:rsidRDefault="00DF32BE" w:rsidP="00F82E2B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82E2B" w:rsidRDefault="00DF32BE" w:rsidP="00F82E2B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82E2B" w:rsidRPr="00FC0354">
              <w:rPr>
                <w:rFonts w:ascii="Arial" w:hAnsi="Arial" w:cs="Arial"/>
                <w:sz w:val="20"/>
                <w:szCs w:val="20"/>
              </w:rPr>
              <w:t>xper</w:t>
            </w:r>
            <w:r w:rsidR="0044652E">
              <w:rPr>
                <w:rFonts w:ascii="Arial" w:hAnsi="Arial" w:cs="Arial"/>
                <w:sz w:val="20"/>
                <w:szCs w:val="20"/>
              </w:rPr>
              <w:t xml:space="preserve">ience in administration/clerical </w:t>
            </w:r>
            <w:r w:rsidR="00F82E2B" w:rsidRPr="00FC0354">
              <w:rPr>
                <w:rFonts w:ascii="Arial" w:hAnsi="Arial" w:cs="Arial"/>
                <w:sz w:val="20"/>
                <w:szCs w:val="20"/>
              </w:rPr>
              <w:t xml:space="preserve">roles.  </w:t>
            </w:r>
          </w:p>
          <w:p w:rsidR="0044652E" w:rsidRDefault="0044652E" w:rsidP="00F82E2B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52E" w:rsidRPr="00FC0354" w:rsidRDefault="0044652E" w:rsidP="00F82E2B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financial record keeping, including purchasing documentation, cash handling and reconciliation.</w:t>
            </w:r>
          </w:p>
          <w:p w:rsidR="00F82E2B" w:rsidRPr="00FC0354" w:rsidRDefault="00F82E2B" w:rsidP="00F82E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D1F66" w:rsidRPr="00FC0354" w:rsidRDefault="007D1F66" w:rsidP="00DF32BE">
            <w:pPr>
              <w:pStyle w:val="ListParagraph"/>
              <w:ind w:left="0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7D1F66" w:rsidRPr="00FC0354" w:rsidRDefault="007D1F66" w:rsidP="00100C8B">
            <w:pPr>
              <w:rPr>
                <w:rFonts w:ascii="Arial" w:hAnsi="Arial"/>
                <w:sz w:val="20"/>
                <w:szCs w:val="20"/>
              </w:rPr>
            </w:pPr>
          </w:p>
          <w:p w:rsidR="00FC0354" w:rsidRPr="00FC0354" w:rsidRDefault="00FC0354" w:rsidP="00F82E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0354">
              <w:rPr>
                <w:rFonts w:ascii="Arial" w:hAnsi="Arial" w:cs="Arial"/>
                <w:sz w:val="20"/>
                <w:szCs w:val="20"/>
              </w:rPr>
              <w:t>Management of</w:t>
            </w:r>
            <w:r w:rsidR="00F82E2B" w:rsidRPr="00FC0354">
              <w:rPr>
                <w:rFonts w:ascii="Arial" w:hAnsi="Arial" w:cs="Arial"/>
                <w:sz w:val="20"/>
                <w:szCs w:val="20"/>
              </w:rPr>
              <w:t xml:space="preserve"> school financial processes and budget.  </w:t>
            </w:r>
          </w:p>
          <w:p w:rsidR="00FC0354" w:rsidRPr="00FC0354" w:rsidRDefault="00FC0354" w:rsidP="00F82E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E3FCE" w:rsidRPr="00FC0354" w:rsidRDefault="002E3FCE" w:rsidP="002E3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Experience of managing</w:t>
            </w:r>
            <w:r w:rsidRPr="00FC0354">
              <w:rPr>
                <w:rFonts w:ascii="Arial" w:hAnsi="Arial"/>
                <w:sz w:val="20"/>
                <w:szCs w:val="20"/>
              </w:rPr>
              <w:t xml:space="preserve"> submission of appropriate records to LA/relevant bodies.</w:t>
            </w:r>
          </w:p>
          <w:p w:rsidR="00F82E2B" w:rsidRPr="00FC0354" w:rsidRDefault="00F82E2B" w:rsidP="00100C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D1F66" w:rsidRPr="00FC0354" w:rsidRDefault="007D1F66" w:rsidP="0024226D">
            <w:pPr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t>Application form</w:t>
            </w:r>
          </w:p>
          <w:p w:rsidR="007D1F66" w:rsidRDefault="002E3FCE" w:rsidP="002422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Interview</w:t>
            </w:r>
          </w:p>
          <w:p w:rsidR="002E3FCE" w:rsidRPr="00FC0354" w:rsidRDefault="002E3FCE" w:rsidP="002422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References</w:t>
            </w:r>
          </w:p>
          <w:p w:rsidR="007D1F66" w:rsidRPr="00FC0354" w:rsidRDefault="007D1F66" w:rsidP="0024226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1F66" w:rsidRPr="00FC0354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E" w:rsidRDefault="007D1F66" w:rsidP="0059215A">
            <w:pPr>
              <w:rPr>
                <w:rFonts w:ascii="Arial" w:hAnsi="Arial"/>
                <w:b/>
                <w:sz w:val="20"/>
                <w:szCs w:val="20"/>
              </w:rPr>
            </w:pPr>
            <w:r w:rsidRPr="00FC0354">
              <w:rPr>
                <w:rFonts w:ascii="Arial" w:hAnsi="Arial"/>
                <w:b/>
                <w:sz w:val="20"/>
                <w:szCs w:val="20"/>
              </w:rPr>
              <w:t>Skills</w:t>
            </w:r>
            <w:r w:rsidR="00E77FA5" w:rsidRPr="00FC035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C0354">
              <w:rPr>
                <w:rFonts w:ascii="Arial" w:hAnsi="Arial"/>
                <w:b/>
                <w:sz w:val="20"/>
                <w:szCs w:val="20"/>
              </w:rPr>
              <w:t>/</w:t>
            </w:r>
            <w:r w:rsidR="00E77FA5" w:rsidRPr="00FC0354">
              <w:rPr>
                <w:rFonts w:ascii="Arial" w:hAnsi="Arial"/>
                <w:b/>
                <w:sz w:val="20"/>
                <w:szCs w:val="20"/>
              </w:rPr>
              <w:t xml:space="preserve"> K</w:t>
            </w:r>
            <w:r w:rsidRPr="00FC0354">
              <w:rPr>
                <w:rFonts w:ascii="Arial" w:hAnsi="Arial"/>
                <w:b/>
                <w:sz w:val="20"/>
                <w:szCs w:val="20"/>
              </w:rPr>
              <w:t>nowledge</w:t>
            </w: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7D1F66" w:rsidRDefault="007D1F66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Default="0044652E" w:rsidP="0044652E">
            <w:pPr>
              <w:rPr>
                <w:rFonts w:ascii="Arial" w:hAnsi="Arial"/>
                <w:sz w:val="20"/>
                <w:szCs w:val="20"/>
              </w:rPr>
            </w:pPr>
          </w:p>
          <w:p w:rsidR="0044652E" w:rsidRPr="0044652E" w:rsidRDefault="0044652E" w:rsidP="0044652E">
            <w:pPr>
              <w:rPr>
                <w:rFonts w:ascii="Arial" w:hAnsi="Arial"/>
                <w:b/>
                <w:sz w:val="20"/>
                <w:szCs w:val="20"/>
              </w:rPr>
            </w:pPr>
            <w:r w:rsidRPr="0044652E">
              <w:rPr>
                <w:rFonts w:ascii="Arial" w:hAnsi="Arial"/>
                <w:b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F82E2B" w:rsidRPr="00FC0354" w:rsidRDefault="00F82E2B" w:rsidP="00F82E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0354">
              <w:rPr>
                <w:rFonts w:ascii="Arial" w:hAnsi="Arial" w:cs="Arial"/>
                <w:sz w:val="20"/>
                <w:szCs w:val="20"/>
              </w:rPr>
              <w:lastRenderedPageBreak/>
              <w:t xml:space="preserve">Ability to plan, </w:t>
            </w:r>
            <w:proofErr w:type="gramStart"/>
            <w:r w:rsidRPr="00FC0354">
              <w:rPr>
                <w:rFonts w:ascii="Arial" w:hAnsi="Arial" w:cs="Arial"/>
                <w:sz w:val="20"/>
                <w:szCs w:val="20"/>
              </w:rPr>
              <w:t>develop</w:t>
            </w:r>
            <w:proofErr w:type="gramEnd"/>
            <w:r w:rsidRPr="00FC0354">
              <w:rPr>
                <w:rFonts w:ascii="Arial" w:hAnsi="Arial" w:cs="Arial"/>
                <w:sz w:val="20"/>
                <w:szCs w:val="20"/>
              </w:rPr>
              <w:t xml:space="preserve">, organise and monitor support systems, procedures and policies.  </w:t>
            </w:r>
          </w:p>
          <w:p w:rsidR="00F82E2B" w:rsidRPr="00FC0354" w:rsidRDefault="00F82E2B" w:rsidP="00F82E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2E2B" w:rsidRPr="00FC0354" w:rsidRDefault="00DF32BE" w:rsidP="00F82E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82E2B" w:rsidRPr="00FC0354">
              <w:rPr>
                <w:rFonts w:ascii="Arial" w:hAnsi="Arial" w:cs="Arial"/>
                <w:sz w:val="20"/>
                <w:szCs w:val="20"/>
              </w:rPr>
              <w:t xml:space="preserve">bility to maintain accurate records for staff and children and liaise with parents/carers when necessary. </w:t>
            </w:r>
          </w:p>
          <w:p w:rsidR="00F82E2B" w:rsidRPr="00FC0354" w:rsidRDefault="00F82E2B" w:rsidP="00F82E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82E2B" w:rsidRPr="00FC0354" w:rsidRDefault="00FC0354" w:rsidP="00F82E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0354">
              <w:rPr>
                <w:rFonts w:ascii="Arial" w:hAnsi="Arial" w:cs="Arial"/>
                <w:sz w:val="20"/>
                <w:szCs w:val="20"/>
              </w:rPr>
              <w:t>Ability to p</w:t>
            </w:r>
            <w:r w:rsidR="00F82E2B" w:rsidRPr="00FC0354">
              <w:rPr>
                <w:rFonts w:ascii="Arial" w:hAnsi="Arial" w:cs="Arial"/>
                <w:sz w:val="20"/>
                <w:szCs w:val="20"/>
              </w:rPr>
              <w:t xml:space="preserve">rovide support, advice and guidance on admin issues to senior staff, governing body and others.  </w:t>
            </w:r>
          </w:p>
          <w:p w:rsidR="00F82E2B" w:rsidRPr="00FC0354" w:rsidRDefault="00F82E2B" w:rsidP="00F82E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2711" w:rsidRDefault="00F82E2B" w:rsidP="00F82E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0354">
              <w:rPr>
                <w:rFonts w:ascii="Arial" w:hAnsi="Arial" w:cs="Arial"/>
                <w:sz w:val="20"/>
                <w:szCs w:val="20"/>
              </w:rPr>
              <w:t>Accurate and e</w:t>
            </w:r>
            <w:r w:rsidR="00A22711">
              <w:rPr>
                <w:rFonts w:ascii="Arial" w:hAnsi="Arial" w:cs="Arial"/>
                <w:sz w:val="20"/>
                <w:szCs w:val="20"/>
              </w:rPr>
              <w:t>fficient word processing skills</w:t>
            </w:r>
            <w:r w:rsidRPr="00FC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6AD">
              <w:rPr>
                <w:rFonts w:ascii="Arial" w:hAnsi="Arial" w:cs="Arial"/>
                <w:sz w:val="20"/>
                <w:szCs w:val="20"/>
              </w:rPr>
              <w:t>and accurate minute taking</w:t>
            </w:r>
          </w:p>
          <w:p w:rsidR="00A22711" w:rsidRDefault="00A22711" w:rsidP="00F82E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2E2B" w:rsidRDefault="00FC0354" w:rsidP="00F82E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0354">
              <w:rPr>
                <w:rFonts w:ascii="Arial" w:hAnsi="Arial" w:cs="Arial"/>
                <w:sz w:val="20"/>
                <w:szCs w:val="20"/>
              </w:rPr>
              <w:t>Ability to p</w:t>
            </w:r>
            <w:r w:rsidR="00F82E2B" w:rsidRPr="00FC0354">
              <w:rPr>
                <w:rFonts w:ascii="Arial" w:hAnsi="Arial" w:cs="Arial"/>
                <w:sz w:val="20"/>
                <w:szCs w:val="20"/>
              </w:rPr>
              <w:t xml:space="preserve">roduce and respond to correspondence </w:t>
            </w:r>
            <w:r w:rsidRPr="00FC0354">
              <w:rPr>
                <w:rFonts w:ascii="Arial" w:hAnsi="Arial" w:cs="Arial"/>
                <w:sz w:val="20"/>
                <w:szCs w:val="20"/>
              </w:rPr>
              <w:t>(</w:t>
            </w:r>
            <w:r w:rsidR="00F82E2B" w:rsidRPr="00FC0354">
              <w:rPr>
                <w:rFonts w:ascii="Arial" w:hAnsi="Arial" w:cs="Arial"/>
                <w:sz w:val="20"/>
                <w:szCs w:val="20"/>
              </w:rPr>
              <w:t>under the direction of the Head Teacher</w:t>
            </w:r>
            <w:r w:rsidRPr="00FC03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1F66" w:rsidRDefault="007D1F66" w:rsidP="00FC0354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4652E" w:rsidRPr="00962826" w:rsidRDefault="00962826" w:rsidP="00962826">
            <w:pPr>
              <w:shd w:val="clear" w:color="auto" w:fill="FFFFFF"/>
              <w:spacing w:after="240"/>
              <w:rPr>
                <w:rFonts w:ascii="Arial" w:hAnsi="Arial"/>
                <w:color w:val="000000"/>
                <w:sz w:val="20"/>
                <w:szCs w:val="20"/>
                <w:lang w:eastAsia="en-GB"/>
              </w:rPr>
            </w:pPr>
            <w:r w:rsidRPr="00962826">
              <w:rPr>
                <w:rFonts w:ascii="Arial" w:hAnsi="Arial"/>
                <w:color w:val="000000"/>
                <w:sz w:val="20"/>
                <w:szCs w:val="20"/>
                <w:lang w:eastAsia="en-GB"/>
              </w:rPr>
              <w:t>Excellent literacy and numeracy skills</w:t>
            </w:r>
            <w:r w:rsidR="0044652E">
              <w:rPr>
                <w:rFonts w:ascii="Arial" w:hAnsi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3576AD" w:rsidRDefault="003576AD" w:rsidP="003576AD">
            <w:pPr>
              <w:shd w:val="clear" w:color="auto" w:fill="FFFFFF"/>
              <w:spacing w:after="150"/>
              <w:rPr>
                <w:rFonts w:ascii="Arial" w:hAnsi="Arial"/>
                <w:color w:val="000000"/>
                <w:sz w:val="20"/>
                <w:szCs w:val="20"/>
                <w:lang w:eastAsia="en-GB"/>
              </w:rPr>
            </w:pPr>
            <w:r w:rsidRPr="004D0CF0">
              <w:rPr>
                <w:rFonts w:ascii="Arial" w:hAnsi="Arial"/>
                <w:color w:val="000000"/>
                <w:sz w:val="19"/>
                <w:szCs w:val="19"/>
                <w:lang w:eastAsia="en-GB"/>
              </w:rPr>
              <w:lastRenderedPageBreak/>
              <w:t>Ability to relate well to children and families</w:t>
            </w:r>
            <w:r w:rsidRPr="004D0CF0">
              <w:rPr>
                <w:rFonts w:ascii="Arial" w:hAnsi="Arial"/>
                <w:color w:val="000000"/>
                <w:sz w:val="19"/>
                <w:szCs w:val="19"/>
                <w:lang w:eastAsia="en-GB"/>
              </w:rPr>
              <w:br/>
            </w:r>
            <w:r w:rsidRPr="003576AD">
              <w:rPr>
                <w:rFonts w:ascii="Arial" w:hAnsi="Arial"/>
                <w:color w:val="000000"/>
                <w:sz w:val="20"/>
                <w:szCs w:val="20"/>
                <w:lang w:eastAsia="en-GB"/>
              </w:rPr>
              <w:t>Able to work constructively as part of a team, understanding the range of staff roles and responsibilities and own position in these</w:t>
            </w:r>
          </w:p>
          <w:p w:rsidR="003576AD" w:rsidRDefault="003576AD" w:rsidP="003576AD">
            <w:pPr>
              <w:shd w:val="clear" w:color="auto" w:fill="FFFFFF"/>
              <w:spacing w:after="150"/>
              <w:rPr>
                <w:rFonts w:ascii="Arial" w:hAnsi="Arial"/>
                <w:color w:val="000000"/>
                <w:sz w:val="20"/>
                <w:szCs w:val="20"/>
                <w:lang w:eastAsia="en-GB"/>
              </w:rPr>
            </w:pPr>
            <w:r w:rsidRPr="003576AD">
              <w:rPr>
                <w:rFonts w:ascii="Arial" w:hAnsi="Arial"/>
                <w:color w:val="000000"/>
                <w:sz w:val="20"/>
                <w:szCs w:val="20"/>
                <w:lang w:eastAsia="en-GB"/>
              </w:rPr>
              <w:br/>
              <w:t>Ability to recognise own training and development needs and willingness to participate in training and development opportunities</w:t>
            </w:r>
          </w:p>
          <w:p w:rsidR="003576AD" w:rsidRDefault="003576AD" w:rsidP="003576AD">
            <w:pPr>
              <w:shd w:val="clear" w:color="auto" w:fill="FFFFFF"/>
              <w:spacing w:after="150"/>
              <w:rPr>
                <w:rFonts w:ascii="Arial" w:hAnsi="Arial"/>
                <w:color w:val="000000"/>
                <w:sz w:val="20"/>
                <w:szCs w:val="20"/>
                <w:lang w:eastAsia="en-GB"/>
              </w:rPr>
            </w:pPr>
            <w:r w:rsidRPr="003576AD">
              <w:rPr>
                <w:rFonts w:ascii="Arial" w:hAnsi="Arial"/>
                <w:color w:val="000000"/>
                <w:sz w:val="20"/>
                <w:szCs w:val="20"/>
                <w:lang w:eastAsia="en-GB"/>
              </w:rPr>
              <w:br/>
              <w:t>Smart, professional appearance</w:t>
            </w:r>
          </w:p>
          <w:p w:rsidR="003576AD" w:rsidRDefault="003576AD" w:rsidP="003576AD">
            <w:pPr>
              <w:shd w:val="clear" w:color="auto" w:fill="FFFFFF"/>
              <w:spacing w:after="150"/>
              <w:rPr>
                <w:rFonts w:ascii="Arial" w:hAnsi="Arial"/>
                <w:color w:val="000000"/>
                <w:sz w:val="20"/>
                <w:szCs w:val="20"/>
                <w:lang w:eastAsia="en-GB"/>
              </w:rPr>
            </w:pPr>
            <w:r w:rsidRPr="003576AD">
              <w:rPr>
                <w:rFonts w:ascii="Arial" w:hAnsi="Arial"/>
                <w:color w:val="000000"/>
                <w:sz w:val="20"/>
                <w:szCs w:val="20"/>
                <w:lang w:eastAsia="en-GB"/>
              </w:rPr>
              <w:br/>
              <w:t>Empathy and understanding of integrated services for children and families</w:t>
            </w:r>
          </w:p>
          <w:p w:rsidR="003576AD" w:rsidRDefault="003576AD" w:rsidP="003576AD">
            <w:pPr>
              <w:shd w:val="clear" w:color="auto" w:fill="FFFFFF"/>
              <w:spacing w:after="150"/>
              <w:rPr>
                <w:rFonts w:ascii="Arial" w:hAnsi="Arial"/>
                <w:color w:val="000000"/>
                <w:sz w:val="20"/>
                <w:szCs w:val="20"/>
                <w:lang w:eastAsia="en-GB"/>
              </w:rPr>
            </w:pPr>
            <w:r w:rsidRPr="003576AD">
              <w:rPr>
                <w:rFonts w:ascii="Arial" w:hAnsi="Arial"/>
                <w:color w:val="000000"/>
                <w:sz w:val="20"/>
                <w:szCs w:val="20"/>
                <w:lang w:eastAsia="en-GB"/>
              </w:rPr>
              <w:br/>
              <w:t>Ability to be flexible and calm in the face of the unexpected</w:t>
            </w:r>
          </w:p>
          <w:p w:rsidR="003576AD" w:rsidRPr="004D0CF0" w:rsidRDefault="003576AD" w:rsidP="003576AD">
            <w:pPr>
              <w:shd w:val="clear" w:color="auto" w:fill="FFFFFF"/>
              <w:spacing w:after="150"/>
              <w:rPr>
                <w:rFonts w:ascii="Arial" w:hAnsi="Arial"/>
                <w:color w:val="000000"/>
                <w:sz w:val="19"/>
                <w:szCs w:val="19"/>
                <w:lang w:eastAsia="en-GB"/>
              </w:rPr>
            </w:pPr>
            <w:r w:rsidRPr="003576AD">
              <w:rPr>
                <w:rFonts w:ascii="Arial" w:hAnsi="Arial"/>
                <w:color w:val="000000"/>
                <w:sz w:val="20"/>
                <w:szCs w:val="20"/>
                <w:lang w:eastAsia="en-GB"/>
              </w:rPr>
              <w:br/>
              <w:t>Ability to work under pressure in a busy office environment</w:t>
            </w:r>
          </w:p>
          <w:p w:rsidR="00962826" w:rsidRPr="00FC0354" w:rsidRDefault="00962826" w:rsidP="00FC0354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7D1F66" w:rsidRPr="00FC0354" w:rsidRDefault="00F82E2B" w:rsidP="00100C8B">
            <w:pPr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lastRenderedPageBreak/>
              <w:t xml:space="preserve">Knowledge of SIMS  </w:t>
            </w:r>
          </w:p>
          <w:p w:rsidR="00F82E2B" w:rsidRDefault="00F82E2B" w:rsidP="00100C8B">
            <w:pPr>
              <w:rPr>
                <w:rFonts w:ascii="Arial" w:hAnsi="Arial"/>
                <w:sz w:val="20"/>
                <w:szCs w:val="20"/>
              </w:rPr>
            </w:pPr>
          </w:p>
          <w:p w:rsidR="00A22711" w:rsidRDefault="00A22711" w:rsidP="002E3FCE">
            <w:pPr>
              <w:rPr>
                <w:rFonts w:ascii="Arial" w:hAnsi="Arial"/>
                <w:sz w:val="20"/>
                <w:szCs w:val="20"/>
              </w:rPr>
            </w:pPr>
          </w:p>
          <w:p w:rsidR="002E3FCE" w:rsidRPr="00FC0354" w:rsidRDefault="002E3FCE" w:rsidP="00150EFC">
            <w:pPr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t xml:space="preserve">Knowledge of Health and Safety procedures and management </w:t>
            </w:r>
            <w:r w:rsidR="00150EFC">
              <w:rPr>
                <w:rFonts w:ascii="Arial" w:hAnsi="Arial"/>
                <w:sz w:val="20"/>
                <w:szCs w:val="20"/>
              </w:rPr>
              <w:t xml:space="preserve">of / </w:t>
            </w:r>
            <w:r w:rsidRPr="00FC0354">
              <w:rPr>
                <w:rFonts w:ascii="Arial" w:hAnsi="Arial"/>
                <w:sz w:val="20"/>
                <w:szCs w:val="20"/>
              </w:rPr>
              <w:t xml:space="preserve">ability to maintain records and documentation.  </w:t>
            </w:r>
          </w:p>
        </w:tc>
        <w:tc>
          <w:tcPr>
            <w:tcW w:w="2340" w:type="dxa"/>
          </w:tcPr>
          <w:p w:rsidR="007D1F66" w:rsidRPr="00FC0354" w:rsidRDefault="007D1F66" w:rsidP="0024226D">
            <w:pPr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t>Application form</w:t>
            </w:r>
          </w:p>
          <w:p w:rsidR="007D1F66" w:rsidRDefault="002E3FCE" w:rsidP="002422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Interview</w:t>
            </w:r>
          </w:p>
          <w:p w:rsidR="002E3FCE" w:rsidRPr="00FC0354" w:rsidRDefault="002E3FCE" w:rsidP="002422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References</w:t>
            </w:r>
          </w:p>
          <w:p w:rsidR="007D1F66" w:rsidRDefault="007D1F66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  <w:p w:rsidR="003576AD" w:rsidRPr="00FC0354" w:rsidRDefault="003576AD" w:rsidP="003576AD">
            <w:pPr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t>Application form</w:t>
            </w:r>
          </w:p>
          <w:p w:rsidR="003576AD" w:rsidRDefault="003576AD" w:rsidP="003576A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Interview</w:t>
            </w:r>
          </w:p>
          <w:p w:rsidR="003576AD" w:rsidRPr="00FC0354" w:rsidRDefault="003576AD" w:rsidP="003576A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References</w:t>
            </w:r>
          </w:p>
          <w:p w:rsidR="003576AD" w:rsidRPr="00FC0354" w:rsidRDefault="003576AD" w:rsidP="0024226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662F5" w:rsidRDefault="00F662F5" w:rsidP="00225659">
      <w:pPr>
        <w:pStyle w:val="aHeaderLevel3"/>
        <w:numPr>
          <w:ilvl w:val="0"/>
          <w:numId w:val="0"/>
        </w:numPr>
        <w:rPr>
          <w:sz w:val="20"/>
          <w:szCs w:val="20"/>
        </w:rPr>
      </w:pPr>
    </w:p>
    <w:p w:rsidR="00440743" w:rsidRDefault="00440743" w:rsidP="00225659">
      <w:pPr>
        <w:pStyle w:val="aHeaderLevel3"/>
        <w:numPr>
          <w:ilvl w:val="0"/>
          <w:numId w:val="0"/>
        </w:numPr>
        <w:rPr>
          <w:sz w:val="20"/>
          <w:szCs w:val="20"/>
        </w:rPr>
      </w:pPr>
    </w:p>
    <w:p w:rsidR="00440743" w:rsidRDefault="00440743" w:rsidP="00225659">
      <w:pPr>
        <w:pStyle w:val="aHeaderLevel3"/>
        <w:numPr>
          <w:ilvl w:val="0"/>
          <w:numId w:val="0"/>
        </w:numPr>
        <w:rPr>
          <w:sz w:val="20"/>
          <w:szCs w:val="20"/>
        </w:rPr>
      </w:pPr>
    </w:p>
    <w:p w:rsidR="00440743" w:rsidRDefault="00440743" w:rsidP="00225659">
      <w:pPr>
        <w:pStyle w:val="aHeaderLevel3"/>
        <w:numPr>
          <w:ilvl w:val="0"/>
          <w:numId w:val="0"/>
        </w:numPr>
        <w:rPr>
          <w:sz w:val="20"/>
          <w:szCs w:val="20"/>
        </w:rPr>
      </w:pPr>
    </w:p>
    <w:p w:rsidR="00440743" w:rsidRDefault="00440743" w:rsidP="00225659">
      <w:pPr>
        <w:pStyle w:val="aHeaderLevel3"/>
        <w:numPr>
          <w:ilvl w:val="0"/>
          <w:numId w:val="0"/>
        </w:numPr>
        <w:rPr>
          <w:sz w:val="20"/>
          <w:szCs w:val="20"/>
        </w:rPr>
      </w:pPr>
    </w:p>
    <w:p w:rsidR="00440743" w:rsidRDefault="00440743" w:rsidP="00225659">
      <w:pPr>
        <w:pStyle w:val="aHeaderLevel3"/>
        <w:numPr>
          <w:ilvl w:val="0"/>
          <w:numId w:val="0"/>
        </w:numPr>
        <w:rPr>
          <w:sz w:val="20"/>
          <w:szCs w:val="20"/>
        </w:rPr>
      </w:pPr>
    </w:p>
    <w:p w:rsidR="00440743" w:rsidRDefault="00440743" w:rsidP="00225659">
      <w:pPr>
        <w:pStyle w:val="aHeaderLevel3"/>
        <w:numPr>
          <w:ilvl w:val="0"/>
          <w:numId w:val="0"/>
        </w:numPr>
        <w:rPr>
          <w:sz w:val="20"/>
          <w:szCs w:val="20"/>
        </w:rPr>
      </w:pPr>
    </w:p>
    <w:p w:rsidR="00440743" w:rsidRDefault="00440743" w:rsidP="00225659">
      <w:pPr>
        <w:pStyle w:val="aHeaderLevel3"/>
        <w:numPr>
          <w:ilvl w:val="0"/>
          <w:numId w:val="0"/>
        </w:numPr>
        <w:rPr>
          <w:sz w:val="20"/>
          <w:szCs w:val="20"/>
        </w:rPr>
      </w:pPr>
    </w:p>
    <w:p w:rsidR="00440743" w:rsidRDefault="00440743" w:rsidP="00225659">
      <w:pPr>
        <w:pStyle w:val="aHeaderLevel3"/>
        <w:numPr>
          <w:ilvl w:val="0"/>
          <w:numId w:val="0"/>
        </w:numPr>
        <w:rPr>
          <w:sz w:val="20"/>
          <w:szCs w:val="20"/>
        </w:rPr>
      </w:pPr>
    </w:p>
    <w:tbl>
      <w:tblPr>
        <w:tblpPr w:leftFromText="180" w:rightFromText="180" w:vertAnchor="page" w:horzAnchor="margin" w:tblpY="223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440743" w:rsidRPr="00FC0354" w:rsidTr="00E94086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43" w:rsidRPr="00FC0354" w:rsidRDefault="00440743" w:rsidP="00E94086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 w:rsidRPr="00FC0354">
              <w:rPr>
                <w:rFonts w:ascii="Arial" w:hAnsi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440743" w:rsidRDefault="00440743" w:rsidP="00E94086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0354">
              <w:rPr>
                <w:rFonts w:ascii="Arial" w:hAnsi="Arial" w:cs="Arial"/>
                <w:sz w:val="20"/>
                <w:szCs w:val="20"/>
              </w:rPr>
              <w:t xml:space="preserve">Ability to manage difficult situations with diplomacy and sensitivity.  </w:t>
            </w:r>
          </w:p>
          <w:p w:rsidR="00962826" w:rsidRDefault="00962826" w:rsidP="00E94086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40743" w:rsidRDefault="00440743" w:rsidP="00E94086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communicate effectively </w:t>
            </w:r>
            <w:r w:rsidRPr="00FC0354">
              <w:rPr>
                <w:rFonts w:ascii="Arial" w:hAnsi="Arial" w:cs="Arial"/>
                <w:sz w:val="20"/>
                <w:szCs w:val="20"/>
              </w:rPr>
              <w:t xml:space="preserve">with other staff, pupils, parents/carers and external agencies.  </w:t>
            </w:r>
          </w:p>
          <w:p w:rsidR="00440743" w:rsidRDefault="00440743" w:rsidP="00E94086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40743" w:rsidRDefault="00440743" w:rsidP="00E94086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0354">
              <w:rPr>
                <w:rFonts w:ascii="Arial" w:hAnsi="Arial" w:cs="Arial"/>
                <w:sz w:val="20"/>
                <w:szCs w:val="20"/>
              </w:rPr>
              <w:t>Ability to manage sensitive and confidential situations and information and have an emp</w:t>
            </w:r>
            <w:r w:rsidR="00EB28A1">
              <w:rPr>
                <w:rFonts w:ascii="Arial" w:hAnsi="Arial" w:cs="Arial"/>
                <w:sz w:val="20"/>
                <w:szCs w:val="20"/>
              </w:rPr>
              <w:t>h</w:t>
            </w:r>
            <w:r w:rsidRPr="00FC0354">
              <w:rPr>
                <w:rFonts w:ascii="Arial" w:hAnsi="Arial" w:cs="Arial"/>
                <w:sz w:val="20"/>
                <w:szCs w:val="20"/>
              </w:rPr>
              <w:t>atic approach to children, staff and families.</w:t>
            </w:r>
          </w:p>
          <w:p w:rsidR="0063712E" w:rsidRPr="005867C0" w:rsidRDefault="0063712E" w:rsidP="00E94086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color w:val="000000"/>
              </w:rPr>
            </w:pPr>
          </w:p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t>Ability to work as part of a team, present oneself as a good role model to</w:t>
            </w:r>
            <w:r>
              <w:rPr>
                <w:rFonts w:ascii="Arial" w:hAnsi="Arial"/>
                <w:sz w:val="20"/>
                <w:szCs w:val="20"/>
              </w:rPr>
              <w:t xml:space="preserve"> pupils and other stakeholders</w:t>
            </w:r>
            <w:r w:rsidRPr="00FC035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t>Ability to work u</w:t>
            </w:r>
            <w:r>
              <w:rPr>
                <w:rFonts w:ascii="Arial" w:hAnsi="Arial"/>
                <w:sz w:val="20"/>
                <w:szCs w:val="20"/>
              </w:rPr>
              <w:t xml:space="preserve">nder pressure, to deadlines, </w:t>
            </w:r>
            <w:proofErr w:type="gramStart"/>
            <w:r w:rsidRPr="00FC0354">
              <w:rPr>
                <w:rFonts w:ascii="Arial" w:hAnsi="Arial"/>
                <w:sz w:val="20"/>
                <w:szCs w:val="20"/>
              </w:rPr>
              <w:t>have</w:t>
            </w:r>
            <w:proofErr w:type="gramEnd"/>
            <w:r w:rsidRPr="00FC0354">
              <w:rPr>
                <w:rFonts w:ascii="Arial" w:hAnsi="Arial"/>
                <w:sz w:val="20"/>
                <w:szCs w:val="20"/>
              </w:rPr>
              <w:t xml:space="preserve"> a very good sense of humour and be flexible. </w:t>
            </w:r>
          </w:p>
          <w:p w:rsidR="009C7272" w:rsidRDefault="009C7272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9C7272" w:rsidRPr="00FC0354" w:rsidRDefault="009C7272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 able to work under the principle of a Rights Respecting ethos.</w:t>
            </w:r>
          </w:p>
          <w:p w:rsidR="00440743" w:rsidRPr="00FC0354" w:rsidRDefault="00440743" w:rsidP="00E940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440743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440743" w:rsidRPr="00FC0354" w:rsidRDefault="00440743" w:rsidP="00E94086">
            <w:pPr>
              <w:spacing w:after="20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440743" w:rsidRPr="00FC0354" w:rsidRDefault="00440743" w:rsidP="00E94086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40743" w:rsidRPr="00FC0354" w:rsidRDefault="00440743" w:rsidP="00E94086">
            <w:pPr>
              <w:rPr>
                <w:rFonts w:ascii="Arial" w:hAnsi="Arial"/>
                <w:sz w:val="20"/>
                <w:szCs w:val="20"/>
              </w:rPr>
            </w:pPr>
            <w:r w:rsidRPr="00FC0354">
              <w:rPr>
                <w:rFonts w:ascii="Arial" w:hAnsi="Arial"/>
                <w:sz w:val="20"/>
                <w:szCs w:val="20"/>
              </w:rPr>
              <w:t>Application form</w:t>
            </w:r>
          </w:p>
          <w:p w:rsidR="00440743" w:rsidRPr="00FC0354" w:rsidRDefault="00440743" w:rsidP="00E940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Interview </w:t>
            </w:r>
          </w:p>
          <w:p w:rsidR="00440743" w:rsidRPr="00FC0354" w:rsidRDefault="00440743" w:rsidP="00E940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References</w:t>
            </w:r>
          </w:p>
          <w:p w:rsidR="00440743" w:rsidRPr="00FC0354" w:rsidRDefault="00440743" w:rsidP="00E9408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40743" w:rsidRPr="00FC0354" w:rsidRDefault="00440743" w:rsidP="00225659">
      <w:pPr>
        <w:pStyle w:val="aHeaderLevel3"/>
        <w:numPr>
          <w:ilvl w:val="0"/>
          <w:numId w:val="0"/>
        </w:numPr>
        <w:rPr>
          <w:sz w:val="20"/>
          <w:szCs w:val="20"/>
        </w:rPr>
      </w:pPr>
    </w:p>
    <w:sectPr w:rsidR="00440743" w:rsidRPr="00FC0354" w:rsidSect="00D62350">
      <w:headerReference w:type="default" r:id="rId9"/>
      <w:headerReference w:type="first" r:id="rId10"/>
      <w:pgSz w:w="16840" w:h="11907" w:orient="landscape"/>
      <w:pgMar w:top="295" w:right="363" w:bottom="851" w:left="561" w:header="431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A3" w:rsidRDefault="00E129A3">
      <w:r>
        <w:separator/>
      </w:r>
    </w:p>
  </w:endnote>
  <w:endnote w:type="continuationSeparator" w:id="0">
    <w:p w:rsidR="00E129A3" w:rsidRDefault="00E1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A3" w:rsidRDefault="00E129A3">
      <w:r>
        <w:separator/>
      </w:r>
    </w:p>
  </w:footnote>
  <w:footnote w:type="continuationSeparator" w:id="0">
    <w:p w:rsidR="00E129A3" w:rsidRDefault="00E1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BB" w:rsidRDefault="0044652E" w:rsidP="005461A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643890</wp:posOffset>
          </wp:positionH>
          <wp:positionV relativeFrom="paragraph">
            <wp:posOffset>-140335</wp:posOffset>
          </wp:positionV>
          <wp:extent cx="819150" cy="7073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12" t="39830" r="31265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A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262890</wp:posOffset>
              </wp:positionH>
              <wp:positionV relativeFrom="paragraph">
                <wp:posOffset>306070</wp:posOffset>
              </wp:positionV>
              <wp:extent cx="4915535" cy="457200"/>
              <wp:effectExtent l="0" t="0" r="1841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6BB" w:rsidRPr="00E576BB" w:rsidRDefault="00E576BB" w:rsidP="00E576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0.7pt;margin-top:24.1pt;width:387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oQqwIAAKk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" filled="f" stroked="f">
              <v:textbox inset="0,0,0,0">
                <w:txbxContent>
                  <w:p w:rsidR="00E576BB" w:rsidRPr="00E576BB" w:rsidRDefault="00E576BB" w:rsidP="00E576BB"/>
                </w:txbxContent>
              </v:textbox>
            </v:shape>
          </w:pict>
        </mc:Fallback>
      </mc:AlternateContent>
    </w:r>
    <w:r w:rsidR="009B4F08">
      <w:t>Westlea</w:t>
    </w:r>
    <w:r w:rsidR="00367F8D">
      <w:t xml:space="preserve"> Primary </w:t>
    </w:r>
    <w:r w:rsidR="005461A7">
      <w:t>School</w:t>
    </w:r>
  </w:p>
  <w:p w:rsidR="00440743" w:rsidRDefault="00440743" w:rsidP="005461A7">
    <w:pPr>
      <w:pStyle w:val="Header"/>
      <w:jc w:val="center"/>
    </w:pPr>
  </w:p>
  <w:p w:rsidR="00440743" w:rsidRDefault="00440743" w:rsidP="005461A7">
    <w:pPr>
      <w:pStyle w:val="Header"/>
      <w:jc w:val="center"/>
    </w:pPr>
  </w:p>
  <w:p w:rsidR="005461A7" w:rsidRDefault="005461A7" w:rsidP="005461A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BB" w:rsidRDefault="003576A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111125</wp:posOffset>
              </wp:positionV>
              <wp:extent cx="4891405" cy="457200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14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6BB" w:rsidRDefault="00E576BB">
                          <w:pPr>
                            <w:pStyle w:val="Header"/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Bullying and Harassment Policy, Procedure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&amp;</w:t>
                          </w:r>
                          <w: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 Toolkit</w:t>
                          </w:r>
                        </w:p>
                        <w:p w:rsidR="00E576BB" w:rsidRDefault="00E576BB">
                          <w:pPr>
                            <w:pStyle w:val="Heading1"/>
                            <w:ind w:left="0" w:firstLine="0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Human Resources Division</w:t>
                          </w:r>
                        </w:p>
                        <w:p w:rsidR="00E576BB" w:rsidRDefault="00E576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.65pt;margin-top:8.75pt;width:385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QS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" filled="f" stroked="f">
              <v:textbox inset="0,0,0,0">
                <w:txbxContent>
                  <w:p w:rsidR="00E576BB" w:rsidRDefault="00E576BB">
                    <w:pPr>
                      <w:pStyle w:val="Header"/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Bullying and Harassment Policy, Procedure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&amp;</w:t>
                    </w:r>
                    <w: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 Toolkit</w:t>
                    </w:r>
                  </w:p>
                  <w:p w:rsidR="00E576BB" w:rsidRDefault="00E576BB">
                    <w:pPr>
                      <w:pStyle w:val="Heading1"/>
                      <w:ind w:left="0" w:firstLine="0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Human Resources Division</w:t>
                    </w:r>
                  </w:p>
                  <w:p w:rsidR="00E576BB" w:rsidRDefault="00E576BB"/>
                </w:txbxContent>
              </v:textbox>
            </v:shape>
          </w:pict>
        </mc:Fallback>
      </mc:AlternateContent>
    </w:r>
    <w:r w:rsidR="008F383D">
      <w:rPr>
        <w:noProof/>
        <w:lang w:eastAsia="en-GB"/>
      </w:rPr>
      <w:drawing>
        <wp:inline distT="0" distB="0" distL="0" distR="0">
          <wp:extent cx="1438275" cy="619125"/>
          <wp:effectExtent l="19050" t="0" r="9525" b="0"/>
          <wp:docPr id="1" name="Picture 1" descr="DCCbwblackst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Cbwblackst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76BB">
      <w:t xml:space="preserve">              </w:t>
    </w:r>
  </w:p>
  <w:p w:rsidR="00E576BB" w:rsidRDefault="00E129A3">
    <w:pPr>
      <w:pStyle w:val="Header"/>
      <w:jc w:val="right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1" type="#_x0000_t172" style="position:absolute;left:0;text-align:left;margin-left:141.5pt;margin-top:128pt;width:287.7pt;height:351pt;z-index:-251656704" fillcolor="black">
          <v:fill opacity="7864f"/>
          <v:shadow color="#868686"/>
          <v:textpath style="font-family:&quot;Trebuchet MS&quot;;font-size:40pt;v-text-kern:t" trim="t" fitpath="t" string="SAMPLE"/>
        </v:shape>
      </w:pict>
    </w:r>
    <w:r w:rsidR="003576A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22860</wp:posOffset>
              </wp:positionV>
              <wp:extent cx="6884035" cy="2540"/>
              <wp:effectExtent l="0" t="0" r="12065" b="355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84035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8pt" to="539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749"/>
    <w:multiLevelType w:val="multilevel"/>
    <w:tmpl w:val="E16C6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46CE8"/>
    <w:multiLevelType w:val="multilevel"/>
    <w:tmpl w:val="9AAC2CC2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19042E"/>
    <w:multiLevelType w:val="multilevel"/>
    <w:tmpl w:val="A01E26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1E3CEC"/>
    <w:multiLevelType w:val="hybridMultilevel"/>
    <w:tmpl w:val="DEA060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6B7FCB"/>
    <w:multiLevelType w:val="hybridMultilevel"/>
    <w:tmpl w:val="E0BC2092"/>
    <w:lvl w:ilvl="0" w:tplc="75245C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C127E"/>
    <w:multiLevelType w:val="multilevel"/>
    <w:tmpl w:val="A01E263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750DA8"/>
    <w:multiLevelType w:val="hybridMultilevel"/>
    <w:tmpl w:val="A95469E2"/>
    <w:lvl w:ilvl="0" w:tplc="9DE60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E1979"/>
    <w:multiLevelType w:val="multilevel"/>
    <w:tmpl w:val="174A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A487E"/>
    <w:multiLevelType w:val="multilevel"/>
    <w:tmpl w:val="A01E263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086151"/>
    <w:multiLevelType w:val="hybridMultilevel"/>
    <w:tmpl w:val="D12C2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0C4146"/>
    <w:multiLevelType w:val="hybridMultilevel"/>
    <w:tmpl w:val="D2942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F0326"/>
    <w:multiLevelType w:val="hybridMultilevel"/>
    <w:tmpl w:val="D758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F78FE"/>
    <w:multiLevelType w:val="hybridMultilevel"/>
    <w:tmpl w:val="A3DCA5C2"/>
    <w:lvl w:ilvl="0" w:tplc="015EDF8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5302F0"/>
    <w:multiLevelType w:val="hybridMultilevel"/>
    <w:tmpl w:val="CBD2E7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5D6A38"/>
    <w:multiLevelType w:val="hybridMultilevel"/>
    <w:tmpl w:val="5D84E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B7C84"/>
    <w:multiLevelType w:val="hybridMultilevel"/>
    <w:tmpl w:val="552CD106"/>
    <w:lvl w:ilvl="0" w:tplc="D540B0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66B68"/>
    <w:multiLevelType w:val="hybridMultilevel"/>
    <w:tmpl w:val="10CA8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DA3669"/>
    <w:multiLevelType w:val="hybridMultilevel"/>
    <w:tmpl w:val="17C409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A6912"/>
    <w:multiLevelType w:val="hybridMultilevel"/>
    <w:tmpl w:val="392810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AA0CA9"/>
    <w:multiLevelType w:val="hybridMultilevel"/>
    <w:tmpl w:val="8174DE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FF5986"/>
    <w:multiLevelType w:val="hybridMultilevel"/>
    <w:tmpl w:val="7876C746"/>
    <w:lvl w:ilvl="0" w:tplc="6C8CB3E8">
      <w:start w:val="1"/>
      <w:numFmt w:val="bullet"/>
      <w:pStyle w:val="aMainTextBullet"/>
      <w:lvlText w:val=""/>
      <w:lvlJc w:val="left"/>
      <w:pPr>
        <w:tabs>
          <w:tab w:val="num" w:pos="709"/>
        </w:tabs>
        <w:ind w:left="709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A7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856685"/>
    <w:multiLevelType w:val="hybridMultilevel"/>
    <w:tmpl w:val="87D8D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BE7563"/>
    <w:multiLevelType w:val="hybridMultilevel"/>
    <w:tmpl w:val="4A16C634"/>
    <w:lvl w:ilvl="0" w:tplc="9DE60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4444EF"/>
    <w:multiLevelType w:val="hybridMultilevel"/>
    <w:tmpl w:val="8B70B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A128B"/>
    <w:multiLevelType w:val="hybridMultilevel"/>
    <w:tmpl w:val="A3E63C64"/>
    <w:lvl w:ilvl="0" w:tplc="75245C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7A5096"/>
    <w:multiLevelType w:val="hybridMultilevel"/>
    <w:tmpl w:val="306E6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E4B96"/>
    <w:multiLevelType w:val="hybridMultilevel"/>
    <w:tmpl w:val="2AB272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CF64E85"/>
    <w:multiLevelType w:val="multilevel"/>
    <w:tmpl w:val="329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2BC3F8F"/>
    <w:multiLevelType w:val="multilevel"/>
    <w:tmpl w:val="391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AA0D62"/>
    <w:multiLevelType w:val="multilevel"/>
    <w:tmpl w:val="5BD69C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951A66"/>
    <w:multiLevelType w:val="hybridMultilevel"/>
    <w:tmpl w:val="090086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9E68A0"/>
    <w:multiLevelType w:val="multilevel"/>
    <w:tmpl w:val="3CD66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pStyle w:val="aHeaderLevel3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>
    <w:nsid w:val="60CA6B5A"/>
    <w:multiLevelType w:val="hybridMultilevel"/>
    <w:tmpl w:val="3FE6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6441E"/>
    <w:multiLevelType w:val="hybridMultilevel"/>
    <w:tmpl w:val="DDEAF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62185"/>
    <w:multiLevelType w:val="hybridMultilevel"/>
    <w:tmpl w:val="41C0D5F0"/>
    <w:lvl w:ilvl="0" w:tplc="75245C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E822F3"/>
    <w:multiLevelType w:val="hybridMultilevel"/>
    <w:tmpl w:val="1CFC55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9125CE"/>
    <w:multiLevelType w:val="hybridMultilevel"/>
    <w:tmpl w:val="28407AA4"/>
    <w:lvl w:ilvl="0" w:tplc="75245C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D00428"/>
    <w:multiLevelType w:val="hybridMultilevel"/>
    <w:tmpl w:val="663EC8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F0D669B"/>
    <w:multiLevelType w:val="hybridMultilevel"/>
    <w:tmpl w:val="9C82BB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20"/>
  </w:num>
  <w:num w:numId="3">
    <w:abstractNumId w:val="16"/>
  </w:num>
  <w:num w:numId="4">
    <w:abstractNumId w:val="13"/>
  </w:num>
  <w:num w:numId="5">
    <w:abstractNumId w:val="27"/>
  </w:num>
  <w:num w:numId="6">
    <w:abstractNumId w:val="17"/>
  </w:num>
  <w:num w:numId="7">
    <w:abstractNumId w:val="40"/>
  </w:num>
  <w:num w:numId="8">
    <w:abstractNumId w:val="24"/>
  </w:num>
  <w:num w:numId="9">
    <w:abstractNumId w:val="25"/>
  </w:num>
  <w:num w:numId="10">
    <w:abstractNumId w:val="36"/>
  </w:num>
  <w:num w:numId="11">
    <w:abstractNumId w:val="4"/>
  </w:num>
  <w:num w:numId="12">
    <w:abstractNumId w:val="38"/>
  </w:num>
  <w:num w:numId="13">
    <w:abstractNumId w:val="2"/>
  </w:num>
  <w:num w:numId="14">
    <w:abstractNumId w:val="5"/>
  </w:num>
  <w:num w:numId="15">
    <w:abstractNumId w:val="8"/>
  </w:num>
  <w:num w:numId="16">
    <w:abstractNumId w:val="21"/>
  </w:num>
  <w:num w:numId="17">
    <w:abstractNumId w:val="10"/>
  </w:num>
  <w:num w:numId="18">
    <w:abstractNumId w:val="18"/>
  </w:num>
  <w:num w:numId="19">
    <w:abstractNumId w:val="22"/>
  </w:num>
  <w:num w:numId="20">
    <w:abstractNumId w:val="19"/>
  </w:num>
  <w:num w:numId="21">
    <w:abstractNumId w:val="9"/>
  </w:num>
  <w:num w:numId="22">
    <w:abstractNumId w:val="31"/>
  </w:num>
  <w:num w:numId="23">
    <w:abstractNumId w:val="39"/>
  </w:num>
  <w:num w:numId="24">
    <w:abstractNumId w:val="3"/>
  </w:num>
  <w:num w:numId="25">
    <w:abstractNumId w:val="15"/>
  </w:num>
  <w:num w:numId="26">
    <w:abstractNumId w:val="26"/>
  </w:num>
  <w:num w:numId="27">
    <w:abstractNumId w:val="7"/>
  </w:num>
  <w:num w:numId="28">
    <w:abstractNumId w:val="32"/>
  </w:num>
  <w:num w:numId="29">
    <w:abstractNumId w:val="1"/>
  </w:num>
  <w:num w:numId="30">
    <w:abstractNumId w:val="37"/>
  </w:num>
  <w:num w:numId="31">
    <w:abstractNumId w:val="30"/>
  </w:num>
  <w:num w:numId="32">
    <w:abstractNumId w:val="6"/>
  </w:num>
  <w:num w:numId="33">
    <w:abstractNumId w:val="0"/>
  </w:num>
  <w:num w:numId="34">
    <w:abstractNumId w:val="29"/>
  </w:num>
  <w:num w:numId="35">
    <w:abstractNumId w:val="28"/>
  </w:num>
  <w:num w:numId="36">
    <w:abstractNumId w:val="12"/>
  </w:num>
  <w:num w:numId="37">
    <w:abstractNumId w:val="23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2D"/>
    <w:rsid w:val="00005B9F"/>
    <w:rsid w:val="00014438"/>
    <w:rsid w:val="00016E9D"/>
    <w:rsid w:val="00021B55"/>
    <w:rsid w:val="0002367F"/>
    <w:rsid w:val="000325E9"/>
    <w:rsid w:val="00033A2B"/>
    <w:rsid w:val="000416F2"/>
    <w:rsid w:val="0005634C"/>
    <w:rsid w:val="00066945"/>
    <w:rsid w:val="000746FE"/>
    <w:rsid w:val="00076126"/>
    <w:rsid w:val="000923AA"/>
    <w:rsid w:val="000B3AEA"/>
    <w:rsid w:val="000C126B"/>
    <w:rsid w:val="000C3CEC"/>
    <w:rsid w:val="000D3A4C"/>
    <w:rsid w:val="000D4791"/>
    <w:rsid w:val="000E7D77"/>
    <w:rsid w:val="000F1779"/>
    <w:rsid w:val="000F2D82"/>
    <w:rsid w:val="000F61B5"/>
    <w:rsid w:val="00100C8B"/>
    <w:rsid w:val="00103E19"/>
    <w:rsid w:val="00110265"/>
    <w:rsid w:val="00111EA7"/>
    <w:rsid w:val="0013085E"/>
    <w:rsid w:val="00150EFC"/>
    <w:rsid w:val="00152B6F"/>
    <w:rsid w:val="001759F2"/>
    <w:rsid w:val="00190B4C"/>
    <w:rsid w:val="00194F58"/>
    <w:rsid w:val="001A1AFE"/>
    <w:rsid w:val="001C2B69"/>
    <w:rsid w:val="001D1CEC"/>
    <w:rsid w:val="001D2F39"/>
    <w:rsid w:val="001D46EA"/>
    <w:rsid w:val="001E3010"/>
    <w:rsid w:val="00224BAD"/>
    <w:rsid w:val="00225659"/>
    <w:rsid w:val="0023292D"/>
    <w:rsid w:val="00237CB0"/>
    <w:rsid w:val="0024226D"/>
    <w:rsid w:val="00256D31"/>
    <w:rsid w:val="00274FF6"/>
    <w:rsid w:val="00275D0A"/>
    <w:rsid w:val="00277112"/>
    <w:rsid w:val="00277F90"/>
    <w:rsid w:val="002B5589"/>
    <w:rsid w:val="002D01C2"/>
    <w:rsid w:val="002D504A"/>
    <w:rsid w:val="002E3FCE"/>
    <w:rsid w:val="002F3313"/>
    <w:rsid w:val="002F65B0"/>
    <w:rsid w:val="002F76B5"/>
    <w:rsid w:val="00327C43"/>
    <w:rsid w:val="00347189"/>
    <w:rsid w:val="00351486"/>
    <w:rsid w:val="00353068"/>
    <w:rsid w:val="003576AD"/>
    <w:rsid w:val="00360ACD"/>
    <w:rsid w:val="00361AFF"/>
    <w:rsid w:val="00367F8D"/>
    <w:rsid w:val="00380C39"/>
    <w:rsid w:val="003814A4"/>
    <w:rsid w:val="003D0BE1"/>
    <w:rsid w:val="003D5581"/>
    <w:rsid w:val="003D66C1"/>
    <w:rsid w:val="003E7107"/>
    <w:rsid w:val="003F0CBF"/>
    <w:rsid w:val="003F23D0"/>
    <w:rsid w:val="003F7B4C"/>
    <w:rsid w:val="003F7BE3"/>
    <w:rsid w:val="0040520E"/>
    <w:rsid w:val="0041691A"/>
    <w:rsid w:val="00424426"/>
    <w:rsid w:val="00430ECC"/>
    <w:rsid w:val="004400F5"/>
    <w:rsid w:val="00440743"/>
    <w:rsid w:val="004413CC"/>
    <w:rsid w:val="004451EB"/>
    <w:rsid w:val="0044652E"/>
    <w:rsid w:val="00463D7B"/>
    <w:rsid w:val="004733AA"/>
    <w:rsid w:val="00477FD3"/>
    <w:rsid w:val="00495ACF"/>
    <w:rsid w:val="004C2E9E"/>
    <w:rsid w:val="004E34B1"/>
    <w:rsid w:val="004F25F6"/>
    <w:rsid w:val="005048FA"/>
    <w:rsid w:val="0051339E"/>
    <w:rsid w:val="005138A4"/>
    <w:rsid w:val="005141EB"/>
    <w:rsid w:val="00520529"/>
    <w:rsid w:val="005331A6"/>
    <w:rsid w:val="005461A7"/>
    <w:rsid w:val="005538DF"/>
    <w:rsid w:val="00580213"/>
    <w:rsid w:val="005828BA"/>
    <w:rsid w:val="0059215A"/>
    <w:rsid w:val="005A3B2C"/>
    <w:rsid w:val="005B17C3"/>
    <w:rsid w:val="005B355A"/>
    <w:rsid w:val="005C0ACE"/>
    <w:rsid w:val="005C7726"/>
    <w:rsid w:val="005C77BD"/>
    <w:rsid w:val="005F548A"/>
    <w:rsid w:val="00607987"/>
    <w:rsid w:val="00624980"/>
    <w:rsid w:val="00631045"/>
    <w:rsid w:val="0063712E"/>
    <w:rsid w:val="0064314D"/>
    <w:rsid w:val="00656718"/>
    <w:rsid w:val="00661508"/>
    <w:rsid w:val="00662143"/>
    <w:rsid w:val="00676638"/>
    <w:rsid w:val="006B1D7E"/>
    <w:rsid w:val="006B570E"/>
    <w:rsid w:val="006C597E"/>
    <w:rsid w:val="006C60A3"/>
    <w:rsid w:val="006D41BD"/>
    <w:rsid w:val="006E33E5"/>
    <w:rsid w:val="006E6386"/>
    <w:rsid w:val="006F12BC"/>
    <w:rsid w:val="00711ECF"/>
    <w:rsid w:val="00720E33"/>
    <w:rsid w:val="00725EF0"/>
    <w:rsid w:val="00731136"/>
    <w:rsid w:val="00743CDD"/>
    <w:rsid w:val="00750FF9"/>
    <w:rsid w:val="00766B19"/>
    <w:rsid w:val="007722FD"/>
    <w:rsid w:val="00783A53"/>
    <w:rsid w:val="0078677D"/>
    <w:rsid w:val="007A5421"/>
    <w:rsid w:val="007A648B"/>
    <w:rsid w:val="007B0814"/>
    <w:rsid w:val="007D1F66"/>
    <w:rsid w:val="007D7821"/>
    <w:rsid w:val="007E299A"/>
    <w:rsid w:val="007F1F8B"/>
    <w:rsid w:val="008116D0"/>
    <w:rsid w:val="00820444"/>
    <w:rsid w:val="008211B1"/>
    <w:rsid w:val="0083728E"/>
    <w:rsid w:val="008571F3"/>
    <w:rsid w:val="00864834"/>
    <w:rsid w:val="00875957"/>
    <w:rsid w:val="00881C64"/>
    <w:rsid w:val="008A1F3A"/>
    <w:rsid w:val="008A31F1"/>
    <w:rsid w:val="008B2911"/>
    <w:rsid w:val="008B628C"/>
    <w:rsid w:val="008C1F61"/>
    <w:rsid w:val="008C2C1A"/>
    <w:rsid w:val="008C3568"/>
    <w:rsid w:val="008C3FD6"/>
    <w:rsid w:val="008C76A2"/>
    <w:rsid w:val="008D5868"/>
    <w:rsid w:val="008D6993"/>
    <w:rsid w:val="008E5159"/>
    <w:rsid w:val="008F0784"/>
    <w:rsid w:val="008F383D"/>
    <w:rsid w:val="008F6D2E"/>
    <w:rsid w:val="008F74A4"/>
    <w:rsid w:val="008F7DBB"/>
    <w:rsid w:val="00920977"/>
    <w:rsid w:val="00930735"/>
    <w:rsid w:val="00935733"/>
    <w:rsid w:val="00944B8F"/>
    <w:rsid w:val="00946D30"/>
    <w:rsid w:val="009547B8"/>
    <w:rsid w:val="00961FA3"/>
    <w:rsid w:val="00962826"/>
    <w:rsid w:val="009739B9"/>
    <w:rsid w:val="00995A97"/>
    <w:rsid w:val="009974E3"/>
    <w:rsid w:val="009A4BC2"/>
    <w:rsid w:val="009B1400"/>
    <w:rsid w:val="009B4F08"/>
    <w:rsid w:val="009C2650"/>
    <w:rsid w:val="009C7272"/>
    <w:rsid w:val="009D24AB"/>
    <w:rsid w:val="009E504A"/>
    <w:rsid w:val="009F3125"/>
    <w:rsid w:val="00A07667"/>
    <w:rsid w:val="00A11D7E"/>
    <w:rsid w:val="00A12769"/>
    <w:rsid w:val="00A22711"/>
    <w:rsid w:val="00A370E4"/>
    <w:rsid w:val="00A4001A"/>
    <w:rsid w:val="00A50A11"/>
    <w:rsid w:val="00A530E4"/>
    <w:rsid w:val="00A55681"/>
    <w:rsid w:val="00A73E83"/>
    <w:rsid w:val="00A87C84"/>
    <w:rsid w:val="00A9471F"/>
    <w:rsid w:val="00AA6D66"/>
    <w:rsid w:val="00AD66F0"/>
    <w:rsid w:val="00AE425F"/>
    <w:rsid w:val="00AE5C4A"/>
    <w:rsid w:val="00AE6A2A"/>
    <w:rsid w:val="00AF5929"/>
    <w:rsid w:val="00B02506"/>
    <w:rsid w:val="00B0466B"/>
    <w:rsid w:val="00B1169A"/>
    <w:rsid w:val="00B11AFA"/>
    <w:rsid w:val="00B11CAD"/>
    <w:rsid w:val="00B159D0"/>
    <w:rsid w:val="00B444DD"/>
    <w:rsid w:val="00B47032"/>
    <w:rsid w:val="00B509E6"/>
    <w:rsid w:val="00B62BE0"/>
    <w:rsid w:val="00B7275F"/>
    <w:rsid w:val="00B75444"/>
    <w:rsid w:val="00B95992"/>
    <w:rsid w:val="00BA4D5A"/>
    <w:rsid w:val="00BB58A5"/>
    <w:rsid w:val="00BD00C2"/>
    <w:rsid w:val="00BD5C75"/>
    <w:rsid w:val="00BF5B28"/>
    <w:rsid w:val="00C15743"/>
    <w:rsid w:val="00C232AC"/>
    <w:rsid w:val="00C26A51"/>
    <w:rsid w:val="00C45E81"/>
    <w:rsid w:val="00C50E21"/>
    <w:rsid w:val="00C60B81"/>
    <w:rsid w:val="00C6410E"/>
    <w:rsid w:val="00C81916"/>
    <w:rsid w:val="00C84006"/>
    <w:rsid w:val="00C94AAE"/>
    <w:rsid w:val="00C95108"/>
    <w:rsid w:val="00CB2C80"/>
    <w:rsid w:val="00CC23C5"/>
    <w:rsid w:val="00CC77E5"/>
    <w:rsid w:val="00CD41DE"/>
    <w:rsid w:val="00CE488E"/>
    <w:rsid w:val="00CF7E40"/>
    <w:rsid w:val="00D040E8"/>
    <w:rsid w:val="00D077EC"/>
    <w:rsid w:val="00D31396"/>
    <w:rsid w:val="00D32252"/>
    <w:rsid w:val="00D3301A"/>
    <w:rsid w:val="00D62350"/>
    <w:rsid w:val="00D73156"/>
    <w:rsid w:val="00D907CC"/>
    <w:rsid w:val="00DA50E1"/>
    <w:rsid w:val="00DB0155"/>
    <w:rsid w:val="00DB7648"/>
    <w:rsid w:val="00DC017C"/>
    <w:rsid w:val="00DC75E1"/>
    <w:rsid w:val="00DF32BE"/>
    <w:rsid w:val="00DF6516"/>
    <w:rsid w:val="00E129A3"/>
    <w:rsid w:val="00E41E3F"/>
    <w:rsid w:val="00E44803"/>
    <w:rsid w:val="00E51AFF"/>
    <w:rsid w:val="00E576BB"/>
    <w:rsid w:val="00E631BD"/>
    <w:rsid w:val="00E67F72"/>
    <w:rsid w:val="00E71F30"/>
    <w:rsid w:val="00E77FA5"/>
    <w:rsid w:val="00E92E4B"/>
    <w:rsid w:val="00E94086"/>
    <w:rsid w:val="00EA3972"/>
    <w:rsid w:val="00EA687B"/>
    <w:rsid w:val="00EB0B42"/>
    <w:rsid w:val="00EB28A1"/>
    <w:rsid w:val="00EC584F"/>
    <w:rsid w:val="00EF5CF2"/>
    <w:rsid w:val="00F045EC"/>
    <w:rsid w:val="00F04FFF"/>
    <w:rsid w:val="00F10AD9"/>
    <w:rsid w:val="00F1282D"/>
    <w:rsid w:val="00F15F00"/>
    <w:rsid w:val="00F244E9"/>
    <w:rsid w:val="00F277B5"/>
    <w:rsid w:val="00F31326"/>
    <w:rsid w:val="00F40B4E"/>
    <w:rsid w:val="00F6434B"/>
    <w:rsid w:val="00F662F5"/>
    <w:rsid w:val="00F70A7F"/>
    <w:rsid w:val="00F726B2"/>
    <w:rsid w:val="00F76783"/>
    <w:rsid w:val="00F828CF"/>
    <w:rsid w:val="00F82E2B"/>
    <w:rsid w:val="00F87657"/>
    <w:rsid w:val="00F922A1"/>
    <w:rsid w:val="00F95266"/>
    <w:rsid w:val="00FA00BB"/>
    <w:rsid w:val="00FA31DC"/>
    <w:rsid w:val="00FA584C"/>
    <w:rsid w:val="00FB29C2"/>
    <w:rsid w:val="00FC0028"/>
    <w:rsid w:val="00FC0354"/>
    <w:rsid w:val="00FC1CD8"/>
    <w:rsid w:val="00FD4D7D"/>
    <w:rsid w:val="00FD5FFE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8DF"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38DF"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5538DF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rsid w:val="005538DF"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rsid w:val="005538DF"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paragraph" w:styleId="Heading5">
    <w:name w:val="heading 5"/>
    <w:basedOn w:val="Normal"/>
    <w:next w:val="Normal"/>
    <w:qFormat/>
    <w:rsid w:val="005538DF"/>
    <w:pPr>
      <w:keepNext/>
      <w:ind w:left="720" w:hanging="720"/>
      <w:outlineLvl w:val="4"/>
    </w:pPr>
    <w:rPr>
      <w:rFonts w:ascii="Arial" w:hAnsi="Arial" w:cs="Times New Roman"/>
      <w:b/>
      <w:bCs/>
      <w:u w:val="single"/>
    </w:rPr>
  </w:style>
  <w:style w:type="paragraph" w:styleId="Heading6">
    <w:name w:val="heading 6"/>
    <w:basedOn w:val="Normal"/>
    <w:next w:val="Normal"/>
    <w:qFormat/>
    <w:rsid w:val="005538DF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38DF"/>
    <w:pPr>
      <w:jc w:val="center"/>
    </w:pPr>
    <w:rPr>
      <w:b/>
      <w:bCs/>
    </w:rPr>
  </w:style>
  <w:style w:type="paragraph" w:styleId="BodyTextIndent">
    <w:name w:val="Body Text Indent"/>
    <w:basedOn w:val="Normal"/>
    <w:rsid w:val="005538DF"/>
    <w:pPr>
      <w:ind w:left="720" w:hanging="720"/>
    </w:pPr>
  </w:style>
  <w:style w:type="paragraph" w:styleId="Header">
    <w:name w:val="header"/>
    <w:basedOn w:val="Normal"/>
    <w:link w:val="HeaderChar"/>
    <w:rsid w:val="005538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8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DF"/>
  </w:style>
  <w:style w:type="paragraph" w:styleId="BalloonText">
    <w:name w:val="Balloon Text"/>
    <w:basedOn w:val="Normal"/>
    <w:semiHidden/>
    <w:rsid w:val="00CB2C80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B7648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E576BB"/>
    <w:pPr>
      <w:spacing w:after="120"/>
    </w:pPr>
  </w:style>
  <w:style w:type="paragraph" w:customStyle="1" w:styleId="aMainTextBullet">
    <w:name w:val="aMain Text + Bullet"/>
    <w:basedOn w:val="aMainText"/>
    <w:next w:val="aMainText"/>
    <w:rsid w:val="00E576BB"/>
    <w:pPr>
      <w:numPr>
        <w:numId w:val="2"/>
      </w:numPr>
      <w:tabs>
        <w:tab w:val="clear" w:pos="709"/>
        <w:tab w:val="num" w:pos="360"/>
      </w:tabs>
      <w:ind w:left="0" w:firstLine="0"/>
    </w:pPr>
  </w:style>
  <w:style w:type="paragraph" w:customStyle="1" w:styleId="aHeaderLevel1">
    <w:name w:val="aHeader Level 1"/>
    <w:basedOn w:val="Header"/>
    <w:rsid w:val="00E576BB"/>
    <w:pPr>
      <w:numPr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E576BB"/>
    <w:pPr>
      <w:keepNext/>
      <w:keepLines/>
      <w:numPr>
        <w:ilvl w:val="1"/>
        <w:numId w:val="1"/>
      </w:numPr>
      <w:tabs>
        <w:tab w:val="clear" w:pos="794"/>
        <w:tab w:val="clear" w:pos="4153"/>
        <w:tab w:val="clear" w:pos="8306"/>
        <w:tab w:val="num" w:pos="360"/>
      </w:tabs>
      <w:spacing w:after="280"/>
      <w:ind w:left="0" w:firstLine="0"/>
    </w:pPr>
    <w:rPr>
      <w:rFonts w:ascii="Trebuchet MS" w:hAnsi="Trebuchet MS"/>
      <w:b/>
      <w:sz w:val="28"/>
      <w:szCs w:val="28"/>
    </w:rPr>
  </w:style>
  <w:style w:type="paragraph" w:customStyle="1" w:styleId="aHeaderLevel3">
    <w:name w:val="aHeader Level 3"/>
    <w:basedOn w:val="Header"/>
    <w:rsid w:val="00E576BB"/>
    <w:pPr>
      <w:numPr>
        <w:ilvl w:val="2"/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Cs w:val="28"/>
      <w:lang w:eastAsia="en-GB"/>
    </w:rPr>
  </w:style>
  <w:style w:type="paragraph" w:customStyle="1" w:styleId="aMainText">
    <w:name w:val="aMain Text"/>
    <w:basedOn w:val="Header"/>
    <w:link w:val="aMainTextCharChar"/>
    <w:rsid w:val="00E576BB"/>
    <w:pPr>
      <w:tabs>
        <w:tab w:val="clear" w:pos="4153"/>
        <w:tab w:val="clear" w:pos="8306"/>
      </w:tabs>
    </w:pPr>
    <w:rPr>
      <w:rFonts w:ascii="Trebuchet MS" w:eastAsia="Times" w:hAnsi="Trebuchet MS" w:cs="Times New Roman"/>
      <w:lang w:eastAsia="en-GB"/>
    </w:rPr>
  </w:style>
  <w:style w:type="character" w:customStyle="1" w:styleId="aMainTextCharChar">
    <w:name w:val="aMain Text Char Char"/>
    <w:link w:val="aMainText"/>
    <w:rsid w:val="00E576BB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Char">
    <w:name w:val="Header Char"/>
    <w:link w:val="Header"/>
    <w:rsid w:val="00E576BB"/>
    <w:rPr>
      <w:rFonts w:ascii="Arial (W1)" w:hAnsi="Arial (W1)" w:cs="Arial"/>
      <w:sz w:val="24"/>
      <w:szCs w:val="24"/>
      <w:lang w:val="en-GB" w:eastAsia="en-US" w:bidi="ar-SA"/>
    </w:rPr>
  </w:style>
  <w:style w:type="character" w:customStyle="1" w:styleId="aHeaderLevel2Char">
    <w:name w:val="aHeader Level 2 Char"/>
    <w:link w:val="aHeaderLevel2"/>
    <w:rsid w:val="00E576BB"/>
    <w:rPr>
      <w:rFonts w:ascii="Trebuchet MS" w:hAnsi="Trebuchet MS" w:cs="Arial"/>
      <w:b/>
      <w:sz w:val="28"/>
      <w:szCs w:val="28"/>
      <w:lang w:val="en-GB" w:eastAsia="en-US" w:bidi="ar-SA"/>
    </w:rPr>
  </w:style>
  <w:style w:type="character" w:styleId="Strong">
    <w:name w:val="Strong"/>
    <w:qFormat/>
    <w:rsid w:val="00E576BB"/>
    <w:rPr>
      <w:b/>
      <w:bCs/>
    </w:rPr>
  </w:style>
  <w:style w:type="table" w:styleId="TableGrid">
    <w:name w:val="Table Grid"/>
    <w:basedOn w:val="TableNormal"/>
    <w:rsid w:val="0047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f">
    <w:name w:val="Footer Ref"/>
    <w:basedOn w:val="Footer"/>
    <w:rsid w:val="00F277B5"/>
    <w:pPr>
      <w:spacing w:line="240" w:lineRule="exact"/>
      <w:jc w:val="right"/>
    </w:pPr>
    <w:rPr>
      <w:rFonts w:ascii="Arial" w:hAnsi="Arial" w:cs="Times New Roman"/>
      <w:caps/>
      <w:sz w:val="16"/>
      <w:szCs w:val="20"/>
    </w:rPr>
  </w:style>
  <w:style w:type="paragraph" w:customStyle="1" w:styleId="a">
    <w:basedOn w:val="Normal"/>
    <w:rsid w:val="009739B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F244E9"/>
    <w:pPr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8DF"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38DF"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5538DF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rsid w:val="005538DF"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rsid w:val="005538DF"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paragraph" w:styleId="Heading5">
    <w:name w:val="heading 5"/>
    <w:basedOn w:val="Normal"/>
    <w:next w:val="Normal"/>
    <w:qFormat/>
    <w:rsid w:val="005538DF"/>
    <w:pPr>
      <w:keepNext/>
      <w:ind w:left="720" w:hanging="720"/>
      <w:outlineLvl w:val="4"/>
    </w:pPr>
    <w:rPr>
      <w:rFonts w:ascii="Arial" w:hAnsi="Arial" w:cs="Times New Roman"/>
      <w:b/>
      <w:bCs/>
      <w:u w:val="single"/>
    </w:rPr>
  </w:style>
  <w:style w:type="paragraph" w:styleId="Heading6">
    <w:name w:val="heading 6"/>
    <w:basedOn w:val="Normal"/>
    <w:next w:val="Normal"/>
    <w:qFormat/>
    <w:rsid w:val="005538DF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38DF"/>
    <w:pPr>
      <w:jc w:val="center"/>
    </w:pPr>
    <w:rPr>
      <w:b/>
      <w:bCs/>
    </w:rPr>
  </w:style>
  <w:style w:type="paragraph" w:styleId="BodyTextIndent">
    <w:name w:val="Body Text Indent"/>
    <w:basedOn w:val="Normal"/>
    <w:rsid w:val="005538DF"/>
    <w:pPr>
      <w:ind w:left="720" w:hanging="720"/>
    </w:pPr>
  </w:style>
  <w:style w:type="paragraph" w:styleId="Header">
    <w:name w:val="header"/>
    <w:basedOn w:val="Normal"/>
    <w:link w:val="HeaderChar"/>
    <w:rsid w:val="005538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8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DF"/>
  </w:style>
  <w:style w:type="paragraph" w:styleId="BalloonText">
    <w:name w:val="Balloon Text"/>
    <w:basedOn w:val="Normal"/>
    <w:semiHidden/>
    <w:rsid w:val="00CB2C80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B7648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E576BB"/>
    <w:pPr>
      <w:spacing w:after="120"/>
    </w:pPr>
  </w:style>
  <w:style w:type="paragraph" w:customStyle="1" w:styleId="aMainTextBullet">
    <w:name w:val="aMain Text + Bullet"/>
    <w:basedOn w:val="aMainText"/>
    <w:next w:val="aMainText"/>
    <w:rsid w:val="00E576BB"/>
    <w:pPr>
      <w:numPr>
        <w:numId w:val="2"/>
      </w:numPr>
      <w:tabs>
        <w:tab w:val="clear" w:pos="709"/>
        <w:tab w:val="num" w:pos="360"/>
      </w:tabs>
      <w:ind w:left="0" w:firstLine="0"/>
    </w:pPr>
  </w:style>
  <w:style w:type="paragraph" w:customStyle="1" w:styleId="aHeaderLevel1">
    <w:name w:val="aHeader Level 1"/>
    <w:basedOn w:val="Header"/>
    <w:rsid w:val="00E576BB"/>
    <w:pPr>
      <w:numPr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E576BB"/>
    <w:pPr>
      <w:keepNext/>
      <w:keepLines/>
      <w:numPr>
        <w:ilvl w:val="1"/>
        <w:numId w:val="1"/>
      </w:numPr>
      <w:tabs>
        <w:tab w:val="clear" w:pos="794"/>
        <w:tab w:val="clear" w:pos="4153"/>
        <w:tab w:val="clear" w:pos="8306"/>
        <w:tab w:val="num" w:pos="360"/>
      </w:tabs>
      <w:spacing w:after="280"/>
      <w:ind w:left="0" w:firstLine="0"/>
    </w:pPr>
    <w:rPr>
      <w:rFonts w:ascii="Trebuchet MS" w:hAnsi="Trebuchet MS"/>
      <w:b/>
      <w:sz w:val="28"/>
      <w:szCs w:val="28"/>
    </w:rPr>
  </w:style>
  <w:style w:type="paragraph" w:customStyle="1" w:styleId="aHeaderLevel3">
    <w:name w:val="aHeader Level 3"/>
    <w:basedOn w:val="Header"/>
    <w:rsid w:val="00E576BB"/>
    <w:pPr>
      <w:numPr>
        <w:ilvl w:val="2"/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Cs w:val="28"/>
      <w:lang w:eastAsia="en-GB"/>
    </w:rPr>
  </w:style>
  <w:style w:type="paragraph" w:customStyle="1" w:styleId="aMainText">
    <w:name w:val="aMain Text"/>
    <w:basedOn w:val="Header"/>
    <w:link w:val="aMainTextCharChar"/>
    <w:rsid w:val="00E576BB"/>
    <w:pPr>
      <w:tabs>
        <w:tab w:val="clear" w:pos="4153"/>
        <w:tab w:val="clear" w:pos="8306"/>
      </w:tabs>
    </w:pPr>
    <w:rPr>
      <w:rFonts w:ascii="Trebuchet MS" w:eastAsia="Times" w:hAnsi="Trebuchet MS" w:cs="Times New Roman"/>
      <w:lang w:eastAsia="en-GB"/>
    </w:rPr>
  </w:style>
  <w:style w:type="character" w:customStyle="1" w:styleId="aMainTextCharChar">
    <w:name w:val="aMain Text Char Char"/>
    <w:link w:val="aMainText"/>
    <w:rsid w:val="00E576BB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Char">
    <w:name w:val="Header Char"/>
    <w:link w:val="Header"/>
    <w:rsid w:val="00E576BB"/>
    <w:rPr>
      <w:rFonts w:ascii="Arial (W1)" w:hAnsi="Arial (W1)" w:cs="Arial"/>
      <w:sz w:val="24"/>
      <w:szCs w:val="24"/>
      <w:lang w:val="en-GB" w:eastAsia="en-US" w:bidi="ar-SA"/>
    </w:rPr>
  </w:style>
  <w:style w:type="character" w:customStyle="1" w:styleId="aHeaderLevel2Char">
    <w:name w:val="aHeader Level 2 Char"/>
    <w:link w:val="aHeaderLevel2"/>
    <w:rsid w:val="00E576BB"/>
    <w:rPr>
      <w:rFonts w:ascii="Trebuchet MS" w:hAnsi="Trebuchet MS" w:cs="Arial"/>
      <w:b/>
      <w:sz w:val="28"/>
      <w:szCs w:val="28"/>
      <w:lang w:val="en-GB" w:eastAsia="en-US" w:bidi="ar-SA"/>
    </w:rPr>
  </w:style>
  <w:style w:type="character" w:styleId="Strong">
    <w:name w:val="Strong"/>
    <w:qFormat/>
    <w:rsid w:val="00E576BB"/>
    <w:rPr>
      <w:b/>
      <w:bCs/>
    </w:rPr>
  </w:style>
  <w:style w:type="table" w:styleId="TableGrid">
    <w:name w:val="Table Grid"/>
    <w:basedOn w:val="TableNormal"/>
    <w:rsid w:val="0047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f">
    <w:name w:val="Footer Ref"/>
    <w:basedOn w:val="Footer"/>
    <w:rsid w:val="00F277B5"/>
    <w:pPr>
      <w:spacing w:line="240" w:lineRule="exact"/>
      <w:jc w:val="right"/>
    </w:pPr>
    <w:rPr>
      <w:rFonts w:ascii="Arial" w:hAnsi="Arial" w:cs="Times New Roman"/>
      <w:caps/>
      <w:sz w:val="16"/>
      <w:szCs w:val="20"/>
    </w:rPr>
  </w:style>
  <w:style w:type="paragraph" w:customStyle="1" w:styleId="a">
    <w:basedOn w:val="Normal"/>
    <w:rsid w:val="009739B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F244E9"/>
    <w:pPr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BC71-3AB5-4C00-8977-3EA5DFB6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2F89593F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County Council</vt:lpstr>
    </vt:vector>
  </TitlesOfParts>
  <Company>DCC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County Council</dc:title>
  <dc:creator>susan.bickford</dc:creator>
  <cp:lastModifiedBy>DHughes</cp:lastModifiedBy>
  <cp:revision>4</cp:revision>
  <cp:lastPrinted>2015-06-17T17:38:00Z</cp:lastPrinted>
  <dcterms:created xsi:type="dcterms:W3CDTF">2015-06-17T18:12:00Z</dcterms:created>
  <dcterms:modified xsi:type="dcterms:W3CDTF">2015-06-18T10:12:00Z</dcterms:modified>
</cp:coreProperties>
</file>