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D" w:rsidRDefault="00C60BCD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07408C" w:rsidRDefault="0007408C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NAME: 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367046">
        <w:rPr>
          <w:rFonts w:ascii="Arial" w:hAnsi="Arial" w:cs="Arial"/>
          <w:b w:val="0"/>
          <w:i w:val="0"/>
        </w:rPr>
        <w:t xml:space="preserve">Hydro </w:t>
      </w:r>
      <w:proofErr w:type="spellStart"/>
      <w:r w:rsidR="00367046">
        <w:rPr>
          <w:rFonts w:ascii="Arial" w:hAnsi="Arial" w:cs="Arial"/>
          <w:b w:val="0"/>
          <w:i w:val="0"/>
        </w:rPr>
        <w:t>Therapy</w:t>
      </w:r>
      <w:proofErr w:type="spellEnd"/>
      <w:r w:rsidR="00367046">
        <w:rPr>
          <w:rFonts w:ascii="Arial" w:hAnsi="Arial" w:cs="Arial"/>
          <w:b w:val="0"/>
          <w:i w:val="0"/>
        </w:rPr>
        <w:t xml:space="preserve"> Pool </w:t>
      </w:r>
      <w:proofErr w:type="spellStart"/>
      <w:r w:rsidR="00367046">
        <w:rPr>
          <w:rFonts w:ascii="Arial" w:hAnsi="Arial" w:cs="Arial"/>
          <w:b w:val="0"/>
          <w:i w:val="0"/>
        </w:rPr>
        <w:t>Lifeguard</w:t>
      </w:r>
      <w:proofErr w:type="spellEnd"/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Grade: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026DBB">
        <w:rPr>
          <w:rFonts w:ascii="Arial" w:hAnsi="Arial"/>
          <w:b w:val="0"/>
          <w:bCs w:val="0"/>
          <w:i w:val="0"/>
          <w:lang w:val="en-GB"/>
        </w:rPr>
        <w:t>1</w:t>
      </w:r>
      <w:r w:rsidR="009934F8" w:rsidRPr="009934F8">
        <w:rPr>
          <w:rFonts w:ascii="Arial" w:hAnsi="Arial"/>
          <w:b w:val="0"/>
          <w:bCs w:val="0"/>
          <w:i w:val="0"/>
          <w:lang w:val="en-GB"/>
        </w:rPr>
        <w:t xml:space="preserve"> (</w:t>
      </w:r>
      <w:r w:rsidR="007E1766">
        <w:rPr>
          <w:rFonts w:ascii="Arial" w:hAnsi="Arial"/>
          <w:b w:val="0"/>
          <w:bCs w:val="0"/>
          <w:i w:val="0"/>
          <w:lang w:val="en-GB"/>
        </w:rPr>
        <w:t>SCP</w:t>
      </w:r>
      <w:r w:rsidR="003E1B54">
        <w:rPr>
          <w:rFonts w:ascii="Arial" w:hAnsi="Arial"/>
          <w:b w:val="0"/>
          <w:bCs w:val="0"/>
          <w:i w:val="0"/>
          <w:lang w:val="en-GB"/>
        </w:rPr>
        <w:t xml:space="preserve"> </w:t>
      </w:r>
      <w:r w:rsidR="00026DBB">
        <w:rPr>
          <w:rFonts w:ascii="Arial" w:hAnsi="Arial"/>
          <w:b w:val="0"/>
          <w:bCs w:val="0"/>
          <w:i w:val="0"/>
          <w:lang w:val="en-GB"/>
        </w:rPr>
        <w:t>11</w:t>
      </w:r>
      <w:r w:rsidR="00C64E35">
        <w:rPr>
          <w:rFonts w:ascii="Arial" w:hAnsi="Arial"/>
          <w:b w:val="0"/>
          <w:bCs w:val="0"/>
          <w:i w:val="0"/>
          <w:lang w:val="en-GB"/>
        </w:rPr>
        <w:t xml:space="preserve"> </w:t>
      </w:r>
      <w:r w:rsidR="007E1766">
        <w:rPr>
          <w:rFonts w:ascii="Arial" w:hAnsi="Arial"/>
          <w:b w:val="0"/>
          <w:bCs w:val="0"/>
          <w:i w:val="0"/>
          <w:lang w:val="en-GB"/>
        </w:rPr>
        <w:t>–</w:t>
      </w:r>
      <w:r w:rsidR="00C64E35">
        <w:rPr>
          <w:rFonts w:ascii="Arial" w:hAnsi="Arial"/>
          <w:b w:val="0"/>
          <w:bCs w:val="0"/>
          <w:i w:val="0"/>
          <w:lang w:val="en-GB"/>
        </w:rPr>
        <w:t xml:space="preserve"> </w:t>
      </w:r>
      <w:r w:rsidR="00026DBB">
        <w:rPr>
          <w:rFonts w:ascii="Arial" w:hAnsi="Arial"/>
          <w:b w:val="0"/>
          <w:bCs w:val="0"/>
          <w:i w:val="0"/>
          <w:lang w:val="en-GB"/>
        </w:rPr>
        <w:t>13</w:t>
      </w:r>
      <w:r w:rsidR="007E1766">
        <w:rPr>
          <w:b w:val="0"/>
          <w:i w:val="0"/>
          <w:szCs w:val="24"/>
        </w:rPr>
        <w:t>)</w:t>
      </w:r>
      <w:r w:rsidR="007E1766" w:rsidRPr="007E1766">
        <w:rPr>
          <w:b w:val="0"/>
          <w:i w:val="0"/>
          <w:szCs w:val="24"/>
        </w:rPr>
        <w:br/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 w:rsidR="007E1766">
        <w:rPr>
          <w:rFonts w:ascii="Arial" w:hAnsi="Arial"/>
          <w:bCs w:val="0"/>
          <w:i w:val="0"/>
          <w:lang w:val="en-GB"/>
        </w:rPr>
        <w:t xml:space="preserve">         </w:t>
      </w:r>
      <w:proofErr w:type="spellStart"/>
      <w:r w:rsidR="007E1766" w:rsidRPr="007E1766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7E1766" w:rsidRPr="007E1766">
        <w:rPr>
          <w:rFonts w:ascii="Arial" w:hAnsi="Arial"/>
          <w:b w:val="0"/>
          <w:bCs w:val="0"/>
          <w:i w:val="0"/>
          <w:lang w:val="en-GB"/>
        </w:rPr>
        <w:t xml:space="preserve"> School</w:t>
      </w: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Directorate: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 w:rsidRPr="009934F8">
        <w:rPr>
          <w:rFonts w:ascii="Arial" w:hAnsi="Arial"/>
          <w:b w:val="0"/>
          <w:bCs w:val="0"/>
          <w:i w:val="0"/>
          <w:lang w:val="en-GB"/>
        </w:rPr>
        <w:t>Children’s Services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4E1B03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7E1766">
        <w:rPr>
          <w:rFonts w:ascii="Arial" w:hAnsi="Arial"/>
          <w:bCs w:val="0"/>
          <w:i w:val="0"/>
          <w:lang w:val="en-GB"/>
        </w:rPr>
        <w:t xml:space="preserve">      </w:t>
      </w:r>
      <w:r w:rsidR="007E1766" w:rsidRPr="007E1766">
        <w:rPr>
          <w:rFonts w:ascii="Arial" w:hAnsi="Arial"/>
          <w:b w:val="0"/>
          <w:bCs w:val="0"/>
          <w:i w:val="0"/>
          <w:lang w:val="en-GB"/>
        </w:rPr>
        <w:t>Headteacher</w:t>
      </w:r>
    </w:p>
    <w:p w:rsidR="00CD7269" w:rsidRPr="00457391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Pr="00443715" w:rsidRDefault="00CD7269">
      <w:pPr>
        <w:pStyle w:val="Title"/>
        <w:jc w:val="left"/>
        <w:rPr>
          <w:rFonts w:ascii="Arial" w:hAnsi="Arial"/>
          <w:bCs w:val="0"/>
          <w:i w:val="0"/>
          <w:szCs w:val="24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  <w:r w:rsidR="007E1766">
        <w:rPr>
          <w:rFonts w:ascii="Arial" w:hAnsi="Arial"/>
          <w:bCs w:val="0"/>
          <w:i w:val="0"/>
          <w:lang w:val="en-GB"/>
        </w:rPr>
        <w:t xml:space="preserve">     </w:t>
      </w:r>
      <w:r w:rsidR="00457391">
        <w:rPr>
          <w:rFonts w:ascii="Arial" w:hAnsi="Arial"/>
          <w:bCs w:val="0"/>
          <w:i w:val="0"/>
          <w:lang w:val="en-GB"/>
        </w:rPr>
        <w:t xml:space="preserve"> </w:t>
      </w:r>
      <w:r w:rsidR="00765BE9" w:rsidRPr="00443715">
        <w:rPr>
          <w:rFonts w:ascii="Arial" w:hAnsi="Arial"/>
          <w:b w:val="0"/>
          <w:bCs w:val="0"/>
          <w:i w:val="0"/>
          <w:szCs w:val="24"/>
          <w:lang w:val="en-GB"/>
        </w:rPr>
        <w:t xml:space="preserve">To </w:t>
      </w:r>
      <w:r w:rsidR="00367046">
        <w:rPr>
          <w:rFonts w:ascii="Arial" w:hAnsi="Arial"/>
          <w:b w:val="0"/>
          <w:bCs w:val="0"/>
          <w:i w:val="0"/>
          <w:szCs w:val="24"/>
          <w:lang w:val="en-GB"/>
        </w:rPr>
        <w:t>ensure all pool users are kept safe by providing a lifeguard service</w:t>
      </w:r>
    </w:p>
    <w:p w:rsidR="00C64E35" w:rsidRDefault="00C64E35" w:rsidP="00072982">
      <w:pPr>
        <w:jc w:val="both"/>
      </w:pPr>
    </w:p>
    <w:p w:rsidR="00A85722" w:rsidRDefault="00A85722" w:rsidP="00072982">
      <w:pPr>
        <w:jc w:val="both"/>
      </w:pPr>
    </w:p>
    <w:p w:rsidR="00367046" w:rsidRDefault="001C6282" w:rsidP="001C6282">
      <w:pPr>
        <w:pStyle w:val="Heading1"/>
        <w:jc w:val="both"/>
      </w:pPr>
      <w:r>
        <w:t>Principal Responsibilities</w:t>
      </w:r>
      <w:r w:rsidR="00367046">
        <w:t xml:space="preserve">: </w:t>
      </w:r>
    </w:p>
    <w:p w:rsidR="001C6282" w:rsidRDefault="00367046" w:rsidP="001C6282">
      <w:pPr>
        <w:pStyle w:val="Heading1"/>
        <w:jc w:val="both"/>
      </w:pPr>
      <w:r>
        <w:t>To ensure the provision of a quality service for all pool users</w:t>
      </w:r>
    </w:p>
    <w:p w:rsidR="00165B35" w:rsidRDefault="00367046" w:rsidP="00367046">
      <w:pPr>
        <w:rPr>
          <w:b/>
        </w:rPr>
      </w:pPr>
      <w:r w:rsidRPr="00367046">
        <w:rPr>
          <w:b/>
        </w:rPr>
        <w:t xml:space="preserve">To ensure all pool users comply with </w:t>
      </w:r>
      <w:proofErr w:type="spellStart"/>
      <w:r w:rsidRPr="00367046">
        <w:rPr>
          <w:b/>
        </w:rPr>
        <w:t>Sunningdale’s</w:t>
      </w:r>
      <w:proofErr w:type="spellEnd"/>
      <w:r w:rsidRPr="00367046">
        <w:rPr>
          <w:b/>
        </w:rPr>
        <w:t xml:space="preserve"> Hydro Pool Provision guidelines</w:t>
      </w:r>
      <w:r w:rsidR="00165B35">
        <w:rPr>
          <w:b/>
        </w:rPr>
        <w:t xml:space="preserve"> (NOP)- </w:t>
      </w:r>
    </w:p>
    <w:p w:rsidR="00367046" w:rsidRPr="00367046" w:rsidRDefault="00A85722" w:rsidP="00367046">
      <w:pPr>
        <w:rPr>
          <w:b/>
        </w:rPr>
      </w:pPr>
      <w:r>
        <w:rPr>
          <w:b/>
        </w:rPr>
        <w:t xml:space="preserve"> </w:t>
      </w:r>
      <w:proofErr w:type="gramStart"/>
      <w:r w:rsidR="00165B35">
        <w:rPr>
          <w:b/>
        </w:rPr>
        <w:t>Normal Operating Procedures.</w:t>
      </w:r>
      <w:proofErr w:type="gramEnd"/>
    </w:p>
    <w:p w:rsidR="00367046" w:rsidRPr="00367046" w:rsidRDefault="00367046" w:rsidP="00367046"/>
    <w:p w:rsidR="00C64E35" w:rsidRDefault="00C64E35" w:rsidP="00C64E35">
      <w:pPr>
        <w:jc w:val="both"/>
      </w:pPr>
    </w:p>
    <w:p w:rsidR="00F412E6" w:rsidRPr="00F412E6" w:rsidRDefault="00C64E35" w:rsidP="00F412E6">
      <w:pPr>
        <w:pStyle w:val="Heading1"/>
        <w:jc w:val="both"/>
      </w:pPr>
      <w:r>
        <w:t>Main Duties</w:t>
      </w:r>
    </w:p>
    <w:p w:rsidR="00F412E6" w:rsidRDefault="00F412E6" w:rsidP="00F412E6">
      <w:pPr>
        <w:jc w:val="both"/>
        <w:rPr>
          <w:u w:val="single"/>
        </w:rPr>
      </w:pPr>
    </w:p>
    <w:p w:rsidR="00765BE9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</w:t>
      </w:r>
      <w:r w:rsidRPr="002A06AE">
        <w:rPr>
          <w:szCs w:val="22"/>
        </w:rPr>
        <w:t xml:space="preserve">To take reasonable care for your own health and safety and </w:t>
      </w:r>
      <w:r>
        <w:rPr>
          <w:szCs w:val="22"/>
        </w:rPr>
        <w:t xml:space="preserve">that of other people who may be </w:t>
      </w:r>
      <w:r w:rsidRPr="002A06AE">
        <w:rPr>
          <w:szCs w:val="22"/>
        </w:rPr>
        <w:t>affected. Towards this end the employee should use correctly all work items provided by the employer in accordance with their training and instruction.</w:t>
      </w:r>
    </w:p>
    <w:p w:rsidR="002A06AE" w:rsidRDefault="002A06AE" w:rsidP="002A06AE">
      <w:pPr>
        <w:tabs>
          <w:tab w:val="left" w:pos="540"/>
        </w:tabs>
        <w:ind w:left="720"/>
        <w:jc w:val="bot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ensure all equipment supplied by </w:t>
      </w:r>
      <w:proofErr w:type="spellStart"/>
      <w:r>
        <w:rPr>
          <w:szCs w:val="22"/>
        </w:rPr>
        <w:t>Sunningdale</w:t>
      </w:r>
      <w:proofErr w:type="spellEnd"/>
      <w:r>
        <w:rPr>
          <w:szCs w:val="22"/>
        </w:rPr>
        <w:t xml:space="preserve"> School for use is set out in a safe condition and is readily available at the times requested.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undertake pool duties as directed to ensure a high level of vigilance and to enforce appropriate behaviour of pool users as laid down in the NOP (Normal Operating Procedures)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undertake all training as directed by the school including health and safety and emergency procedures.</w:t>
      </w:r>
    </w:p>
    <w:p w:rsidR="002A06AE" w:rsidRDefault="002A06AE" w:rsidP="002A06AE">
      <w:pPr>
        <w:pStyle w:val="ListParagraph"/>
        <w:rPr>
          <w:szCs w:val="22"/>
        </w:rPr>
      </w:pPr>
    </w:p>
    <w:p w:rsidR="002A06AE" w:rsidRDefault="002A06AE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</w:t>
      </w:r>
      <w:r w:rsidR="00165B35">
        <w:rPr>
          <w:szCs w:val="22"/>
        </w:rPr>
        <w:t>To e</w:t>
      </w:r>
      <w:r>
        <w:rPr>
          <w:szCs w:val="22"/>
        </w:rPr>
        <w:t>nsure all logs are maintained as directed</w:t>
      </w:r>
      <w:r w:rsidR="00165B35">
        <w:rPr>
          <w:szCs w:val="22"/>
        </w:rPr>
        <w:t>.</w:t>
      </w:r>
    </w:p>
    <w:p w:rsidR="00165B35" w:rsidRDefault="00165B35" w:rsidP="00165B35">
      <w:pPr>
        <w:pStyle w:val="ListParagraph"/>
        <w:rPr>
          <w:szCs w:val="22"/>
        </w:rPr>
      </w:pPr>
    </w:p>
    <w:p w:rsidR="00165B35" w:rsidRDefault="00165B35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  To complete the cleaning of all designated areas within the Hydro Pool Provision in order to maintain a clean and healthy environment for pool users.</w:t>
      </w:r>
    </w:p>
    <w:p w:rsidR="00165B35" w:rsidRDefault="00165B35" w:rsidP="00165B35">
      <w:pPr>
        <w:pStyle w:val="ListParagraph"/>
        <w:rPr>
          <w:szCs w:val="22"/>
        </w:rPr>
      </w:pPr>
    </w:p>
    <w:p w:rsidR="00165B35" w:rsidRDefault="00165B35" w:rsidP="002A06AE">
      <w:pPr>
        <w:numPr>
          <w:ilvl w:val="0"/>
          <w:numId w:val="35"/>
        </w:numPr>
        <w:tabs>
          <w:tab w:val="left" w:pos="540"/>
        </w:tabs>
        <w:jc w:val="both"/>
        <w:rPr>
          <w:szCs w:val="22"/>
        </w:rPr>
      </w:pPr>
      <w:r>
        <w:rPr>
          <w:szCs w:val="22"/>
        </w:rPr>
        <w:lastRenderedPageBreak/>
        <w:t xml:space="preserve">   To report all damage, defects, danger or any areas requiring improvement to your line manager.</w:t>
      </w:r>
    </w:p>
    <w:p w:rsidR="00765BE9" w:rsidRPr="00A85722" w:rsidRDefault="00165B35" w:rsidP="00765BE9">
      <w:pPr>
        <w:tabs>
          <w:tab w:val="left" w:pos="540"/>
        </w:tabs>
        <w:jc w:val="both"/>
        <w:rPr>
          <w:szCs w:val="22"/>
        </w:rPr>
      </w:pPr>
      <w:r>
        <w:rPr>
          <w:szCs w:val="22"/>
        </w:rPr>
        <w:t xml:space="preserve"> </w:t>
      </w:r>
    </w:p>
    <w:p w:rsidR="00F412E6" w:rsidRPr="006F0522" w:rsidRDefault="00F412E6" w:rsidP="00765BE9">
      <w:pPr>
        <w:tabs>
          <w:tab w:val="left" w:pos="540"/>
        </w:tabs>
        <w:jc w:val="both"/>
        <w:rPr>
          <w:b/>
          <w:sz w:val="24"/>
        </w:rPr>
      </w:pPr>
      <w:r w:rsidRPr="006F0522">
        <w:rPr>
          <w:b/>
        </w:rPr>
        <w:t>General requirements</w:t>
      </w:r>
    </w:p>
    <w:p w:rsidR="00F412E6" w:rsidRDefault="00F412E6" w:rsidP="00F412E6">
      <w:pPr>
        <w:jc w:val="both"/>
      </w:pPr>
    </w:p>
    <w:p w:rsidR="00F412E6" w:rsidRDefault="00165B35" w:rsidP="00F412E6">
      <w:pPr>
        <w:numPr>
          <w:ilvl w:val="0"/>
          <w:numId w:val="28"/>
        </w:numPr>
        <w:jc w:val="both"/>
      </w:pPr>
      <w:r>
        <w:t>Attend and participate</w:t>
      </w:r>
      <w:r w:rsidR="00F412E6">
        <w:t xml:space="preserve"> in training and development courses as required.</w:t>
      </w:r>
    </w:p>
    <w:p w:rsidR="00F412E6" w:rsidRDefault="00F412E6" w:rsidP="00F412E6">
      <w:pPr>
        <w:jc w:val="both"/>
      </w:pPr>
    </w:p>
    <w:p w:rsidR="00F412E6" w:rsidRDefault="00A85722" w:rsidP="00F412E6">
      <w:pPr>
        <w:numPr>
          <w:ilvl w:val="0"/>
          <w:numId w:val="28"/>
        </w:numPr>
        <w:jc w:val="both"/>
      </w:pPr>
      <w:r>
        <w:t>Be</w:t>
      </w:r>
      <w:r w:rsidR="00F412E6">
        <w:t xml:space="preserve"> an effecti</w:t>
      </w:r>
      <w:r w:rsidR="00165B35">
        <w:t>ve role model for pool users.</w:t>
      </w:r>
    </w:p>
    <w:p w:rsidR="00F412E6" w:rsidRDefault="00F412E6" w:rsidP="00F412E6">
      <w:pPr>
        <w:jc w:val="both"/>
      </w:pPr>
    </w:p>
    <w:p w:rsidR="00072982" w:rsidRDefault="00165B35" w:rsidP="00A85722">
      <w:pPr>
        <w:numPr>
          <w:ilvl w:val="0"/>
          <w:numId w:val="28"/>
        </w:numPr>
        <w:jc w:val="both"/>
      </w:pPr>
      <w:r>
        <w:t>Have</w:t>
      </w:r>
      <w:r w:rsidR="00F412E6">
        <w:t xml:space="preserve"> due regard to confidentiality, child protection procedures, health and safety, other statutory requirements and the policies of the governing bod</w:t>
      </w:r>
      <w:r>
        <w:t>y.</w:t>
      </w:r>
    </w:p>
    <w:p w:rsidR="00072982" w:rsidRDefault="00072982" w:rsidP="00C64E35">
      <w:pPr>
        <w:jc w:val="both"/>
        <w:rPr>
          <w:b/>
          <w:u w:val="single"/>
        </w:rPr>
      </w:pPr>
    </w:p>
    <w:p w:rsidR="00C64E35" w:rsidRPr="00C64E35" w:rsidRDefault="00C64E35" w:rsidP="00C64E35">
      <w:pPr>
        <w:jc w:val="both"/>
        <w:rPr>
          <w:b/>
        </w:rPr>
      </w:pPr>
      <w:r w:rsidRPr="00C64E35">
        <w:rPr>
          <w:b/>
        </w:rPr>
        <w:t>Professional Values and Practice</w:t>
      </w:r>
    </w:p>
    <w:p w:rsidR="00C64E35" w:rsidRDefault="00C64E35" w:rsidP="00C64E35">
      <w:pPr>
        <w:jc w:val="both"/>
        <w:rPr>
          <w:b/>
          <w:u w:val="single"/>
        </w:rPr>
      </w:pPr>
    </w:p>
    <w:p w:rsidR="00C64E35" w:rsidRDefault="00C64E35" w:rsidP="00C64E35">
      <w:pPr>
        <w:numPr>
          <w:ilvl w:val="0"/>
          <w:numId w:val="29"/>
        </w:numPr>
        <w:jc w:val="both"/>
      </w:pPr>
      <w:r>
        <w:t>Having h</w:t>
      </w:r>
      <w:r w:rsidR="00165B35">
        <w:t>igh expectations including respecting</w:t>
      </w:r>
      <w:r>
        <w:t xml:space="preserve"> social, cultural, linguistic, religious and ethnic background</w:t>
      </w:r>
      <w:r w:rsidR="00165B35">
        <w:t>s.</w:t>
      </w:r>
    </w:p>
    <w:p w:rsidR="00C64E35" w:rsidRDefault="00C64E35" w:rsidP="00C64E35">
      <w:pPr>
        <w:jc w:val="both"/>
      </w:pPr>
    </w:p>
    <w:p w:rsidR="00C64E35" w:rsidRDefault="00165B35" w:rsidP="00072982">
      <w:pPr>
        <w:numPr>
          <w:ilvl w:val="0"/>
          <w:numId w:val="29"/>
        </w:numPr>
        <w:jc w:val="both"/>
      </w:pPr>
      <w:r>
        <w:t>Treat all pool users (both children and adults)</w:t>
      </w:r>
      <w:r w:rsidR="00C64E35">
        <w:t xml:space="preserve"> consistently with respect and consid</w:t>
      </w:r>
      <w:r>
        <w:t>eration.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Work</w:t>
      </w:r>
      <w:r w:rsidR="00C64E35">
        <w:t xml:space="preserve"> collaboratively with colleagues </w:t>
      </w:r>
      <w:r>
        <w:t>as part of a professional team and carry</w:t>
      </w:r>
      <w:r w:rsidR="00C64E35">
        <w:t xml:space="preserve"> out roles ef</w:t>
      </w:r>
      <w:r>
        <w:t>fectively.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Reflect</w:t>
      </w:r>
      <w:r w:rsidR="00C64E35">
        <w:t xml:space="preserve"> upon and s</w:t>
      </w:r>
      <w:r>
        <w:t>eek</w:t>
      </w:r>
      <w:r w:rsidR="00C64E35">
        <w:t xml:space="preserve"> to improve personal practice.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Work</w:t>
      </w:r>
      <w:r w:rsidR="00C64E35">
        <w:t xml:space="preserve"> within</w:t>
      </w:r>
      <w:r w:rsidR="00A85722">
        <w:t xml:space="preserve"> the</w:t>
      </w:r>
      <w:r w:rsidR="00C64E35">
        <w:t xml:space="preserve"> school</w:t>
      </w:r>
      <w:r w:rsidR="00A85722">
        <w:t>’</w:t>
      </w:r>
      <w:r w:rsidR="00C64E35">
        <w:t>s policies and proce</w:t>
      </w:r>
      <w:r>
        <w:t>dures.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Recognise</w:t>
      </w:r>
      <w:r w:rsidR="00C64E35">
        <w:t xml:space="preserve"> equal opportunities iss</w:t>
      </w:r>
      <w:r>
        <w:t>ues as they arise</w:t>
      </w:r>
      <w:r w:rsidR="00C64E35">
        <w:t xml:space="preserve"> and </w:t>
      </w:r>
      <w:r w:rsidR="00A85722">
        <w:t>respond</w:t>
      </w:r>
      <w:r w:rsidR="00C64E35">
        <w:t xml:space="preserve"> effectively, following schools policies and procedures.</w:t>
      </w:r>
    </w:p>
    <w:p w:rsidR="00C64E35" w:rsidRDefault="00C64E35" w:rsidP="00C64E35">
      <w:pPr>
        <w:jc w:val="both"/>
      </w:pPr>
    </w:p>
    <w:p w:rsidR="00C64E35" w:rsidRDefault="00165B35" w:rsidP="00C64E35">
      <w:pPr>
        <w:numPr>
          <w:ilvl w:val="0"/>
          <w:numId w:val="30"/>
        </w:numPr>
        <w:jc w:val="both"/>
      </w:pPr>
      <w:r>
        <w:t>Build and maintain</w:t>
      </w:r>
      <w:r w:rsidR="00C64E35">
        <w:t xml:space="preserve"> successful relationsh</w:t>
      </w:r>
      <w:r>
        <w:t>ips with all stakeholders.</w:t>
      </w:r>
    </w:p>
    <w:p w:rsidR="00C64E35" w:rsidRDefault="00C64E35" w:rsidP="00C64E35">
      <w:pPr>
        <w:jc w:val="both"/>
      </w:pPr>
    </w:p>
    <w:p w:rsidR="00F82663" w:rsidRPr="00F82663" w:rsidRDefault="00F82663" w:rsidP="00F82663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82663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765BE9" w:rsidRDefault="00765BE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F82663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tection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respect of</w:t>
      </w:r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all</w:t>
      </w:r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="00CD7269"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information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comply with the principles of the Freedom of Information Act 2000 in relati</w:t>
      </w:r>
      <w:r w:rsidR="00A85722">
        <w:rPr>
          <w:szCs w:val="22"/>
        </w:rPr>
        <w:t xml:space="preserve">on to the management of </w:t>
      </w:r>
      <w:r w:rsidRPr="00F82663">
        <w:rPr>
          <w:szCs w:val="22"/>
        </w:rPr>
        <w:t>records and information.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carry out their duties w</w:t>
      </w:r>
      <w:r w:rsidR="00A85722">
        <w:rPr>
          <w:szCs w:val="22"/>
        </w:rPr>
        <w:t>ith full regard to the School’s</w:t>
      </w:r>
      <w:r w:rsidRPr="00F82663">
        <w:rPr>
          <w:szCs w:val="22"/>
        </w:rPr>
        <w:t xml:space="preserve"> Equal Opportunities Policy, Code of Conduct, Child Protection Policy</w:t>
      </w:r>
      <w:r w:rsidR="00A85722">
        <w:rPr>
          <w:szCs w:val="22"/>
        </w:rPr>
        <w:t xml:space="preserve"> and all other appropriate school policies.</w:t>
      </w:r>
    </w:p>
    <w:p w:rsidR="00CD7269" w:rsidRPr="00F82663" w:rsidRDefault="00CD7269">
      <w:pPr>
        <w:rPr>
          <w:szCs w:val="22"/>
        </w:rPr>
      </w:pPr>
    </w:p>
    <w:p w:rsidR="00A85722" w:rsidRDefault="00CD726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</w:t>
      </w:r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er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</w:t>
      </w:r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as set out in the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School’s</w:t>
      </w:r>
      <w:proofErr w:type="spellEnd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="00A8572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policies</w:t>
      </w:r>
      <w:proofErr w:type="spellEnd"/>
    </w:p>
    <w:p w:rsidR="00A85722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85722" w:rsidRDefault="00A85722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CD7269" w:rsidRPr="00A85722" w:rsidRDefault="00CD7269">
      <w:pPr>
        <w:pStyle w:val="Title"/>
        <w:jc w:val="left"/>
        <w:rPr>
          <w:rFonts w:ascii="Arial" w:hAnsi="Arial"/>
          <w:bCs w:val="0"/>
          <w:i w:val="0"/>
          <w:iCs w:val="0"/>
          <w:sz w:val="22"/>
          <w:szCs w:val="22"/>
          <w:lang w:val="en-GB"/>
        </w:rPr>
      </w:pPr>
      <w:r w:rsidRPr="00A85722">
        <w:rPr>
          <w:rFonts w:ascii="Arial" w:hAnsi="Arial"/>
          <w:i w:val="0"/>
          <w:sz w:val="22"/>
          <w:szCs w:val="22"/>
          <w:lang w:val="en-GB"/>
        </w:rPr>
        <w:t>Name of Author:</w:t>
      </w:r>
      <w:r w:rsidR="00457391" w:rsidRPr="00A85722">
        <w:rPr>
          <w:rFonts w:ascii="Arial" w:hAnsi="Arial"/>
          <w:i w:val="0"/>
          <w:sz w:val="22"/>
          <w:szCs w:val="22"/>
          <w:lang w:val="en-GB"/>
        </w:rPr>
        <w:tab/>
        <w:t>C. Wright</w:t>
      </w:r>
    </w:p>
    <w:p w:rsidR="00CD7269" w:rsidRPr="00A85722" w:rsidRDefault="00CD7269" w:rsidP="003E1B54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  <w:r w:rsidRPr="00A85722">
        <w:rPr>
          <w:rFonts w:ascii="Arial" w:hAnsi="Arial" w:cs="Arial"/>
          <w:i w:val="0"/>
          <w:sz w:val="22"/>
          <w:szCs w:val="22"/>
        </w:rPr>
        <w:t>Date:</w:t>
      </w:r>
      <w:r w:rsidR="00306488" w:rsidRPr="00A85722">
        <w:rPr>
          <w:rFonts w:ascii="Arial" w:hAnsi="Arial" w:cs="Arial"/>
          <w:i w:val="0"/>
          <w:sz w:val="22"/>
          <w:szCs w:val="22"/>
        </w:rPr>
        <w:tab/>
      </w:r>
      <w:r w:rsidR="00306488" w:rsidRPr="00A85722">
        <w:rPr>
          <w:rFonts w:ascii="Arial" w:hAnsi="Arial" w:cs="Arial"/>
          <w:i w:val="0"/>
          <w:sz w:val="22"/>
          <w:szCs w:val="22"/>
        </w:rPr>
        <w:tab/>
      </w:r>
      <w:r w:rsidR="00306488" w:rsidRPr="00A85722">
        <w:rPr>
          <w:rFonts w:ascii="Arial" w:hAnsi="Arial" w:cs="Arial"/>
          <w:i w:val="0"/>
          <w:sz w:val="22"/>
          <w:szCs w:val="22"/>
        </w:rPr>
        <w:tab/>
      </w:r>
      <w:proofErr w:type="spellStart"/>
      <w:r w:rsidR="00026DBB">
        <w:rPr>
          <w:rFonts w:ascii="Arial" w:hAnsi="Arial" w:cs="Arial"/>
          <w:i w:val="0"/>
          <w:sz w:val="22"/>
          <w:szCs w:val="22"/>
        </w:rPr>
        <w:t>September</w:t>
      </w:r>
      <w:proofErr w:type="spellEnd"/>
      <w:r w:rsidR="00026DBB">
        <w:rPr>
          <w:rFonts w:ascii="Arial" w:hAnsi="Arial" w:cs="Arial"/>
          <w:i w:val="0"/>
          <w:sz w:val="22"/>
          <w:szCs w:val="22"/>
        </w:rPr>
        <w:t xml:space="preserve"> 2016</w:t>
      </w:r>
      <w:bookmarkStart w:id="0" w:name="_GoBack"/>
      <w:bookmarkEnd w:id="0"/>
    </w:p>
    <w:sectPr w:rsidR="00CD7269" w:rsidRPr="00A85722" w:rsidSect="00D6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C4" w:rsidRDefault="00EF59C4">
      <w:r>
        <w:separator/>
      </w:r>
    </w:p>
  </w:endnote>
  <w:endnote w:type="continuationSeparator" w:id="0">
    <w:p w:rsidR="00EF59C4" w:rsidRDefault="00E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D" w:rsidRDefault="00C60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C4" w:rsidRDefault="00EF59C4">
      <w:r>
        <w:separator/>
      </w:r>
    </w:p>
  </w:footnote>
  <w:footnote w:type="continuationSeparator" w:id="0">
    <w:p w:rsidR="00EF59C4" w:rsidRDefault="00EF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CD" w:rsidRDefault="00C6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C60BCD" w:rsidP="00C60BCD">
    <w:pPr>
      <w:pStyle w:val="Header"/>
    </w:pPr>
    <w:r>
      <w:rPr>
        <w:noProof/>
        <w:lang w:eastAsia="en-GB"/>
      </w:rPr>
      <w:drawing>
        <wp:inline distT="0" distB="0" distL="0" distR="0">
          <wp:extent cx="1381125" cy="885825"/>
          <wp:effectExtent l="19050" t="0" r="9525" b="0"/>
          <wp:docPr id="2" name="Picture 1" descr="C:\Users\Celia_2\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a_2\Documents\Sunningda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7F12DB"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5DE"/>
    <w:multiLevelType w:val="hybridMultilevel"/>
    <w:tmpl w:val="FF14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3F04"/>
    <w:multiLevelType w:val="hybridMultilevel"/>
    <w:tmpl w:val="85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A425E"/>
    <w:multiLevelType w:val="hybridMultilevel"/>
    <w:tmpl w:val="3BDA6316"/>
    <w:lvl w:ilvl="0" w:tplc="2236DC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E3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A5D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91410"/>
    <w:multiLevelType w:val="hybridMultilevel"/>
    <w:tmpl w:val="D650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004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17F9D"/>
    <w:multiLevelType w:val="hybridMultilevel"/>
    <w:tmpl w:val="E5C44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A49D8"/>
    <w:multiLevelType w:val="hybridMultilevel"/>
    <w:tmpl w:val="3E9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82970"/>
    <w:multiLevelType w:val="hybridMultilevel"/>
    <w:tmpl w:val="ED30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54F67"/>
    <w:multiLevelType w:val="hybridMultilevel"/>
    <w:tmpl w:val="3B6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5A5F"/>
    <w:multiLevelType w:val="hybridMultilevel"/>
    <w:tmpl w:val="9AEA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B5A6A"/>
    <w:multiLevelType w:val="hybridMultilevel"/>
    <w:tmpl w:val="9A04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EE7EFF"/>
    <w:multiLevelType w:val="hybridMultilevel"/>
    <w:tmpl w:val="B532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B0F82"/>
    <w:multiLevelType w:val="hybridMultilevel"/>
    <w:tmpl w:val="49CED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F6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BF45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B7F3F"/>
    <w:multiLevelType w:val="hybridMultilevel"/>
    <w:tmpl w:val="BC80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5714E8"/>
    <w:multiLevelType w:val="hybridMultilevel"/>
    <w:tmpl w:val="CB621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4463E"/>
    <w:multiLevelType w:val="hybridMultilevel"/>
    <w:tmpl w:val="1624E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A6D11"/>
    <w:multiLevelType w:val="hybridMultilevel"/>
    <w:tmpl w:val="EF622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A48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A647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461F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181A30"/>
    <w:multiLevelType w:val="hybridMultilevel"/>
    <w:tmpl w:val="9BC8E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F63A9"/>
    <w:multiLevelType w:val="hybridMultilevel"/>
    <w:tmpl w:val="00E2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3B66"/>
    <w:multiLevelType w:val="hybridMultilevel"/>
    <w:tmpl w:val="3670E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3"/>
  </w:num>
  <w:num w:numId="4">
    <w:abstractNumId w:val="9"/>
  </w:num>
  <w:num w:numId="5">
    <w:abstractNumId w:val="18"/>
  </w:num>
  <w:num w:numId="6">
    <w:abstractNumId w:val="21"/>
  </w:num>
  <w:num w:numId="7">
    <w:abstractNumId w:val="16"/>
  </w:num>
  <w:num w:numId="8">
    <w:abstractNumId w:val="28"/>
  </w:num>
  <w:num w:numId="9">
    <w:abstractNumId w:val="29"/>
  </w:num>
  <w:num w:numId="10">
    <w:abstractNumId w:val="23"/>
  </w:num>
  <w:num w:numId="11">
    <w:abstractNumId w:val="4"/>
  </w:num>
  <w:num w:numId="12">
    <w:abstractNumId w:val="8"/>
  </w:num>
  <w:num w:numId="13">
    <w:abstractNumId w:val="31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  <w:num w:numId="18">
    <w:abstractNumId w:val="30"/>
  </w:num>
  <w:num w:numId="19">
    <w:abstractNumId w:val="22"/>
  </w:num>
  <w:num w:numId="20">
    <w:abstractNumId w:val="5"/>
  </w:num>
  <w:num w:numId="21">
    <w:abstractNumId w:val="25"/>
  </w:num>
  <w:num w:numId="22">
    <w:abstractNumId w:val="10"/>
  </w:num>
  <w:num w:numId="23">
    <w:abstractNumId w:val="33"/>
  </w:num>
  <w:num w:numId="24">
    <w:abstractNumId w:val="0"/>
  </w:num>
  <w:num w:numId="25">
    <w:abstractNumId w:val="6"/>
  </w:num>
  <w:num w:numId="26">
    <w:abstractNumId w:val="12"/>
  </w:num>
  <w:num w:numId="27">
    <w:abstractNumId w:val="2"/>
  </w:num>
  <w:num w:numId="28">
    <w:abstractNumId w:val="24"/>
  </w:num>
  <w:num w:numId="29">
    <w:abstractNumId w:val="26"/>
  </w:num>
  <w:num w:numId="30">
    <w:abstractNumId w:val="19"/>
  </w:num>
  <w:num w:numId="31">
    <w:abstractNumId w:val="27"/>
  </w:num>
  <w:num w:numId="32">
    <w:abstractNumId w:val="13"/>
  </w:num>
  <w:num w:numId="33">
    <w:abstractNumId w:val="14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F8"/>
    <w:rsid w:val="00026DBB"/>
    <w:rsid w:val="000536F7"/>
    <w:rsid w:val="0006120F"/>
    <w:rsid w:val="00072982"/>
    <w:rsid w:val="0007408C"/>
    <w:rsid w:val="000E367B"/>
    <w:rsid w:val="001551D5"/>
    <w:rsid w:val="00165B35"/>
    <w:rsid w:val="00176F98"/>
    <w:rsid w:val="001973AE"/>
    <w:rsid w:val="001C6282"/>
    <w:rsid w:val="001D3216"/>
    <w:rsid w:val="00205527"/>
    <w:rsid w:val="00227467"/>
    <w:rsid w:val="0023086A"/>
    <w:rsid w:val="00241206"/>
    <w:rsid w:val="00261FCB"/>
    <w:rsid w:val="002A06AE"/>
    <w:rsid w:val="002A26EA"/>
    <w:rsid w:val="002C684E"/>
    <w:rsid w:val="00306488"/>
    <w:rsid w:val="003625E5"/>
    <w:rsid w:val="00367046"/>
    <w:rsid w:val="003A4C05"/>
    <w:rsid w:val="003E1B54"/>
    <w:rsid w:val="00413418"/>
    <w:rsid w:val="00443715"/>
    <w:rsid w:val="00457391"/>
    <w:rsid w:val="00467C07"/>
    <w:rsid w:val="004E1B03"/>
    <w:rsid w:val="004F637F"/>
    <w:rsid w:val="00556236"/>
    <w:rsid w:val="00586470"/>
    <w:rsid w:val="006726BD"/>
    <w:rsid w:val="006F0522"/>
    <w:rsid w:val="00763771"/>
    <w:rsid w:val="00765BE9"/>
    <w:rsid w:val="007D2BA5"/>
    <w:rsid w:val="007E1766"/>
    <w:rsid w:val="007F12DB"/>
    <w:rsid w:val="007F3E24"/>
    <w:rsid w:val="00854E63"/>
    <w:rsid w:val="00883F2A"/>
    <w:rsid w:val="008A64AA"/>
    <w:rsid w:val="00916E3E"/>
    <w:rsid w:val="009423FE"/>
    <w:rsid w:val="00963553"/>
    <w:rsid w:val="009934F8"/>
    <w:rsid w:val="00A12716"/>
    <w:rsid w:val="00A14B2F"/>
    <w:rsid w:val="00A31443"/>
    <w:rsid w:val="00A47F30"/>
    <w:rsid w:val="00A85722"/>
    <w:rsid w:val="00AC3437"/>
    <w:rsid w:val="00B41862"/>
    <w:rsid w:val="00B429D3"/>
    <w:rsid w:val="00B97D51"/>
    <w:rsid w:val="00BF4088"/>
    <w:rsid w:val="00BF54ED"/>
    <w:rsid w:val="00C60BCD"/>
    <w:rsid w:val="00C64E35"/>
    <w:rsid w:val="00CB6B30"/>
    <w:rsid w:val="00CD7269"/>
    <w:rsid w:val="00D63CEC"/>
    <w:rsid w:val="00DA5B19"/>
    <w:rsid w:val="00DB09B2"/>
    <w:rsid w:val="00E159DD"/>
    <w:rsid w:val="00E70A15"/>
    <w:rsid w:val="00EF59C4"/>
    <w:rsid w:val="00F15E7C"/>
    <w:rsid w:val="00F412E6"/>
    <w:rsid w:val="00F70C4E"/>
    <w:rsid w:val="00F82663"/>
    <w:rsid w:val="00FC2191"/>
    <w:rsid w:val="00FC69A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CE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63CEC"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C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CEC"/>
  </w:style>
  <w:style w:type="paragraph" w:styleId="Title">
    <w:name w:val="Title"/>
    <w:basedOn w:val="Normal"/>
    <w:qFormat/>
    <w:rsid w:val="00D63CEC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D63CEC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C64E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52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E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6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39</TotalTime>
  <Pages>2</Pages>
  <Words>482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glenis.wallace</cp:lastModifiedBy>
  <cp:revision>8</cp:revision>
  <cp:lastPrinted>2014-02-26T12:54:00Z</cp:lastPrinted>
  <dcterms:created xsi:type="dcterms:W3CDTF">2014-02-26T12:15:00Z</dcterms:created>
  <dcterms:modified xsi:type="dcterms:W3CDTF">2016-09-26T11:03:00Z</dcterms:modified>
</cp:coreProperties>
</file>