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2F" w:rsidRDefault="001C022F">
      <w:pPr>
        <w:jc w:val="center"/>
        <w:rPr>
          <w:rFonts w:cs="Arial"/>
          <w:b/>
          <w:sz w:val="36"/>
        </w:rPr>
      </w:pPr>
    </w:p>
    <w:p w:rsidR="001C022F" w:rsidRDefault="004C275B">
      <w:pPr>
        <w:jc w:val="center"/>
        <w:rPr>
          <w:rFonts w:cs="Arial"/>
          <w:b/>
          <w:sz w:val="36"/>
        </w:rPr>
      </w:pPr>
      <w:r>
        <w:rPr>
          <w:rFonts w:cs="Arial"/>
          <w:b/>
          <w:sz w:val="36"/>
        </w:rPr>
        <w:t>Vocational Development Officer</w:t>
      </w:r>
    </w:p>
    <w:p w:rsidR="001C022F" w:rsidRDefault="001C022F">
      <w:pPr>
        <w:jc w:val="center"/>
        <w:rPr>
          <w:rFonts w:cs="Arial"/>
          <w:b/>
          <w:sz w:val="32"/>
        </w:rPr>
      </w:pPr>
      <w:r>
        <w:rPr>
          <w:rFonts w:cs="Arial"/>
          <w:b/>
          <w:sz w:val="32"/>
        </w:rPr>
        <w:t xml:space="preserve">Grade </w:t>
      </w:r>
      <w:r w:rsidR="004C275B">
        <w:rPr>
          <w:rFonts w:cs="Arial"/>
          <w:b/>
          <w:sz w:val="32"/>
        </w:rPr>
        <w:t>H</w:t>
      </w:r>
    </w:p>
    <w:p w:rsidR="001C022F" w:rsidRDefault="001C022F">
      <w:pPr>
        <w:rPr>
          <w:rFonts w:cs="Arial"/>
          <w:b/>
        </w:rPr>
      </w:pPr>
    </w:p>
    <w:tbl>
      <w:tblPr>
        <w:tblW w:w="0" w:type="auto"/>
        <w:tblInd w:w="556" w:type="dxa"/>
        <w:tblLayout w:type="fixed"/>
        <w:tblLook w:val="0000" w:firstRow="0" w:lastRow="0" w:firstColumn="0" w:lastColumn="0" w:noHBand="0" w:noVBand="0"/>
      </w:tblPr>
      <w:tblGrid>
        <w:gridCol w:w="8478"/>
      </w:tblGrid>
      <w:tr w:rsidR="001C022F">
        <w:trPr>
          <w:cantSplit/>
        </w:trPr>
        <w:tc>
          <w:tcPr>
            <w:tcW w:w="8478" w:type="dxa"/>
          </w:tcPr>
          <w:p w:rsidR="001C022F" w:rsidRDefault="001C022F" w:rsidP="00753D46">
            <w:pPr>
              <w:rPr>
                <w:rFonts w:cs="Arial"/>
              </w:rPr>
            </w:pPr>
            <w:r>
              <w:rPr>
                <w:rFonts w:cs="Arial"/>
                <w:b/>
              </w:rPr>
              <w:t>Group:</w:t>
            </w:r>
            <w:r>
              <w:rPr>
                <w:rFonts w:cs="Arial"/>
              </w:rPr>
              <w:t xml:space="preserve">  </w:t>
            </w:r>
            <w:r w:rsidR="00753D46">
              <w:rPr>
                <w:rFonts w:cs="Arial"/>
              </w:rPr>
              <w:t>Care, Wellbeing and Learning</w:t>
            </w:r>
          </w:p>
        </w:tc>
      </w:tr>
      <w:tr w:rsidR="001C022F">
        <w:trPr>
          <w:cantSplit/>
        </w:trPr>
        <w:tc>
          <w:tcPr>
            <w:tcW w:w="8478" w:type="dxa"/>
          </w:tcPr>
          <w:p w:rsidR="001C022F" w:rsidRDefault="001C022F">
            <w:pPr>
              <w:rPr>
                <w:rFonts w:cs="Arial"/>
              </w:rPr>
            </w:pPr>
            <w:r>
              <w:rPr>
                <w:rFonts w:cs="Arial"/>
                <w:b/>
              </w:rPr>
              <w:t>Location:</w:t>
            </w:r>
            <w:r>
              <w:rPr>
                <w:rFonts w:cs="Arial"/>
              </w:rPr>
              <w:t xml:space="preserve">  As required</w:t>
            </w:r>
          </w:p>
        </w:tc>
      </w:tr>
      <w:tr w:rsidR="001C022F">
        <w:trPr>
          <w:cantSplit/>
        </w:trPr>
        <w:tc>
          <w:tcPr>
            <w:tcW w:w="8478" w:type="dxa"/>
          </w:tcPr>
          <w:p w:rsidR="001C022F" w:rsidRDefault="001C022F" w:rsidP="00753D4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Service:</w:t>
            </w:r>
            <w:r>
              <w:rPr>
                <w:rFonts w:cs="Arial"/>
              </w:rPr>
              <w:t xml:space="preserve">   </w:t>
            </w:r>
            <w:r w:rsidR="00753D46">
              <w:rPr>
                <w:rFonts w:cs="Arial"/>
              </w:rPr>
              <w:t>Learning and schools</w:t>
            </w:r>
          </w:p>
        </w:tc>
      </w:tr>
      <w:tr w:rsidR="001C022F">
        <w:trPr>
          <w:cantSplit/>
        </w:trPr>
        <w:tc>
          <w:tcPr>
            <w:tcW w:w="8478" w:type="dxa"/>
          </w:tcPr>
          <w:p w:rsidR="001C022F" w:rsidRDefault="001C022F" w:rsidP="00753D46">
            <w:pPr>
              <w:rPr>
                <w:rFonts w:cs="Arial"/>
              </w:rPr>
            </w:pPr>
            <w:r>
              <w:rPr>
                <w:rFonts w:cs="Arial"/>
                <w:b/>
              </w:rPr>
              <w:t>Line Manager:</w:t>
            </w:r>
            <w:r>
              <w:rPr>
                <w:rFonts w:cs="Arial"/>
              </w:rPr>
              <w:t xml:space="preserve"> </w:t>
            </w:r>
            <w:r w:rsidR="00753D46">
              <w:rPr>
                <w:rFonts w:cs="Arial"/>
              </w:rPr>
              <w:t>Vocational Curriculum manager</w:t>
            </w:r>
          </w:p>
        </w:tc>
      </w:tr>
      <w:tr w:rsidR="001C022F">
        <w:trPr>
          <w:cantSplit/>
        </w:trPr>
        <w:tc>
          <w:tcPr>
            <w:tcW w:w="8478" w:type="dxa"/>
          </w:tcPr>
          <w:p w:rsidR="001C022F" w:rsidRDefault="001C022F">
            <w:pPr>
              <w:rPr>
                <w:rFonts w:cs="Arial"/>
              </w:rPr>
            </w:pPr>
            <w:r>
              <w:rPr>
                <w:rFonts w:cs="Arial"/>
                <w:b/>
              </w:rPr>
              <w:t>Car User Status:</w:t>
            </w:r>
            <w:r>
              <w:rPr>
                <w:rFonts w:cs="Arial"/>
              </w:rPr>
              <w:t xml:space="preserve">  N/A</w:t>
            </w:r>
          </w:p>
        </w:tc>
      </w:tr>
    </w:tbl>
    <w:p w:rsidR="001C022F" w:rsidRDefault="009A0D5C">
      <w:pPr>
        <w:rPr>
          <w:rFonts w:cs="Arial"/>
          <w:b/>
        </w:rPr>
      </w:pPr>
      <w:r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105410</wp:posOffset>
                </wp:positionV>
                <wp:extent cx="5394960" cy="12762230"/>
                <wp:effectExtent l="9525" t="10160" r="5715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1276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22F" w:rsidRDefault="001C022F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 w:cs="Arial"/>
                              </w:rPr>
                              <w:t>To ensure the delivery of high quality vocational learning and assessment.</w:t>
                            </w:r>
                            <w:proofErr w:type="gramEnd"/>
                            <w:r>
                              <w:rPr>
                                <w:rFonts w:ascii="Trebuchet MS" w:hAnsi="Trebuchet MS" w:cs="Arial"/>
                              </w:rPr>
                              <w:t xml:space="preserve"> </w:t>
                            </w:r>
                          </w:p>
                          <w:p w:rsidR="001C022F" w:rsidRDefault="001C022F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  <w:p w:rsidR="001C022F" w:rsidRDefault="001C022F">
                            <w:pPr>
                              <w:rPr>
                                <w:rFonts w:ascii="Trebuchet MS" w:hAnsi="Trebuchet MS" w:cs="Arial"/>
                                <w:b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</w:rPr>
                              <w:t>The key roles of this post will include:</w:t>
                            </w:r>
                          </w:p>
                          <w:p w:rsidR="001C022F" w:rsidRDefault="001C022F">
                            <w:pPr>
                              <w:rPr>
                                <w:rFonts w:ascii="Trebuchet MS" w:hAnsi="Trebuchet MS" w:cs="Arial"/>
                                <w:b/>
                              </w:rPr>
                            </w:pPr>
                          </w:p>
                          <w:p w:rsidR="001C022F" w:rsidRPr="00753D46" w:rsidRDefault="001C022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 w:cs="Arial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Cs/>
                              </w:rPr>
                              <w:t xml:space="preserve">To plan and deliver high quality </w:t>
                            </w:r>
                            <w:r w:rsidR="004C275B">
                              <w:rPr>
                                <w:rFonts w:ascii="Trebuchet MS" w:hAnsi="Trebuchet MS" w:cs="Arial"/>
                                <w:bCs/>
                              </w:rPr>
                              <w:t>apprenticeship</w:t>
                            </w:r>
                            <w:r>
                              <w:rPr>
                                <w:rFonts w:ascii="Trebuchet MS" w:hAnsi="Trebuchet MS" w:cs="Arial"/>
                                <w:bCs/>
                              </w:rPr>
                              <w:t xml:space="preserve"> programmes for adults</w:t>
                            </w:r>
                            <w:r w:rsidR="00753D46">
                              <w:rPr>
                                <w:rFonts w:ascii="Trebuchet MS" w:hAnsi="Trebuchet MS" w:cs="Arial"/>
                                <w:bCs/>
                              </w:rPr>
                              <w:t xml:space="preserve"> and young people</w:t>
                            </w:r>
                            <w:r>
                              <w:rPr>
                                <w:rFonts w:ascii="Trebuchet MS" w:hAnsi="Trebuchet MS" w:cs="Arial"/>
                                <w:bCs/>
                              </w:rPr>
                              <w:t xml:space="preserve"> in the subject of expertise.</w:t>
                            </w:r>
                          </w:p>
                          <w:p w:rsidR="00753D46" w:rsidRPr="00753D46" w:rsidRDefault="00753D46" w:rsidP="00753D46">
                            <w:pPr>
                              <w:ind w:left="360"/>
                              <w:rPr>
                                <w:rFonts w:ascii="Trebuchet MS" w:hAnsi="Trebuchet MS" w:cs="Arial"/>
                                <w:szCs w:val="22"/>
                              </w:rPr>
                            </w:pPr>
                          </w:p>
                          <w:p w:rsidR="00753D46" w:rsidRDefault="00753D4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 w:cs="Arial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Cs/>
                              </w:rPr>
                              <w:t>To plan and deliver apprenticeships using existing frameworks and new standards.</w:t>
                            </w:r>
                          </w:p>
                          <w:p w:rsidR="001C022F" w:rsidRDefault="001C022F">
                            <w:pPr>
                              <w:rPr>
                                <w:rFonts w:ascii="Trebuchet MS" w:hAnsi="Trebuchet MS" w:cs="Arial"/>
                                <w:szCs w:val="22"/>
                              </w:rPr>
                            </w:pPr>
                          </w:p>
                          <w:p w:rsidR="001C022F" w:rsidRDefault="001C022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 w:cs="Arial"/>
                                <w:bCs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Cs w:val="22"/>
                              </w:rPr>
                              <w:t>To place the needs of learners and employers at the centre of delivery.</w:t>
                            </w:r>
                          </w:p>
                          <w:p w:rsidR="001C022F" w:rsidRDefault="001C022F">
                            <w:pPr>
                              <w:rPr>
                                <w:rFonts w:ascii="Trebuchet MS" w:hAnsi="Trebuchet MS" w:cs="Arial"/>
                                <w:bCs/>
                              </w:rPr>
                            </w:pPr>
                          </w:p>
                          <w:p w:rsidR="001C022F" w:rsidRDefault="001C022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 w:cs="Arial"/>
                                <w:bCs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Cs/>
                              </w:rPr>
                              <w:t xml:space="preserve">To ensure the delivery of high quality </w:t>
                            </w:r>
                            <w:r w:rsidR="004C275B">
                              <w:rPr>
                                <w:rFonts w:ascii="Trebuchet MS" w:hAnsi="Trebuchet MS" w:cs="Arial"/>
                                <w:bCs/>
                              </w:rPr>
                              <w:t>apprenticeship</w:t>
                            </w:r>
                            <w:r>
                              <w:rPr>
                                <w:rFonts w:ascii="Trebuchet MS" w:hAnsi="Trebuchet MS" w:cs="Arial"/>
                                <w:bCs/>
                              </w:rPr>
                              <w:t xml:space="preserve"> programmes with high success rates.</w:t>
                            </w:r>
                          </w:p>
                          <w:p w:rsidR="001C022F" w:rsidRDefault="001C022F">
                            <w:pPr>
                              <w:rPr>
                                <w:rFonts w:ascii="Trebuchet MS" w:hAnsi="Trebuchet MS" w:cs="Arial"/>
                                <w:bCs/>
                              </w:rPr>
                            </w:pPr>
                          </w:p>
                          <w:p w:rsidR="001C022F" w:rsidRDefault="001C022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 w:cs="Arial"/>
                                <w:bCs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Cs/>
                              </w:rPr>
                              <w:t>To design programmes to meet the criteria set by awarding bodies.</w:t>
                            </w:r>
                          </w:p>
                          <w:p w:rsidR="001C022F" w:rsidRDefault="001C022F">
                            <w:pPr>
                              <w:rPr>
                                <w:rFonts w:ascii="Trebuchet MS" w:hAnsi="Trebuchet MS" w:cs="Arial"/>
                                <w:bCs/>
                              </w:rPr>
                            </w:pPr>
                          </w:p>
                          <w:p w:rsidR="001C022F" w:rsidRDefault="001C022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 w:cs="Arial"/>
                                <w:bCs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Cs/>
                              </w:rPr>
                              <w:t>To undertake and record initial assessment including setting unit targets and assisting participants overcome barriers to learning.</w:t>
                            </w:r>
                          </w:p>
                          <w:p w:rsidR="001C022F" w:rsidRDefault="001C022F">
                            <w:pPr>
                              <w:rPr>
                                <w:rFonts w:ascii="Trebuchet MS" w:hAnsi="Trebuchet MS" w:cs="Arial"/>
                                <w:bCs/>
                              </w:rPr>
                            </w:pPr>
                          </w:p>
                          <w:p w:rsidR="001C022F" w:rsidRDefault="001C022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 w:cs="Arial"/>
                                <w:bCs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Cs/>
                              </w:rPr>
                              <w:t xml:space="preserve">To apply Gateshead Council’s </w:t>
                            </w:r>
                            <w:r w:rsidR="00753D46">
                              <w:rPr>
                                <w:rFonts w:ascii="Trebuchet MS" w:hAnsi="Trebuchet MS" w:cs="Arial"/>
                                <w:bCs/>
                              </w:rPr>
                              <w:t>learningSkills</w:t>
                            </w:r>
                            <w:r>
                              <w:rPr>
                                <w:rFonts w:ascii="Trebuchet MS" w:hAnsi="Trebuchet MS" w:cs="Arial"/>
                                <w:bCs/>
                              </w:rPr>
                              <w:t xml:space="preserve"> quality frameworks to the delivery of learning programmes. This will include </w:t>
                            </w:r>
                            <w:r>
                              <w:rPr>
                                <w:rFonts w:ascii="Trebuchet MS" w:hAnsi="Trebuchet MS" w:cs="Arial"/>
                                <w:szCs w:val="22"/>
                              </w:rPr>
                              <w:t>recording, action planning and tracking individual learner progress and undertaking assessment of learners’ work</w:t>
                            </w:r>
                          </w:p>
                          <w:p w:rsidR="001C022F" w:rsidRDefault="001C022F">
                            <w:pPr>
                              <w:rPr>
                                <w:rFonts w:ascii="Trebuchet MS" w:hAnsi="Trebuchet MS" w:cs="Arial"/>
                                <w:bCs/>
                              </w:rPr>
                            </w:pPr>
                          </w:p>
                          <w:p w:rsidR="001C022F" w:rsidRDefault="001C022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 w:cs="Arial"/>
                                <w:bCs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Cs/>
                              </w:rPr>
                              <w:t>To give information, advice and guidance to learners.</w:t>
                            </w:r>
                          </w:p>
                          <w:p w:rsidR="001C022F" w:rsidRDefault="001C022F">
                            <w:pPr>
                              <w:rPr>
                                <w:rFonts w:ascii="Trebuchet MS" w:hAnsi="Trebuchet MS" w:cs="Arial"/>
                                <w:bCs/>
                              </w:rPr>
                            </w:pPr>
                          </w:p>
                          <w:p w:rsidR="001C022F" w:rsidRDefault="001C022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 w:cs="Arial"/>
                                <w:bCs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Cs/>
                              </w:rPr>
                              <w:t xml:space="preserve">To encourage </w:t>
                            </w:r>
                            <w:r w:rsidR="00753D46">
                              <w:rPr>
                                <w:rFonts w:ascii="Trebuchet MS" w:hAnsi="Trebuchet MS" w:cs="Arial"/>
                                <w:bCs/>
                              </w:rPr>
                              <w:t xml:space="preserve">employers to support apprentices to progress into sustainable employment </w:t>
                            </w:r>
                          </w:p>
                          <w:p w:rsidR="001C022F" w:rsidRDefault="001C022F">
                            <w:pPr>
                              <w:rPr>
                                <w:rFonts w:ascii="Trebuchet MS" w:hAnsi="Trebuchet MS" w:cs="Arial"/>
                                <w:bCs/>
                              </w:rPr>
                            </w:pPr>
                          </w:p>
                          <w:p w:rsidR="001C022F" w:rsidRDefault="001C022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 w:cs="Arial"/>
                                <w:bCs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Cs/>
                              </w:rPr>
                              <w:t>To ensure a safe supportive learning environment.</w:t>
                            </w:r>
                          </w:p>
                          <w:p w:rsidR="001C022F" w:rsidRDefault="001C022F">
                            <w:pPr>
                              <w:rPr>
                                <w:rFonts w:ascii="Trebuchet MS" w:hAnsi="Trebuchet MS" w:cs="Arial"/>
                                <w:bCs/>
                              </w:rPr>
                            </w:pPr>
                          </w:p>
                          <w:p w:rsidR="001C022F" w:rsidRDefault="001C022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 w:cs="Arial"/>
                                <w:bCs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Cs/>
                              </w:rPr>
                              <w:t>Such other responsibilities allocated which are appropriate to the grade of the post.</w:t>
                            </w:r>
                          </w:p>
                          <w:p w:rsidR="001C022F" w:rsidRDefault="001C022F">
                            <w:pPr>
                              <w:jc w:val="both"/>
                              <w:rPr>
                                <w:rFonts w:ascii="Trebuchet MS" w:hAnsi="Trebuchet MS" w:cs="Arial"/>
                                <w:szCs w:val="22"/>
                              </w:rPr>
                            </w:pPr>
                          </w:p>
                          <w:p w:rsidR="001C022F" w:rsidRDefault="001C022F">
                            <w:pPr>
                              <w:jc w:val="both"/>
                              <w:rPr>
                                <w:rFonts w:ascii="Trebuchet MS" w:hAnsi="Trebuchet MS" w:cs="Arial"/>
                                <w:szCs w:val="22"/>
                              </w:rPr>
                            </w:pPr>
                          </w:p>
                          <w:p w:rsidR="001C022F" w:rsidRDefault="001C022F">
                            <w:pPr>
                              <w:jc w:val="both"/>
                              <w:rPr>
                                <w:rFonts w:ascii="Trebuchet MS" w:hAnsi="Trebuchet MS"/>
                                <w:szCs w:val="22"/>
                              </w:rPr>
                            </w:pPr>
                          </w:p>
                          <w:p w:rsidR="001C022F" w:rsidRDefault="001C022F">
                            <w:pPr>
                              <w:rPr>
                                <w:b/>
                                <w:szCs w:val="22"/>
                              </w:rPr>
                            </w:pPr>
                          </w:p>
                          <w:p w:rsidR="001C022F" w:rsidRDefault="001C022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1C022F" w:rsidRDefault="001C022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1C022F" w:rsidRDefault="001C022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1C022F" w:rsidRDefault="001C022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1C022F" w:rsidRDefault="001C022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1C022F" w:rsidRDefault="001C022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1C022F" w:rsidRDefault="001C022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1C022F" w:rsidRDefault="001C022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1C022F" w:rsidRDefault="001C022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1C022F" w:rsidRDefault="001C022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1C022F" w:rsidRDefault="001C022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1C022F" w:rsidRDefault="001C022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1C022F" w:rsidRDefault="001C022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1C022F" w:rsidRDefault="001C022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1C022F" w:rsidRDefault="001C022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1C022F" w:rsidRDefault="001C022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1C022F" w:rsidRDefault="001C022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1C022F" w:rsidRDefault="001C022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1C022F" w:rsidRDefault="001C022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1C022F" w:rsidRDefault="001C022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1C022F" w:rsidRDefault="001C022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1C022F" w:rsidRDefault="001C022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1C022F" w:rsidRDefault="001C022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1C022F" w:rsidRDefault="001C022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1C022F" w:rsidRDefault="001C022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1C022F" w:rsidRDefault="001C022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1C022F" w:rsidRDefault="001C022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1C022F" w:rsidRDefault="001C022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1C022F" w:rsidRDefault="001C022F"/>
                          <w:p w:rsidR="001C022F" w:rsidRDefault="001C022F"/>
                          <w:p w:rsidR="001C022F" w:rsidRDefault="001C02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8.3pt;width:424.8pt;height:100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" strokecolor="white">
                <v:textbox>
                  <w:txbxContent>
                    <w:p w:rsidR="001C022F" w:rsidRDefault="001C022F">
                      <w:pPr>
                        <w:rPr>
                          <w:rFonts w:ascii="Trebuchet MS" w:hAnsi="Trebuchet MS" w:cs="Arial"/>
                        </w:rPr>
                      </w:pPr>
                      <w:r>
                        <w:rPr>
                          <w:rFonts w:ascii="Trebuchet MS" w:hAnsi="Trebuchet MS" w:cs="Arial"/>
                        </w:rPr>
                        <w:t xml:space="preserve">To ensure the delivery of high quality vocational learning and assessment. </w:t>
                      </w:r>
                    </w:p>
                    <w:p w:rsidR="001C022F" w:rsidRDefault="001C022F">
                      <w:pPr>
                        <w:rPr>
                          <w:rFonts w:ascii="Trebuchet MS" w:hAnsi="Trebuchet MS" w:cs="Arial"/>
                        </w:rPr>
                      </w:pPr>
                    </w:p>
                    <w:p w:rsidR="001C022F" w:rsidRDefault="001C022F">
                      <w:pPr>
                        <w:rPr>
                          <w:rFonts w:ascii="Trebuchet MS" w:hAnsi="Trebuchet MS" w:cs="Arial"/>
                          <w:b/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</w:rPr>
                        <w:t>The key roles of this post will include:</w:t>
                      </w:r>
                    </w:p>
                    <w:p w:rsidR="001C022F" w:rsidRDefault="001C022F">
                      <w:pPr>
                        <w:rPr>
                          <w:rFonts w:ascii="Trebuchet MS" w:hAnsi="Trebuchet MS" w:cs="Arial"/>
                          <w:b/>
                        </w:rPr>
                      </w:pPr>
                    </w:p>
                    <w:p w:rsidR="001C022F" w:rsidRPr="00753D46" w:rsidRDefault="001C022F">
                      <w:pPr>
                        <w:numPr>
                          <w:ilvl w:val="0"/>
                          <w:numId w:val="1"/>
                        </w:numPr>
                        <w:rPr>
                          <w:rFonts w:ascii="Trebuchet MS" w:hAnsi="Trebuchet MS" w:cs="Arial"/>
                          <w:szCs w:val="22"/>
                        </w:rPr>
                      </w:pPr>
                      <w:r>
                        <w:rPr>
                          <w:rFonts w:ascii="Trebuchet MS" w:hAnsi="Trebuchet MS" w:cs="Arial"/>
                          <w:bCs/>
                        </w:rPr>
                        <w:t xml:space="preserve">To plan and deliver high quality </w:t>
                      </w:r>
                      <w:r w:rsidR="004C275B">
                        <w:rPr>
                          <w:rFonts w:ascii="Trebuchet MS" w:hAnsi="Trebuchet MS" w:cs="Arial"/>
                          <w:bCs/>
                        </w:rPr>
                        <w:t>apprenticeship</w:t>
                      </w:r>
                      <w:r>
                        <w:rPr>
                          <w:rFonts w:ascii="Trebuchet MS" w:hAnsi="Trebuchet MS" w:cs="Arial"/>
                          <w:bCs/>
                        </w:rPr>
                        <w:t xml:space="preserve"> programmes for adults</w:t>
                      </w:r>
                      <w:r w:rsidR="00753D46">
                        <w:rPr>
                          <w:rFonts w:ascii="Trebuchet MS" w:hAnsi="Trebuchet MS" w:cs="Arial"/>
                          <w:bCs/>
                        </w:rPr>
                        <w:t xml:space="preserve"> and young people</w:t>
                      </w:r>
                      <w:r>
                        <w:rPr>
                          <w:rFonts w:ascii="Trebuchet MS" w:hAnsi="Trebuchet MS" w:cs="Arial"/>
                          <w:bCs/>
                        </w:rPr>
                        <w:t xml:space="preserve"> in the subject of expertise.</w:t>
                      </w:r>
                    </w:p>
                    <w:p w:rsidR="00753D46" w:rsidRPr="00753D46" w:rsidRDefault="00753D46" w:rsidP="00753D46">
                      <w:pPr>
                        <w:ind w:left="360"/>
                        <w:rPr>
                          <w:rFonts w:ascii="Trebuchet MS" w:hAnsi="Trebuchet MS" w:cs="Arial"/>
                          <w:szCs w:val="22"/>
                        </w:rPr>
                      </w:pPr>
                    </w:p>
                    <w:p w:rsidR="00753D46" w:rsidRDefault="00753D46">
                      <w:pPr>
                        <w:numPr>
                          <w:ilvl w:val="0"/>
                          <w:numId w:val="1"/>
                        </w:numPr>
                        <w:rPr>
                          <w:rFonts w:ascii="Trebuchet MS" w:hAnsi="Trebuchet MS" w:cs="Arial"/>
                          <w:szCs w:val="22"/>
                        </w:rPr>
                      </w:pPr>
                      <w:r>
                        <w:rPr>
                          <w:rFonts w:ascii="Trebuchet MS" w:hAnsi="Trebuchet MS" w:cs="Arial"/>
                          <w:bCs/>
                        </w:rPr>
                        <w:t>To plan and deliver apprenticeships using existing frameworks and new standards.</w:t>
                      </w:r>
                    </w:p>
                    <w:p w:rsidR="001C022F" w:rsidRDefault="001C022F">
                      <w:pPr>
                        <w:rPr>
                          <w:rFonts w:ascii="Trebuchet MS" w:hAnsi="Trebuchet MS" w:cs="Arial"/>
                          <w:szCs w:val="22"/>
                        </w:rPr>
                      </w:pPr>
                    </w:p>
                    <w:p w:rsidR="001C022F" w:rsidRDefault="001C022F">
                      <w:pPr>
                        <w:numPr>
                          <w:ilvl w:val="0"/>
                          <w:numId w:val="1"/>
                        </w:numPr>
                        <w:rPr>
                          <w:rFonts w:ascii="Trebuchet MS" w:hAnsi="Trebuchet MS" w:cs="Arial"/>
                          <w:bCs/>
                        </w:rPr>
                      </w:pPr>
                      <w:r>
                        <w:rPr>
                          <w:rFonts w:ascii="Trebuchet MS" w:hAnsi="Trebuchet MS" w:cs="Arial"/>
                          <w:szCs w:val="22"/>
                        </w:rPr>
                        <w:t>To place the needs of learners and employers at the centre of delivery.</w:t>
                      </w:r>
                    </w:p>
                    <w:p w:rsidR="001C022F" w:rsidRDefault="001C022F">
                      <w:pPr>
                        <w:rPr>
                          <w:rFonts w:ascii="Trebuchet MS" w:hAnsi="Trebuchet MS" w:cs="Arial"/>
                          <w:bCs/>
                        </w:rPr>
                      </w:pPr>
                    </w:p>
                    <w:p w:rsidR="001C022F" w:rsidRDefault="001C022F">
                      <w:pPr>
                        <w:numPr>
                          <w:ilvl w:val="0"/>
                          <w:numId w:val="1"/>
                        </w:numPr>
                        <w:rPr>
                          <w:rFonts w:ascii="Trebuchet MS" w:hAnsi="Trebuchet MS" w:cs="Arial"/>
                          <w:bCs/>
                        </w:rPr>
                      </w:pPr>
                      <w:r>
                        <w:rPr>
                          <w:rFonts w:ascii="Trebuchet MS" w:hAnsi="Trebuchet MS" w:cs="Arial"/>
                          <w:bCs/>
                        </w:rPr>
                        <w:t xml:space="preserve">To ensure the delivery of high quality </w:t>
                      </w:r>
                      <w:r w:rsidR="004C275B">
                        <w:rPr>
                          <w:rFonts w:ascii="Trebuchet MS" w:hAnsi="Trebuchet MS" w:cs="Arial"/>
                          <w:bCs/>
                        </w:rPr>
                        <w:t>apprenticeship</w:t>
                      </w:r>
                      <w:r>
                        <w:rPr>
                          <w:rFonts w:ascii="Trebuchet MS" w:hAnsi="Trebuchet MS" w:cs="Arial"/>
                          <w:bCs/>
                        </w:rPr>
                        <w:t xml:space="preserve"> programmes with high success rates.</w:t>
                      </w:r>
                    </w:p>
                    <w:p w:rsidR="001C022F" w:rsidRDefault="001C022F">
                      <w:pPr>
                        <w:rPr>
                          <w:rFonts w:ascii="Trebuchet MS" w:hAnsi="Trebuchet MS" w:cs="Arial"/>
                          <w:bCs/>
                        </w:rPr>
                      </w:pPr>
                    </w:p>
                    <w:p w:rsidR="001C022F" w:rsidRDefault="001C022F">
                      <w:pPr>
                        <w:numPr>
                          <w:ilvl w:val="0"/>
                          <w:numId w:val="1"/>
                        </w:numPr>
                        <w:rPr>
                          <w:rFonts w:ascii="Trebuchet MS" w:hAnsi="Trebuchet MS" w:cs="Arial"/>
                          <w:bCs/>
                        </w:rPr>
                      </w:pPr>
                      <w:r>
                        <w:rPr>
                          <w:rFonts w:ascii="Trebuchet MS" w:hAnsi="Trebuchet MS" w:cs="Arial"/>
                          <w:bCs/>
                        </w:rPr>
                        <w:t>To design programmes to meet the criteria set by awarding bodies.</w:t>
                      </w:r>
                    </w:p>
                    <w:p w:rsidR="001C022F" w:rsidRDefault="001C022F">
                      <w:pPr>
                        <w:rPr>
                          <w:rFonts w:ascii="Trebuchet MS" w:hAnsi="Trebuchet MS" w:cs="Arial"/>
                          <w:bCs/>
                        </w:rPr>
                      </w:pPr>
                    </w:p>
                    <w:p w:rsidR="001C022F" w:rsidRDefault="001C022F">
                      <w:pPr>
                        <w:numPr>
                          <w:ilvl w:val="0"/>
                          <w:numId w:val="1"/>
                        </w:numPr>
                        <w:rPr>
                          <w:rFonts w:ascii="Trebuchet MS" w:hAnsi="Trebuchet MS" w:cs="Arial"/>
                          <w:bCs/>
                        </w:rPr>
                      </w:pPr>
                      <w:r>
                        <w:rPr>
                          <w:rFonts w:ascii="Trebuchet MS" w:hAnsi="Trebuchet MS" w:cs="Arial"/>
                          <w:bCs/>
                        </w:rPr>
                        <w:t>To undertake and record initial assessment including setting unit targets and assisting participants overcome barriers to learning.</w:t>
                      </w:r>
                    </w:p>
                    <w:p w:rsidR="001C022F" w:rsidRDefault="001C022F">
                      <w:pPr>
                        <w:rPr>
                          <w:rFonts w:ascii="Trebuchet MS" w:hAnsi="Trebuchet MS" w:cs="Arial"/>
                          <w:bCs/>
                        </w:rPr>
                      </w:pPr>
                    </w:p>
                    <w:p w:rsidR="001C022F" w:rsidRDefault="001C022F">
                      <w:pPr>
                        <w:numPr>
                          <w:ilvl w:val="0"/>
                          <w:numId w:val="1"/>
                        </w:numPr>
                        <w:rPr>
                          <w:rFonts w:ascii="Trebuchet MS" w:hAnsi="Trebuchet MS" w:cs="Arial"/>
                          <w:bCs/>
                        </w:rPr>
                      </w:pPr>
                      <w:r>
                        <w:rPr>
                          <w:rFonts w:ascii="Trebuchet MS" w:hAnsi="Trebuchet MS" w:cs="Arial"/>
                          <w:bCs/>
                        </w:rPr>
                        <w:t xml:space="preserve">To apply Gateshead Council’s </w:t>
                      </w:r>
                      <w:r w:rsidR="00753D46">
                        <w:rPr>
                          <w:rFonts w:ascii="Trebuchet MS" w:hAnsi="Trebuchet MS" w:cs="Arial"/>
                          <w:bCs/>
                        </w:rPr>
                        <w:t>learningSkills</w:t>
                      </w:r>
                      <w:r>
                        <w:rPr>
                          <w:rFonts w:ascii="Trebuchet MS" w:hAnsi="Trebuchet MS" w:cs="Arial"/>
                          <w:bCs/>
                        </w:rPr>
                        <w:t xml:space="preserve"> quality frameworks to the delivery of learning programmes. This will include </w:t>
                      </w:r>
                      <w:r>
                        <w:rPr>
                          <w:rFonts w:ascii="Trebuchet MS" w:hAnsi="Trebuchet MS" w:cs="Arial"/>
                          <w:szCs w:val="22"/>
                        </w:rPr>
                        <w:t>recording, action planning and tracking individual learner progress and undertaking assessment of learners’ work</w:t>
                      </w:r>
                    </w:p>
                    <w:p w:rsidR="001C022F" w:rsidRDefault="001C022F">
                      <w:pPr>
                        <w:rPr>
                          <w:rFonts w:ascii="Trebuchet MS" w:hAnsi="Trebuchet MS" w:cs="Arial"/>
                          <w:bCs/>
                        </w:rPr>
                      </w:pPr>
                    </w:p>
                    <w:p w:rsidR="001C022F" w:rsidRDefault="001C022F">
                      <w:pPr>
                        <w:numPr>
                          <w:ilvl w:val="0"/>
                          <w:numId w:val="1"/>
                        </w:numPr>
                        <w:rPr>
                          <w:rFonts w:ascii="Trebuchet MS" w:hAnsi="Trebuchet MS" w:cs="Arial"/>
                          <w:bCs/>
                        </w:rPr>
                      </w:pPr>
                      <w:r>
                        <w:rPr>
                          <w:rFonts w:ascii="Trebuchet MS" w:hAnsi="Trebuchet MS" w:cs="Arial"/>
                          <w:bCs/>
                        </w:rPr>
                        <w:t>To give information, advice and guidance to learners.</w:t>
                      </w:r>
                    </w:p>
                    <w:p w:rsidR="001C022F" w:rsidRDefault="001C022F">
                      <w:pPr>
                        <w:rPr>
                          <w:rFonts w:ascii="Trebuchet MS" w:hAnsi="Trebuchet MS" w:cs="Arial"/>
                          <w:bCs/>
                        </w:rPr>
                      </w:pPr>
                    </w:p>
                    <w:p w:rsidR="001C022F" w:rsidRDefault="001C022F">
                      <w:pPr>
                        <w:numPr>
                          <w:ilvl w:val="0"/>
                          <w:numId w:val="1"/>
                        </w:numPr>
                        <w:rPr>
                          <w:rFonts w:ascii="Trebuchet MS" w:hAnsi="Trebuchet MS" w:cs="Arial"/>
                          <w:bCs/>
                        </w:rPr>
                      </w:pPr>
                      <w:r>
                        <w:rPr>
                          <w:rFonts w:ascii="Trebuchet MS" w:hAnsi="Trebuchet MS" w:cs="Arial"/>
                          <w:bCs/>
                        </w:rPr>
                        <w:t xml:space="preserve">To encourage </w:t>
                      </w:r>
                      <w:r w:rsidR="00753D46">
                        <w:rPr>
                          <w:rFonts w:ascii="Trebuchet MS" w:hAnsi="Trebuchet MS" w:cs="Arial"/>
                          <w:bCs/>
                        </w:rPr>
                        <w:t xml:space="preserve">employers to support apprentices to progress into sustainable employment </w:t>
                      </w:r>
                    </w:p>
                    <w:p w:rsidR="001C022F" w:rsidRDefault="001C022F">
                      <w:pPr>
                        <w:rPr>
                          <w:rFonts w:ascii="Trebuchet MS" w:hAnsi="Trebuchet MS" w:cs="Arial"/>
                          <w:bCs/>
                        </w:rPr>
                      </w:pPr>
                    </w:p>
                    <w:p w:rsidR="001C022F" w:rsidRDefault="001C022F">
                      <w:pPr>
                        <w:numPr>
                          <w:ilvl w:val="0"/>
                          <w:numId w:val="1"/>
                        </w:numPr>
                        <w:rPr>
                          <w:rFonts w:ascii="Trebuchet MS" w:hAnsi="Trebuchet MS" w:cs="Arial"/>
                          <w:bCs/>
                        </w:rPr>
                      </w:pPr>
                      <w:r>
                        <w:rPr>
                          <w:rFonts w:ascii="Trebuchet MS" w:hAnsi="Trebuchet MS" w:cs="Arial"/>
                          <w:bCs/>
                        </w:rPr>
                        <w:t>To ensure a safe supportive learning environment.</w:t>
                      </w:r>
                    </w:p>
                    <w:p w:rsidR="001C022F" w:rsidRDefault="001C022F">
                      <w:pPr>
                        <w:rPr>
                          <w:rFonts w:ascii="Trebuchet MS" w:hAnsi="Trebuchet MS" w:cs="Arial"/>
                          <w:bCs/>
                        </w:rPr>
                      </w:pPr>
                    </w:p>
                    <w:p w:rsidR="001C022F" w:rsidRDefault="001C022F">
                      <w:pPr>
                        <w:numPr>
                          <w:ilvl w:val="0"/>
                          <w:numId w:val="1"/>
                        </w:numPr>
                        <w:rPr>
                          <w:rFonts w:ascii="Trebuchet MS" w:hAnsi="Trebuchet MS" w:cs="Arial"/>
                          <w:bCs/>
                        </w:rPr>
                      </w:pPr>
                      <w:r>
                        <w:rPr>
                          <w:rFonts w:ascii="Trebuchet MS" w:hAnsi="Trebuchet MS" w:cs="Arial"/>
                          <w:bCs/>
                        </w:rPr>
                        <w:t>Such other responsibilities allocated which are appropriate to the grade of the post.</w:t>
                      </w:r>
                    </w:p>
                    <w:p w:rsidR="001C022F" w:rsidRDefault="001C022F">
                      <w:pPr>
                        <w:jc w:val="both"/>
                        <w:rPr>
                          <w:rFonts w:ascii="Trebuchet MS" w:hAnsi="Trebuchet MS" w:cs="Arial"/>
                          <w:szCs w:val="22"/>
                        </w:rPr>
                      </w:pPr>
                    </w:p>
                    <w:p w:rsidR="001C022F" w:rsidRDefault="001C022F">
                      <w:pPr>
                        <w:jc w:val="both"/>
                        <w:rPr>
                          <w:rFonts w:ascii="Trebuchet MS" w:hAnsi="Trebuchet MS" w:cs="Arial"/>
                          <w:szCs w:val="22"/>
                        </w:rPr>
                      </w:pPr>
                    </w:p>
                    <w:p w:rsidR="001C022F" w:rsidRDefault="001C022F">
                      <w:pPr>
                        <w:jc w:val="both"/>
                        <w:rPr>
                          <w:rFonts w:ascii="Trebuchet MS" w:hAnsi="Trebuchet MS"/>
                          <w:szCs w:val="22"/>
                        </w:rPr>
                      </w:pPr>
                    </w:p>
                    <w:p w:rsidR="001C022F" w:rsidRDefault="001C022F">
                      <w:pPr>
                        <w:rPr>
                          <w:b/>
                          <w:szCs w:val="22"/>
                        </w:rPr>
                      </w:pPr>
                    </w:p>
                    <w:p w:rsidR="001C022F" w:rsidRDefault="001C022F">
                      <w:pPr>
                        <w:rPr>
                          <w:rFonts w:ascii="Trebuchet MS" w:hAnsi="Trebuchet MS"/>
                        </w:rPr>
                      </w:pPr>
                    </w:p>
                    <w:p w:rsidR="001C022F" w:rsidRDefault="001C022F">
                      <w:pPr>
                        <w:rPr>
                          <w:rFonts w:ascii="Trebuchet MS" w:hAnsi="Trebuchet MS"/>
                        </w:rPr>
                      </w:pPr>
                    </w:p>
                    <w:p w:rsidR="001C022F" w:rsidRDefault="001C022F">
                      <w:pPr>
                        <w:rPr>
                          <w:rFonts w:ascii="Trebuchet MS" w:hAnsi="Trebuchet MS"/>
                        </w:rPr>
                      </w:pPr>
                    </w:p>
                    <w:p w:rsidR="001C022F" w:rsidRDefault="001C022F">
                      <w:pPr>
                        <w:rPr>
                          <w:rFonts w:ascii="Trebuchet MS" w:hAnsi="Trebuchet MS"/>
                        </w:rPr>
                      </w:pPr>
                    </w:p>
                    <w:p w:rsidR="001C022F" w:rsidRDefault="001C022F">
                      <w:pPr>
                        <w:rPr>
                          <w:rFonts w:ascii="Trebuchet MS" w:hAnsi="Trebuchet MS"/>
                        </w:rPr>
                      </w:pPr>
                    </w:p>
                    <w:p w:rsidR="001C022F" w:rsidRDefault="001C022F">
                      <w:pPr>
                        <w:rPr>
                          <w:rFonts w:ascii="Trebuchet MS" w:hAnsi="Trebuchet MS"/>
                        </w:rPr>
                      </w:pPr>
                    </w:p>
                    <w:p w:rsidR="001C022F" w:rsidRDefault="001C022F">
                      <w:pPr>
                        <w:rPr>
                          <w:rFonts w:ascii="Trebuchet MS" w:hAnsi="Trebuchet MS"/>
                        </w:rPr>
                      </w:pPr>
                    </w:p>
                    <w:p w:rsidR="001C022F" w:rsidRDefault="001C022F">
                      <w:pPr>
                        <w:rPr>
                          <w:rFonts w:ascii="Trebuchet MS" w:hAnsi="Trebuchet MS"/>
                        </w:rPr>
                      </w:pPr>
                    </w:p>
                    <w:p w:rsidR="001C022F" w:rsidRDefault="001C022F">
                      <w:pPr>
                        <w:rPr>
                          <w:rFonts w:ascii="Trebuchet MS" w:hAnsi="Trebuchet MS"/>
                        </w:rPr>
                      </w:pPr>
                    </w:p>
                    <w:p w:rsidR="001C022F" w:rsidRDefault="001C022F">
                      <w:pPr>
                        <w:rPr>
                          <w:rFonts w:ascii="Trebuchet MS" w:hAnsi="Trebuchet MS"/>
                        </w:rPr>
                      </w:pPr>
                    </w:p>
                    <w:p w:rsidR="001C022F" w:rsidRDefault="001C022F">
                      <w:pPr>
                        <w:rPr>
                          <w:rFonts w:ascii="Trebuchet MS" w:hAnsi="Trebuchet MS"/>
                        </w:rPr>
                      </w:pPr>
                    </w:p>
                    <w:p w:rsidR="001C022F" w:rsidRDefault="001C022F">
                      <w:pPr>
                        <w:rPr>
                          <w:rFonts w:ascii="Trebuchet MS" w:hAnsi="Trebuchet MS"/>
                        </w:rPr>
                      </w:pPr>
                    </w:p>
                    <w:p w:rsidR="001C022F" w:rsidRDefault="001C022F">
                      <w:pPr>
                        <w:rPr>
                          <w:rFonts w:ascii="Trebuchet MS" w:hAnsi="Trebuchet MS"/>
                        </w:rPr>
                      </w:pPr>
                    </w:p>
                    <w:p w:rsidR="001C022F" w:rsidRDefault="001C022F">
                      <w:pPr>
                        <w:rPr>
                          <w:rFonts w:ascii="Trebuchet MS" w:hAnsi="Trebuchet MS"/>
                        </w:rPr>
                      </w:pPr>
                    </w:p>
                    <w:p w:rsidR="001C022F" w:rsidRDefault="001C022F">
                      <w:pPr>
                        <w:rPr>
                          <w:rFonts w:ascii="Trebuchet MS" w:hAnsi="Trebuchet MS"/>
                        </w:rPr>
                      </w:pPr>
                    </w:p>
                    <w:p w:rsidR="001C022F" w:rsidRDefault="001C022F">
                      <w:pPr>
                        <w:rPr>
                          <w:rFonts w:ascii="Trebuchet MS" w:hAnsi="Trebuchet MS"/>
                        </w:rPr>
                      </w:pPr>
                    </w:p>
                    <w:p w:rsidR="001C022F" w:rsidRDefault="001C022F">
                      <w:pPr>
                        <w:rPr>
                          <w:rFonts w:ascii="Trebuchet MS" w:hAnsi="Trebuchet MS"/>
                        </w:rPr>
                      </w:pPr>
                    </w:p>
                    <w:p w:rsidR="001C022F" w:rsidRDefault="001C022F">
                      <w:pPr>
                        <w:rPr>
                          <w:rFonts w:ascii="Trebuchet MS" w:hAnsi="Trebuchet MS"/>
                        </w:rPr>
                      </w:pPr>
                    </w:p>
                    <w:p w:rsidR="001C022F" w:rsidRDefault="001C022F">
                      <w:pPr>
                        <w:rPr>
                          <w:rFonts w:ascii="Trebuchet MS" w:hAnsi="Trebuchet MS"/>
                        </w:rPr>
                      </w:pPr>
                    </w:p>
                    <w:p w:rsidR="001C022F" w:rsidRDefault="001C022F">
                      <w:pPr>
                        <w:rPr>
                          <w:rFonts w:ascii="Trebuchet MS" w:hAnsi="Trebuchet MS"/>
                        </w:rPr>
                      </w:pPr>
                    </w:p>
                    <w:p w:rsidR="001C022F" w:rsidRDefault="001C022F">
                      <w:pPr>
                        <w:rPr>
                          <w:rFonts w:ascii="Trebuchet MS" w:hAnsi="Trebuchet MS"/>
                        </w:rPr>
                      </w:pPr>
                    </w:p>
                    <w:p w:rsidR="001C022F" w:rsidRDefault="001C022F">
                      <w:pPr>
                        <w:rPr>
                          <w:rFonts w:ascii="Trebuchet MS" w:hAnsi="Trebuchet MS"/>
                        </w:rPr>
                      </w:pPr>
                    </w:p>
                    <w:p w:rsidR="001C022F" w:rsidRDefault="001C022F">
                      <w:pPr>
                        <w:rPr>
                          <w:rFonts w:ascii="Trebuchet MS" w:hAnsi="Trebuchet MS"/>
                        </w:rPr>
                      </w:pPr>
                    </w:p>
                    <w:p w:rsidR="001C022F" w:rsidRDefault="001C022F">
                      <w:pPr>
                        <w:rPr>
                          <w:rFonts w:ascii="Trebuchet MS" w:hAnsi="Trebuchet MS"/>
                        </w:rPr>
                      </w:pPr>
                    </w:p>
                    <w:p w:rsidR="001C022F" w:rsidRDefault="001C022F">
                      <w:pPr>
                        <w:rPr>
                          <w:rFonts w:ascii="Trebuchet MS" w:hAnsi="Trebuchet MS"/>
                        </w:rPr>
                      </w:pPr>
                    </w:p>
                    <w:p w:rsidR="001C022F" w:rsidRDefault="001C022F">
                      <w:pPr>
                        <w:rPr>
                          <w:rFonts w:ascii="Trebuchet MS" w:hAnsi="Trebuchet MS"/>
                        </w:rPr>
                      </w:pPr>
                    </w:p>
                    <w:p w:rsidR="001C022F" w:rsidRDefault="001C022F">
                      <w:pPr>
                        <w:rPr>
                          <w:rFonts w:ascii="Trebuchet MS" w:hAnsi="Trebuchet MS"/>
                        </w:rPr>
                      </w:pPr>
                    </w:p>
                    <w:p w:rsidR="001C022F" w:rsidRDefault="001C022F">
                      <w:pPr>
                        <w:rPr>
                          <w:rFonts w:ascii="Trebuchet MS" w:hAnsi="Trebuchet MS"/>
                        </w:rPr>
                      </w:pPr>
                    </w:p>
                    <w:p w:rsidR="001C022F" w:rsidRDefault="001C022F"/>
                    <w:p w:rsidR="001C022F" w:rsidRDefault="001C022F"/>
                    <w:p w:rsidR="001C022F" w:rsidRDefault="001C022F"/>
                  </w:txbxContent>
                </v:textbox>
              </v:shape>
            </w:pict>
          </mc:Fallback>
        </mc:AlternateContent>
      </w:r>
    </w:p>
    <w:p w:rsidR="001C022F" w:rsidRDefault="001C022F">
      <w:pPr>
        <w:rPr>
          <w:rFonts w:cs="Arial"/>
          <w:b/>
        </w:rPr>
      </w:pPr>
    </w:p>
    <w:p w:rsidR="001C022F" w:rsidRDefault="001C022F">
      <w:pPr>
        <w:rPr>
          <w:rFonts w:cs="Arial"/>
          <w:b/>
        </w:rPr>
      </w:pPr>
    </w:p>
    <w:p w:rsidR="001C022F" w:rsidRDefault="001C022F">
      <w:pPr>
        <w:rPr>
          <w:rFonts w:cs="Arial"/>
          <w:b/>
        </w:rPr>
      </w:pPr>
    </w:p>
    <w:p w:rsidR="001C022F" w:rsidRDefault="001C022F">
      <w:pPr>
        <w:rPr>
          <w:rFonts w:cs="Arial"/>
          <w:b/>
        </w:rPr>
      </w:pPr>
    </w:p>
    <w:p w:rsidR="001C022F" w:rsidRDefault="001C022F">
      <w:pPr>
        <w:rPr>
          <w:rFonts w:cs="Arial"/>
          <w:b/>
        </w:rPr>
      </w:pPr>
      <w:bookmarkStart w:id="0" w:name="_GoBack"/>
      <w:bookmarkEnd w:id="0"/>
    </w:p>
    <w:p w:rsidR="001C022F" w:rsidRDefault="001C022F">
      <w:pPr>
        <w:rPr>
          <w:rFonts w:cs="Arial"/>
          <w:b/>
        </w:rPr>
      </w:pPr>
    </w:p>
    <w:p w:rsidR="001C022F" w:rsidRDefault="001C022F">
      <w:pPr>
        <w:rPr>
          <w:rFonts w:cs="Arial"/>
          <w:b/>
        </w:rPr>
      </w:pPr>
    </w:p>
    <w:p w:rsidR="001C022F" w:rsidRDefault="001C022F">
      <w:pPr>
        <w:rPr>
          <w:rFonts w:cs="Arial"/>
          <w:b/>
        </w:rPr>
      </w:pPr>
    </w:p>
    <w:p w:rsidR="001C022F" w:rsidRDefault="001C022F">
      <w:pPr>
        <w:rPr>
          <w:rFonts w:cs="Arial"/>
          <w:b/>
        </w:rPr>
      </w:pPr>
    </w:p>
    <w:p w:rsidR="001C022F" w:rsidRDefault="001C022F">
      <w:pPr>
        <w:rPr>
          <w:rFonts w:cs="Arial"/>
          <w:b/>
        </w:rPr>
      </w:pPr>
    </w:p>
    <w:p w:rsidR="001C022F" w:rsidRDefault="001C022F">
      <w:pPr>
        <w:rPr>
          <w:rFonts w:cs="Arial"/>
          <w:b/>
        </w:rPr>
      </w:pPr>
    </w:p>
    <w:p w:rsidR="001C022F" w:rsidRDefault="001C022F">
      <w:pPr>
        <w:rPr>
          <w:rFonts w:cs="Arial"/>
          <w:b/>
        </w:rPr>
      </w:pPr>
    </w:p>
    <w:p w:rsidR="001C022F" w:rsidRDefault="001C022F">
      <w:pPr>
        <w:rPr>
          <w:rFonts w:cs="Arial"/>
          <w:b/>
        </w:rPr>
      </w:pPr>
    </w:p>
    <w:p w:rsidR="001C022F" w:rsidRDefault="001C022F">
      <w:pPr>
        <w:rPr>
          <w:rFonts w:cs="Arial"/>
          <w:b/>
        </w:rPr>
      </w:pPr>
    </w:p>
    <w:p w:rsidR="001C022F" w:rsidRDefault="001C022F">
      <w:pPr>
        <w:rPr>
          <w:rFonts w:cs="Arial"/>
          <w:b/>
        </w:rPr>
      </w:pPr>
    </w:p>
    <w:p w:rsidR="001C022F" w:rsidRDefault="001C022F">
      <w:pPr>
        <w:rPr>
          <w:rFonts w:cs="Arial"/>
          <w:b/>
        </w:rPr>
      </w:pPr>
    </w:p>
    <w:p w:rsidR="001C022F" w:rsidRDefault="001C022F">
      <w:pPr>
        <w:rPr>
          <w:rFonts w:cs="Arial"/>
          <w:b/>
        </w:rPr>
      </w:pPr>
    </w:p>
    <w:p w:rsidR="001C022F" w:rsidRDefault="001C022F">
      <w:pPr>
        <w:rPr>
          <w:rFonts w:cs="Arial"/>
          <w:b/>
        </w:rPr>
      </w:pPr>
    </w:p>
    <w:p w:rsidR="001C022F" w:rsidRDefault="001C022F">
      <w:pPr>
        <w:rPr>
          <w:rFonts w:cs="Arial"/>
          <w:b/>
        </w:rPr>
      </w:pPr>
    </w:p>
    <w:p w:rsidR="001C022F" w:rsidRDefault="001C022F">
      <w:pPr>
        <w:rPr>
          <w:rFonts w:cs="Arial"/>
          <w:b/>
        </w:rPr>
      </w:pPr>
    </w:p>
    <w:p w:rsidR="001C022F" w:rsidRDefault="001C022F">
      <w:pPr>
        <w:rPr>
          <w:rFonts w:cs="Arial"/>
          <w:b/>
        </w:rPr>
      </w:pPr>
    </w:p>
    <w:p w:rsidR="001C022F" w:rsidRDefault="001C022F">
      <w:pPr>
        <w:rPr>
          <w:rFonts w:cs="Arial"/>
          <w:b/>
        </w:rPr>
      </w:pPr>
    </w:p>
    <w:p w:rsidR="001C022F" w:rsidRDefault="001C022F">
      <w:pPr>
        <w:rPr>
          <w:rFonts w:cs="Arial"/>
          <w:b/>
        </w:rPr>
      </w:pPr>
    </w:p>
    <w:p w:rsidR="001C022F" w:rsidRDefault="001C022F">
      <w:pPr>
        <w:rPr>
          <w:rFonts w:cs="Arial"/>
          <w:b/>
        </w:rPr>
      </w:pPr>
    </w:p>
    <w:p w:rsidR="001C022F" w:rsidRDefault="001C022F">
      <w:pPr>
        <w:rPr>
          <w:rFonts w:cs="Arial"/>
          <w:b/>
        </w:rPr>
      </w:pPr>
    </w:p>
    <w:p w:rsidR="001C022F" w:rsidRDefault="001C022F">
      <w:pPr>
        <w:rPr>
          <w:rFonts w:cs="Arial"/>
          <w:b/>
        </w:rPr>
      </w:pPr>
    </w:p>
    <w:p w:rsidR="001C022F" w:rsidRDefault="001C022F">
      <w:pPr>
        <w:rPr>
          <w:rFonts w:cs="Arial"/>
          <w:b/>
        </w:rPr>
      </w:pPr>
    </w:p>
    <w:p w:rsidR="001C022F" w:rsidRDefault="001C022F">
      <w:pPr>
        <w:rPr>
          <w:rFonts w:cs="Arial"/>
          <w:b/>
        </w:rPr>
      </w:pPr>
    </w:p>
    <w:p w:rsidR="001C022F" w:rsidRDefault="001C022F">
      <w:pPr>
        <w:rPr>
          <w:rFonts w:cs="Arial"/>
          <w:b/>
        </w:rPr>
      </w:pPr>
    </w:p>
    <w:p w:rsidR="001C022F" w:rsidRDefault="001C022F">
      <w:pPr>
        <w:rPr>
          <w:rFonts w:cs="Arial"/>
          <w:b/>
        </w:rPr>
      </w:pPr>
    </w:p>
    <w:p w:rsidR="001C022F" w:rsidRDefault="001C022F">
      <w:pPr>
        <w:rPr>
          <w:rFonts w:cs="Arial"/>
          <w:b/>
        </w:rPr>
      </w:pPr>
    </w:p>
    <w:p w:rsidR="001C022F" w:rsidRDefault="001C022F">
      <w:pPr>
        <w:rPr>
          <w:rFonts w:cs="Arial"/>
          <w:b/>
        </w:rPr>
      </w:pPr>
    </w:p>
    <w:p w:rsidR="001C022F" w:rsidRDefault="001C022F">
      <w:pPr>
        <w:rPr>
          <w:rFonts w:cs="Arial"/>
          <w:b/>
        </w:rPr>
      </w:pPr>
    </w:p>
    <w:p w:rsidR="001C022F" w:rsidRDefault="001C022F">
      <w:pPr>
        <w:rPr>
          <w:rFonts w:cs="Arial"/>
          <w:b/>
        </w:rPr>
      </w:pPr>
    </w:p>
    <w:p w:rsidR="001C022F" w:rsidRDefault="001C022F">
      <w:pPr>
        <w:rPr>
          <w:rFonts w:cs="Arial"/>
          <w:b/>
        </w:rPr>
      </w:pPr>
    </w:p>
    <w:p w:rsidR="001C022F" w:rsidRDefault="001C022F">
      <w:pPr>
        <w:rPr>
          <w:rFonts w:cs="Arial"/>
          <w:b/>
        </w:rPr>
      </w:pPr>
    </w:p>
    <w:p w:rsidR="001C022F" w:rsidRDefault="001C022F">
      <w:pPr>
        <w:rPr>
          <w:rFonts w:cs="Arial"/>
          <w:b/>
        </w:rPr>
      </w:pPr>
    </w:p>
    <w:p w:rsidR="001C022F" w:rsidRDefault="001C022F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1C022F" w:rsidRDefault="001C022F">
      <w:pPr>
        <w:rPr>
          <w:rFonts w:cs="Arial"/>
          <w:b/>
        </w:rPr>
      </w:pPr>
    </w:p>
    <w:p w:rsidR="001C022F" w:rsidRDefault="001C022F">
      <w:pPr>
        <w:rPr>
          <w:rFonts w:cs="Arial"/>
          <w:b/>
        </w:rPr>
      </w:pPr>
    </w:p>
    <w:p w:rsidR="001C022F" w:rsidRDefault="001C022F">
      <w:pPr>
        <w:rPr>
          <w:rFonts w:cs="Arial"/>
          <w:b/>
        </w:rPr>
      </w:pPr>
    </w:p>
    <w:p w:rsidR="001C022F" w:rsidRDefault="009A0D5C">
      <w:pPr>
        <w:rPr>
          <w:rFonts w:cs="Arial"/>
          <w:b/>
        </w:rPr>
      </w:pPr>
      <w:r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157480</wp:posOffset>
                </wp:positionV>
                <wp:extent cx="2468880" cy="7040880"/>
                <wp:effectExtent l="9525" t="5080" r="7620" b="1206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704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22F" w:rsidRDefault="001C022F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Essential</w:t>
                            </w:r>
                          </w:p>
                          <w:p w:rsidR="001C022F" w:rsidRDefault="001C022F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1C022F" w:rsidRDefault="001C022F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Knowledge of:</w:t>
                            </w:r>
                          </w:p>
                          <w:p w:rsidR="001C022F" w:rsidRDefault="001C022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and commitment to anti-discriminatory practices</w:t>
                            </w:r>
                          </w:p>
                          <w:p w:rsidR="001C022F" w:rsidRDefault="001C022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current teaching and assessment practices</w:t>
                            </w:r>
                          </w:p>
                          <w:p w:rsidR="001C022F" w:rsidRDefault="001C022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the subject of expertise</w:t>
                            </w:r>
                          </w:p>
                          <w:p w:rsidR="004C275B" w:rsidRDefault="004C275B" w:rsidP="004C275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Apprenticeship frameworks</w:t>
                            </w:r>
                          </w:p>
                          <w:p w:rsidR="004C275B" w:rsidRDefault="004C275B" w:rsidP="004C275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OFSTED,QCA and awarding bodies criteria</w:t>
                            </w:r>
                          </w:p>
                          <w:p w:rsidR="001C022F" w:rsidRDefault="001C022F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1C022F" w:rsidRDefault="001C022F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Qualification:</w:t>
                            </w:r>
                          </w:p>
                          <w:p w:rsidR="001C022F" w:rsidRDefault="001C022F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level </w:t>
                            </w:r>
                            <w:r w:rsidR="004C275B">
                              <w:rPr>
                                <w:rFonts w:cs="Arial"/>
                              </w:rPr>
                              <w:t xml:space="preserve">5 </w:t>
                            </w:r>
                            <w:r>
                              <w:rPr>
                                <w:rFonts w:cs="Arial"/>
                              </w:rPr>
                              <w:t xml:space="preserve">teaching qualification </w:t>
                            </w:r>
                          </w:p>
                          <w:p w:rsidR="001C022F" w:rsidRDefault="001C022F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to have occupational competency in the area of delivery</w:t>
                            </w:r>
                          </w:p>
                          <w:p w:rsidR="001C022F" w:rsidRDefault="001C022F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D32</w:t>
                            </w:r>
                            <w:r w:rsidR="00753D46">
                              <w:rPr>
                                <w:rFonts w:cs="Arial"/>
                                <w:szCs w:val="22"/>
                              </w:rPr>
                              <w:t>, 33 or A1/TAQA</w:t>
                            </w:r>
                          </w:p>
                          <w:p w:rsidR="001C022F" w:rsidRDefault="001C022F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must be occupationally competent within their skill sector</w:t>
                            </w:r>
                          </w:p>
                          <w:p w:rsidR="001C022F" w:rsidRDefault="001C022F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cs="Arial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Cs w:val="2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cs="Arial"/>
                                <w:szCs w:val="22"/>
                              </w:rPr>
                              <w:t xml:space="preserve"> clean full driving licence and the use of a car.</w:t>
                            </w:r>
                          </w:p>
                          <w:p w:rsidR="001C022F" w:rsidRDefault="001C022F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  <w:p w:rsidR="001C022F" w:rsidRDefault="001C022F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Experience of:</w:t>
                            </w:r>
                          </w:p>
                          <w:p w:rsidR="001C022F" w:rsidRDefault="001C022F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successful </w:t>
                            </w:r>
                            <w:r w:rsidR="004C275B">
                              <w:rPr>
                                <w:rFonts w:cs="Arial"/>
                              </w:rPr>
                              <w:t>apprenticeship</w:t>
                            </w:r>
                            <w:r>
                              <w:rPr>
                                <w:rFonts w:cs="Arial"/>
                              </w:rPr>
                              <w:t xml:space="preserve"> delivery including assessment and internal verification </w:t>
                            </w:r>
                          </w:p>
                          <w:p w:rsidR="001C022F" w:rsidRDefault="001C022F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cs="Arial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</w:rPr>
                              <w:t>teaching</w:t>
                            </w:r>
                            <w:proofErr w:type="gramEnd"/>
                            <w:r>
                              <w:rPr>
                                <w:rFonts w:cs="Arial"/>
                              </w:rPr>
                              <w:t xml:space="preserve"> adults using educational frameworks in a vocational settings.</w:t>
                            </w:r>
                          </w:p>
                          <w:p w:rsidR="001C022F" w:rsidRDefault="001C022F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cs="Arial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</w:rPr>
                              <w:t>relating</w:t>
                            </w:r>
                            <w:proofErr w:type="gramEnd"/>
                            <w:r>
                              <w:rPr>
                                <w:rFonts w:cs="Arial"/>
                              </w:rPr>
                              <w:t xml:space="preserve"> to adults in a range of settings.</w:t>
                            </w:r>
                          </w:p>
                          <w:p w:rsidR="001C022F" w:rsidRDefault="001C022F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cs="Arial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</w:rPr>
                              <w:t>administration</w:t>
                            </w:r>
                            <w:proofErr w:type="gramEnd"/>
                            <w:r>
                              <w:rPr>
                                <w:rFonts w:cs="Arial"/>
                              </w:rPr>
                              <w:t xml:space="preserve"> skills required to successfully deliver vocational learning programmes.</w:t>
                            </w:r>
                          </w:p>
                          <w:p w:rsidR="001C022F" w:rsidRDefault="001C022F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acting on own initiative, working in outreach locations and with colleagues as part of a team</w:t>
                            </w:r>
                          </w:p>
                          <w:p w:rsidR="001C022F" w:rsidRDefault="001C022F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1C022F" w:rsidRDefault="001C022F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1C022F" w:rsidRDefault="001C022F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1C022F" w:rsidRDefault="001C022F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1C022F" w:rsidRDefault="001C02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6pt;margin-top:12.4pt;width:194.4pt;height:55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" strokecolor="white">
                <v:textbox>
                  <w:txbxContent>
                    <w:p w:rsidR="001C022F" w:rsidRDefault="001C022F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Essential</w:t>
                      </w:r>
                    </w:p>
                    <w:p w:rsidR="001C022F" w:rsidRDefault="001C022F">
                      <w:pPr>
                        <w:rPr>
                          <w:rFonts w:cs="Arial"/>
                          <w:b/>
                        </w:rPr>
                      </w:pPr>
                    </w:p>
                    <w:p w:rsidR="001C022F" w:rsidRDefault="001C022F">
                      <w:pPr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>Knowledge of:</w:t>
                      </w:r>
                    </w:p>
                    <w:p w:rsidR="001C022F" w:rsidRDefault="001C022F">
                      <w:pPr>
                        <w:numPr>
                          <w:ilvl w:val="0"/>
                          <w:numId w:val="2"/>
                        </w:num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and commitment to anti-discriminatory practices</w:t>
                      </w:r>
                    </w:p>
                    <w:p w:rsidR="001C022F" w:rsidRDefault="001C022F">
                      <w:pPr>
                        <w:numPr>
                          <w:ilvl w:val="0"/>
                          <w:numId w:val="2"/>
                        </w:num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current teaching and assessment practices</w:t>
                      </w:r>
                    </w:p>
                    <w:p w:rsidR="001C022F" w:rsidRDefault="001C022F">
                      <w:pPr>
                        <w:numPr>
                          <w:ilvl w:val="0"/>
                          <w:numId w:val="2"/>
                        </w:num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the subject of expertise</w:t>
                      </w:r>
                    </w:p>
                    <w:p w:rsidR="004C275B" w:rsidRDefault="004C275B" w:rsidP="004C275B">
                      <w:pPr>
                        <w:numPr>
                          <w:ilvl w:val="0"/>
                          <w:numId w:val="2"/>
                        </w:num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Apprenticeship frameworks</w:t>
                      </w:r>
                    </w:p>
                    <w:p w:rsidR="004C275B" w:rsidRDefault="004C275B" w:rsidP="004C275B">
                      <w:pPr>
                        <w:numPr>
                          <w:ilvl w:val="0"/>
                          <w:numId w:val="2"/>
                        </w:numPr>
                        <w:rPr>
                          <w:rFonts w:cs="Arial"/>
                          <w:bCs/>
                        </w:rPr>
                      </w:pPr>
                      <w:r>
                        <w:rPr>
                          <w:rFonts w:cs="Arial"/>
                          <w:bCs/>
                        </w:rPr>
                        <w:t>OFSTED,QCA and awarding bodies criteria</w:t>
                      </w:r>
                    </w:p>
                    <w:p w:rsidR="001C022F" w:rsidRDefault="001C022F">
                      <w:pPr>
                        <w:rPr>
                          <w:rFonts w:cs="Arial"/>
                        </w:rPr>
                      </w:pPr>
                    </w:p>
                    <w:p w:rsidR="001C022F" w:rsidRDefault="001C022F">
                      <w:pPr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>Qualification:</w:t>
                      </w:r>
                    </w:p>
                    <w:p w:rsidR="001C022F" w:rsidRDefault="001C022F">
                      <w:pPr>
                        <w:numPr>
                          <w:ilvl w:val="0"/>
                          <w:numId w:val="3"/>
                        </w:numPr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</w:rPr>
                        <w:t xml:space="preserve">level </w:t>
                      </w:r>
                      <w:r w:rsidR="004C275B">
                        <w:rPr>
                          <w:rFonts w:cs="Arial"/>
                        </w:rPr>
                        <w:t xml:space="preserve">5 </w:t>
                      </w:r>
                      <w:r>
                        <w:rPr>
                          <w:rFonts w:cs="Arial"/>
                        </w:rPr>
                        <w:t xml:space="preserve">teaching qualification </w:t>
                      </w:r>
                    </w:p>
                    <w:p w:rsidR="001C022F" w:rsidRDefault="001C022F">
                      <w:pPr>
                        <w:numPr>
                          <w:ilvl w:val="0"/>
                          <w:numId w:val="3"/>
                        </w:numPr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</w:rPr>
                        <w:t>to have occupational competency in the area of delivery</w:t>
                      </w:r>
                    </w:p>
                    <w:p w:rsidR="001C022F" w:rsidRDefault="001C022F">
                      <w:pPr>
                        <w:numPr>
                          <w:ilvl w:val="0"/>
                          <w:numId w:val="3"/>
                        </w:num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D32</w:t>
                      </w:r>
                      <w:r w:rsidR="00753D46">
                        <w:rPr>
                          <w:rFonts w:cs="Arial"/>
                          <w:szCs w:val="22"/>
                        </w:rPr>
                        <w:t>, 33 or A1/TAQA</w:t>
                      </w:r>
                    </w:p>
                    <w:p w:rsidR="001C022F" w:rsidRDefault="001C022F">
                      <w:pPr>
                        <w:numPr>
                          <w:ilvl w:val="0"/>
                          <w:numId w:val="3"/>
                        </w:num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must be occupationally competent within their skill sector</w:t>
                      </w:r>
                    </w:p>
                    <w:p w:rsidR="001C022F" w:rsidRDefault="001C022F">
                      <w:pPr>
                        <w:numPr>
                          <w:ilvl w:val="0"/>
                          <w:numId w:val="3"/>
                        </w:num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a clean full driving licence and the use of a car.</w:t>
                      </w:r>
                    </w:p>
                    <w:p w:rsidR="001C022F" w:rsidRDefault="001C022F">
                      <w:pPr>
                        <w:rPr>
                          <w:rFonts w:cs="Arial"/>
                          <w:b/>
                          <w:bCs/>
                        </w:rPr>
                      </w:pPr>
                    </w:p>
                    <w:p w:rsidR="001C022F" w:rsidRDefault="001C022F">
                      <w:pPr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>Experience of:</w:t>
                      </w:r>
                    </w:p>
                    <w:p w:rsidR="001C022F" w:rsidRDefault="001C022F">
                      <w:pPr>
                        <w:numPr>
                          <w:ilvl w:val="0"/>
                          <w:numId w:val="4"/>
                        </w:num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successful </w:t>
                      </w:r>
                      <w:r w:rsidR="004C275B">
                        <w:rPr>
                          <w:rFonts w:cs="Arial"/>
                        </w:rPr>
                        <w:t>apprenticeship</w:t>
                      </w:r>
                      <w:r>
                        <w:rPr>
                          <w:rFonts w:cs="Arial"/>
                        </w:rPr>
                        <w:t xml:space="preserve"> delivery including assessment and internal verification </w:t>
                      </w:r>
                    </w:p>
                    <w:p w:rsidR="001C022F" w:rsidRDefault="001C022F">
                      <w:pPr>
                        <w:numPr>
                          <w:ilvl w:val="0"/>
                          <w:numId w:val="4"/>
                        </w:num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teaching adults using educational frameworks in a vocational settings.</w:t>
                      </w:r>
                    </w:p>
                    <w:p w:rsidR="001C022F" w:rsidRDefault="001C022F">
                      <w:pPr>
                        <w:numPr>
                          <w:ilvl w:val="0"/>
                          <w:numId w:val="4"/>
                        </w:num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relating to adults in a range of settings.</w:t>
                      </w:r>
                    </w:p>
                    <w:p w:rsidR="001C022F" w:rsidRDefault="001C022F">
                      <w:pPr>
                        <w:numPr>
                          <w:ilvl w:val="0"/>
                          <w:numId w:val="4"/>
                        </w:num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administration skills required to successfully deliver vocational learning programmes.</w:t>
                      </w:r>
                    </w:p>
                    <w:p w:rsidR="001C022F" w:rsidRDefault="001C022F">
                      <w:pPr>
                        <w:numPr>
                          <w:ilvl w:val="0"/>
                          <w:numId w:val="4"/>
                        </w:numPr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acting on own initiative, working in outreach locations and with colleagues as part of a team</w:t>
                      </w:r>
                    </w:p>
                    <w:p w:rsidR="001C022F" w:rsidRDefault="001C022F">
                      <w:pPr>
                        <w:rPr>
                          <w:rFonts w:cs="Arial"/>
                        </w:rPr>
                      </w:pPr>
                    </w:p>
                    <w:p w:rsidR="001C022F" w:rsidRDefault="001C022F">
                      <w:pPr>
                        <w:rPr>
                          <w:rFonts w:cs="Arial"/>
                        </w:rPr>
                      </w:pPr>
                    </w:p>
                    <w:p w:rsidR="001C022F" w:rsidRDefault="001C022F">
                      <w:pPr>
                        <w:rPr>
                          <w:rFonts w:cs="Arial"/>
                        </w:rPr>
                      </w:pPr>
                    </w:p>
                    <w:p w:rsidR="001C022F" w:rsidRDefault="001C022F">
                      <w:pPr>
                        <w:rPr>
                          <w:rFonts w:cs="Arial"/>
                        </w:rPr>
                      </w:pPr>
                    </w:p>
                    <w:p w:rsidR="001C022F" w:rsidRDefault="001C02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157480</wp:posOffset>
                </wp:positionV>
                <wp:extent cx="2468880" cy="7040880"/>
                <wp:effectExtent l="9525" t="5080" r="7620" b="120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704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22F" w:rsidRDefault="001C022F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Desirable</w:t>
                            </w:r>
                          </w:p>
                          <w:p w:rsidR="001C022F" w:rsidRDefault="001C022F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1C022F" w:rsidRDefault="001C022F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Knowledge of:</w:t>
                            </w:r>
                          </w:p>
                          <w:p w:rsidR="001C022F" w:rsidRDefault="001C022F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the application of the DDA to learning</w:t>
                            </w:r>
                          </w:p>
                          <w:p w:rsidR="001C022F" w:rsidRDefault="001C022F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the application of Information Learning Technology to the area of learning</w:t>
                            </w:r>
                          </w:p>
                          <w:p w:rsidR="001C022F" w:rsidRDefault="001C022F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  <w:p w:rsidR="001C022F" w:rsidRDefault="001C022F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Qualification:</w:t>
                            </w:r>
                          </w:p>
                          <w:p w:rsidR="001C022F" w:rsidRDefault="004C275B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bCs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Vocational specialist qualification</w:t>
                            </w:r>
                          </w:p>
                          <w:p w:rsidR="001C022F" w:rsidRDefault="001C022F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1C022F" w:rsidRDefault="001C022F">
                            <w:pPr>
                              <w:rPr>
                                <w:rFonts w:cs="Arial"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Experience of:</w:t>
                            </w:r>
                          </w:p>
                          <w:p w:rsidR="001C022F" w:rsidRDefault="001C022F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applying learning within a vocational setting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79pt;margin-top:12.4pt;width:194.4pt;height:55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" strokecolor="white">
                <v:textbox>
                  <w:txbxContent>
                    <w:p w:rsidR="001C022F" w:rsidRDefault="001C022F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Desirable</w:t>
                      </w:r>
                    </w:p>
                    <w:p w:rsidR="001C022F" w:rsidRDefault="001C022F">
                      <w:pPr>
                        <w:rPr>
                          <w:rFonts w:cs="Arial"/>
                          <w:b/>
                        </w:rPr>
                      </w:pPr>
                    </w:p>
                    <w:p w:rsidR="001C022F" w:rsidRDefault="001C022F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Knowledge of:</w:t>
                      </w:r>
                    </w:p>
                    <w:p w:rsidR="001C022F" w:rsidRDefault="001C022F">
                      <w:pPr>
                        <w:numPr>
                          <w:ilvl w:val="0"/>
                          <w:numId w:val="5"/>
                        </w:numPr>
                        <w:rPr>
                          <w:rFonts w:cs="Arial"/>
                          <w:bCs/>
                        </w:rPr>
                      </w:pPr>
                      <w:r>
                        <w:rPr>
                          <w:rFonts w:cs="Arial"/>
                          <w:bCs/>
                        </w:rPr>
                        <w:t>the application of the DDA to learning</w:t>
                      </w:r>
                    </w:p>
                    <w:p w:rsidR="001C022F" w:rsidRDefault="001C022F">
                      <w:pPr>
                        <w:numPr>
                          <w:ilvl w:val="0"/>
                          <w:numId w:val="5"/>
                        </w:numPr>
                        <w:rPr>
                          <w:rFonts w:cs="Arial"/>
                          <w:bCs/>
                        </w:rPr>
                      </w:pPr>
                      <w:r>
                        <w:rPr>
                          <w:rFonts w:cs="Arial"/>
                          <w:bCs/>
                        </w:rPr>
                        <w:t>the application of Information Learning Technology to the area of learning</w:t>
                      </w:r>
                    </w:p>
                    <w:p w:rsidR="001C022F" w:rsidRDefault="001C022F">
                      <w:pPr>
                        <w:rPr>
                          <w:rFonts w:cs="Arial"/>
                          <w:b/>
                          <w:bCs/>
                        </w:rPr>
                      </w:pPr>
                    </w:p>
                    <w:p w:rsidR="001C022F" w:rsidRDefault="001C022F">
                      <w:pPr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>Qualification:</w:t>
                      </w:r>
                    </w:p>
                    <w:p w:rsidR="001C022F" w:rsidRDefault="004C275B">
                      <w:pPr>
                        <w:numPr>
                          <w:ilvl w:val="0"/>
                          <w:numId w:val="5"/>
                        </w:numPr>
                        <w:rPr>
                          <w:rFonts w:cs="Arial"/>
                          <w:bCs/>
                        </w:rPr>
                      </w:pPr>
                      <w:r>
                        <w:rPr>
                          <w:rFonts w:cs="Arial"/>
                        </w:rPr>
                        <w:t>Vocational specialist qualification</w:t>
                      </w:r>
                    </w:p>
                    <w:p w:rsidR="001C022F" w:rsidRDefault="001C022F">
                      <w:pPr>
                        <w:rPr>
                          <w:rFonts w:cs="Arial"/>
                          <w:b/>
                        </w:rPr>
                      </w:pPr>
                    </w:p>
                    <w:p w:rsidR="001C022F" w:rsidRDefault="001C022F">
                      <w:pPr>
                        <w:rPr>
                          <w:rFonts w:cs="Arial"/>
                          <w:bCs/>
                        </w:rPr>
                      </w:pPr>
                      <w:r>
                        <w:rPr>
                          <w:rFonts w:cs="Arial"/>
                          <w:b/>
                        </w:rPr>
                        <w:t>Experience of:</w:t>
                      </w:r>
                    </w:p>
                    <w:p w:rsidR="001C022F" w:rsidRDefault="001C022F">
                      <w:pPr>
                        <w:numPr>
                          <w:ilvl w:val="0"/>
                          <w:numId w:val="5"/>
                        </w:numPr>
                        <w:rPr>
                          <w:rFonts w:cs="Arial"/>
                          <w:bCs/>
                        </w:rPr>
                      </w:pPr>
                      <w:r>
                        <w:rPr>
                          <w:rFonts w:cs="Arial"/>
                          <w:bCs/>
                        </w:rPr>
                        <w:t>applying learning within a vocational setting</w:t>
                      </w:r>
                    </w:p>
                  </w:txbxContent>
                </v:textbox>
              </v:shape>
            </w:pict>
          </mc:Fallback>
        </mc:AlternateContent>
      </w:r>
    </w:p>
    <w:p w:rsidR="001C022F" w:rsidRDefault="001C022F">
      <w:pPr>
        <w:rPr>
          <w:rFonts w:cs="Arial"/>
          <w:b/>
        </w:rPr>
      </w:pPr>
    </w:p>
    <w:p w:rsidR="001C022F" w:rsidRDefault="001C022F">
      <w:pPr>
        <w:rPr>
          <w:rFonts w:cs="Arial"/>
          <w:b/>
        </w:rPr>
      </w:pPr>
    </w:p>
    <w:p w:rsidR="001C022F" w:rsidRDefault="001C022F">
      <w:pPr>
        <w:rPr>
          <w:rFonts w:cs="Arial"/>
          <w:b/>
        </w:rPr>
      </w:pPr>
    </w:p>
    <w:p w:rsidR="001C022F" w:rsidRDefault="001C022F">
      <w:pPr>
        <w:rPr>
          <w:rFonts w:cs="Arial"/>
          <w:b/>
        </w:rPr>
      </w:pPr>
    </w:p>
    <w:p w:rsidR="001C022F" w:rsidRDefault="001C022F">
      <w:pPr>
        <w:rPr>
          <w:rFonts w:cs="Arial"/>
          <w:b/>
        </w:rPr>
      </w:pPr>
    </w:p>
    <w:p w:rsidR="001C022F" w:rsidRDefault="001C022F">
      <w:pPr>
        <w:rPr>
          <w:rFonts w:cs="Arial"/>
          <w:b/>
        </w:rPr>
      </w:pPr>
    </w:p>
    <w:p w:rsidR="001C022F" w:rsidRDefault="001C022F">
      <w:pPr>
        <w:rPr>
          <w:rFonts w:cs="Arial"/>
          <w:b/>
        </w:rPr>
      </w:pPr>
    </w:p>
    <w:p w:rsidR="001C022F" w:rsidRDefault="001C022F">
      <w:pPr>
        <w:rPr>
          <w:rFonts w:cs="Arial"/>
          <w:b/>
        </w:rPr>
      </w:pPr>
    </w:p>
    <w:p w:rsidR="001C022F" w:rsidRDefault="001C022F">
      <w:pPr>
        <w:rPr>
          <w:rFonts w:cs="Arial"/>
          <w:b/>
        </w:rPr>
      </w:pPr>
    </w:p>
    <w:p w:rsidR="001C022F" w:rsidRDefault="001C022F">
      <w:pPr>
        <w:rPr>
          <w:rFonts w:cs="Arial"/>
          <w:b/>
        </w:rPr>
      </w:pPr>
    </w:p>
    <w:p w:rsidR="001C022F" w:rsidRDefault="001C022F">
      <w:pPr>
        <w:rPr>
          <w:rFonts w:cs="Arial"/>
          <w:b/>
        </w:rPr>
      </w:pPr>
    </w:p>
    <w:p w:rsidR="001C022F" w:rsidRDefault="001C022F">
      <w:pPr>
        <w:rPr>
          <w:rFonts w:cs="Arial"/>
          <w:b/>
        </w:rPr>
      </w:pPr>
    </w:p>
    <w:p w:rsidR="001C022F" w:rsidRDefault="001C022F">
      <w:pPr>
        <w:rPr>
          <w:rFonts w:cs="Arial"/>
          <w:b/>
        </w:rPr>
      </w:pPr>
    </w:p>
    <w:p w:rsidR="001C022F" w:rsidRDefault="001C022F">
      <w:pPr>
        <w:rPr>
          <w:rFonts w:cs="Arial"/>
          <w:b/>
        </w:rPr>
      </w:pPr>
    </w:p>
    <w:p w:rsidR="001C022F" w:rsidRDefault="001C022F">
      <w:pPr>
        <w:rPr>
          <w:rFonts w:cs="Arial"/>
          <w:b/>
        </w:rPr>
      </w:pPr>
    </w:p>
    <w:p w:rsidR="001C022F" w:rsidRDefault="001C022F">
      <w:pPr>
        <w:rPr>
          <w:rFonts w:cs="Arial"/>
          <w:b/>
        </w:rPr>
      </w:pPr>
    </w:p>
    <w:p w:rsidR="001C022F" w:rsidRDefault="001C022F">
      <w:pPr>
        <w:rPr>
          <w:rFonts w:cs="Arial"/>
        </w:rPr>
      </w:pPr>
    </w:p>
    <w:p w:rsidR="001C022F" w:rsidRDefault="001C022F">
      <w:pPr>
        <w:pStyle w:val="Header"/>
        <w:tabs>
          <w:tab w:val="clear" w:pos="8640"/>
          <w:tab w:val="left" w:leader="dot" w:pos="4320"/>
        </w:tabs>
        <w:rPr>
          <w:rFonts w:cs="Arial"/>
        </w:rPr>
      </w:pPr>
    </w:p>
    <w:p w:rsidR="001C022F" w:rsidRDefault="001C022F">
      <w:pPr>
        <w:jc w:val="both"/>
        <w:rPr>
          <w:rFonts w:cs="Arial"/>
          <w:bCs/>
        </w:rPr>
      </w:pPr>
      <w:r>
        <w:rPr>
          <w:rFonts w:cs="Arial"/>
        </w:rPr>
        <w:br w:type="page"/>
      </w:r>
    </w:p>
    <w:p w:rsidR="001C022F" w:rsidRDefault="001C022F">
      <w:pPr>
        <w:jc w:val="center"/>
        <w:rPr>
          <w:rFonts w:ascii="Trebuchet MS" w:hAnsi="Trebuchet MS"/>
          <w:b/>
          <w:bCs/>
        </w:rPr>
      </w:pPr>
    </w:p>
    <w:p w:rsidR="001C022F" w:rsidRDefault="001C022F">
      <w:pPr>
        <w:jc w:val="center"/>
        <w:rPr>
          <w:rFonts w:ascii="Trebuchet MS" w:hAnsi="Trebuchet MS"/>
          <w:b/>
          <w:bCs/>
        </w:rPr>
      </w:pPr>
    </w:p>
    <w:p w:rsidR="001C022F" w:rsidRDefault="001C022F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Competencies</w:t>
      </w:r>
    </w:p>
    <w:p w:rsidR="001C022F" w:rsidRDefault="001C022F">
      <w:pPr>
        <w:rPr>
          <w:rFonts w:ascii="Trebuchet MS" w:hAnsi="Trebuchet MS"/>
        </w:rPr>
      </w:pPr>
    </w:p>
    <w:p w:rsidR="001C022F" w:rsidRDefault="001C022F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4500"/>
      </w:tblGrid>
      <w:tr w:rsidR="001C022F">
        <w:trPr>
          <w:cantSplit/>
          <w:trHeight w:val="882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C022F" w:rsidRDefault="001C022F">
            <w:pPr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Self Awareness</w:t>
            </w:r>
            <w:proofErr w:type="spellEnd"/>
          </w:p>
          <w:p w:rsidR="001C022F" w:rsidRDefault="001C022F">
            <w:pPr>
              <w:rPr>
                <w:rFonts w:ascii="Trebuchet MS" w:hAnsi="Trebuchet MS"/>
                <w:b/>
              </w:rPr>
            </w:pPr>
          </w:p>
          <w:p w:rsidR="001C022F" w:rsidRDefault="001C022F">
            <w:pPr>
              <w:rPr>
                <w:rFonts w:ascii="Trebuchet MS" w:hAnsi="Trebuchet MS"/>
                <w:b/>
              </w:rPr>
            </w:pPr>
          </w:p>
          <w:p w:rsidR="001C022F" w:rsidRDefault="001C022F">
            <w:pPr>
              <w:rPr>
                <w:rFonts w:ascii="Trebuchet MS" w:hAnsi="Trebuchet MS"/>
                <w:b/>
                <w:sz w:val="16"/>
              </w:rPr>
            </w:pPr>
          </w:p>
          <w:p w:rsidR="001C022F" w:rsidRDefault="001C022F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Personal Effectiveness</w:t>
            </w:r>
          </w:p>
          <w:p w:rsidR="001C022F" w:rsidRDefault="001C022F">
            <w:pPr>
              <w:rPr>
                <w:rFonts w:ascii="Trebuchet MS" w:hAnsi="Trebuchet MS"/>
                <w:b/>
              </w:rPr>
            </w:pPr>
          </w:p>
          <w:p w:rsidR="001C022F" w:rsidRDefault="001C022F">
            <w:pPr>
              <w:rPr>
                <w:rFonts w:ascii="Trebuchet MS" w:hAnsi="Trebuchet MS"/>
                <w:b/>
                <w:sz w:val="16"/>
              </w:rPr>
            </w:pPr>
          </w:p>
          <w:p w:rsidR="001C022F" w:rsidRDefault="001C022F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Communication</w:t>
            </w:r>
          </w:p>
          <w:p w:rsidR="001C022F" w:rsidRDefault="001C022F">
            <w:pPr>
              <w:rPr>
                <w:rFonts w:ascii="Trebuchet MS" w:hAnsi="Trebuchet MS"/>
                <w:b/>
              </w:rPr>
            </w:pPr>
          </w:p>
          <w:p w:rsidR="001C022F" w:rsidRDefault="001C022F">
            <w:pPr>
              <w:rPr>
                <w:rFonts w:ascii="Trebuchet MS" w:hAnsi="Trebuchet MS"/>
                <w:b/>
              </w:rPr>
            </w:pPr>
          </w:p>
          <w:p w:rsidR="001C022F" w:rsidRDefault="001C022F">
            <w:pPr>
              <w:rPr>
                <w:rFonts w:ascii="Trebuchet MS" w:hAnsi="Trebuchet MS"/>
                <w:b/>
                <w:sz w:val="16"/>
              </w:rPr>
            </w:pPr>
          </w:p>
          <w:p w:rsidR="001C022F" w:rsidRDefault="001C022F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Delivering Results</w:t>
            </w:r>
          </w:p>
          <w:p w:rsidR="001C022F" w:rsidRDefault="001C022F">
            <w:pPr>
              <w:rPr>
                <w:rFonts w:ascii="Trebuchet MS" w:hAnsi="Trebuchet MS"/>
                <w:b/>
              </w:rPr>
            </w:pPr>
          </w:p>
          <w:p w:rsidR="001C022F" w:rsidRDefault="001C022F">
            <w:pPr>
              <w:rPr>
                <w:rFonts w:ascii="Trebuchet MS" w:hAnsi="Trebuchet MS"/>
                <w:b/>
              </w:rPr>
            </w:pPr>
          </w:p>
          <w:p w:rsidR="001C022F" w:rsidRDefault="001C022F">
            <w:pPr>
              <w:rPr>
                <w:rFonts w:ascii="Trebuchet MS" w:hAnsi="Trebuchet MS"/>
                <w:b/>
                <w:sz w:val="16"/>
              </w:rPr>
            </w:pPr>
          </w:p>
          <w:p w:rsidR="001C022F" w:rsidRDefault="001C022F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Joined Up Working</w:t>
            </w:r>
          </w:p>
          <w:p w:rsidR="001C022F" w:rsidRDefault="001C022F">
            <w:pPr>
              <w:rPr>
                <w:rFonts w:ascii="Trebuchet MS" w:hAnsi="Trebuchet MS"/>
                <w:b/>
              </w:rPr>
            </w:pPr>
          </w:p>
          <w:p w:rsidR="001C022F" w:rsidRDefault="001C022F">
            <w:pPr>
              <w:rPr>
                <w:rFonts w:ascii="Trebuchet MS" w:hAnsi="Trebuchet MS"/>
                <w:b/>
              </w:rPr>
            </w:pPr>
          </w:p>
          <w:p w:rsidR="001C022F" w:rsidRDefault="001C022F">
            <w:pPr>
              <w:rPr>
                <w:rFonts w:ascii="Trebuchet MS" w:hAnsi="Trebuchet MS"/>
                <w:b/>
                <w:sz w:val="16"/>
              </w:rPr>
            </w:pPr>
          </w:p>
          <w:p w:rsidR="001C022F" w:rsidRDefault="001C022F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Improving Delivery</w:t>
            </w:r>
          </w:p>
          <w:p w:rsidR="001C022F" w:rsidRDefault="001C022F">
            <w:pPr>
              <w:rPr>
                <w:rFonts w:ascii="Trebuchet MS" w:hAnsi="Trebuchet MS"/>
                <w:b/>
              </w:rPr>
            </w:pPr>
          </w:p>
          <w:p w:rsidR="001C022F" w:rsidRDefault="001C022F">
            <w:pPr>
              <w:rPr>
                <w:rFonts w:ascii="Trebuchet MS" w:hAnsi="Trebuchet MS"/>
                <w:b/>
              </w:rPr>
            </w:pPr>
          </w:p>
          <w:p w:rsidR="001C022F" w:rsidRDefault="001C022F">
            <w:pPr>
              <w:rPr>
                <w:rFonts w:ascii="Trebuchet MS" w:hAnsi="Trebuchet MS"/>
                <w:b/>
                <w:sz w:val="16"/>
              </w:rPr>
            </w:pPr>
          </w:p>
          <w:p w:rsidR="001C022F" w:rsidRDefault="001C022F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Motivating Teams and Individuals</w:t>
            </w:r>
          </w:p>
          <w:p w:rsidR="001C022F" w:rsidRDefault="001C022F">
            <w:pPr>
              <w:rPr>
                <w:rFonts w:ascii="Trebuchet MS" w:hAnsi="Trebuchet MS"/>
                <w:b/>
              </w:rPr>
            </w:pPr>
          </w:p>
          <w:p w:rsidR="001C022F" w:rsidRDefault="001C022F">
            <w:pPr>
              <w:rPr>
                <w:rFonts w:ascii="Trebuchet MS" w:hAnsi="Trebuchet MS"/>
                <w:b/>
                <w:sz w:val="20"/>
              </w:rPr>
            </w:pPr>
          </w:p>
          <w:p w:rsidR="001C022F" w:rsidRDefault="001C022F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Managing Team and Individual Performance</w:t>
            </w:r>
          </w:p>
          <w:p w:rsidR="001C022F" w:rsidRDefault="001C022F">
            <w:pPr>
              <w:rPr>
                <w:rFonts w:ascii="Trebuchet MS" w:hAnsi="Trebuchet MS"/>
                <w:b/>
                <w:sz w:val="16"/>
              </w:rPr>
            </w:pPr>
          </w:p>
          <w:p w:rsidR="001C022F" w:rsidRDefault="001C022F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Managing Diversity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1C022F" w:rsidRDefault="001C022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Is self-aware, learns continuously and adapts behaviour in response to feedback.</w:t>
            </w:r>
          </w:p>
          <w:p w:rsidR="001C022F" w:rsidRDefault="001C022F">
            <w:pPr>
              <w:rPr>
                <w:rFonts w:ascii="Trebuchet MS" w:hAnsi="Trebuchet MS"/>
                <w:sz w:val="16"/>
              </w:rPr>
            </w:pPr>
          </w:p>
          <w:p w:rsidR="001C022F" w:rsidRDefault="001C022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Makes things happen, operates with resilience, flexibility and integrity.</w:t>
            </w:r>
          </w:p>
          <w:p w:rsidR="001C022F" w:rsidRDefault="001C022F">
            <w:pPr>
              <w:rPr>
                <w:rFonts w:ascii="Trebuchet MS" w:hAnsi="Trebuchet MS"/>
                <w:sz w:val="16"/>
              </w:rPr>
            </w:pPr>
          </w:p>
          <w:p w:rsidR="001C022F" w:rsidRDefault="001C022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Shares and listens to information, opinions and ideas using a range of effective methods.</w:t>
            </w:r>
          </w:p>
          <w:p w:rsidR="001C022F" w:rsidRDefault="001C022F">
            <w:pPr>
              <w:rPr>
                <w:rFonts w:ascii="Trebuchet MS" w:hAnsi="Trebuchet MS"/>
                <w:sz w:val="16"/>
              </w:rPr>
            </w:pPr>
          </w:p>
          <w:p w:rsidR="001C022F" w:rsidRDefault="001C022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Promotes customer focused service delivery.  Plans and prioritises and learns from mistakes.</w:t>
            </w:r>
          </w:p>
          <w:p w:rsidR="001C022F" w:rsidRDefault="001C022F">
            <w:pPr>
              <w:rPr>
                <w:rFonts w:ascii="Trebuchet MS" w:hAnsi="Trebuchet MS"/>
                <w:sz w:val="16"/>
              </w:rPr>
            </w:pPr>
          </w:p>
          <w:p w:rsidR="001C022F" w:rsidRDefault="001C022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Promotes collaborative relationships with other services and colleagues in order to improve service delivery.</w:t>
            </w:r>
          </w:p>
          <w:p w:rsidR="001C022F" w:rsidRDefault="001C022F">
            <w:pPr>
              <w:rPr>
                <w:rFonts w:ascii="Trebuchet MS" w:hAnsi="Trebuchet MS"/>
                <w:sz w:val="16"/>
              </w:rPr>
            </w:pPr>
          </w:p>
          <w:p w:rsidR="001C022F" w:rsidRDefault="001C022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Seeks out the best way to deliver services, promotes innovation and learning and manages risks.</w:t>
            </w:r>
          </w:p>
          <w:p w:rsidR="001C022F" w:rsidRDefault="001C022F">
            <w:pPr>
              <w:rPr>
                <w:rFonts w:ascii="Trebuchet MS" w:hAnsi="Trebuchet MS"/>
                <w:sz w:val="20"/>
              </w:rPr>
            </w:pPr>
          </w:p>
          <w:p w:rsidR="001C022F" w:rsidRDefault="001C022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Creates the right environment for teams and individuals to perform at their best.</w:t>
            </w:r>
          </w:p>
          <w:p w:rsidR="001C022F" w:rsidRDefault="001C022F">
            <w:pPr>
              <w:rPr>
                <w:rFonts w:ascii="Trebuchet MS" w:hAnsi="Trebuchet MS"/>
                <w:sz w:val="16"/>
              </w:rPr>
            </w:pPr>
          </w:p>
          <w:p w:rsidR="001C022F" w:rsidRDefault="001C022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Gives clear direction and feedback to maximise performance.</w:t>
            </w:r>
          </w:p>
          <w:p w:rsidR="001C022F" w:rsidRDefault="001C022F">
            <w:pPr>
              <w:rPr>
                <w:rFonts w:ascii="Trebuchet MS" w:hAnsi="Trebuchet MS"/>
                <w:sz w:val="16"/>
              </w:rPr>
            </w:pPr>
          </w:p>
          <w:p w:rsidR="001C022F" w:rsidRDefault="001C022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Treats individuals with respect and consideration, takes employee policy and practice seriously.</w:t>
            </w:r>
          </w:p>
        </w:tc>
      </w:tr>
    </w:tbl>
    <w:p w:rsidR="001C022F" w:rsidRDefault="001C022F"/>
    <w:sectPr w:rsidR="001C022F">
      <w:footerReference w:type="default" r:id="rId8"/>
      <w:pgSz w:w="11906" w:h="16838" w:code="9"/>
      <w:pgMar w:top="576" w:right="1152" w:bottom="1728" w:left="1152" w:header="0" w:footer="245" w:gutter="0"/>
      <w:paperSrc w:first="11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2C4" w:rsidRDefault="006722C4">
      <w:r>
        <w:separator/>
      </w:r>
    </w:p>
  </w:endnote>
  <w:endnote w:type="continuationSeparator" w:id="0">
    <w:p w:rsidR="006722C4" w:rsidRDefault="0067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22F" w:rsidRDefault="001C022F">
    <w:pPr>
      <w:pStyle w:val="Footer"/>
    </w:pPr>
    <w:r>
      <w:t>2DEZLA-7989</w:t>
    </w:r>
  </w:p>
  <w:p w:rsidR="001C022F" w:rsidRDefault="001C022F">
    <w:pPr>
      <w:pStyle w:val="Footer"/>
    </w:pPr>
    <w:r>
      <w:t xml:space="preserve">Updated by D </w:t>
    </w:r>
    <w:smartTag w:uri="urn:schemas-microsoft-com:office:smarttags" w:element="place">
      <w:r>
        <w:t>Kendall</w:t>
      </w:r>
    </w:smartTag>
    <w:r>
      <w:t xml:space="preserve"> x 2744 19.12.00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2C4" w:rsidRDefault="006722C4">
      <w:r>
        <w:separator/>
      </w:r>
    </w:p>
  </w:footnote>
  <w:footnote w:type="continuationSeparator" w:id="0">
    <w:p w:rsidR="006722C4" w:rsidRDefault="00672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7421"/>
    <w:multiLevelType w:val="hybridMultilevel"/>
    <w:tmpl w:val="BE2C128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8405C6"/>
    <w:multiLevelType w:val="hybridMultilevel"/>
    <w:tmpl w:val="78946B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F85DC1"/>
    <w:multiLevelType w:val="hybridMultilevel"/>
    <w:tmpl w:val="16D4434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5514335"/>
    <w:multiLevelType w:val="hybridMultilevel"/>
    <w:tmpl w:val="318E5A6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FC37BD"/>
    <w:multiLevelType w:val="singleLevel"/>
    <w:tmpl w:val="05E6A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3D756707"/>
    <w:multiLevelType w:val="hybridMultilevel"/>
    <w:tmpl w:val="6712A4F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B61728A"/>
    <w:multiLevelType w:val="hybridMultilevel"/>
    <w:tmpl w:val="B4BAEF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58F390E"/>
    <w:multiLevelType w:val="singleLevel"/>
    <w:tmpl w:val="25DA7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5B"/>
    <w:rsid w:val="001C022F"/>
    <w:rsid w:val="004C275B"/>
    <w:rsid w:val="004C73E9"/>
    <w:rsid w:val="0061681C"/>
    <w:rsid w:val="006722C4"/>
    <w:rsid w:val="006A5081"/>
    <w:rsid w:val="00753D46"/>
    <w:rsid w:val="009A0D5C"/>
    <w:rsid w:val="00D1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  <w:szCs w:val="20"/>
    </w:rPr>
  </w:style>
  <w:style w:type="paragraph" w:styleId="BodyTextIndent">
    <w:name w:val="Body Text Indent"/>
    <w:basedOn w:val="Normal"/>
    <w:pPr>
      <w:ind w:left="720" w:hanging="720"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  <w:szCs w:val="20"/>
    </w:rPr>
  </w:style>
  <w:style w:type="paragraph" w:styleId="BodyTextIndent">
    <w:name w:val="Body Text Indent"/>
    <w:basedOn w:val="Normal"/>
    <w:pPr>
      <w:ind w:left="720" w:hanging="72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C34553F5.dotm</Template>
  <TotalTime>0</TotalTime>
  <Pages>3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 Learning Tutor</vt:lpstr>
    </vt:vector>
  </TitlesOfParts>
  <Company>Gateshead Council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Learning Tutor</dc:title>
  <dc:creator>Kevin Pearson</dc:creator>
  <cp:lastModifiedBy>Christine Jeffels</cp:lastModifiedBy>
  <cp:revision>2</cp:revision>
  <cp:lastPrinted>2016-08-31T14:11:00Z</cp:lastPrinted>
  <dcterms:created xsi:type="dcterms:W3CDTF">2016-10-13T15:23:00Z</dcterms:created>
  <dcterms:modified xsi:type="dcterms:W3CDTF">2016-10-13T15:23:00Z</dcterms:modified>
</cp:coreProperties>
</file>