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61" w:rsidRDefault="005A2061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5A2061" w:rsidRDefault="005A2061"/>
    <w:p w:rsidR="005A2061" w:rsidRDefault="005A2061"/>
    <w:p w:rsidR="005A2061" w:rsidRDefault="005A2061"/>
    <w:p w:rsidR="005A2061" w:rsidRDefault="005A2061">
      <w:pPr>
        <w:jc w:val="center"/>
        <w:rPr>
          <w:rFonts w:ascii="Trebuchet MS" w:hAnsi="Trebuchet MS"/>
          <w:b/>
          <w:sz w:val="36"/>
        </w:rPr>
      </w:pPr>
    </w:p>
    <w:p w:rsidR="00442FF4" w:rsidRDefault="00F26623" w:rsidP="00442FF4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Telemarketing</w:t>
      </w:r>
      <w:r w:rsidR="005A2061">
        <w:rPr>
          <w:rFonts w:ascii="Trebuchet MS" w:hAnsi="Trebuchet MS"/>
          <w:b/>
          <w:sz w:val="36"/>
        </w:rPr>
        <w:t xml:space="preserve"> </w:t>
      </w:r>
      <w:r w:rsidR="00624CC6">
        <w:rPr>
          <w:rFonts w:ascii="Trebuchet MS" w:hAnsi="Trebuchet MS"/>
          <w:b/>
          <w:sz w:val="36"/>
        </w:rPr>
        <w:t xml:space="preserve">Adviser </w:t>
      </w:r>
    </w:p>
    <w:p w:rsidR="005A2061" w:rsidRDefault="00442FF4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Grade D</w:t>
      </w:r>
    </w:p>
    <w:p w:rsidR="005A2061" w:rsidRDefault="005A2061">
      <w:pPr>
        <w:rPr>
          <w:rFonts w:ascii="Trebuchet MS" w:hAnsi="Trebuchet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</w:tblGrid>
      <w:tr w:rsidR="005A2061">
        <w:trPr>
          <w:cantSplit/>
        </w:trPr>
        <w:tc>
          <w:tcPr>
            <w:tcW w:w="8478" w:type="dxa"/>
          </w:tcPr>
          <w:p w:rsidR="005A2061" w:rsidRDefault="005A2061" w:rsidP="00DC52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Group:  </w:t>
            </w:r>
            <w:r>
              <w:rPr>
                <w:rFonts w:ascii="Trebuchet MS" w:hAnsi="Trebuchet MS"/>
                <w:bCs/>
              </w:rPr>
              <w:t xml:space="preserve">Learning &amp; </w:t>
            </w:r>
            <w:r w:rsidR="00DC527C">
              <w:rPr>
                <w:rFonts w:ascii="Trebuchet MS" w:hAnsi="Trebuchet MS"/>
                <w:bCs/>
              </w:rPr>
              <w:t xml:space="preserve">Schools </w:t>
            </w:r>
          </w:p>
        </w:tc>
      </w:tr>
      <w:tr w:rsidR="005A2061">
        <w:trPr>
          <w:cantSplit/>
        </w:trPr>
        <w:tc>
          <w:tcPr>
            <w:tcW w:w="8478" w:type="dxa"/>
          </w:tcPr>
          <w:p w:rsidR="005A2061" w:rsidRDefault="005A2061">
            <w:r>
              <w:rPr>
                <w:rFonts w:ascii="Trebuchet MS" w:hAnsi="Trebuchet MS"/>
                <w:b/>
              </w:rPr>
              <w:t>Location:</w:t>
            </w:r>
            <w:r>
              <w:rPr>
                <w:rFonts w:ascii="Trebuchet MS" w:hAnsi="Trebuchet MS"/>
              </w:rPr>
              <w:t xml:space="preserve">  </w:t>
            </w:r>
            <w:r>
              <w:rPr>
                <w:rFonts w:ascii="Trebuchet MS" w:hAnsi="Trebuchet MS" w:cs="Tahoma"/>
              </w:rPr>
              <w:t>Dryden PDC</w:t>
            </w:r>
          </w:p>
        </w:tc>
      </w:tr>
      <w:tr w:rsidR="005A2061">
        <w:trPr>
          <w:cantSplit/>
        </w:trPr>
        <w:tc>
          <w:tcPr>
            <w:tcW w:w="8478" w:type="dxa"/>
          </w:tcPr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Service:</w:t>
            </w:r>
            <w:r>
              <w:rPr>
                <w:rFonts w:ascii="Trebuchet MS" w:hAnsi="Trebuchet MS"/>
              </w:rPr>
              <w:t xml:space="preserve">  </w:t>
            </w:r>
            <w:r w:rsidR="00DC527C">
              <w:rPr>
                <w:rFonts w:ascii="Trebuchet MS" w:hAnsi="Trebuchet MS" w:cs="Tahoma"/>
              </w:rPr>
              <w:t>Learningskills</w:t>
            </w:r>
          </w:p>
        </w:tc>
      </w:tr>
      <w:tr w:rsidR="005A2061">
        <w:trPr>
          <w:cantSplit/>
        </w:trPr>
        <w:tc>
          <w:tcPr>
            <w:tcW w:w="8478" w:type="dxa"/>
          </w:tcPr>
          <w:p w:rsidR="005A2061" w:rsidRDefault="005A2061" w:rsidP="00442F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Line Manager:</w:t>
            </w:r>
            <w:r>
              <w:rPr>
                <w:rFonts w:ascii="Trebuchet MS" w:hAnsi="Trebuchet MS"/>
              </w:rPr>
              <w:t xml:space="preserve">  </w:t>
            </w:r>
            <w:r w:rsidR="00442FF4">
              <w:rPr>
                <w:rFonts w:ascii="Trebuchet MS" w:hAnsi="Trebuchet MS" w:cs="Tahoma"/>
              </w:rPr>
              <w:t>Business Development Co-ordinator</w:t>
            </w:r>
          </w:p>
        </w:tc>
      </w:tr>
      <w:tr w:rsidR="005A2061">
        <w:trPr>
          <w:cantSplit/>
        </w:trPr>
        <w:tc>
          <w:tcPr>
            <w:tcW w:w="8478" w:type="dxa"/>
          </w:tcPr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Car User Status: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ahoma"/>
              </w:rPr>
              <w:t>N/A</w:t>
            </w:r>
          </w:p>
        </w:tc>
      </w:tr>
    </w:tbl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3702AE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82550</wp:posOffset>
                </wp:positionV>
                <wp:extent cx="5394960" cy="65068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50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21"/>
                            </w:tblGrid>
                            <w:tr w:rsidR="00253409" w:rsidTr="00624CC6">
                              <w:tc>
                                <w:tcPr>
                                  <w:tcW w:w="8221" w:type="dxa"/>
                                </w:tcPr>
                                <w:p w:rsidR="00253409" w:rsidRDefault="00253409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To engage with employers across the North East to promote Gateshead Council learningskills’ successful apprenticeship programme. </w:t>
                                  </w:r>
                                </w:p>
                                <w:p w:rsidR="00253409" w:rsidRDefault="00253409">
                                  <w:pPr>
                                    <w:rPr>
                                      <w:rFonts w:ascii="Albertus (W1)" w:hAnsi="Albertus (W1)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The key roles of this post will include: </w:t>
                            </w:r>
                          </w:p>
                          <w:p w:rsidR="00253409" w:rsidRDefault="00253409">
                            <w:pPr>
                              <w:spacing w:after="120"/>
                              <w:ind w:left="357"/>
                              <w:rPr>
                                <w:rFonts w:ascii="Trebuchet MS" w:hAnsi="Trebuchet MS" w:cs="Tahoma"/>
                              </w:rPr>
                            </w:pP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1077" w:hanging="357"/>
                              <w:rPr>
                                <w:rFonts w:ascii="Trebuchet MS" w:hAnsi="Trebuchet MS" w:cs="Tahoma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</w:rPr>
                              <w:t>Telesales to employers, learners and partners of learningskills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1077" w:hanging="357"/>
                              <w:rPr>
                                <w:rFonts w:ascii="Trebuchet MS" w:hAnsi="Trebuchet MS" w:cs="Tahoma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</w:rPr>
                              <w:t>Develop a robust recruitment plan to engage with employers across the North East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1077" w:hanging="357"/>
                              <w:rPr>
                                <w:rFonts w:ascii="Trebuchet MS" w:hAnsi="Trebuchet MS" w:cs="Tahoma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</w:rPr>
                              <w:t>Create qualified appointments with employers for officers to convert to apprenticeships and job opportunities</w:t>
                            </w:r>
                          </w:p>
                          <w:p w:rsidR="00253409" w:rsidRPr="00624CC6" w:rsidRDefault="00253409" w:rsidP="00E71474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Trebuchet MS" w:hAnsi="Trebuchet MS" w:cs="Tahoma"/>
                              </w:rPr>
                            </w:pPr>
                            <w:r w:rsidRPr="00624CC6">
                              <w:rPr>
                                <w:rFonts w:ascii="Trebuchet MS" w:hAnsi="Trebuchet MS" w:cs="Tahoma"/>
                              </w:rPr>
                              <w:t>To create work placement opportunities for young people</w:t>
                            </w:r>
                          </w:p>
                          <w:p w:rsidR="00253409" w:rsidRPr="00624CC6" w:rsidRDefault="00253409" w:rsidP="00E71474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Trebuchet MS" w:hAnsi="Trebuchet MS" w:cs="Tahoma"/>
                              </w:rPr>
                            </w:pPr>
                            <w:r w:rsidRPr="00624CC6">
                              <w:rPr>
                                <w:rFonts w:ascii="Trebuchet MS" w:hAnsi="Trebuchet MS" w:cs="Tahoma"/>
                              </w:rPr>
                              <w:t>Increase market share with the use of social media, print and advertising.</w:t>
                            </w:r>
                          </w:p>
                          <w:p w:rsidR="00253409" w:rsidRPr="00624CC6" w:rsidRDefault="00253409" w:rsidP="00E71474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Trebuchet MS" w:hAnsi="Trebuchet MS" w:cs="Tahoma"/>
                              </w:rPr>
                            </w:pPr>
                            <w:r w:rsidRPr="00624CC6">
                              <w:rPr>
                                <w:rFonts w:ascii="Trebuchet MS" w:hAnsi="Trebuchet MS" w:cs="Tahoma"/>
                              </w:rPr>
                              <w:t>To meet challenging sales targets set by the Senior management team</w:t>
                            </w:r>
                          </w:p>
                          <w:p w:rsidR="00253409" w:rsidRPr="00624CC6" w:rsidRDefault="00253409" w:rsidP="00E71474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Trebuchet MS" w:hAnsi="Trebuchet MS" w:cs="Tahoma"/>
                              </w:rPr>
                            </w:pPr>
                            <w:r w:rsidRPr="00624CC6">
                              <w:rPr>
                                <w:rFonts w:ascii="Trebuchet MS" w:hAnsi="Trebuchet MS" w:cs="Tahoma"/>
                              </w:rPr>
                              <w:t>Create relationships with partners and employers across the North East</w:t>
                            </w:r>
                          </w:p>
                          <w:p w:rsidR="00253409" w:rsidRPr="00624CC6" w:rsidRDefault="00253409" w:rsidP="00E71474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Trebuchet MS" w:hAnsi="Trebuchet MS" w:cs="Tahoma"/>
                              </w:rPr>
                            </w:pPr>
                            <w:r w:rsidRPr="00624CC6">
                              <w:rPr>
                                <w:rFonts w:ascii="Trebuchet MS" w:hAnsi="Trebuchet MS" w:cs="Tahoma"/>
                              </w:rPr>
                              <w:t>To support the Business Development team in all recruitment and promotional activity including administrative tasks</w:t>
                            </w: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/>
                          <w:p w:rsidR="00253409" w:rsidRDefault="00253409"/>
                          <w:p w:rsidR="00253409" w:rsidRDefault="00253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6.5pt;width:424.8pt;height:5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ZKJgIAAFE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" o:allowincell="f" strokecolor="white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21"/>
                      </w:tblGrid>
                      <w:tr w:rsidR="00253409" w:rsidTr="00624CC6">
                        <w:tc>
                          <w:tcPr>
                            <w:tcW w:w="8221" w:type="dxa"/>
                          </w:tcPr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To engage with employers across the North East to promote Gateshead Council learningskills’ successful apprenticeship programme. </w:t>
                            </w:r>
                          </w:p>
                          <w:p w:rsidR="00253409" w:rsidRDefault="00253409">
                            <w:pPr>
                              <w:rPr>
                                <w:rFonts w:ascii="Albertus (W1)" w:hAnsi="Albertus (W1)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The key roles of this post will include: </w:t>
                      </w:r>
                    </w:p>
                    <w:p w:rsidR="00253409" w:rsidRDefault="00253409">
                      <w:pPr>
                        <w:spacing w:after="120"/>
                        <w:ind w:left="357"/>
                        <w:rPr>
                          <w:rFonts w:ascii="Trebuchet MS" w:hAnsi="Trebuchet MS" w:cs="Tahoma"/>
                        </w:rPr>
                      </w:pPr>
                    </w:p>
                    <w:p w:rsidR="00253409" w:rsidRDefault="00253409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1077" w:hanging="357"/>
                        <w:rPr>
                          <w:rFonts w:ascii="Trebuchet MS" w:hAnsi="Trebuchet MS" w:cs="Tahoma"/>
                        </w:rPr>
                      </w:pPr>
                      <w:r>
                        <w:rPr>
                          <w:rFonts w:ascii="Trebuchet MS" w:hAnsi="Trebuchet MS" w:cs="Tahoma"/>
                        </w:rPr>
                        <w:t>Telesales to employers, learners and partners of learningskills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1077" w:hanging="357"/>
                        <w:rPr>
                          <w:rFonts w:ascii="Trebuchet MS" w:hAnsi="Trebuchet MS" w:cs="Tahoma"/>
                        </w:rPr>
                      </w:pPr>
                      <w:r>
                        <w:rPr>
                          <w:rFonts w:ascii="Trebuchet MS" w:hAnsi="Trebuchet MS" w:cs="Tahoma"/>
                        </w:rPr>
                        <w:t>Develop a robust recruitment plan to engage with employers across the North East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1077" w:hanging="357"/>
                        <w:rPr>
                          <w:rFonts w:ascii="Trebuchet MS" w:hAnsi="Trebuchet MS" w:cs="Tahoma"/>
                        </w:rPr>
                      </w:pPr>
                      <w:r>
                        <w:rPr>
                          <w:rFonts w:ascii="Trebuchet MS" w:hAnsi="Trebuchet MS" w:cs="Tahoma"/>
                        </w:rPr>
                        <w:t>Create qualified appointments with employers for officers to convert to apprenticeships and job opportunities</w:t>
                      </w:r>
                    </w:p>
                    <w:p w:rsidR="00253409" w:rsidRPr="00624CC6" w:rsidRDefault="00253409" w:rsidP="00E71474">
                      <w:pPr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Trebuchet MS" w:hAnsi="Trebuchet MS" w:cs="Tahoma"/>
                        </w:rPr>
                      </w:pPr>
                      <w:r w:rsidRPr="00624CC6">
                        <w:rPr>
                          <w:rFonts w:ascii="Trebuchet MS" w:hAnsi="Trebuchet MS" w:cs="Tahoma"/>
                        </w:rPr>
                        <w:t>To create work placement opportunities for young people</w:t>
                      </w:r>
                    </w:p>
                    <w:p w:rsidR="00253409" w:rsidRPr="00624CC6" w:rsidRDefault="00253409" w:rsidP="00E71474">
                      <w:pPr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Trebuchet MS" w:hAnsi="Trebuchet MS" w:cs="Tahoma"/>
                        </w:rPr>
                      </w:pPr>
                      <w:r w:rsidRPr="00624CC6">
                        <w:rPr>
                          <w:rFonts w:ascii="Trebuchet MS" w:hAnsi="Trebuchet MS" w:cs="Tahoma"/>
                        </w:rPr>
                        <w:t>Increase market share with the use of social media, print and advertising.</w:t>
                      </w:r>
                    </w:p>
                    <w:p w:rsidR="00253409" w:rsidRPr="00624CC6" w:rsidRDefault="00253409" w:rsidP="00E71474">
                      <w:pPr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Trebuchet MS" w:hAnsi="Trebuchet MS" w:cs="Tahoma"/>
                        </w:rPr>
                      </w:pPr>
                      <w:r w:rsidRPr="00624CC6">
                        <w:rPr>
                          <w:rFonts w:ascii="Trebuchet MS" w:hAnsi="Trebuchet MS" w:cs="Tahoma"/>
                        </w:rPr>
                        <w:t>To meet challenging sales targets set by the Senior management team</w:t>
                      </w:r>
                    </w:p>
                    <w:p w:rsidR="00253409" w:rsidRPr="00624CC6" w:rsidRDefault="00253409" w:rsidP="00E71474">
                      <w:pPr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Trebuchet MS" w:hAnsi="Trebuchet MS" w:cs="Tahoma"/>
                        </w:rPr>
                      </w:pPr>
                      <w:r w:rsidRPr="00624CC6">
                        <w:rPr>
                          <w:rFonts w:ascii="Trebuchet MS" w:hAnsi="Trebuchet MS" w:cs="Tahoma"/>
                        </w:rPr>
                        <w:t>Create relationships with partners and employers across the North East</w:t>
                      </w:r>
                    </w:p>
                    <w:p w:rsidR="00253409" w:rsidRPr="00624CC6" w:rsidRDefault="00253409" w:rsidP="00E71474">
                      <w:pPr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Trebuchet MS" w:hAnsi="Trebuchet MS" w:cs="Tahoma"/>
                        </w:rPr>
                      </w:pPr>
                      <w:r w:rsidRPr="00624CC6">
                        <w:rPr>
                          <w:rFonts w:ascii="Trebuchet MS" w:hAnsi="Trebuchet MS" w:cs="Tahoma"/>
                        </w:rPr>
                        <w:t>To support the Business Development team in all recruitment and promotional activity including administrative tasks</w:t>
                      </w: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/>
                    <w:p w:rsidR="00253409" w:rsidRDefault="00253409"/>
                    <w:p w:rsidR="00253409" w:rsidRDefault="00253409"/>
                  </w:txbxContent>
                </v:textbox>
              </v:shape>
            </w:pict>
          </mc:Fallback>
        </mc:AlternateContent>
      </w: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3702AE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2468880" cy="569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69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Essential</w:t>
                            </w: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Knowledge of:</w:t>
                            </w:r>
                          </w:p>
                          <w:p w:rsidR="00253409" w:rsidRPr="00C16793" w:rsidRDefault="002534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Administrative Procedures</w:t>
                            </w:r>
                          </w:p>
                          <w:p w:rsidR="00C16793" w:rsidRDefault="00253409" w:rsidP="00C1679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Customer service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253409" w:rsidRPr="00C16793" w:rsidRDefault="00253409" w:rsidP="00C1679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Microsoft Office packages</w:t>
                            </w:r>
                          </w:p>
                          <w:p w:rsidR="00253409" w:rsidRPr="00C16793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Pr="00C16793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Qualifications:</w:t>
                            </w:r>
                          </w:p>
                          <w:p w:rsidR="00253409" w:rsidRPr="00C16793" w:rsidRDefault="00624CC6" w:rsidP="00C16793">
                            <w:pPr>
                              <w:numPr>
                                <w:ilvl w:val="0"/>
                                <w:numId w:val="19"/>
                              </w:numPr>
                              <w:ind w:left="709" w:hanging="283"/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5 GCSE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 xml:space="preserve">s grade C </w:t>
                            </w:r>
                            <w:r w:rsidRPr="00C16793">
                              <w:rPr>
                                <w:rFonts w:ascii="Trebuchet MS" w:hAnsi="Trebuchet MS"/>
                              </w:rPr>
                              <w:t>or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 xml:space="preserve"> above</w:t>
                            </w:r>
                            <w:r w:rsidRPr="00C1679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>cluding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 xml:space="preserve"> Math</w:t>
                            </w:r>
                            <w:r w:rsidRPr="00C16793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 xml:space="preserve"> and English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 xml:space="preserve"> or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>equivalent</w:t>
                            </w:r>
                          </w:p>
                          <w:p w:rsidR="00253409" w:rsidRPr="00C16793" w:rsidRDefault="00253409">
                            <w:pPr>
                              <w:ind w:left="397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Pr="00C16793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Experience of:</w:t>
                            </w:r>
                          </w:p>
                          <w:p w:rsidR="00253409" w:rsidRPr="00C16793" w:rsidRDefault="00253409">
                            <w:pPr>
                              <w:ind w:left="284"/>
                              <w:suppressOverlap/>
                              <w:rPr>
                                <w:rFonts w:ascii="Trebuchet MS" w:hAnsi="Trebuchet MS" w:cs="Tahoma"/>
                              </w:rPr>
                            </w:pPr>
                          </w:p>
                          <w:p w:rsidR="00253409" w:rsidRPr="00C16793" w:rsidRDefault="00C1679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Relevant experience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 xml:space="preserve"> working in a telesales environment</w:t>
                            </w:r>
                          </w:p>
                          <w:p w:rsidR="00253409" w:rsidRPr="00C16793" w:rsidRDefault="00C1679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E</w:t>
                            </w:r>
                            <w:r w:rsidR="00253409" w:rsidRPr="00C16793">
                              <w:rPr>
                                <w:rFonts w:ascii="Trebuchet MS" w:hAnsi="Trebuchet MS"/>
                              </w:rPr>
                              <w:t xml:space="preserve">ffective written and oral communication skills </w:t>
                            </w:r>
                          </w:p>
                          <w:p w:rsidR="00253409" w:rsidRPr="00C16793" w:rsidRDefault="002534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Meeting challenging targets</w:t>
                            </w:r>
                          </w:p>
                          <w:p w:rsidR="00253409" w:rsidRPr="00C16793" w:rsidRDefault="002534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Customer care</w:t>
                            </w:r>
                          </w:p>
                          <w:p w:rsidR="00253409" w:rsidRPr="00C16793" w:rsidRDefault="0025340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Use of CRM</w:t>
                            </w:r>
                            <w:r w:rsidR="00C16793" w:rsidRPr="00C16793">
                              <w:rPr>
                                <w:rFonts w:ascii="Trebuchet MS" w:hAnsi="Trebuchet MS"/>
                              </w:rPr>
                              <w:t>/ database systems</w:t>
                            </w:r>
                          </w:p>
                          <w:p w:rsidR="00253409" w:rsidRPr="00C16793" w:rsidRDefault="0025340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C16793">
                              <w:rPr>
                                <w:rFonts w:ascii="Trebuchet MS" w:hAnsi="Trebuchet MS"/>
                              </w:rPr>
                              <w:t>Use of social media</w:t>
                            </w:r>
                          </w:p>
                          <w:p w:rsidR="00253409" w:rsidRDefault="00253409">
                            <w:pPr>
                              <w:ind w:left="360"/>
                            </w:pPr>
                          </w:p>
                          <w:p w:rsidR="00253409" w:rsidRDefault="00253409">
                            <w:pPr>
                              <w:ind w:left="360"/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253409" w:rsidRDefault="00253409"/>
                          <w:p w:rsidR="00253409" w:rsidRDefault="00253409"/>
                          <w:p w:rsidR="00253409" w:rsidRDefault="00253409"/>
                          <w:p w:rsidR="00253409" w:rsidRDefault="00253409"/>
                          <w:p w:rsidR="00253409" w:rsidRDefault="00253409"/>
                          <w:p w:rsidR="00253409" w:rsidRDefault="00253409"/>
                          <w:p w:rsidR="00253409" w:rsidRDefault="00253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3.6pt;width:194.4pt;height:4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" o:allowincell="f" strokecolor="white">
                <v:textbox>
                  <w:txbxContent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Essential</w:t>
                      </w:r>
                    </w:p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Knowledge of:</w:t>
                      </w:r>
                    </w:p>
                    <w:p w:rsidR="00253409" w:rsidRPr="00C16793" w:rsidRDefault="00253409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Administrative Procedures</w:t>
                      </w:r>
                    </w:p>
                    <w:p w:rsidR="00C16793" w:rsidRDefault="00253409" w:rsidP="00C16793">
                      <w:pPr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Customer service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253409" w:rsidRPr="00C16793" w:rsidRDefault="00253409" w:rsidP="00C16793">
                      <w:pPr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Microsoft Office packages</w:t>
                      </w:r>
                    </w:p>
                    <w:p w:rsidR="00253409" w:rsidRPr="00C16793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Pr="00C16793" w:rsidRDefault="00253409">
                      <w:p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Qualifications:</w:t>
                      </w:r>
                    </w:p>
                    <w:p w:rsidR="00253409" w:rsidRPr="00C16793" w:rsidRDefault="00624CC6" w:rsidP="00C16793">
                      <w:pPr>
                        <w:numPr>
                          <w:ilvl w:val="0"/>
                          <w:numId w:val="19"/>
                        </w:numPr>
                        <w:ind w:left="709" w:hanging="283"/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5 GCSE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>’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 xml:space="preserve">s grade C </w:t>
                      </w:r>
                      <w:r w:rsidRPr="00C16793">
                        <w:rPr>
                          <w:rFonts w:ascii="Trebuchet MS" w:hAnsi="Trebuchet MS"/>
                        </w:rPr>
                        <w:t>or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 xml:space="preserve"> above</w:t>
                      </w:r>
                      <w:r w:rsidRPr="00C16793">
                        <w:rPr>
                          <w:rFonts w:ascii="Trebuchet MS" w:hAnsi="Trebuchet MS"/>
                        </w:rPr>
                        <w:t xml:space="preserve"> 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>in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>cluding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 xml:space="preserve"> Math</w:t>
                      </w:r>
                      <w:r w:rsidRPr="00C16793">
                        <w:rPr>
                          <w:rFonts w:ascii="Trebuchet MS" w:hAnsi="Trebuchet MS"/>
                        </w:rPr>
                        <w:t>s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 xml:space="preserve"> and English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 xml:space="preserve"> or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 xml:space="preserve"> 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>equivalent</w:t>
                      </w:r>
                    </w:p>
                    <w:p w:rsidR="00253409" w:rsidRPr="00C16793" w:rsidRDefault="00253409">
                      <w:pPr>
                        <w:ind w:left="397"/>
                        <w:rPr>
                          <w:rFonts w:ascii="Trebuchet MS" w:hAnsi="Trebuchet MS"/>
                        </w:rPr>
                      </w:pPr>
                    </w:p>
                    <w:p w:rsidR="00253409" w:rsidRPr="00C16793" w:rsidRDefault="00253409">
                      <w:p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Experience of:</w:t>
                      </w:r>
                    </w:p>
                    <w:p w:rsidR="00253409" w:rsidRPr="00C16793" w:rsidRDefault="00253409">
                      <w:pPr>
                        <w:ind w:left="284"/>
                        <w:suppressOverlap/>
                        <w:rPr>
                          <w:rFonts w:ascii="Trebuchet MS" w:hAnsi="Trebuchet MS" w:cs="Tahoma"/>
                        </w:rPr>
                      </w:pPr>
                    </w:p>
                    <w:p w:rsidR="00253409" w:rsidRPr="00C16793" w:rsidRDefault="00C16793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Relevant experience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 xml:space="preserve"> working in a telesales environment</w:t>
                      </w:r>
                    </w:p>
                    <w:p w:rsidR="00253409" w:rsidRPr="00C16793" w:rsidRDefault="00C16793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E</w:t>
                      </w:r>
                      <w:r w:rsidR="00253409" w:rsidRPr="00C16793">
                        <w:rPr>
                          <w:rFonts w:ascii="Trebuchet MS" w:hAnsi="Trebuchet MS"/>
                        </w:rPr>
                        <w:t xml:space="preserve">ffective written and oral communication skills </w:t>
                      </w:r>
                    </w:p>
                    <w:p w:rsidR="00253409" w:rsidRPr="00C16793" w:rsidRDefault="00253409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Meeting challenging targets</w:t>
                      </w:r>
                    </w:p>
                    <w:p w:rsidR="00253409" w:rsidRPr="00C16793" w:rsidRDefault="00253409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</w:rPr>
                      </w:pPr>
                      <w:r w:rsidRPr="00C16793">
                        <w:rPr>
                          <w:rFonts w:ascii="Trebuchet MS" w:hAnsi="Trebuchet MS"/>
                        </w:rPr>
                        <w:t>Customer care</w:t>
                      </w:r>
                    </w:p>
                    <w:p w:rsidR="00253409" w:rsidRPr="00C16793" w:rsidRDefault="00253409">
                      <w:pPr>
                        <w:numPr>
                          <w:ilvl w:val="0"/>
                          <w:numId w:val="9"/>
                        </w:numPr>
                      </w:pPr>
                      <w:r w:rsidRPr="00C16793">
                        <w:rPr>
                          <w:rFonts w:ascii="Trebuchet MS" w:hAnsi="Trebuchet MS"/>
                        </w:rPr>
                        <w:t>Use of CRM</w:t>
                      </w:r>
                      <w:r w:rsidR="00C16793" w:rsidRPr="00C16793">
                        <w:rPr>
                          <w:rFonts w:ascii="Trebuchet MS" w:hAnsi="Trebuchet MS"/>
                        </w:rPr>
                        <w:t>/ database systems</w:t>
                      </w:r>
                    </w:p>
                    <w:p w:rsidR="00253409" w:rsidRPr="00C16793" w:rsidRDefault="00253409">
                      <w:pPr>
                        <w:numPr>
                          <w:ilvl w:val="0"/>
                          <w:numId w:val="9"/>
                        </w:numPr>
                      </w:pPr>
                      <w:r w:rsidRPr="00C16793">
                        <w:rPr>
                          <w:rFonts w:ascii="Trebuchet MS" w:hAnsi="Trebuchet MS"/>
                        </w:rPr>
                        <w:t>Use of social media</w:t>
                      </w:r>
                    </w:p>
                    <w:p w:rsidR="00253409" w:rsidRDefault="00253409">
                      <w:pPr>
                        <w:ind w:left="360"/>
                      </w:pPr>
                    </w:p>
                    <w:p w:rsidR="00253409" w:rsidRDefault="00253409">
                      <w:pPr>
                        <w:ind w:left="360"/>
                      </w:pP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253409" w:rsidRDefault="00253409"/>
                    <w:p w:rsidR="00253409" w:rsidRDefault="00253409"/>
                    <w:p w:rsidR="00253409" w:rsidRDefault="00253409"/>
                    <w:p w:rsidR="00253409" w:rsidRDefault="00253409"/>
                    <w:p w:rsidR="00253409" w:rsidRDefault="00253409"/>
                    <w:p w:rsidR="00253409" w:rsidRDefault="00253409"/>
                    <w:p w:rsidR="00253409" w:rsidRDefault="00253409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116840</wp:posOffset>
                </wp:positionV>
                <wp:extent cx="2468880" cy="4686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09" w:rsidRDefault="00253409">
                            <w:pPr>
                              <w:rPr>
                                <w:b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Desirable</w:t>
                            </w: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Knowledge of: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Learning and Skills sector</w:t>
                            </w: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Experience of: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Local Government administration methods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Database management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Applying administrative procedures in a wide range of settings </w:t>
                            </w:r>
                          </w:p>
                          <w:p w:rsidR="00253409" w:rsidRDefault="002534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Qualifications: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NVQ 3 in Customer Service</w:t>
                            </w:r>
                          </w:p>
                          <w:p w:rsidR="00253409" w:rsidRDefault="0025340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Level 2 in IAG</w:t>
                            </w: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53409" w:rsidRDefault="002534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53409" w:rsidRDefault="002534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6.65pt;margin-top:9.2pt;width:194.4pt;height:3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" strokecolor="white">
                <v:textbox>
                  <w:txbxContent>
                    <w:p w:rsidR="00253409" w:rsidRDefault="00253409">
                      <w:pPr>
                        <w:rPr>
                          <w:b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Desirable</w:t>
                      </w: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Knowledge of: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7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Learning and Skills sector</w:t>
                      </w: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Experience of: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6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Local Government administration methods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6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Database management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6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Applying administrative procedures in a wide range of settings </w:t>
                      </w:r>
                    </w:p>
                    <w:p w:rsidR="00253409" w:rsidRDefault="002534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Qualifications: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0"/>
                        </w:num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</w:rPr>
                        <w:t>NVQ 3 in Customer Service</w:t>
                      </w:r>
                    </w:p>
                    <w:p w:rsidR="00253409" w:rsidRDefault="00253409">
                      <w:pPr>
                        <w:numPr>
                          <w:ilvl w:val="0"/>
                          <w:numId w:val="10"/>
                        </w:num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</w:rPr>
                        <w:t>Level 2 in IAG</w:t>
                      </w:r>
                    </w:p>
                    <w:p w:rsidR="00253409" w:rsidRDefault="00253409">
                      <w:pPr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53409" w:rsidRDefault="002534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253409" w:rsidRDefault="002534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p w:rsidR="005A2061" w:rsidRDefault="005A2061">
      <w:pPr>
        <w:rPr>
          <w:rFonts w:ascii="Trebuchet MS" w:hAnsi="Trebuchet MS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5A2061">
        <w:trPr>
          <w:cantSplit/>
          <w:trHeight w:val="861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Communication</w:t>
            </w: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Teamworking</w:t>
            </w: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Dealing with customers/service users</w:t>
            </w: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Being flexible</w:t>
            </w: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Learning &amp; developing</w:t>
            </w: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</w:p>
          <w:p w:rsidR="005A2061" w:rsidRDefault="005A20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Making things happen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Expressing ideas and information clearly and in a way which helps people to understand the message.</w:t>
            </w:r>
          </w:p>
          <w:p w:rsidR="005A2061" w:rsidRDefault="005A2061">
            <w:pPr>
              <w:rPr>
                <w:rFonts w:ascii="Trebuchet MS" w:hAnsi="Trebuchet MS"/>
              </w:rPr>
            </w:pPr>
          </w:p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other Council employees to achieve results and develop good working relationships.</w:t>
            </w:r>
          </w:p>
          <w:p w:rsidR="005A2061" w:rsidRDefault="005A2061">
            <w:pPr>
              <w:rPr>
                <w:rFonts w:ascii="Trebuchet MS" w:hAnsi="Trebuchet MS"/>
              </w:rPr>
            </w:pPr>
          </w:p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Putting the customer/service user first and giving excellent service.</w:t>
            </w:r>
          </w:p>
          <w:p w:rsidR="005A2061" w:rsidRDefault="005A2061">
            <w:pPr>
              <w:rPr>
                <w:rFonts w:ascii="Trebuchet MS" w:hAnsi="Trebuchet MS"/>
              </w:rPr>
            </w:pPr>
          </w:p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Adapting to change and working effectively in a variety of different situations.</w:t>
            </w:r>
          </w:p>
          <w:p w:rsidR="005A2061" w:rsidRDefault="005A2061">
            <w:pPr>
              <w:rPr>
                <w:rFonts w:ascii="Trebuchet MS" w:hAnsi="Trebuchet MS"/>
              </w:rPr>
            </w:pPr>
          </w:p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Actively improving yourself by developing new skills and knowledge, and learning from past experiences.</w:t>
            </w:r>
          </w:p>
          <w:p w:rsidR="005A2061" w:rsidRDefault="005A2061">
            <w:pPr>
              <w:rPr>
                <w:rFonts w:ascii="Trebuchet MS" w:hAnsi="Trebuchet MS"/>
              </w:rPr>
            </w:pPr>
          </w:p>
          <w:p w:rsidR="005A2061" w:rsidRDefault="005A20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Organising yourself and taking responsibility for achieving results.</w:t>
            </w:r>
          </w:p>
        </w:tc>
      </w:tr>
    </w:tbl>
    <w:p w:rsidR="005A2061" w:rsidRDefault="005A2061"/>
    <w:sectPr w:rsidR="005A2061">
      <w:footerReference w:type="default" r:id="rId9"/>
      <w:pgSz w:w="11906" w:h="16838" w:code="9"/>
      <w:pgMar w:top="1080" w:right="720" w:bottom="907" w:left="3168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53" w:rsidRDefault="009D6453">
      <w:r>
        <w:separator/>
      </w:r>
    </w:p>
  </w:endnote>
  <w:endnote w:type="continuationSeparator" w:id="0">
    <w:p w:rsidR="009D6453" w:rsidRDefault="009D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09" w:rsidRDefault="00253409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53" w:rsidRDefault="009D6453">
      <w:r>
        <w:separator/>
      </w:r>
    </w:p>
  </w:footnote>
  <w:footnote w:type="continuationSeparator" w:id="0">
    <w:p w:rsidR="009D6453" w:rsidRDefault="009D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133"/>
    <w:multiLevelType w:val="hybridMultilevel"/>
    <w:tmpl w:val="96A84536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72499"/>
    <w:multiLevelType w:val="hybridMultilevel"/>
    <w:tmpl w:val="57629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90805"/>
    <w:multiLevelType w:val="hybridMultilevel"/>
    <w:tmpl w:val="B3846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5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9542B2"/>
    <w:multiLevelType w:val="hybridMultilevel"/>
    <w:tmpl w:val="BC9C3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E14A0"/>
    <w:multiLevelType w:val="hybridMultilevel"/>
    <w:tmpl w:val="DF52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A5D61"/>
    <w:multiLevelType w:val="hybridMultilevel"/>
    <w:tmpl w:val="3DF8A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E73D8"/>
    <w:multiLevelType w:val="hybridMultilevel"/>
    <w:tmpl w:val="E224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F1901"/>
    <w:multiLevelType w:val="hybridMultilevel"/>
    <w:tmpl w:val="E0083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156DF"/>
    <w:multiLevelType w:val="hybridMultilevel"/>
    <w:tmpl w:val="D7127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C6916"/>
    <w:multiLevelType w:val="hybridMultilevel"/>
    <w:tmpl w:val="631ECA6A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175CC"/>
    <w:multiLevelType w:val="hybridMultilevel"/>
    <w:tmpl w:val="DEC8199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5906714E"/>
    <w:multiLevelType w:val="hybridMultilevel"/>
    <w:tmpl w:val="1B4C9632"/>
    <w:lvl w:ilvl="0" w:tplc="357434F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1372FC"/>
    <w:multiLevelType w:val="hybridMultilevel"/>
    <w:tmpl w:val="215411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2D3BEE"/>
    <w:multiLevelType w:val="hybridMultilevel"/>
    <w:tmpl w:val="A08A6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40A76"/>
    <w:multiLevelType w:val="hybridMultilevel"/>
    <w:tmpl w:val="FE44048E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D214F"/>
    <w:multiLevelType w:val="hybridMultilevel"/>
    <w:tmpl w:val="3CFCE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31687"/>
    <w:multiLevelType w:val="hybridMultilevel"/>
    <w:tmpl w:val="FE2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91F1B"/>
    <w:multiLevelType w:val="hybridMultilevel"/>
    <w:tmpl w:val="E8280A84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17"/>
  </w:num>
  <w:num w:numId="16">
    <w:abstractNumId w:val="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4"/>
    <w:rsid w:val="00136E65"/>
    <w:rsid w:val="00176A07"/>
    <w:rsid w:val="00253409"/>
    <w:rsid w:val="003556EE"/>
    <w:rsid w:val="003702AE"/>
    <w:rsid w:val="003D3501"/>
    <w:rsid w:val="00406032"/>
    <w:rsid w:val="00426591"/>
    <w:rsid w:val="00442FF4"/>
    <w:rsid w:val="00515563"/>
    <w:rsid w:val="005776A4"/>
    <w:rsid w:val="005A2061"/>
    <w:rsid w:val="005C22F9"/>
    <w:rsid w:val="00624CC6"/>
    <w:rsid w:val="008958DF"/>
    <w:rsid w:val="009B3636"/>
    <w:rsid w:val="009D6453"/>
    <w:rsid w:val="00AA1CC3"/>
    <w:rsid w:val="00AB3A19"/>
    <w:rsid w:val="00B17FF2"/>
    <w:rsid w:val="00C16793"/>
    <w:rsid w:val="00D1740C"/>
    <w:rsid w:val="00D76D9E"/>
    <w:rsid w:val="00DC527C"/>
    <w:rsid w:val="00E71474"/>
    <w:rsid w:val="00F26623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3F31-A87E-4270-A62D-2BE1188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E91DC538.dotm</Template>
  <TotalTime>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3</vt:lpstr>
    </vt:vector>
  </TitlesOfParts>
  <Company>Gateshead Council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3</dc:title>
  <dc:creator>MA</dc:creator>
  <cp:lastModifiedBy>Susan Gillis</cp:lastModifiedBy>
  <cp:revision>2</cp:revision>
  <cp:lastPrinted>2005-02-17T14:59:00Z</cp:lastPrinted>
  <dcterms:created xsi:type="dcterms:W3CDTF">2016-11-28T18:02:00Z</dcterms:created>
  <dcterms:modified xsi:type="dcterms:W3CDTF">2016-11-28T18:02:00Z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ol">
    <vt:lpwstr>S</vt:lpwstr>
  </property>
  <property fmtid="{D5CDD505-2E9C-101B-9397-08002B2CF9AE}" pid="3" name="Operator">
    <vt:lpwstr>T</vt:lpwstr>
  </property>
  <property fmtid="{D5CDD505-2E9C-101B-9397-08002B2CF9AE}" pid="4" name="Department">
    <vt:lpwstr>M</vt:lpwstr>
  </property>
  <property fmtid="{D5CDD505-2E9C-101B-9397-08002B2CF9AE}" pid="5" name="DocType">
    <vt:lpwstr>A</vt:lpwstr>
  </property>
  <property fmtid="{D5CDD505-2E9C-101B-9397-08002B2CF9AE}" pid="6" name="Reference">
    <vt:lpwstr>STMPAA-46919</vt:lpwstr>
  </property>
  <property fmtid="{D5CDD505-2E9C-101B-9397-08002B2CF9AE}" pid="7" name="Expires">
    <vt:filetime>2003-11-21T23:00:00Z</vt:filetime>
  </property>
  <property fmtid="{D5CDD505-2E9C-101B-9397-08002B2CF9AE}" pid="8" name="complete">
    <vt:bool>false</vt:bool>
  </property>
</Properties>
</file>