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C6" w:rsidRDefault="008474C6" w:rsidP="00CE7DC9">
      <w:pPr>
        <w:ind w:left="-284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1756B5" wp14:editId="03665B43">
            <wp:extent cx="5848555" cy="1019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Hepburn_letterhead New Top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18"/>
                    <a:stretch/>
                  </pic:blipFill>
                  <pic:spPr bwMode="auto">
                    <a:xfrm>
                      <a:off x="0" y="0"/>
                      <a:ext cx="5855481" cy="1020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2E8" w:rsidRPr="004B3EA1" w:rsidRDefault="008012E8" w:rsidP="008012E8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sz w:val="28"/>
          <w:szCs w:val="28"/>
        </w:rPr>
        <w:t>Job Description</w:t>
      </w:r>
      <w:r w:rsidR="004B3E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60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75C00">
        <w:rPr>
          <w:b/>
          <w:sz w:val="28"/>
          <w:szCs w:val="28"/>
        </w:rPr>
        <w:t>Behaviour Support Worker</w:t>
      </w:r>
      <w:r w:rsidRPr="004B3EA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012E8" w:rsidRPr="0068595B" w:rsidRDefault="008012E8" w:rsidP="008012E8">
      <w:pPr>
        <w:pStyle w:val="Subtitle"/>
        <w:rPr>
          <w:rFonts w:ascii="Arial" w:hAnsi="Arial" w:cs="Arial"/>
        </w:rPr>
      </w:pPr>
      <w:r w:rsidRPr="008012E8">
        <w:rPr>
          <w:rFonts w:ascii="Arial" w:hAnsi="Arial" w:cs="Arial"/>
          <w:sz w:val="22"/>
          <w:szCs w:val="22"/>
        </w:rPr>
        <w:t>Hours: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12E8">
        <w:rPr>
          <w:rFonts w:ascii="Arial" w:hAnsi="Arial" w:cs="Arial"/>
          <w:sz w:val="22"/>
          <w:szCs w:val="22"/>
        </w:rPr>
        <w:t>37 Hours per week</w:t>
      </w:r>
      <w:r>
        <w:rPr>
          <w:rFonts w:ascii="Arial" w:hAnsi="Arial" w:cs="Arial"/>
        </w:rPr>
        <w:t xml:space="preserve"> </w:t>
      </w:r>
    </w:p>
    <w:p w:rsidR="008012E8" w:rsidRDefault="008012E8" w:rsidP="008012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Working Weeks:</w:t>
      </w:r>
      <w:r>
        <w:rPr>
          <w:rFonts w:ascii="Arial" w:hAnsi="Arial" w:cs="Arial"/>
          <w:b/>
          <w:bCs/>
        </w:rPr>
        <w:tab/>
        <w:t xml:space="preserve">Term Time plus </w:t>
      </w:r>
      <w:r w:rsidR="008474C6">
        <w:rPr>
          <w:rFonts w:ascii="Arial" w:hAnsi="Arial" w:cs="Arial"/>
          <w:b/>
          <w:bCs/>
        </w:rPr>
        <w:t>+ INSET days</w:t>
      </w:r>
    </w:p>
    <w:p w:rsidR="00C75C00" w:rsidRDefault="008012E8" w:rsidP="008012E8">
      <w:pPr>
        <w:rPr>
          <w:rFonts w:ascii="Arial" w:hAnsi="Arial" w:cs="Arial"/>
          <w:b/>
          <w:bCs/>
        </w:rPr>
      </w:pPr>
      <w:r w:rsidRPr="0068595B">
        <w:rPr>
          <w:rFonts w:ascii="Arial" w:hAnsi="Arial" w:cs="Arial"/>
          <w:b/>
          <w:bCs/>
        </w:rPr>
        <w:t>Salary:</w:t>
      </w:r>
      <w:r w:rsidRPr="0068595B">
        <w:rPr>
          <w:rFonts w:ascii="Arial" w:hAnsi="Arial" w:cs="Arial"/>
          <w:b/>
          <w:bCs/>
        </w:rPr>
        <w:tab/>
      </w:r>
      <w:r w:rsidRPr="0068595B">
        <w:rPr>
          <w:rFonts w:ascii="Arial" w:hAnsi="Arial" w:cs="Arial"/>
          <w:b/>
          <w:bCs/>
        </w:rPr>
        <w:tab/>
      </w:r>
    </w:p>
    <w:p w:rsidR="008012E8" w:rsidRPr="0068595B" w:rsidRDefault="008012E8" w:rsidP="008012E8">
      <w:pPr>
        <w:rPr>
          <w:rFonts w:ascii="Arial" w:hAnsi="Arial" w:cs="Arial"/>
          <w:b/>
          <w:bCs/>
        </w:rPr>
      </w:pPr>
      <w:r w:rsidRPr="0068595B">
        <w:rPr>
          <w:rFonts w:ascii="Arial" w:hAnsi="Arial" w:cs="Arial"/>
          <w:b/>
          <w:bCs/>
        </w:rPr>
        <w:t>Responsible to:</w:t>
      </w:r>
      <w:r w:rsidRPr="0068595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Head of Academy and Vice Principal (Behaviour &amp; Inclusion)</w:t>
      </w:r>
    </w:p>
    <w:p w:rsidR="00486D61" w:rsidRDefault="00486D61" w:rsidP="00CD6D32">
      <w:pPr>
        <w:spacing w:after="0" w:line="240" w:lineRule="auto"/>
        <w:rPr>
          <w:rFonts w:ascii="Arial" w:hAnsi="Arial" w:cs="Arial"/>
        </w:rPr>
      </w:pPr>
    </w:p>
    <w:p w:rsidR="00486D61" w:rsidRPr="00785C23" w:rsidRDefault="00486D61" w:rsidP="00486D61">
      <w:pPr>
        <w:spacing w:after="0" w:line="240" w:lineRule="auto"/>
        <w:rPr>
          <w:rFonts w:ascii="Arial" w:hAnsi="Arial" w:cs="Arial"/>
          <w:b/>
          <w:color w:val="7030A0"/>
          <w:lang w:val="en-US"/>
        </w:rPr>
      </w:pPr>
      <w:r w:rsidRPr="00785C23">
        <w:rPr>
          <w:rFonts w:ascii="Arial" w:hAnsi="Arial" w:cs="Arial"/>
          <w:b/>
          <w:color w:val="7030A0"/>
          <w:lang w:val="en-US"/>
        </w:rPr>
        <w:t>Main Purpose of the Job</w:t>
      </w:r>
    </w:p>
    <w:p w:rsidR="00486D61" w:rsidRPr="00785D2F" w:rsidRDefault="00486D61" w:rsidP="00486D61">
      <w:pPr>
        <w:spacing w:after="0" w:line="240" w:lineRule="auto"/>
        <w:rPr>
          <w:rFonts w:ascii="Arial" w:hAnsi="Arial" w:cs="Arial"/>
          <w:b/>
          <w:color w:val="8064A2"/>
          <w:lang w:val="en-US"/>
        </w:rPr>
      </w:pPr>
    </w:p>
    <w:p w:rsidR="00486D61" w:rsidRPr="004A1346" w:rsidRDefault="00486D61" w:rsidP="008474C6">
      <w:pPr>
        <w:jc w:val="both"/>
        <w:rPr>
          <w:rFonts w:ascii="Vectora LT Std Light" w:hAnsi="Vectora LT Std Light"/>
        </w:rPr>
      </w:pPr>
      <w:r w:rsidRPr="004A1346">
        <w:rPr>
          <w:rFonts w:ascii="Vectora LT Std Light" w:hAnsi="Vectora LT Std Light"/>
        </w:rPr>
        <w:t xml:space="preserve">The </w:t>
      </w:r>
      <w:r w:rsidR="00C75C00">
        <w:rPr>
          <w:rFonts w:ascii="Vectora LT Std Light" w:hAnsi="Vectora LT Std Light"/>
        </w:rPr>
        <w:t>Behaviour Support Worker</w:t>
      </w:r>
      <w:r w:rsidRPr="004A1346">
        <w:rPr>
          <w:rFonts w:ascii="Vectora LT Std Light" w:hAnsi="Vectora LT Std Light"/>
        </w:rPr>
        <w:t xml:space="preserve"> will be expected to develop and support the aims and objectives of the </w:t>
      </w:r>
      <w:r w:rsidR="008474C6">
        <w:rPr>
          <w:rFonts w:ascii="Vectora LT Std Light" w:hAnsi="Vectora LT Std Light"/>
        </w:rPr>
        <w:t>A</w:t>
      </w:r>
      <w:r>
        <w:rPr>
          <w:rFonts w:ascii="Vectora LT Std Light" w:hAnsi="Vectora LT Std Light"/>
        </w:rPr>
        <w:t xml:space="preserve">cademy </w:t>
      </w:r>
      <w:r w:rsidRPr="004A1346">
        <w:rPr>
          <w:rFonts w:ascii="Vectora LT Std Light" w:hAnsi="Vectora LT Std Light"/>
        </w:rPr>
        <w:t xml:space="preserve">and to ensure that the </w:t>
      </w:r>
      <w:r>
        <w:rPr>
          <w:rFonts w:ascii="Vectora LT Std Light" w:hAnsi="Vectora LT Std Light"/>
        </w:rPr>
        <w:t>Pastoral</w:t>
      </w:r>
      <w:r w:rsidRPr="004A1346">
        <w:rPr>
          <w:rFonts w:ascii="Vectora LT Std Light" w:hAnsi="Vectora LT Std Light"/>
        </w:rPr>
        <w:t xml:space="preserve"> </w:t>
      </w:r>
      <w:r>
        <w:rPr>
          <w:rFonts w:ascii="Vectora LT Std Light" w:hAnsi="Vectora LT Std Light"/>
        </w:rPr>
        <w:t xml:space="preserve">systems and </w:t>
      </w:r>
      <w:r w:rsidR="00C75C00">
        <w:rPr>
          <w:rFonts w:ascii="Vectora LT Std Light" w:hAnsi="Vectora LT Std Light"/>
        </w:rPr>
        <w:t>Academy</w:t>
      </w:r>
      <w:r w:rsidR="008474C6">
        <w:rPr>
          <w:rFonts w:ascii="Vectora LT Std Light" w:hAnsi="Vectora LT Std Light"/>
        </w:rPr>
        <w:t xml:space="preserve"> </w:t>
      </w:r>
      <w:r>
        <w:rPr>
          <w:rFonts w:ascii="Vectora LT Std Light" w:hAnsi="Vectora LT Std Light"/>
        </w:rPr>
        <w:t>Priorities</w:t>
      </w:r>
      <w:r w:rsidRPr="004A1346">
        <w:rPr>
          <w:rFonts w:ascii="Vectora LT Std Light" w:hAnsi="Vectora LT Std Light"/>
        </w:rPr>
        <w:t xml:space="preserve"> are effectively led and managed. They are responsible for the smooth running of the pastoral systems in </w:t>
      </w:r>
      <w:r w:rsidR="008474C6">
        <w:rPr>
          <w:rFonts w:ascii="Vectora LT Std Light" w:hAnsi="Vectora LT Std Light"/>
        </w:rPr>
        <w:t xml:space="preserve">the </w:t>
      </w:r>
      <w:r w:rsidR="00C75C00">
        <w:rPr>
          <w:rFonts w:ascii="Vectora LT Std Light" w:hAnsi="Vectora LT Std Light"/>
        </w:rPr>
        <w:t>Academy</w:t>
      </w:r>
      <w:r w:rsidRPr="004A1346">
        <w:rPr>
          <w:rFonts w:ascii="Vectora LT Std Light" w:hAnsi="Vectora LT Std Light"/>
        </w:rPr>
        <w:t xml:space="preserve"> in</w:t>
      </w:r>
      <w:r>
        <w:rPr>
          <w:rFonts w:ascii="Vectora LT Std Light" w:hAnsi="Vectora LT Std Light"/>
        </w:rPr>
        <w:t xml:space="preserve">cluding attendance, punctuality, behaviour and </w:t>
      </w:r>
      <w:r w:rsidR="00C75C00">
        <w:rPr>
          <w:rFonts w:ascii="Vectora LT Std Light" w:hAnsi="Vectora LT Std Light"/>
        </w:rPr>
        <w:t>safeguarding</w:t>
      </w:r>
      <w:r w:rsidR="008474C6">
        <w:rPr>
          <w:rFonts w:ascii="Vectora LT Std Light" w:hAnsi="Vectora LT Std Light"/>
        </w:rPr>
        <w:t>.</w:t>
      </w:r>
    </w:p>
    <w:p w:rsidR="00486D61" w:rsidRPr="00785D2F" w:rsidRDefault="00486D61" w:rsidP="008474C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will work as part of a larger Pastoral Team and will be instrumental in the development and implementation of the attendance, behavio</w:t>
      </w:r>
      <w:r w:rsidR="008474C6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r, safeguarding and interventions.</w:t>
      </w:r>
    </w:p>
    <w:p w:rsidR="00486D61" w:rsidRPr="00785D2F" w:rsidRDefault="00486D61" w:rsidP="00486D61">
      <w:pPr>
        <w:spacing w:after="0" w:line="240" w:lineRule="auto"/>
        <w:rPr>
          <w:rFonts w:ascii="Arial" w:hAnsi="Arial" w:cs="Arial"/>
          <w:b/>
          <w:color w:val="8064A2"/>
          <w:lang w:val="en-US"/>
        </w:rPr>
      </w:pPr>
    </w:p>
    <w:p w:rsidR="00486D61" w:rsidRPr="00785C23" w:rsidRDefault="00486D61" w:rsidP="00486D61">
      <w:pPr>
        <w:spacing w:after="0" w:line="240" w:lineRule="auto"/>
        <w:rPr>
          <w:rFonts w:ascii="Arial" w:hAnsi="Arial" w:cs="Arial"/>
          <w:b/>
          <w:color w:val="7030A0"/>
          <w:lang w:val="en-US"/>
        </w:rPr>
      </w:pPr>
      <w:r w:rsidRPr="00785C23">
        <w:rPr>
          <w:rFonts w:ascii="Arial" w:hAnsi="Arial" w:cs="Arial"/>
          <w:b/>
          <w:color w:val="7030A0"/>
          <w:lang w:val="en-US"/>
        </w:rPr>
        <w:t>Key Priorities</w:t>
      </w:r>
    </w:p>
    <w:p w:rsidR="00486D61" w:rsidRPr="00785D2F" w:rsidRDefault="00486D61" w:rsidP="00486D61">
      <w:pPr>
        <w:spacing w:after="0" w:line="240" w:lineRule="auto"/>
        <w:rPr>
          <w:rFonts w:ascii="Arial" w:hAnsi="Arial" w:cs="Arial"/>
          <w:b/>
          <w:color w:val="8064A2"/>
          <w:lang w:val="en-US"/>
        </w:rPr>
      </w:pPr>
    </w:p>
    <w:p w:rsidR="00486D61" w:rsidRDefault="00DD0996" w:rsidP="00486D6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lead on attendance analysi</w:t>
      </w:r>
      <w:r w:rsidR="00FE0608">
        <w:rPr>
          <w:rFonts w:ascii="Arial" w:hAnsi="Arial" w:cs="Arial"/>
          <w:lang w:val="en-US"/>
        </w:rPr>
        <w:t>s and interventions</w:t>
      </w:r>
    </w:p>
    <w:p w:rsidR="009A7FC2" w:rsidRDefault="00DD0996" w:rsidP="009A7FC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the behaviour policy and inte</w:t>
      </w:r>
      <w:r w:rsidR="00FE0608">
        <w:rPr>
          <w:rFonts w:ascii="Arial" w:hAnsi="Arial" w:cs="Arial"/>
          <w:lang w:val="en-US"/>
        </w:rPr>
        <w:t>rventions with students</w:t>
      </w:r>
    </w:p>
    <w:p w:rsidR="00DD0996" w:rsidRPr="009A7FC2" w:rsidRDefault="009A7FC2" w:rsidP="009A7FC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</w:t>
      </w:r>
      <w:r w:rsidR="00DD0996" w:rsidRPr="009A7FC2">
        <w:rPr>
          <w:rFonts w:ascii="Arial" w:hAnsi="Arial" w:cs="Arial"/>
          <w:lang w:val="en-US"/>
        </w:rPr>
        <w:t xml:space="preserve"> on safeguarding within the </w:t>
      </w:r>
      <w:r w:rsidR="00C75C00">
        <w:rPr>
          <w:rFonts w:ascii="Arial" w:hAnsi="Arial" w:cs="Arial"/>
          <w:lang w:val="en-US"/>
        </w:rPr>
        <w:t>Academy</w:t>
      </w:r>
      <w:r w:rsidR="00FE0608">
        <w:rPr>
          <w:rFonts w:ascii="Arial" w:hAnsi="Arial" w:cs="Arial"/>
          <w:lang w:val="en-US"/>
        </w:rPr>
        <w:t xml:space="preserve"> </w:t>
      </w:r>
      <w:r w:rsidR="00DD0996" w:rsidRPr="009A7FC2">
        <w:rPr>
          <w:rFonts w:ascii="Arial" w:hAnsi="Arial" w:cs="Arial"/>
          <w:lang w:val="en-US"/>
        </w:rPr>
        <w:t xml:space="preserve"> </w:t>
      </w:r>
    </w:p>
    <w:p w:rsidR="00DD0996" w:rsidRDefault="00DD0996" w:rsidP="00CD6D32">
      <w:pPr>
        <w:spacing w:after="0" w:line="240" w:lineRule="auto"/>
        <w:rPr>
          <w:rFonts w:ascii="Arial" w:hAnsi="Arial" w:cs="Arial"/>
        </w:rPr>
      </w:pPr>
    </w:p>
    <w:p w:rsidR="00CD6D32" w:rsidRPr="00785C23" w:rsidRDefault="00CD6D32" w:rsidP="00CD6D32">
      <w:pPr>
        <w:spacing w:after="0" w:line="240" w:lineRule="auto"/>
        <w:rPr>
          <w:rFonts w:ascii="Arial" w:hAnsi="Arial" w:cs="Arial"/>
          <w:b/>
          <w:color w:val="7030A0"/>
        </w:rPr>
      </w:pPr>
      <w:r w:rsidRPr="00785C23">
        <w:rPr>
          <w:rFonts w:ascii="Arial" w:hAnsi="Arial" w:cs="Arial"/>
          <w:b/>
          <w:color w:val="7030A0"/>
        </w:rPr>
        <w:t>Main duties and re</w:t>
      </w:r>
      <w:r w:rsidR="008474C6">
        <w:rPr>
          <w:rFonts w:ascii="Arial" w:hAnsi="Arial" w:cs="Arial"/>
          <w:b/>
          <w:color w:val="7030A0"/>
        </w:rPr>
        <w:t>sponsibilities/accountabilities</w:t>
      </w:r>
    </w:p>
    <w:p w:rsidR="00CD6D32" w:rsidRPr="00CD6D32" w:rsidRDefault="00CD6D32" w:rsidP="00CD6D32">
      <w:pPr>
        <w:spacing w:after="0" w:line="240" w:lineRule="auto"/>
        <w:rPr>
          <w:rFonts w:ascii="Arial" w:hAnsi="Arial" w:cs="Arial"/>
        </w:rPr>
      </w:pPr>
    </w:p>
    <w:p w:rsidR="00CD6D32" w:rsidRDefault="00CD6D32" w:rsidP="00CD6D32">
      <w:pPr>
        <w:spacing w:after="0" w:line="240" w:lineRule="auto"/>
        <w:rPr>
          <w:rFonts w:ascii="Arial" w:hAnsi="Arial" w:cs="Arial"/>
        </w:rPr>
      </w:pPr>
      <w:r w:rsidRPr="00CD6D32">
        <w:rPr>
          <w:rFonts w:ascii="Arial" w:hAnsi="Arial" w:cs="Arial"/>
        </w:rPr>
        <w:t>The responsibilities attached to the post are as follows:</w:t>
      </w:r>
    </w:p>
    <w:p w:rsidR="00CD6D32" w:rsidRPr="00CD6D32" w:rsidRDefault="00CD6D32" w:rsidP="00CD6D32">
      <w:pPr>
        <w:spacing w:after="0" w:line="240" w:lineRule="auto"/>
        <w:rPr>
          <w:rFonts w:ascii="Arial" w:hAnsi="Arial" w:cs="Arial"/>
        </w:rPr>
      </w:pPr>
    </w:p>
    <w:p w:rsidR="00CD6D32" w:rsidRDefault="00CD6D32" w:rsidP="00785C23">
      <w:pPr>
        <w:spacing w:after="0" w:line="240" w:lineRule="auto"/>
        <w:rPr>
          <w:rFonts w:ascii="Arial" w:hAnsi="Arial" w:cs="Arial"/>
        </w:rPr>
      </w:pPr>
      <w:r w:rsidRPr="00CD6D32">
        <w:rPr>
          <w:rFonts w:ascii="Arial" w:hAnsi="Arial" w:cs="Arial"/>
        </w:rPr>
        <w:t xml:space="preserve">Lead person in </w:t>
      </w:r>
      <w:r w:rsidR="00C75C00">
        <w:rPr>
          <w:rFonts w:ascii="Arial" w:hAnsi="Arial" w:cs="Arial"/>
        </w:rPr>
        <w:t>Academy</w:t>
      </w:r>
      <w:r w:rsidRPr="00CD6D32">
        <w:rPr>
          <w:rFonts w:ascii="Arial" w:hAnsi="Arial" w:cs="Arial"/>
        </w:rPr>
        <w:t xml:space="preserve"> for a </w:t>
      </w:r>
      <w:r w:rsidR="00C75C00">
        <w:rPr>
          <w:rFonts w:ascii="Arial" w:hAnsi="Arial" w:cs="Arial"/>
        </w:rPr>
        <w:t>Behaviour Support Worker</w:t>
      </w:r>
    </w:p>
    <w:p w:rsidR="00CD6D32" w:rsidRPr="00CD6D32" w:rsidRDefault="00CD6D32" w:rsidP="00CD6D32">
      <w:pPr>
        <w:spacing w:after="0" w:line="240" w:lineRule="auto"/>
        <w:rPr>
          <w:rFonts w:ascii="Arial" w:hAnsi="Arial" w:cs="Arial"/>
        </w:rPr>
      </w:pP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be</w:t>
      </w:r>
      <w:r w:rsidR="00785C23">
        <w:rPr>
          <w:rFonts w:ascii="Arial" w:hAnsi="Arial" w:cs="Arial"/>
        </w:rPr>
        <w:t xml:space="preserve"> first port of call for parents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Provide pastoral</w:t>
      </w:r>
      <w:r w:rsidR="00785C23">
        <w:rPr>
          <w:rFonts w:ascii="Arial" w:hAnsi="Arial" w:cs="Arial"/>
        </w:rPr>
        <w:t xml:space="preserve"> care for </w:t>
      </w:r>
      <w:r w:rsidR="00C75C00">
        <w:rPr>
          <w:rFonts w:ascii="Arial" w:hAnsi="Arial" w:cs="Arial"/>
        </w:rPr>
        <w:t>students</w:t>
      </w:r>
      <w:r w:rsidR="00785C23">
        <w:rPr>
          <w:rFonts w:ascii="Arial" w:hAnsi="Arial" w:cs="Arial"/>
        </w:rPr>
        <w:t xml:space="preserve"> who require it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Support parent’s evenings where possible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Work with </w:t>
      </w:r>
      <w:r w:rsidR="00C75C00">
        <w:rPr>
          <w:rFonts w:ascii="Arial" w:hAnsi="Arial" w:cs="Arial"/>
        </w:rPr>
        <w:t xml:space="preserve">the </w:t>
      </w:r>
      <w:r w:rsidR="008474C6">
        <w:rPr>
          <w:rFonts w:ascii="Arial" w:hAnsi="Arial" w:cs="Arial"/>
        </w:rPr>
        <w:t>A</w:t>
      </w:r>
      <w:r w:rsidR="00C75C00">
        <w:rPr>
          <w:rFonts w:ascii="Arial" w:hAnsi="Arial" w:cs="Arial"/>
        </w:rPr>
        <w:t xml:space="preserve">ttendance </w:t>
      </w:r>
      <w:r w:rsidR="008474C6">
        <w:rPr>
          <w:rFonts w:ascii="Arial" w:hAnsi="Arial" w:cs="Arial"/>
        </w:rPr>
        <w:t>O</w:t>
      </w:r>
      <w:r w:rsidR="00C75C00">
        <w:rPr>
          <w:rFonts w:ascii="Arial" w:hAnsi="Arial" w:cs="Arial"/>
        </w:rPr>
        <w:t>fficer</w:t>
      </w:r>
      <w:r w:rsidRPr="00785C23">
        <w:rPr>
          <w:rFonts w:ascii="Arial" w:hAnsi="Arial" w:cs="Arial"/>
        </w:rPr>
        <w:t xml:space="preserve"> to improve att</w:t>
      </w:r>
      <w:r w:rsidR="00785C23">
        <w:rPr>
          <w:rFonts w:ascii="Arial" w:hAnsi="Arial" w:cs="Arial"/>
        </w:rPr>
        <w:t xml:space="preserve">endance for </w:t>
      </w:r>
      <w:r w:rsidR="00C75C00">
        <w:rPr>
          <w:rFonts w:ascii="Arial" w:hAnsi="Arial" w:cs="Arial"/>
        </w:rPr>
        <w:t>students</w:t>
      </w:r>
      <w:r w:rsidR="00785C23">
        <w:rPr>
          <w:rFonts w:ascii="Arial" w:hAnsi="Arial" w:cs="Arial"/>
        </w:rPr>
        <w:t xml:space="preserve"> 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Coordinate detentions for repeat offenders, i.e. late, poor pu</w:t>
      </w:r>
      <w:r w:rsidR="00785C23" w:rsidRPr="00785C23">
        <w:rPr>
          <w:rFonts w:ascii="Arial" w:hAnsi="Arial" w:cs="Arial"/>
        </w:rPr>
        <w:t>nctuality, low level disruption</w:t>
      </w:r>
    </w:p>
    <w:p w:rsidR="00CD6D32" w:rsidRPr="00785C23" w:rsidRDefault="00785C23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Support the</w:t>
      </w:r>
      <w:r w:rsidR="00CD6D32" w:rsidRPr="00785C23">
        <w:rPr>
          <w:rFonts w:ascii="Arial" w:hAnsi="Arial" w:cs="Arial"/>
        </w:rPr>
        <w:t xml:space="preserve"> detention rota and monitor </w:t>
      </w:r>
      <w:r w:rsidRPr="00785C23">
        <w:rPr>
          <w:rFonts w:ascii="Arial" w:hAnsi="Arial" w:cs="Arial"/>
        </w:rPr>
        <w:t>detention attendance</w:t>
      </w:r>
    </w:p>
    <w:p w:rsidR="00CD6D32" w:rsidRPr="00785C23" w:rsidRDefault="009A7FC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CD6D32" w:rsidRPr="00785C23">
        <w:rPr>
          <w:rFonts w:ascii="Arial" w:hAnsi="Arial" w:cs="Arial"/>
        </w:rPr>
        <w:t xml:space="preserve"> Form Tutors to adopt the </w:t>
      </w:r>
      <w:r w:rsidR="00C75C00">
        <w:rPr>
          <w:rFonts w:ascii="Arial" w:hAnsi="Arial" w:cs="Arial"/>
        </w:rPr>
        <w:t>Academy</w:t>
      </w:r>
      <w:r w:rsidR="00CD6D32" w:rsidRPr="00785C23">
        <w:rPr>
          <w:rFonts w:ascii="Arial" w:hAnsi="Arial" w:cs="Arial"/>
        </w:rPr>
        <w:t>’s</w:t>
      </w:r>
      <w:r w:rsidR="00785C23" w:rsidRPr="00785C23">
        <w:rPr>
          <w:rFonts w:ascii="Arial" w:hAnsi="Arial" w:cs="Arial"/>
        </w:rPr>
        <w:t xml:space="preserve"> values 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Check all </w:t>
      </w:r>
      <w:r w:rsidR="00C75C00">
        <w:rPr>
          <w:rFonts w:ascii="Arial" w:hAnsi="Arial" w:cs="Arial"/>
        </w:rPr>
        <w:t>students</w:t>
      </w:r>
      <w:r w:rsidRPr="00785C23">
        <w:rPr>
          <w:rFonts w:ascii="Arial" w:hAnsi="Arial" w:cs="Arial"/>
        </w:rPr>
        <w:t xml:space="preserve"> have</w:t>
      </w:r>
      <w:r w:rsidR="00785C23" w:rsidRPr="00785C23">
        <w:rPr>
          <w:rFonts w:ascii="Arial" w:hAnsi="Arial" w:cs="Arial"/>
        </w:rPr>
        <w:t xml:space="preserve"> correct uniform and</w:t>
      </w:r>
      <w:r w:rsidRPr="00785C23">
        <w:rPr>
          <w:rFonts w:ascii="Arial" w:hAnsi="Arial" w:cs="Arial"/>
        </w:rPr>
        <w:t xml:space="preserve"> equipment as they enter</w:t>
      </w:r>
      <w:r w:rsidR="00785C23" w:rsidRPr="00785C23">
        <w:rPr>
          <w:rFonts w:ascii="Arial" w:hAnsi="Arial" w:cs="Arial"/>
        </w:rPr>
        <w:t xml:space="preserve"> </w:t>
      </w:r>
      <w:r w:rsidR="00C75C00">
        <w:rPr>
          <w:rFonts w:ascii="Arial" w:hAnsi="Arial" w:cs="Arial"/>
        </w:rPr>
        <w:t>Academy</w:t>
      </w:r>
      <w:r w:rsidR="00785C23" w:rsidRPr="00785C23">
        <w:rPr>
          <w:rFonts w:ascii="Arial" w:hAnsi="Arial" w:cs="Arial"/>
        </w:rPr>
        <w:t>, if not contact parents</w:t>
      </w:r>
    </w:p>
    <w:p w:rsidR="008012E8" w:rsidRPr="00C75C00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Monitor uniform, all </w:t>
      </w:r>
      <w:r w:rsidR="00C75C00">
        <w:rPr>
          <w:rFonts w:ascii="Arial" w:hAnsi="Arial" w:cs="Arial"/>
        </w:rPr>
        <w:t>students</w:t>
      </w:r>
      <w:r w:rsidRPr="00785C23">
        <w:rPr>
          <w:rFonts w:ascii="Arial" w:hAnsi="Arial" w:cs="Arial"/>
        </w:rPr>
        <w:t xml:space="preserve"> to wear correct uniform and adhere t</w:t>
      </w:r>
      <w:r w:rsidR="00C75C00">
        <w:rPr>
          <w:rFonts w:ascii="Arial" w:hAnsi="Arial" w:cs="Arial"/>
        </w:rPr>
        <w:t>o uniform policy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Meet with parents re low level di</w:t>
      </w:r>
      <w:r w:rsidR="00785C23">
        <w:rPr>
          <w:rFonts w:ascii="Arial" w:hAnsi="Arial" w:cs="Arial"/>
        </w:rPr>
        <w:t>sruption and monitor via report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Monitor form teachers to make sure </w:t>
      </w:r>
      <w:r w:rsidR="00C75C00">
        <w:rPr>
          <w:rFonts w:ascii="Arial" w:hAnsi="Arial" w:cs="Arial"/>
        </w:rPr>
        <w:t>students</w:t>
      </w:r>
      <w:r w:rsidRPr="00785C23">
        <w:rPr>
          <w:rFonts w:ascii="Arial" w:hAnsi="Arial" w:cs="Arial"/>
        </w:rPr>
        <w:t xml:space="preserve"> are being placed on report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Have </w:t>
      </w:r>
      <w:r w:rsidR="00C75C00">
        <w:rPr>
          <w:rFonts w:ascii="Arial" w:hAnsi="Arial" w:cs="Arial"/>
        </w:rPr>
        <w:t>students</w:t>
      </w:r>
      <w:r w:rsidRPr="00785C23">
        <w:rPr>
          <w:rFonts w:ascii="Arial" w:hAnsi="Arial" w:cs="Arial"/>
        </w:rPr>
        <w:t xml:space="preserve"> on report and </w:t>
      </w:r>
      <w:r w:rsidR="00785C23" w:rsidRPr="00785C23">
        <w:rPr>
          <w:rFonts w:ascii="Arial" w:hAnsi="Arial" w:cs="Arial"/>
        </w:rPr>
        <w:t>report back to staff any issues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Inform Safeguarding Coordinator</w:t>
      </w:r>
      <w:r w:rsidR="00785C23" w:rsidRPr="00785C23">
        <w:rPr>
          <w:rFonts w:ascii="Arial" w:hAnsi="Arial" w:cs="Arial"/>
        </w:rPr>
        <w:t>s</w:t>
      </w:r>
      <w:r w:rsidRPr="00785C23">
        <w:rPr>
          <w:rFonts w:ascii="Arial" w:hAnsi="Arial" w:cs="Arial"/>
        </w:rPr>
        <w:t xml:space="preserve"> if any co</w:t>
      </w:r>
      <w:r w:rsidR="00785C23" w:rsidRPr="00785C23">
        <w:rPr>
          <w:rFonts w:ascii="Arial" w:hAnsi="Arial" w:cs="Arial"/>
        </w:rPr>
        <w:t xml:space="preserve">ncerns with </w:t>
      </w:r>
      <w:r w:rsidR="00C75C00">
        <w:rPr>
          <w:rFonts w:ascii="Arial" w:hAnsi="Arial" w:cs="Arial"/>
        </w:rPr>
        <w:t>students</w:t>
      </w:r>
      <w:r w:rsidR="00785C23" w:rsidRPr="00785C23">
        <w:rPr>
          <w:rFonts w:ascii="Arial" w:hAnsi="Arial" w:cs="Arial"/>
        </w:rPr>
        <w:t xml:space="preserve"> 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Undertake behaviour modification with </w:t>
      </w:r>
      <w:r w:rsidR="00C75C00">
        <w:rPr>
          <w:rFonts w:ascii="Arial" w:hAnsi="Arial" w:cs="Arial"/>
        </w:rPr>
        <w:t>students</w:t>
      </w:r>
      <w:r w:rsidR="00785C23">
        <w:rPr>
          <w:rFonts w:ascii="Arial" w:hAnsi="Arial" w:cs="Arial"/>
        </w:rPr>
        <w:t xml:space="preserve"> in small group or on a 1</w:t>
      </w:r>
      <w:r w:rsidR="008474C6">
        <w:rPr>
          <w:rFonts w:ascii="Arial" w:hAnsi="Arial" w:cs="Arial"/>
        </w:rPr>
        <w:t>-</w:t>
      </w:r>
      <w:r w:rsidR="00785C23">
        <w:rPr>
          <w:rFonts w:ascii="Arial" w:hAnsi="Arial" w:cs="Arial"/>
        </w:rPr>
        <w:t>2</w:t>
      </w:r>
      <w:r w:rsidR="008474C6">
        <w:rPr>
          <w:rFonts w:ascii="Arial" w:hAnsi="Arial" w:cs="Arial"/>
        </w:rPr>
        <w:t>-</w:t>
      </w:r>
      <w:r w:rsidR="00785C23">
        <w:rPr>
          <w:rFonts w:ascii="Arial" w:hAnsi="Arial" w:cs="Arial"/>
        </w:rPr>
        <w:t>1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lastRenderedPageBreak/>
        <w:t>Contribute to improving punctuality and high standards of uniform by being on duty at changeover</w:t>
      </w:r>
      <w:r w:rsidR="00785C23" w:rsidRPr="00785C23">
        <w:rPr>
          <w:rFonts w:ascii="Arial" w:hAnsi="Arial" w:cs="Arial"/>
        </w:rPr>
        <w:t xml:space="preserve"> of lessons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Carry out pre, post and lunch duties daily, ensuring that you welcome students into </w:t>
      </w:r>
      <w:r w:rsidR="00C75C00">
        <w:rPr>
          <w:rFonts w:ascii="Arial" w:hAnsi="Arial" w:cs="Arial"/>
        </w:rPr>
        <w:t>Academy</w:t>
      </w:r>
      <w:r w:rsidRPr="00785C23">
        <w:rPr>
          <w:rFonts w:ascii="Arial" w:hAnsi="Arial" w:cs="Arial"/>
        </w:rPr>
        <w:t xml:space="preserve"> at the</w:t>
      </w:r>
      <w:r w:rsidR="00785C23" w:rsidRPr="00785C23">
        <w:rPr>
          <w:rFonts w:ascii="Arial" w:hAnsi="Arial" w:cs="Arial"/>
        </w:rPr>
        <w:t xml:space="preserve"> start of each day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Carry out lunch</w:t>
      </w:r>
      <w:r w:rsidR="00785C23" w:rsidRPr="00785C23">
        <w:rPr>
          <w:rFonts w:ascii="Arial" w:hAnsi="Arial" w:cs="Arial"/>
        </w:rPr>
        <w:t xml:space="preserve"> duties and break duties daily</w:t>
      </w:r>
    </w:p>
    <w:p w:rsidR="00CD6D32" w:rsidRPr="00785C23" w:rsidRDefault="00FE0608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On-Call to en</w:t>
      </w:r>
      <w:r w:rsidR="00CD6D32" w:rsidRPr="00785C23">
        <w:rPr>
          <w:rFonts w:ascii="Arial" w:hAnsi="Arial" w:cs="Arial"/>
        </w:rPr>
        <w:t xml:space="preserve">sure </w:t>
      </w:r>
      <w:r w:rsidR="00C75C00">
        <w:rPr>
          <w:rFonts w:ascii="Arial" w:hAnsi="Arial" w:cs="Arial"/>
        </w:rPr>
        <w:t>students</w:t>
      </w:r>
      <w:r w:rsidR="00CD6D32" w:rsidRPr="00785C23">
        <w:rPr>
          <w:rFonts w:ascii="Arial" w:hAnsi="Arial" w:cs="Arial"/>
        </w:rPr>
        <w:t xml:space="preserve"> are</w:t>
      </w:r>
      <w:r w:rsidR="008474C6">
        <w:rPr>
          <w:rFonts w:ascii="Arial" w:hAnsi="Arial" w:cs="Arial"/>
        </w:rPr>
        <w:t>: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>punctual to lessons and ensure that oth</w:t>
      </w:r>
      <w:r w:rsidR="00785C23" w:rsidRPr="00785C23">
        <w:rPr>
          <w:rFonts w:ascii="Arial" w:hAnsi="Arial" w:cs="Arial"/>
        </w:rPr>
        <w:t>er members of staff do the same</w:t>
      </w:r>
    </w:p>
    <w:p w:rsidR="00CD6D32" w:rsidRPr="00785C23" w:rsidRDefault="00C75C00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785C23" w:rsidRPr="00785C23">
        <w:rPr>
          <w:rFonts w:ascii="Arial" w:hAnsi="Arial" w:cs="Arial"/>
        </w:rPr>
        <w:t xml:space="preserve"> assemblies</w:t>
      </w:r>
    </w:p>
    <w:p w:rsidR="00CD6D32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Encourage </w:t>
      </w:r>
      <w:r w:rsidR="00C75C00">
        <w:rPr>
          <w:rFonts w:ascii="Arial" w:hAnsi="Arial" w:cs="Arial"/>
        </w:rPr>
        <w:t>students</w:t>
      </w:r>
      <w:r w:rsidRPr="00785C23">
        <w:rPr>
          <w:rFonts w:ascii="Arial" w:hAnsi="Arial" w:cs="Arial"/>
        </w:rPr>
        <w:t xml:space="preserve"> </w:t>
      </w:r>
      <w:r w:rsidR="00785C23" w:rsidRPr="00785C23">
        <w:rPr>
          <w:rFonts w:ascii="Arial" w:hAnsi="Arial" w:cs="Arial"/>
        </w:rPr>
        <w:t>to take roles of responsibility</w:t>
      </w:r>
    </w:p>
    <w:p w:rsidR="00CD6D32" w:rsidRPr="00C75C00" w:rsidRDefault="00C75C00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SISRA,</w:t>
      </w:r>
      <w:r w:rsidR="008474C6">
        <w:rPr>
          <w:rFonts w:ascii="Arial" w:hAnsi="Arial" w:cs="Arial"/>
        </w:rPr>
        <w:t xml:space="preserve"> </w:t>
      </w:r>
      <w:r w:rsidR="00785C23" w:rsidRPr="00785C23">
        <w:rPr>
          <w:rFonts w:ascii="Arial" w:hAnsi="Arial" w:cs="Arial"/>
        </w:rPr>
        <w:t>SIMS</w:t>
      </w:r>
      <w:r w:rsidR="00CD6D32" w:rsidRPr="00785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class charts </w:t>
      </w:r>
      <w:r w:rsidR="00CD6D32" w:rsidRPr="00785C23">
        <w:rPr>
          <w:rFonts w:ascii="Arial" w:hAnsi="Arial" w:cs="Arial"/>
        </w:rPr>
        <w:t>when n</w:t>
      </w:r>
      <w:r w:rsidR="00785C23" w:rsidRPr="00785C23">
        <w:rPr>
          <w:rFonts w:ascii="Arial" w:hAnsi="Arial" w:cs="Arial"/>
        </w:rPr>
        <w:t>eeded to monitor pupil progress, attendance and behaviour</w:t>
      </w:r>
    </w:p>
    <w:p w:rsidR="0091066A" w:rsidRPr="00785C23" w:rsidRDefault="00CD6D32" w:rsidP="00847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85C23">
        <w:rPr>
          <w:rFonts w:ascii="Arial" w:hAnsi="Arial" w:cs="Arial"/>
        </w:rPr>
        <w:t xml:space="preserve">Undertake any other tasks as the </w:t>
      </w:r>
      <w:r w:rsidR="008474C6">
        <w:rPr>
          <w:rFonts w:ascii="Arial" w:hAnsi="Arial" w:cs="Arial"/>
        </w:rPr>
        <w:t xml:space="preserve">Executive Principal </w:t>
      </w:r>
      <w:r w:rsidRPr="00785C23">
        <w:rPr>
          <w:rFonts w:ascii="Arial" w:hAnsi="Arial" w:cs="Arial"/>
        </w:rPr>
        <w:t>may reasonably require</w:t>
      </w:r>
    </w:p>
    <w:sectPr w:rsidR="0091066A" w:rsidRPr="00785C23" w:rsidSect="008474C6">
      <w:headerReference w:type="default" r:id="rId9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4D" w:rsidRDefault="003C784D" w:rsidP="00760D93">
      <w:pPr>
        <w:spacing w:after="0" w:line="240" w:lineRule="auto"/>
      </w:pPr>
      <w:r>
        <w:separator/>
      </w:r>
    </w:p>
  </w:endnote>
  <w:endnote w:type="continuationSeparator" w:id="0">
    <w:p w:rsidR="003C784D" w:rsidRDefault="003C784D" w:rsidP="007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4D" w:rsidRDefault="003C784D" w:rsidP="00760D93">
      <w:pPr>
        <w:spacing w:after="0" w:line="240" w:lineRule="auto"/>
      </w:pPr>
      <w:r>
        <w:separator/>
      </w:r>
    </w:p>
  </w:footnote>
  <w:footnote w:type="continuationSeparator" w:id="0">
    <w:p w:rsidR="003C784D" w:rsidRDefault="003C784D" w:rsidP="007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93" w:rsidRDefault="00760D93" w:rsidP="008012E8">
    <w:pPr>
      <w:pStyle w:val="Header"/>
      <w:tabs>
        <w:tab w:val="left" w:pos="1035"/>
      </w:tabs>
      <w:ind w:left="720"/>
      <w:jc w:val="center"/>
    </w:pPr>
    <w:r w:rsidRPr="00760D93">
      <w:rPr>
        <w:b/>
        <w:sz w:val="28"/>
        <w:szCs w:val="28"/>
      </w:rPr>
      <w:tab/>
    </w:r>
    <w:r>
      <w:tab/>
    </w:r>
    <w:r w:rsidR="008012E8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F6C"/>
    <w:multiLevelType w:val="hybridMultilevel"/>
    <w:tmpl w:val="5F0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4B7E"/>
    <w:multiLevelType w:val="hybridMultilevel"/>
    <w:tmpl w:val="BF7E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2"/>
    <w:rsid w:val="00284685"/>
    <w:rsid w:val="003A54AC"/>
    <w:rsid w:val="003C784D"/>
    <w:rsid w:val="00402F81"/>
    <w:rsid w:val="00486D61"/>
    <w:rsid w:val="004B3EA1"/>
    <w:rsid w:val="004F5CDD"/>
    <w:rsid w:val="0071236B"/>
    <w:rsid w:val="00760D93"/>
    <w:rsid w:val="00785C23"/>
    <w:rsid w:val="007E3631"/>
    <w:rsid w:val="008012E8"/>
    <w:rsid w:val="008474C6"/>
    <w:rsid w:val="0091066A"/>
    <w:rsid w:val="00920975"/>
    <w:rsid w:val="009A7FC2"/>
    <w:rsid w:val="00B46BFE"/>
    <w:rsid w:val="00C25AF9"/>
    <w:rsid w:val="00C75C00"/>
    <w:rsid w:val="00CD6D32"/>
    <w:rsid w:val="00CE7DC9"/>
    <w:rsid w:val="00DD0996"/>
    <w:rsid w:val="00EF3578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93"/>
  </w:style>
  <w:style w:type="paragraph" w:styleId="Footer">
    <w:name w:val="footer"/>
    <w:basedOn w:val="Normal"/>
    <w:link w:val="FooterChar"/>
    <w:uiPriority w:val="99"/>
    <w:unhideWhenUsed/>
    <w:rsid w:val="0076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93"/>
  </w:style>
  <w:style w:type="paragraph" w:styleId="BalloonText">
    <w:name w:val="Balloon Text"/>
    <w:basedOn w:val="Normal"/>
    <w:link w:val="BalloonTextChar"/>
    <w:uiPriority w:val="99"/>
    <w:semiHidden/>
    <w:unhideWhenUsed/>
    <w:rsid w:val="007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12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12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93"/>
  </w:style>
  <w:style w:type="paragraph" w:styleId="Footer">
    <w:name w:val="footer"/>
    <w:basedOn w:val="Normal"/>
    <w:link w:val="FooterChar"/>
    <w:uiPriority w:val="99"/>
    <w:unhideWhenUsed/>
    <w:rsid w:val="0076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93"/>
  </w:style>
  <w:style w:type="paragraph" w:styleId="BalloonText">
    <w:name w:val="Balloon Text"/>
    <w:basedOn w:val="Normal"/>
    <w:link w:val="BalloonTextChar"/>
    <w:uiPriority w:val="99"/>
    <w:semiHidden/>
    <w:unhideWhenUsed/>
    <w:rsid w:val="007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12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12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80916485.dotm</Template>
  <TotalTime>1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mdavies2</dc:creator>
  <cp:lastModifiedBy>Kerry Watson (HR)</cp:lastModifiedBy>
  <cp:revision>2</cp:revision>
  <dcterms:created xsi:type="dcterms:W3CDTF">2016-11-25T18:13:00Z</dcterms:created>
  <dcterms:modified xsi:type="dcterms:W3CDTF">2016-11-25T18:13:00Z</dcterms:modified>
</cp:coreProperties>
</file>