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73" w:rsidRDefault="001749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53175" w:rsidTr="0095317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3175" w:rsidRDefault="00953175" w:rsidP="00953175">
            <w:pPr>
              <w:rPr>
                <w:rFonts w:ascii="Arial" w:hAnsi="Arial" w:cs="Arial"/>
                <w:sz w:val="32"/>
                <w:szCs w:val="32"/>
              </w:rPr>
            </w:pPr>
          </w:p>
          <w:p w:rsidR="00174973" w:rsidRPr="00297904" w:rsidRDefault="00174973" w:rsidP="00953175">
            <w:pPr>
              <w:rPr>
                <w:rFonts w:ascii="Arial" w:hAnsi="Arial" w:cs="Arial"/>
                <w:sz w:val="4"/>
                <w:szCs w:val="32"/>
              </w:rPr>
            </w:pPr>
          </w:p>
          <w:p w:rsidR="00953175" w:rsidRDefault="00953175" w:rsidP="009531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JOB PROFILE        </w:t>
            </w:r>
            <w:r w:rsidRPr="00953175">
              <w:rPr>
                <w:rFonts w:ascii="Arial" w:hAnsi="Arial" w:cs="Arial"/>
                <w:sz w:val="32"/>
                <w:szCs w:val="32"/>
              </w:rPr>
              <w:t>Laurence Jackson School</w:t>
            </w:r>
          </w:p>
          <w:p w:rsidR="00953175" w:rsidRPr="00953175" w:rsidRDefault="00953175" w:rsidP="0095317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3175" w:rsidTr="00953175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953175" w:rsidRDefault="00953175"/>
        </w:tc>
      </w:tr>
      <w:tr w:rsidR="00953175" w:rsidTr="00322F5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761" w:rsidRDefault="00867761" w:rsidP="00322F57">
            <w:pPr>
              <w:rPr>
                <w:rFonts w:ascii="Arial" w:hAnsi="Arial" w:cs="Arial"/>
                <w:b/>
              </w:rPr>
            </w:pPr>
          </w:p>
          <w:p w:rsidR="00953175" w:rsidRPr="00297904" w:rsidRDefault="00953175" w:rsidP="00297904">
            <w:pPr>
              <w:pStyle w:val="Default"/>
              <w:rPr>
                <w:b/>
                <w:sz w:val="22"/>
                <w:szCs w:val="22"/>
              </w:rPr>
            </w:pPr>
            <w:r w:rsidRPr="00953175">
              <w:rPr>
                <w:b/>
              </w:rPr>
              <w:t xml:space="preserve">Post: </w:t>
            </w:r>
            <w:r w:rsidR="00FE705D">
              <w:rPr>
                <w:b/>
              </w:rPr>
              <w:t xml:space="preserve">             </w:t>
            </w:r>
            <w:r w:rsidR="009D39C9">
              <w:rPr>
                <w:b/>
              </w:rPr>
              <w:t>Student Welfare Managers</w:t>
            </w:r>
            <w:r w:rsidR="00FE705D">
              <w:rPr>
                <w:b/>
              </w:rPr>
              <w:t xml:space="preserve"> </w:t>
            </w:r>
          </w:p>
          <w:p w:rsidR="00953175" w:rsidRPr="00867761" w:rsidRDefault="00867761" w:rsidP="00322F57">
            <w:pPr>
              <w:rPr>
                <w:rFonts w:ascii="Arial" w:hAnsi="Arial" w:cs="Arial"/>
                <w:sz w:val="20"/>
                <w:szCs w:val="20"/>
              </w:rPr>
            </w:pPr>
            <w:r w:rsidRPr="00867761">
              <w:rPr>
                <w:rFonts w:ascii="Arial" w:hAnsi="Arial" w:cs="Arial"/>
                <w:b/>
                <w:sz w:val="20"/>
                <w:szCs w:val="20"/>
              </w:rPr>
              <w:t>Grade:</w:t>
            </w:r>
            <w:r w:rsidRPr="008677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705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9D39C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953175" w:rsidRPr="00322F57" w:rsidRDefault="00953175" w:rsidP="00322F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F57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  <w:r w:rsidR="002979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79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39C9">
              <w:rPr>
                <w:rFonts w:ascii="Arial" w:hAnsi="Arial" w:cs="Arial"/>
                <w:b/>
                <w:sz w:val="20"/>
                <w:szCs w:val="20"/>
              </w:rPr>
              <w:t>Year Leaders</w:t>
            </w:r>
          </w:p>
          <w:p w:rsidR="00953175" w:rsidRPr="00322F57" w:rsidRDefault="00953175" w:rsidP="00322F57">
            <w:pPr>
              <w:rPr>
                <w:rFonts w:ascii="Arial" w:hAnsi="Arial" w:cs="Arial"/>
                <w:sz w:val="20"/>
                <w:szCs w:val="20"/>
              </w:rPr>
            </w:pPr>
            <w:r w:rsidRPr="00322F57">
              <w:rPr>
                <w:rFonts w:ascii="Arial" w:hAnsi="Arial" w:cs="Arial"/>
                <w:b/>
                <w:sz w:val="20"/>
                <w:szCs w:val="20"/>
              </w:rPr>
              <w:t>Hours:</w:t>
            </w:r>
            <w:r w:rsidRPr="00322F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776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70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3B21">
              <w:rPr>
                <w:rFonts w:ascii="Arial" w:hAnsi="Arial" w:cs="Arial"/>
                <w:sz w:val="20"/>
                <w:szCs w:val="20"/>
              </w:rPr>
              <w:t>25</w:t>
            </w:r>
            <w:r w:rsidR="009D39C9">
              <w:rPr>
                <w:rFonts w:ascii="Arial" w:hAnsi="Arial" w:cs="Arial"/>
                <w:sz w:val="20"/>
                <w:szCs w:val="20"/>
              </w:rPr>
              <w:t xml:space="preserve"> hours term time only </w:t>
            </w:r>
            <w:r w:rsidR="00BE77EC">
              <w:rPr>
                <w:rFonts w:ascii="Arial" w:hAnsi="Arial" w:cs="Arial"/>
                <w:sz w:val="20"/>
                <w:szCs w:val="20"/>
              </w:rPr>
              <w:t>+</w:t>
            </w:r>
            <w:r w:rsidR="009D39C9">
              <w:rPr>
                <w:rFonts w:ascii="Arial" w:hAnsi="Arial" w:cs="Arial"/>
                <w:sz w:val="20"/>
                <w:szCs w:val="20"/>
              </w:rPr>
              <w:t xml:space="preserve"> 5 days</w:t>
            </w:r>
            <w:r w:rsidR="00BC6BCE">
              <w:rPr>
                <w:rFonts w:ascii="Arial" w:hAnsi="Arial" w:cs="Arial"/>
                <w:sz w:val="20"/>
                <w:szCs w:val="20"/>
              </w:rPr>
              <w:t xml:space="preserve"> (temporary)</w:t>
            </w:r>
            <w:bookmarkStart w:id="0" w:name="_GoBack"/>
            <w:bookmarkEnd w:id="0"/>
          </w:p>
          <w:p w:rsidR="00953175" w:rsidRPr="00FB3DDF" w:rsidRDefault="00FB3DDF" w:rsidP="000E3729">
            <w:pPr>
              <w:pStyle w:val="Default"/>
              <w:rPr>
                <w:b/>
              </w:rPr>
            </w:pPr>
            <w:r w:rsidRPr="00FB3DDF">
              <w:rPr>
                <w:b/>
                <w:sz w:val="20"/>
              </w:rPr>
              <w:t>Working Times:</w:t>
            </w:r>
            <w:r w:rsidR="00FE705D">
              <w:rPr>
                <w:b/>
                <w:sz w:val="20"/>
              </w:rPr>
              <w:t xml:space="preserve"> </w:t>
            </w:r>
            <w:r w:rsidR="001268E1">
              <w:rPr>
                <w:b/>
                <w:sz w:val="20"/>
              </w:rPr>
              <w:t xml:space="preserve"> </w:t>
            </w:r>
            <w:r w:rsidR="00EE3B21">
              <w:rPr>
                <w:b/>
                <w:sz w:val="20"/>
              </w:rPr>
              <w:t>8 am – 1.15</w:t>
            </w:r>
            <w:r w:rsidR="009D39C9">
              <w:rPr>
                <w:b/>
                <w:sz w:val="20"/>
              </w:rPr>
              <w:t xml:space="preserve"> pm</w:t>
            </w:r>
          </w:p>
        </w:tc>
      </w:tr>
      <w:tr w:rsidR="00953175" w:rsidTr="00953175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953175" w:rsidRDefault="00953175"/>
        </w:tc>
      </w:tr>
      <w:tr w:rsidR="00953175" w:rsidTr="0095317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Default="00F856A7">
            <w:pPr>
              <w:rPr>
                <w:rFonts w:ascii="Arial" w:hAnsi="Arial" w:cs="Arial"/>
              </w:rPr>
            </w:pPr>
          </w:p>
          <w:p w:rsidR="00312161" w:rsidRDefault="00953175" w:rsidP="00312161">
            <w:pPr>
              <w:pStyle w:val="DefaultText"/>
              <w:rPr>
                <w:rFonts w:ascii="Arial" w:hAnsi="Arial" w:cs="Arial"/>
              </w:rPr>
            </w:pPr>
            <w:r w:rsidRPr="005A6DBF">
              <w:rPr>
                <w:rFonts w:ascii="Arial" w:hAnsi="Arial" w:cs="Arial"/>
                <w:b/>
              </w:rPr>
              <w:t>Job Purpose</w:t>
            </w:r>
            <w:r w:rsidRPr="00322F57">
              <w:rPr>
                <w:rFonts w:ascii="Arial" w:hAnsi="Arial" w:cs="Arial"/>
              </w:rPr>
              <w:t>:</w:t>
            </w:r>
            <w:r w:rsidR="009D39C9">
              <w:rPr>
                <w:rFonts w:ascii="Arial" w:hAnsi="Arial" w:cs="Arial"/>
              </w:rPr>
              <w:t xml:space="preserve"> To provide high quality support for students, securing the highest standards of behavior and attendance. Monitor, evaluate and review behavior and attendance. Take action with individuals to secure improvement.</w:t>
            </w:r>
          </w:p>
          <w:p w:rsidR="00312161" w:rsidRPr="00297904" w:rsidRDefault="00312161" w:rsidP="00312161">
            <w:pPr>
              <w:pStyle w:val="DefaultText"/>
              <w:rPr>
                <w:sz w:val="20"/>
              </w:rPr>
            </w:pPr>
          </w:p>
        </w:tc>
      </w:tr>
      <w:tr w:rsidR="00953175" w:rsidTr="00322F57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953175" w:rsidRDefault="00953175"/>
        </w:tc>
      </w:tr>
      <w:tr w:rsidR="00953175" w:rsidTr="00322F5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72" w:rsidRDefault="009D39C9" w:rsidP="00312161">
            <w:pPr>
              <w:pStyle w:val="DefaultText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Principal Responsibilities:</w:t>
            </w:r>
          </w:p>
          <w:p w:rsidR="009D39C9" w:rsidRPr="009D39C9" w:rsidRDefault="009D39C9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Deal with incidents of </w:t>
            </w:r>
            <w:r w:rsidRPr="000E3729">
              <w:rPr>
                <w:rFonts w:ascii="Arial" w:hAnsi="Arial" w:cs="Arial"/>
                <w:szCs w:val="24"/>
                <w:lang w:val="en-GB"/>
              </w:rPr>
              <w:t>behavio</w:t>
            </w:r>
            <w:r w:rsidR="000E3729" w:rsidRPr="000E3729">
              <w:rPr>
                <w:rFonts w:ascii="Arial" w:hAnsi="Arial" w:cs="Arial"/>
                <w:szCs w:val="24"/>
                <w:lang w:val="en-GB"/>
              </w:rPr>
              <w:t>u</w:t>
            </w:r>
            <w:r w:rsidRPr="000E3729">
              <w:rPr>
                <w:rFonts w:ascii="Arial" w:hAnsi="Arial" w:cs="Arial"/>
                <w:szCs w:val="24"/>
                <w:lang w:val="en-GB"/>
              </w:rPr>
              <w:t>r</w:t>
            </w:r>
            <w:r>
              <w:rPr>
                <w:rFonts w:ascii="Arial" w:hAnsi="Arial" w:cs="Arial"/>
                <w:szCs w:val="24"/>
              </w:rPr>
              <w:t xml:space="preserve"> out of lessons and taking control of placing students in Remove/Inclusion.</w:t>
            </w:r>
          </w:p>
          <w:p w:rsidR="009D39C9" w:rsidRPr="009D39C9" w:rsidRDefault="009D39C9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Monitoring and evaluating </w:t>
            </w:r>
            <w:r w:rsidRPr="000E3729">
              <w:rPr>
                <w:rFonts w:ascii="Arial" w:hAnsi="Arial" w:cs="Arial"/>
                <w:szCs w:val="24"/>
                <w:lang w:val="en-GB"/>
              </w:rPr>
              <w:t>behavio</w:t>
            </w:r>
            <w:r w:rsidR="000E3729" w:rsidRPr="000E3729">
              <w:rPr>
                <w:rFonts w:ascii="Arial" w:hAnsi="Arial" w:cs="Arial"/>
                <w:szCs w:val="24"/>
                <w:lang w:val="en-GB"/>
              </w:rPr>
              <w:t>ur</w:t>
            </w:r>
            <w:r w:rsidR="000E3729">
              <w:rPr>
                <w:rFonts w:ascii="Arial" w:hAnsi="Arial" w:cs="Arial"/>
                <w:szCs w:val="24"/>
              </w:rPr>
              <w:t xml:space="preserve"> and attendance of specific year group</w:t>
            </w:r>
          </w:p>
          <w:p w:rsidR="009D39C9" w:rsidRPr="003170E8" w:rsidRDefault="009D39C9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Communicat</w:t>
            </w:r>
            <w:r w:rsidR="000E3729">
              <w:rPr>
                <w:rFonts w:ascii="Arial" w:hAnsi="Arial" w:cs="Arial"/>
                <w:szCs w:val="24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t>with staff, students and parents/</w:t>
            </w:r>
            <w:proofErr w:type="spellStart"/>
            <w:r>
              <w:rPr>
                <w:rFonts w:ascii="Arial" w:hAnsi="Arial" w:cs="Arial"/>
                <w:szCs w:val="24"/>
              </w:rPr>
              <w:t>carers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3170E8" w:rsidRPr="003170E8" w:rsidRDefault="003170E8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provide high standards of </w:t>
            </w:r>
            <w:proofErr w:type="spellStart"/>
            <w:r>
              <w:rPr>
                <w:rFonts w:ascii="Arial" w:hAnsi="Arial" w:cs="Arial"/>
                <w:szCs w:val="24"/>
              </w:rPr>
              <w:t>behavio</w:t>
            </w:r>
            <w:r w:rsidR="000E3729">
              <w:rPr>
                <w:rFonts w:ascii="Arial" w:hAnsi="Arial" w:cs="Arial"/>
                <w:szCs w:val="24"/>
              </w:rPr>
              <w:t>u</w:t>
            </w:r>
            <w:r>
              <w:rPr>
                <w:rFonts w:ascii="Arial" w:hAnsi="Arial" w:cs="Arial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through own role model and actions to be ‘first contact’ with incidents relating to </w:t>
            </w:r>
            <w:proofErr w:type="spellStart"/>
            <w:r>
              <w:rPr>
                <w:rFonts w:ascii="Arial" w:hAnsi="Arial" w:cs="Arial"/>
                <w:szCs w:val="24"/>
              </w:rPr>
              <w:t>behavio</w:t>
            </w:r>
            <w:r w:rsidR="000E3729">
              <w:rPr>
                <w:rFonts w:ascii="Arial" w:hAnsi="Arial" w:cs="Arial"/>
                <w:szCs w:val="24"/>
              </w:rPr>
              <w:t>u</w:t>
            </w:r>
            <w:r>
              <w:rPr>
                <w:rFonts w:ascii="Arial" w:hAnsi="Arial" w:cs="Arial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out o</w:t>
            </w:r>
            <w:r w:rsidR="00B93A0A">
              <w:rPr>
                <w:rFonts w:ascii="Arial" w:hAnsi="Arial" w:cs="Arial"/>
                <w:szCs w:val="24"/>
              </w:rPr>
              <w:t>f</w:t>
            </w:r>
            <w:r w:rsidR="000E3729">
              <w:rPr>
                <w:rFonts w:ascii="Arial" w:hAnsi="Arial" w:cs="Arial"/>
                <w:szCs w:val="24"/>
              </w:rPr>
              <w:t xml:space="preserve"> lessons for specific year group</w:t>
            </w:r>
          </w:p>
          <w:p w:rsidR="003170E8" w:rsidRPr="003170E8" w:rsidRDefault="003170E8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Investigate and, where possible, resolve incidents/issues using school procedures.</w:t>
            </w:r>
          </w:p>
          <w:p w:rsidR="003170E8" w:rsidRPr="003170E8" w:rsidRDefault="003170E8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Liaise with Year Leader </w:t>
            </w:r>
            <w:r w:rsidR="000E3729">
              <w:rPr>
                <w:rFonts w:ascii="Arial" w:hAnsi="Arial" w:cs="Arial"/>
                <w:szCs w:val="24"/>
              </w:rPr>
              <w:t xml:space="preserve">or Director of KS3/4 </w:t>
            </w:r>
            <w:r>
              <w:rPr>
                <w:rFonts w:ascii="Arial" w:hAnsi="Arial" w:cs="Arial"/>
                <w:szCs w:val="24"/>
              </w:rPr>
              <w:t>on appropriate action.</w:t>
            </w:r>
          </w:p>
          <w:p w:rsidR="003170E8" w:rsidRPr="003170E8" w:rsidRDefault="003170E8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Communicate and liaise with relevant staff, paren</w:t>
            </w:r>
            <w:r w:rsidR="000E3729">
              <w:rPr>
                <w:rFonts w:ascii="Arial" w:hAnsi="Arial" w:cs="Arial"/>
                <w:szCs w:val="24"/>
              </w:rPr>
              <w:t>ts/</w:t>
            </w:r>
            <w:proofErr w:type="spellStart"/>
            <w:r w:rsidR="000E3729">
              <w:rPr>
                <w:rFonts w:ascii="Arial" w:hAnsi="Arial" w:cs="Arial"/>
                <w:szCs w:val="24"/>
              </w:rPr>
              <w:t>carers</w:t>
            </w:r>
            <w:proofErr w:type="spellEnd"/>
            <w:r w:rsidR="000E3729">
              <w:rPr>
                <w:rFonts w:ascii="Arial" w:hAnsi="Arial" w:cs="Arial"/>
                <w:szCs w:val="24"/>
              </w:rPr>
              <w:t xml:space="preserve"> over incidents/issues and ensure records of incidents are maintained</w:t>
            </w:r>
          </w:p>
          <w:p w:rsidR="003170E8" w:rsidRPr="003170E8" w:rsidRDefault="003170E8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To be ‘on-call’ during the day to responds to incidents.</w:t>
            </w:r>
          </w:p>
          <w:p w:rsidR="003170E8" w:rsidRPr="003170E8" w:rsidRDefault="003170E8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To inform YL &amp; FT of issues/incidents that will affect students’ learning and progress.</w:t>
            </w:r>
          </w:p>
          <w:p w:rsidR="003170E8" w:rsidRPr="003170E8" w:rsidRDefault="003170E8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Update files on individual students.</w:t>
            </w:r>
          </w:p>
          <w:p w:rsidR="003170E8" w:rsidRPr="003170E8" w:rsidRDefault="003170E8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Monitor and evaluate </w:t>
            </w:r>
            <w:proofErr w:type="spellStart"/>
            <w:r>
              <w:rPr>
                <w:rFonts w:ascii="Arial" w:hAnsi="Arial" w:cs="Arial"/>
                <w:szCs w:val="24"/>
              </w:rPr>
              <w:t>behavio</w:t>
            </w:r>
            <w:r w:rsidR="000E3729">
              <w:rPr>
                <w:rFonts w:ascii="Arial" w:hAnsi="Arial" w:cs="Arial"/>
                <w:szCs w:val="24"/>
              </w:rPr>
              <w:t>u</w:t>
            </w:r>
            <w:r>
              <w:rPr>
                <w:rFonts w:ascii="Arial" w:hAnsi="Arial" w:cs="Arial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and to consult with other staff on developing strategies to improve student </w:t>
            </w:r>
            <w:proofErr w:type="spellStart"/>
            <w:r>
              <w:rPr>
                <w:rFonts w:ascii="Arial" w:hAnsi="Arial" w:cs="Arial"/>
                <w:szCs w:val="24"/>
              </w:rPr>
              <w:t>behavio</w:t>
            </w:r>
            <w:r w:rsidR="008E6073">
              <w:rPr>
                <w:rFonts w:ascii="Arial" w:hAnsi="Arial" w:cs="Arial"/>
                <w:szCs w:val="24"/>
              </w:rPr>
              <w:t>u</w:t>
            </w:r>
            <w:r>
              <w:rPr>
                <w:rFonts w:ascii="Arial" w:hAnsi="Arial" w:cs="Arial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3170E8" w:rsidRPr="003170E8" w:rsidRDefault="003170E8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Attend relevant meetings</w:t>
            </w:r>
            <w:r w:rsidR="008E6073">
              <w:rPr>
                <w:rFonts w:ascii="Arial" w:hAnsi="Arial" w:cs="Arial"/>
                <w:szCs w:val="24"/>
              </w:rPr>
              <w:t xml:space="preserve"> as necessary</w:t>
            </w:r>
            <w:r>
              <w:rPr>
                <w:rFonts w:ascii="Arial" w:hAnsi="Arial" w:cs="Arial"/>
                <w:szCs w:val="24"/>
              </w:rPr>
              <w:t xml:space="preserve"> – Year meetings, </w:t>
            </w:r>
            <w:proofErr w:type="spellStart"/>
            <w:r>
              <w:rPr>
                <w:rFonts w:ascii="Arial" w:hAnsi="Arial" w:cs="Arial"/>
                <w:szCs w:val="24"/>
              </w:rPr>
              <w:t>Behaviour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Panel meetings, Pastoral Support </w:t>
            </w:r>
            <w:proofErr w:type="spellStart"/>
            <w:r>
              <w:rPr>
                <w:rFonts w:ascii="Arial" w:hAnsi="Arial" w:cs="Arial"/>
                <w:szCs w:val="24"/>
              </w:rPr>
              <w:t>Programme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meetin</w:t>
            </w:r>
            <w:r w:rsidR="00CA39BE">
              <w:rPr>
                <w:rFonts w:ascii="Arial" w:hAnsi="Arial" w:cs="Arial"/>
                <w:szCs w:val="24"/>
              </w:rPr>
              <w:t>g</w:t>
            </w:r>
            <w:r>
              <w:rPr>
                <w:rFonts w:ascii="Arial" w:hAnsi="Arial" w:cs="Arial"/>
                <w:szCs w:val="24"/>
              </w:rPr>
              <w:t>s</w:t>
            </w:r>
            <w:r w:rsidR="00CA39BE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Multi Agency me</w:t>
            </w:r>
            <w:r w:rsidR="00CA39BE">
              <w:rPr>
                <w:rFonts w:ascii="Arial" w:hAnsi="Arial" w:cs="Arial"/>
                <w:szCs w:val="24"/>
              </w:rPr>
              <w:t>etings, Attendance Case Conferences and Edu</w:t>
            </w:r>
            <w:r w:rsidR="00BE77EC">
              <w:rPr>
                <w:rFonts w:ascii="Arial" w:hAnsi="Arial" w:cs="Arial"/>
                <w:szCs w:val="24"/>
              </w:rPr>
              <w:t>cation Welfare Officer meetings, parents and relevant outside agencies.</w:t>
            </w:r>
            <w:r w:rsidR="008E6073">
              <w:rPr>
                <w:rFonts w:ascii="Arial" w:hAnsi="Arial" w:cs="Arial"/>
                <w:szCs w:val="24"/>
              </w:rPr>
              <w:t xml:space="preserve"> Provide documentation as necessary</w:t>
            </w:r>
          </w:p>
          <w:p w:rsidR="003170E8" w:rsidRPr="003170E8" w:rsidRDefault="008E6073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Follow</w:t>
            </w:r>
            <w:r w:rsidR="00BE77EC">
              <w:rPr>
                <w:rFonts w:ascii="Arial" w:hAnsi="Arial" w:cs="Arial"/>
                <w:szCs w:val="24"/>
              </w:rPr>
              <w:t xml:space="preserve"> whole school </w:t>
            </w:r>
            <w:r>
              <w:rPr>
                <w:rFonts w:ascii="Arial" w:hAnsi="Arial" w:cs="Arial"/>
                <w:szCs w:val="24"/>
              </w:rPr>
              <w:t>B4L and other relevant policies</w:t>
            </w:r>
            <w:r w:rsidR="00BE77EC">
              <w:rPr>
                <w:rFonts w:ascii="Arial" w:hAnsi="Arial" w:cs="Arial"/>
                <w:szCs w:val="24"/>
              </w:rPr>
              <w:t>.</w:t>
            </w:r>
          </w:p>
          <w:p w:rsidR="003170E8" w:rsidRPr="003170E8" w:rsidRDefault="008E6073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 w:rsidR="003170E8">
              <w:rPr>
                <w:rFonts w:ascii="Arial" w:hAnsi="Arial" w:cs="Arial"/>
                <w:szCs w:val="24"/>
              </w:rPr>
              <w:t>iaise with PCSO’s and Police.</w:t>
            </w:r>
          </w:p>
          <w:p w:rsidR="003170E8" w:rsidRPr="003170E8" w:rsidRDefault="003170E8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Mentoring/guidance/arbitration with and among students.</w:t>
            </w:r>
          </w:p>
          <w:p w:rsidR="003170E8" w:rsidRPr="003170E8" w:rsidRDefault="003170E8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Issuing and monitoring consequences.</w:t>
            </w:r>
          </w:p>
          <w:p w:rsidR="003170E8" w:rsidRPr="003170E8" w:rsidRDefault="003170E8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Produce detailed chronologies for specific students, including CAFF referrals.</w:t>
            </w:r>
          </w:p>
          <w:p w:rsidR="003170E8" w:rsidRPr="003170E8" w:rsidRDefault="003170E8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To promote high levels of attendance – in an identified Key Stage.</w:t>
            </w:r>
          </w:p>
          <w:p w:rsidR="003170E8" w:rsidRPr="003170E8" w:rsidRDefault="003170E8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To monitor, evaluate, review and take appropriate action on student attendance.</w:t>
            </w:r>
          </w:p>
          <w:p w:rsidR="003170E8" w:rsidRPr="003170E8" w:rsidRDefault="003170E8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To liaise with Local Authority officers on students causing concern.</w:t>
            </w:r>
          </w:p>
          <w:p w:rsidR="003170E8" w:rsidRPr="003170E8" w:rsidRDefault="003170E8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</w:t>
            </w:r>
            <w:proofErr w:type="spellStart"/>
            <w:r>
              <w:rPr>
                <w:rFonts w:ascii="Arial" w:hAnsi="Arial" w:cs="Arial"/>
                <w:szCs w:val="24"/>
              </w:rPr>
              <w:t>analyse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patterns of attendance and share findings with YL, FT and KS3/4 </w:t>
            </w:r>
            <w:proofErr w:type="spellStart"/>
            <w:r>
              <w:rPr>
                <w:rFonts w:ascii="Arial" w:hAnsi="Arial" w:cs="Arial"/>
                <w:szCs w:val="24"/>
              </w:rPr>
              <w:t>co-ordinators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3170E8" w:rsidRDefault="006F0520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4"/>
              </w:rPr>
            </w:pPr>
            <w:r w:rsidRPr="006F0520">
              <w:rPr>
                <w:rFonts w:ascii="Arial" w:hAnsi="Arial" w:cs="Arial"/>
                <w:szCs w:val="24"/>
              </w:rPr>
              <w:t xml:space="preserve">Liaise and communicate with </w:t>
            </w:r>
            <w:r>
              <w:rPr>
                <w:rFonts w:ascii="Arial" w:hAnsi="Arial" w:cs="Arial"/>
                <w:szCs w:val="24"/>
              </w:rPr>
              <w:t xml:space="preserve">Faculty Leaders, Department Leaders and Strategic Leaders where Teaching and Learning is impacting on the </w:t>
            </w:r>
            <w:proofErr w:type="spellStart"/>
            <w:r>
              <w:rPr>
                <w:rFonts w:ascii="Arial" w:hAnsi="Arial" w:cs="Arial"/>
                <w:szCs w:val="24"/>
              </w:rPr>
              <w:t>behavio</w:t>
            </w:r>
            <w:r w:rsidR="00BE77EC">
              <w:rPr>
                <w:rFonts w:ascii="Arial" w:hAnsi="Arial" w:cs="Arial"/>
                <w:szCs w:val="24"/>
              </w:rPr>
              <w:t>u</w:t>
            </w:r>
            <w:r>
              <w:rPr>
                <w:rFonts w:ascii="Arial" w:hAnsi="Arial" w:cs="Arial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of individuals/groups.</w:t>
            </w:r>
          </w:p>
          <w:p w:rsidR="006F0520" w:rsidRDefault="006F0520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Support Faculty Departments with individual students.</w:t>
            </w:r>
          </w:p>
          <w:p w:rsidR="006F0520" w:rsidRDefault="006F0520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Take responsibility for professional development and training and undertake any training which will be required to meet any future changes in legislation, which will enhance/support the role.</w:t>
            </w:r>
          </w:p>
          <w:p w:rsidR="006F0520" w:rsidRDefault="00BE77EC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6F0520">
              <w:rPr>
                <w:rFonts w:ascii="Arial" w:hAnsi="Arial" w:cs="Arial"/>
                <w:szCs w:val="24"/>
              </w:rPr>
              <w:t>o be a positive pre</w:t>
            </w:r>
            <w:r>
              <w:rPr>
                <w:rFonts w:ascii="Arial" w:hAnsi="Arial" w:cs="Arial"/>
                <w:szCs w:val="24"/>
              </w:rPr>
              <w:t>sence for students at lunchtime, break etc.</w:t>
            </w:r>
          </w:p>
          <w:p w:rsidR="006F0520" w:rsidRDefault="006F0520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B93A0A">
              <w:rPr>
                <w:rFonts w:ascii="Arial" w:hAnsi="Arial" w:cs="Arial"/>
                <w:szCs w:val="24"/>
              </w:rPr>
              <w:t>o</w:t>
            </w:r>
            <w:r>
              <w:rPr>
                <w:rFonts w:ascii="Arial" w:hAnsi="Arial" w:cs="Arial"/>
                <w:szCs w:val="24"/>
              </w:rPr>
              <w:t xml:space="preserve"> participate in the School’s Performance Management framework.</w:t>
            </w:r>
          </w:p>
          <w:p w:rsidR="006F0520" w:rsidRDefault="006F0520" w:rsidP="009D39C9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Contribute towards the Improvement Plan (</w:t>
            </w:r>
            <w:proofErr w:type="spellStart"/>
            <w:r>
              <w:rPr>
                <w:rFonts w:ascii="Arial" w:hAnsi="Arial" w:cs="Arial"/>
                <w:szCs w:val="24"/>
              </w:rPr>
              <w:t>Ofsted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Action Plan) in regard to reducing bullying in partnership with SLT.</w:t>
            </w:r>
          </w:p>
          <w:p w:rsidR="006F0520" w:rsidRDefault="006F0520" w:rsidP="00BE77EC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Carry out duties with due regard to the Equal Opportunities and Racial </w:t>
            </w:r>
            <w:r w:rsidR="00B93A0A">
              <w:rPr>
                <w:rFonts w:ascii="Arial" w:hAnsi="Arial" w:cs="Arial"/>
                <w:szCs w:val="24"/>
              </w:rPr>
              <w:t>Equality Policies, to ensure that students and colleagues are treated in a fair and consistent manner.</w:t>
            </w:r>
            <w:r w:rsidR="00BE77EC">
              <w:rPr>
                <w:rFonts w:ascii="Arial" w:hAnsi="Arial" w:cs="Arial"/>
                <w:szCs w:val="24"/>
              </w:rPr>
              <w:br/>
            </w:r>
          </w:p>
          <w:p w:rsidR="00312161" w:rsidRPr="00BE77EC" w:rsidRDefault="00B93A0A" w:rsidP="00312161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BE77EC">
              <w:rPr>
                <w:rFonts w:ascii="Arial" w:hAnsi="Arial" w:cs="Arial"/>
                <w:szCs w:val="24"/>
              </w:rPr>
              <w:t>Undertake such duties, commensurate with the grade of the post and/or hours of work</w:t>
            </w:r>
            <w:r w:rsidR="00BE77EC" w:rsidRPr="00BE77EC">
              <w:rPr>
                <w:rFonts w:ascii="Arial" w:hAnsi="Arial" w:cs="Arial"/>
                <w:szCs w:val="24"/>
              </w:rPr>
              <w:t>, as may reasonably be required at lunchtime, break and after school.</w:t>
            </w:r>
          </w:p>
          <w:p w:rsidR="00312161" w:rsidRDefault="00312161" w:rsidP="00312161">
            <w:pPr>
              <w:pStyle w:val="DefaultText"/>
              <w:jc w:val="both"/>
              <w:rPr>
                <w:rFonts w:ascii="Arial" w:hAnsi="Arial" w:cs="Arial"/>
                <w:sz w:val="20"/>
              </w:rPr>
            </w:pPr>
          </w:p>
          <w:p w:rsidR="00312161" w:rsidRPr="002043EA" w:rsidRDefault="00312161" w:rsidP="00312161">
            <w:pPr>
              <w:pStyle w:val="DefaultTex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3175" w:rsidTr="0095317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EF" w:rsidRDefault="00870AEF" w:rsidP="000920BC">
            <w:pPr>
              <w:rPr>
                <w:rFonts w:ascii="Arial" w:hAnsi="Arial" w:cs="Arial"/>
                <w:b/>
                <w:u w:val="single"/>
              </w:rPr>
            </w:pPr>
          </w:p>
          <w:p w:rsidR="00953175" w:rsidRPr="000920BC" w:rsidRDefault="000920BC" w:rsidP="000920BC">
            <w:pPr>
              <w:rPr>
                <w:rFonts w:ascii="Arial" w:hAnsi="Arial" w:cs="Arial"/>
                <w:b/>
                <w:u w:val="single"/>
              </w:rPr>
            </w:pPr>
            <w:r w:rsidRPr="000920BC">
              <w:rPr>
                <w:rFonts w:ascii="Arial" w:hAnsi="Arial" w:cs="Arial"/>
                <w:b/>
                <w:u w:val="single"/>
              </w:rPr>
              <w:t>General:</w:t>
            </w:r>
          </w:p>
          <w:p w:rsidR="000920BC" w:rsidRDefault="000920BC" w:rsidP="00D322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undertake any other duties as required by the Headteacher, commensurate with the level </w:t>
            </w:r>
          </w:p>
          <w:p w:rsidR="000920BC" w:rsidRDefault="000920BC" w:rsidP="00D322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Redcar &amp; Cleveland Job Evaluation Profile Code</w:t>
            </w:r>
          </w:p>
          <w:p w:rsidR="000920BC" w:rsidRDefault="000920BC" w:rsidP="00D322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participate in annual performance review and undertake </w:t>
            </w:r>
            <w:r w:rsidR="00297904">
              <w:rPr>
                <w:rFonts w:ascii="Arial" w:hAnsi="Arial" w:cs="Arial"/>
              </w:rPr>
              <w:t>CPD</w:t>
            </w:r>
            <w:r>
              <w:rPr>
                <w:rFonts w:ascii="Arial" w:hAnsi="Arial" w:cs="Arial"/>
              </w:rPr>
              <w:t xml:space="preserve"> relevant to the post as required.</w:t>
            </w:r>
          </w:p>
          <w:p w:rsidR="00633FF8" w:rsidRDefault="00297904">
            <w:pPr>
              <w:rPr>
                <w:rFonts w:ascii="Arial" w:hAnsi="Arial" w:cs="Arial"/>
                <w:b/>
                <w:u w:val="single"/>
              </w:rPr>
            </w:pPr>
            <w:r w:rsidRPr="00633FF8">
              <w:rPr>
                <w:rFonts w:ascii="Arial" w:hAnsi="Arial" w:cs="Arial"/>
                <w:b/>
                <w:u w:val="single"/>
              </w:rPr>
              <w:t>Health and Safety</w:t>
            </w:r>
            <w:r w:rsidR="00633FF8" w:rsidRPr="00633FF8">
              <w:rPr>
                <w:rFonts w:ascii="Arial" w:hAnsi="Arial" w:cs="Arial"/>
                <w:b/>
                <w:u w:val="single"/>
              </w:rPr>
              <w:t xml:space="preserve"> and Safeguarding</w:t>
            </w:r>
          </w:p>
          <w:p w:rsidR="00FB3DDF" w:rsidRPr="00FB3DDF" w:rsidRDefault="00FB3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Adheres to</w:t>
            </w:r>
            <w:r w:rsidRPr="00FB3DDF">
              <w:rPr>
                <w:rFonts w:ascii="Arial" w:hAnsi="Arial" w:cs="Arial"/>
              </w:rPr>
              <w:t xml:space="preserve"> the School H&amp;S and Safeguarding policies</w:t>
            </w:r>
          </w:p>
          <w:p w:rsidR="000920BC" w:rsidRPr="000920BC" w:rsidRDefault="000920BC">
            <w:pPr>
              <w:rPr>
                <w:rFonts w:ascii="Arial" w:hAnsi="Arial" w:cs="Arial"/>
              </w:rPr>
            </w:pPr>
          </w:p>
        </w:tc>
      </w:tr>
    </w:tbl>
    <w:p w:rsidR="00A92133" w:rsidRDefault="00A92133"/>
    <w:sectPr w:rsidR="00A92133" w:rsidSect="00174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71" w:rsidRDefault="00075671" w:rsidP="00174973">
      <w:pPr>
        <w:spacing w:after="0" w:line="240" w:lineRule="auto"/>
      </w:pPr>
      <w:r>
        <w:separator/>
      </w:r>
    </w:p>
  </w:endnote>
  <w:endnote w:type="continuationSeparator" w:id="0">
    <w:p w:rsidR="00075671" w:rsidRDefault="00075671" w:rsidP="0017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71" w:rsidRDefault="00075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71" w:rsidRDefault="000756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71" w:rsidRDefault="00075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71" w:rsidRDefault="00075671" w:rsidP="00174973">
      <w:pPr>
        <w:spacing w:after="0" w:line="240" w:lineRule="auto"/>
      </w:pPr>
      <w:r>
        <w:separator/>
      </w:r>
    </w:p>
  </w:footnote>
  <w:footnote w:type="continuationSeparator" w:id="0">
    <w:p w:rsidR="00075671" w:rsidRDefault="00075671" w:rsidP="0017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71" w:rsidRDefault="00075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71" w:rsidRPr="00FB3DDF" w:rsidRDefault="00BC6BCE" w:rsidP="00FB3DDF">
    <w:pPr>
      <w:keepNext/>
      <w:keepLines/>
      <w:spacing w:after="0" w:line="240" w:lineRule="auto"/>
      <w:outlineLvl w:val="4"/>
      <w:rPr>
        <w:rFonts w:ascii="Tahoma" w:eastAsia="Times New Roman" w:hAnsi="Tahoma" w:cs="Tahoma"/>
        <w:b/>
        <w:color w:val="243F60"/>
        <w:sz w:val="24"/>
        <w:szCs w:val="24"/>
      </w:rPr>
    </w:pPr>
    <w:r>
      <w:rPr>
        <w:rFonts w:ascii="Calibri" w:eastAsia="Times New Roman" w:hAnsi="Calibri" w:cs="Times New Roman"/>
        <w:noProof/>
        <w:sz w:val="24"/>
        <w:szCs w:val="24"/>
        <w:lang w:val="en-US" w:eastAsia="en-US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461.1pt;height:276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75671">
      <w:rPr>
        <w:rFonts w:ascii="Calibri" w:eastAsia="Times New Roman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-3175</wp:posOffset>
          </wp:positionV>
          <wp:extent cx="490855" cy="548640"/>
          <wp:effectExtent l="0" t="0" r="4445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671" w:rsidRPr="00FB3DDF">
      <w:rPr>
        <w:rFonts w:ascii="Tahoma" w:eastAsia="Times New Roman" w:hAnsi="Tahoma" w:cs="Tahoma"/>
        <w:b/>
        <w:color w:val="243F60"/>
        <w:sz w:val="24"/>
        <w:szCs w:val="24"/>
      </w:rPr>
      <w:br/>
      <w:t xml:space="preserve">            </w:t>
    </w:r>
    <w:smartTag w:uri="urn:schemas-microsoft-com:office:smarttags" w:element="place">
      <w:smartTag w:uri="urn:schemas-microsoft-com:office:smarttags" w:element="PlaceName">
        <w:smartTag w:uri="urn:schemas-microsoft-com:office:smarttags" w:element="PlaceName">
          <w:r w:rsidR="00075671" w:rsidRPr="00FB3DDF">
            <w:rPr>
              <w:rFonts w:ascii="Arial Black" w:eastAsia="Times New Roman" w:hAnsi="Arial Black" w:cs="Tahoma"/>
              <w:b/>
              <w:color w:val="000000"/>
              <w:sz w:val="32"/>
              <w:szCs w:val="24"/>
            </w:rPr>
            <w:t>LAURENCE</w:t>
          </w:r>
        </w:smartTag>
        <w:r w:rsidR="00075671" w:rsidRPr="00FB3DDF">
          <w:rPr>
            <w:rFonts w:ascii="Arial Black" w:eastAsia="Times New Roman" w:hAnsi="Arial Black" w:cs="Tahoma"/>
            <w:b/>
            <w:color w:val="000000"/>
            <w:sz w:val="32"/>
            <w:szCs w:val="24"/>
          </w:rPr>
          <w:t xml:space="preserve"> </w:t>
        </w:r>
        <w:smartTag w:uri="urn:schemas-microsoft-com:office:smarttags" w:element="PlaceName">
          <w:r w:rsidR="00075671" w:rsidRPr="00FB3DDF">
            <w:rPr>
              <w:rFonts w:ascii="Arial Black" w:eastAsia="Times New Roman" w:hAnsi="Arial Black" w:cs="Tahoma"/>
              <w:b/>
              <w:color w:val="000000"/>
              <w:sz w:val="32"/>
              <w:szCs w:val="24"/>
            </w:rPr>
            <w:t>JACKSON</w:t>
          </w:r>
        </w:smartTag>
        <w:r w:rsidR="00075671" w:rsidRPr="00FB3DDF">
          <w:rPr>
            <w:rFonts w:ascii="Arial Black" w:eastAsia="Times New Roman" w:hAnsi="Arial Black" w:cs="Tahoma"/>
            <w:b/>
            <w:color w:val="000000"/>
            <w:sz w:val="32"/>
            <w:szCs w:val="24"/>
          </w:rPr>
          <w:t xml:space="preserve"> </w:t>
        </w:r>
        <w:smartTag w:uri="urn:schemas-microsoft-com:office:smarttags" w:element="PlaceName">
          <w:r w:rsidR="00075671" w:rsidRPr="00FB3DDF">
            <w:rPr>
              <w:rFonts w:ascii="Arial Black" w:eastAsia="Times New Roman" w:hAnsi="Arial Black" w:cs="Tahoma"/>
              <w:b/>
              <w:color w:val="000000"/>
              <w:sz w:val="32"/>
              <w:szCs w:val="24"/>
            </w:rPr>
            <w:t>SCHOOL</w:t>
          </w:r>
        </w:smartTag>
      </w:smartTag>
    </w:smartTag>
  </w:p>
  <w:p w:rsidR="00075671" w:rsidRPr="00FB3DDF" w:rsidRDefault="00075671" w:rsidP="00FB3DDF">
    <w:pPr>
      <w:keepNext/>
      <w:keepLines/>
      <w:spacing w:after="0" w:line="240" w:lineRule="auto"/>
      <w:outlineLvl w:val="4"/>
      <w:rPr>
        <w:rFonts w:ascii="Century Schoolbook" w:eastAsia="Times New Roman" w:hAnsi="Century Schoolbook" w:cs="Times New Roman"/>
        <w:i/>
        <w:noProof/>
        <w:color w:val="009900"/>
        <w:sz w:val="24"/>
        <w:szCs w:val="24"/>
      </w:rPr>
    </w:pPr>
    <w:r w:rsidRPr="00FB3DDF">
      <w:rPr>
        <w:rFonts w:ascii="Monotype Corsiva" w:eastAsia="Times New Roman" w:hAnsi="Monotype Corsiva" w:cs="Times New Roman"/>
        <w:noProof/>
        <w:color w:val="009900"/>
        <w:sz w:val="24"/>
        <w:szCs w:val="24"/>
      </w:rPr>
      <w:t xml:space="preserve">               </w:t>
    </w:r>
    <w:r w:rsidRPr="00FB3DDF">
      <w:rPr>
        <w:rFonts w:ascii="Century Schoolbook" w:eastAsia="Times New Roman" w:hAnsi="Century Schoolbook" w:cs="Tahoma"/>
        <w:b/>
        <w:i/>
        <w:color w:val="009900"/>
        <w:sz w:val="24"/>
        <w:szCs w:val="24"/>
      </w:rPr>
      <w:t>Improving life chances</w:t>
    </w:r>
  </w:p>
  <w:p w:rsidR="00075671" w:rsidRDefault="000756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71" w:rsidRDefault="000756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7E9"/>
    <w:multiLevelType w:val="hybridMultilevel"/>
    <w:tmpl w:val="5380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51C4"/>
    <w:multiLevelType w:val="hybridMultilevel"/>
    <w:tmpl w:val="0A64E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71EDC"/>
    <w:multiLevelType w:val="hybridMultilevel"/>
    <w:tmpl w:val="13A4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533D"/>
    <w:multiLevelType w:val="hybridMultilevel"/>
    <w:tmpl w:val="16B8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4762"/>
    <w:multiLevelType w:val="hybridMultilevel"/>
    <w:tmpl w:val="8076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00384"/>
    <w:multiLevelType w:val="hybridMultilevel"/>
    <w:tmpl w:val="8C4E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E6308"/>
    <w:multiLevelType w:val="hybridMultilevel"/>
    <w:tmpl w:val="E5C8D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54A82"/>
    <w:multiLevelType w:val="hybridMultilevel"/>
    <w:tmpl w:val="AC7E0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75"/>
    <w:rsid w:val="000040AF"/>
    <w:rsid w:val="00044688"/>
    <w:rsid w:val="00070D0D"/>
    <w:rsid w:val="00075671"/>
    <w:rsid w:val="000920BC"/>
    <w:rsid w:val="000A417B"/>
    <w:rsid w:val="000E3729"/>
    <w:rsid w:val="000F4032"/>
    <w:rsid w:val="001268E1"/>
    <w:rsid w:val="00174973"/>
    <w:rsid w:val="00195445"/>
    <w:rsid w:val="002043EA"/>
    <w:rsid w:val="0025194B"/>
    <w:rsid w:val="00297904"/>
    <w:rsid w:val="00297CB2"/>
    <w:rsid w:val="002A1F5D"/>
    <w:rsid w:val="002F6337"/>
    <w:rsid w:val="00312161"/>
    <w:rsid w:val="003170E8"/>
    <w:rsid w:val="00322F57"/>
    <w:rsid w:val="00331EC0"/>
    <w:rsid w:val="003F1386"/>
    <w:rsid w:val="003F5EC3"/>
    <w:rsid w:val="004318B5"/>
    <w:rsid w:val="00517EF1"/>
    <w:rsid w:val="005A6DBF"/>
    <w:rsid w:val="00633FF8"/>
    <w:rsid w:val="00696BE7"/>
    <w:rsid w:val="006F0520"/>
    <w:rsid w:val="008258DA"/>
    <w:rsid w:val="00867761"/>
    <w:rsid w:val="00870AEF"/>
    <w:rsid w:val="008E6073"/>
    <w:rsid w:val="00953175"/>
    <w:rsid w:val="009D39C9"/>
    <w:rsid w:val="00A141A7"/>
    <w:rsid w:val="00A92133"/>
    <w:rsid w:val="00A93951"/>
    <w:rsid w:val="00B37399"/>
    <w:rsid w:val="00B41072"/>
    <w:rsid w:val="00B56636"/>
    <w:rsid w:val="00B93A0A"/>
    <w:rsid w:val="00BC6BCE"/>
    <w:rsid w:val="00BE77EC"/>
    <w:rsid w:val="00C07EA0"/>
    <w:rsid w:val="00CA39BE"/>
    <w:rsid w:val="00D3229F"/>
    <w:rsid w:val="00DB296B"/>
    <w:rsid w:val="00DC4F1D"/>
    <w:rsid w:val="00E0262A"/>
    <w:rsid w:val="00E75C84"/>
    <w:rsid w:val="00EA790C"/>
    <w:rsid w:val="00EE3B21"/>
    <w:rsid w:val="00EE5983"/>
    <w:rsid w:val="00F80DBF"/>
    <w:rsid w:val="00F856A7"/>
    <w:rsid w:val="00FB3DDF"/>
    <w:rsid w:val="00FE705D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2055"/>
    <o:shapelayout v:ext="edit">
      <o:idmap v:ext="edit" data="1"/>
    </o:shapelayout>
  </w:shapeDefaults>
  <w:decimalSymbol w:val="."/>
  <w:listSeparator w:val=","/>
  <w15:docId w15:val="{9022CD8C-AA82-4824-A024-D3109E75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6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73"/>
  </w:style>
  <w:style w:type="paragraph" w:styleId="Footer">
    <w:name w:val="footer"/>
    <w:basedOn w:val="Normal"/>
    <w:link w:val="FooterChar"/>
    <w:uiPriority w:val="99"/>
    <w:unhideWhenUsed/>
    <w:rsid w:val="0017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73"/>
  </w:style>
  <w:style w:type="paragraph" w:styleId="BalloonText">
    <w:name w:val="Balloon Text"/>
    <w:basedOn w:val="Normal"/>
    <w:link w:val="BalloonTextChar"/>
    <w:uiPriority w:val="99"/>
    <w:semiHidden/>
    <w:unhideWhenUsed/>
    <w:rsid w:val="0017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79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Text">
    <w:name w:val="Default Text"/>
    <w:basedOn w:val="Normal"/>
    <w:rsid w:val="00EA79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92B20F51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williamsw</dc:creator>
  <cp:lastModifiedBy>Lawrence Josie</cp:lastModifiedBy>
  <cp:revision>3</cp:revision>
  <cp:lastPrinted>2014-06-04T10:43:00Z</cp:lastPrinted>
  <dcterms:created xsi:type="dcterms:W3CDTF">2016-12-14T16:16:00Z</dcterms:created>
  <dcterms:modified xsi:type="dcterms:W3CDTF">2017-01-05T09:42:00Z</dcterms:modified>
</cp:coreProperties>
</file>