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5B" w:rsidRPr="007B0071" w:rsidRDefault="00A0055B">
      <w:pPr>
        <w:pStyle w:val="Heading6"/>
        <w:ind w:left="-1134"/>
        <w:jc w:val="center"/>
        <w:rPr>
          <w:rFonts w:ascii="Times New Roman" w:hAnsi="Times New Roman"/>
          <w:sz w:val="24"/>
        </w:rPr>
      </w:pPr>
      <w:bookmarkStart w:id="0" w:name="_GoBack"/>
      <w:bookmarkEnd w:id="0"/>
      <w:r w:rsidRPr="007B0071">
        <w:rPr>
          <w:rFonts w:ascii="Times New Roman" w:hAnsi="Times New Roman"/>
          <w:sz w:val="24"/>
        </w:rPr>
        <w:t>Job Profile</w:t>
      </w:r>
    </w:p>
    <w:p w:rsidR="00A0055B" w:rsidRPr="007B0071" w:rsidRDefault="00A0055B"/>
    <w:p w:rsidR="00A0055B" w:rsidRPr="007B0071" w:rsidRDefault="00A0055B">
      <w:pPr>
        <w:pStyle w:val="Heading6"/>
        <w:ind w:left="-1134"/>
        <w:jc w:val="center"/>
        <w:rPr>
          <w:rFonts w:ascii="Times New Roman" w:hAnsi="Times New Roman"/>
          <w:sz w:val="24"/>
        </w:rPr>
      </w:pPr>
      <w:r w:rsidRPr="007B0071">
        <w:rPr>
          <w:rFonts w:ascii="Times New Roman" w:hAnsi="Times New Roman"/>
          <w:sz w:val="24"/>
        </w:rPr>
        <w:t>Teaching Assistant (</w:t>
      </w:r>
      <w:r w:rsidR="00E62514">
        <w:rPr>
          <w:rFonts w:ascii="Times New Roman" w:hAnsi="Times New Roman"/>
          <w:sz w:val="24"/>
        </w:rPr>
        <w:t>Grade E</w:t>
      </w:r>
      <w:r w:rsidRPr="007B0071">
        <w:rPr>
          <w:rFonts w:ascii="Times New Roman" w:hAnsi="Times New Roman"/>
          <w:sz w:val="24"/>
        </w:rPr>
        <w:t xml:space="preserve"> + SEN </w:t>
      </w:r>
      <w:r w:rsidR="00E62514">
        <w:rPr>
          <w:rFonts w:ascii="Times New Roman" w:hAnsi="Times New Roman"/>
          <w:sz w:val="24"/>
        </w:rPr>
        <w:t>Allowance</w:t>
      </w:r>
      <w:r w:rsidRPr="007B0071">
        <w:rPr>
          <w:rFonts w:ascii="Times New Roman" w:hAnsi="Times New Roman"/>
          <w:sz w:val="24"/>
        </w:rPr>
        <w:t>) Term time only</w:t>
      </w:r>
    </w:p>
    <w:p w:rsidR="00A0055B" w:rsidRPr="007B0071" w:rsidRDefault="00A0055B"/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2520"/>
        <w:gridCol w:w="7830"/>
      </w:tblGrid>
      <w:tr w:rsidR="00A0055B" w:rsidRPr="007B007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520" w:type="dxa"/>
            <w:vAlign w:val="center"/>
          </w:tcPr>
          <w:p w:rsidR="00A0055B" w:rsidRPr="007B0071" w:rsidRDefault="00A0055B">
            <w:pPr>
              <w:rPr>
                <w:b/>
              </w:rPr>
            </w:pPr>
            <w:r w:rsidRPr="007B0071">
              <w:rPr>
                <w:b/>
              </w:rPr>
              <w:t>School:</w:t>
            </w:r>
          </w:p>
        </w:tc>
        <w:tc>
          <w:tcPr>
            <w:tcW w:w="7830" w:type="dxa"/>
            <w:vAlign w:val="center"/>
          </w:tcPr>
          <w:p w:rsidR="00A0055B" w:rsidRPr="007B0071" w:rsidRDefault="0007770F">
            <w:r w:rsidRPr="007B0071">
              <w:t>In School Support</w:t>
            </w:r>
            <w:r w:rsidR="00A0055B" w:rsidRPr="007B0071">
              <w:t>Behaviour support service</w:t>
            </w:r>
          </w:p>
        </w:tc>
      </w:tr>
      <w:tr w:rsidR="00A0055B" w:rsidRPr="007B007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520" w:type="dxa"/>
            <w:vAlign w:val="center"/>
          </w:tcPr>
          <w:p w:rsidR="00A0055B" w:rsidRPr="007B0071" w:rsidRDefault="00A0055B">
            <w:pPr>
              <w:rPr>
                <w:b/>
              </w:rPr>
            </w:pPr>
            <w:r w:rsidRPr="007B0071">
              <w:rPr>
                <w:b/>
              </w:rPr>
              <w:t>Line Manager:</w:t>
            </w:r>
          </w:p>
        </w:tc>
        <w:tc>
          <w:tcPr>
            <w:tcW w:w="7830" w:type="dxa"/>
            <w:vAlign w:val="center"/>
          </w:tcPr>
          <w:p w:rsidR="00A0055B" w:rsidRPr="007B0071" w:rsidRDefault="00A0055B">
            <w:r w:rsidRPr="007B0071">
              <w:t>Teacher in Charge(In School Support)</w:t>
            </w:r>
          </w:p>
        </w:tc>
      </w:tr>
    </w:tbl>
    <w:p w:rsidR="00A0055B" w:rsidRPr="007B0071" w:rsidRDefault="00A0055B">
      <w:pPr>
        <w:pStyle w:val="Title"/>
        <w:jc w:val="left"/>
        <w:rPr>
          <w:rFonts w:ascii="Times New Roman" w:hAnsi="Times New Roman"/>
          <w:b w:val="0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A0055B" w:rsidRPr="007B0071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10350" w:type="dxa"/>
            <w:tcBorders>
              <w:bottom w:val="single" w:sz="4" w:space="0" w:color="auto"/>
            </w:tcBorders>
          </w:tcPr>
          <w:p w:rsidR="00A0055B" w:rsidRPr="007B0071" w:rsidRDefault="00A0055B">
            <w:pPr>
              <w:pStyle w:val="Title"/>
              <w:rPr>
                <w:rFonts w:ascii="Times New Roman" w:hAnsi="Times New Roman"/>
              </w:rPr>
            </w:pPr>
            <w:r w:rsidRPr="007B0071">
              <w:rPr>
                <w:rFonts w:ascii="Times New Roman" w:hAnsi="Times New Roman"/>
              </w:rPr>
              <w:t>Job Purpose</w:t>
            </w:r>
          </w:p>
          <w:p w:rsidR="00A0055B" w:rsidRPr="007B0071" w:rsidRDefault="00A0055B">
            <w:pPr>
              <w:pStyle w:val="Title"/>
              <w:rPr>
                <w:rFonts w:ascii="Times New Roman" w:hAnsi="Times New Roman"/>
              </w:rPr>
            </w:pPr>
          </w:p>
          <w:p w:rsidR="00A0055B" w:rsidRPr="007B0071" w:rsidRDefault="00A0055B">
            <w:r w:rsidRPr="007B0071">
              <w:t>Working under guidance of the Teacher in Charge: provide support in addressing the needs of pupils who need particular help to overcome barriers to learning.</w:t>
            </w:r>
          </w:p>
          <w:p w:rsidR="00A0055B" w:rsidRPr="007B0071" w:rsidRDefault="00A0055B">
            <w:pPr>
              <w:pStyle w:val="Heading1"/>
              <w:jc w:val="left"/>
              <w:rPr>
                <w:rFonts w:ascii="Times New Roman" w:hAnsi="Times New Roman"/>
                <w:b w:val="0"/>
                <w:sz w:val="24"/>
              </w:rPr>
            </w:pPr>
          </w:p>
          <w:p w:rsidR="00A0055B" w:rsidRPr="007B0071" w:rsidRDefault="00A0055B"/>
          <w:p w:rsidR="00A0055B" w:rsidRPr="007B0071" w:rsidRDefault="00A0055B">
            <w:pPr>
              <w:pStyle w:val="Title"/>
              <w:jc w:val="left"/>
              <w:rPr>
                <w:rFonts w:ascii="Times New Roman" w:hAnsi="Times New Roman"/>
              </w:rPr>
            </w:pPr>
            <w:r w:rsidRPr="007B0071">
              <w:rPr>
                <w:rFonts w:ascii="Times New Roman" w:hAnsi="Times New Roman"/>
              </w:rPr>
              <w:t>The key roles of this post will generally include:</w:t>
            </w:r>
          </w:p>
        </w:tc>
      </w:tr>
      <w:tr w:rsidR="00A0055B" w:rsidRPr="007B0071">
        <w:tblPrEx>
          <w:tblCellMar>
            <w:top w:w="0" w:type="dxa"/>
            <w:bottom w:w="0" w:type="dxa"/>
          </w:tblCellMar>
        </w:tblPrEx>
        <w:trPr>
          <w:trHeight w:val="5399"/>
        </w:trPr>
        <w:tc>
          <w:tcPr>
            <w:tcW w:w="10350" w:type="dxa"/>
            <w:tcBorders>
              <w:top w:val="single" w:sz="4" w:space="0" w:color="auto"/>
              <w:bottom w:val="nil"/>
            </w:tcBorders>
          </w:tcPr>
          <w:p w:rsidR="00A0055B" w:rsidRPr="007B0071" w:rsidRDefault="00A0055B">
            <w:pPr>
              <w:rPr>
                <w:b/>
                <w:bCs/>
              </w:rPr>
            </w:pPr>
          </w:p>
          <w:p w:rsidR="0007770F" w:rsidRPr="007B0071" w:rsidRDefault="0007770F" w:rsidP="0007770F">
            <w:pPr>
              <w:rPr>
                <w:b/>
                <w:bCs/>
              </w:rPr>
            </w:pPr>
            <w:r w:rsidRPr="007B0071">
              <w:rPr>
                <w:b/>
                <w:bCs/>
              </w:rPr>
              <w:t>Providing support for pupils by</w:t>
            </w:r>
          </w:p>
          <w:p w:rsidR="0007770F" w:rsidRPr="007B0071" w:rsidRDefault="0007770F" w:rsidP="0007770F">
            <w:pPr>
              <w:rPr>
                <w:b/>
                <w:bCs/>
              </w:rPr>
            </w:pPr>
          </w:p>
          <w:p w:rsidR="0007770F" w:rsidRPr="007B0071" w:rsidRDefault="0007770F" w:rsidP="0007770F">
            <w:pPr>
              <w:numPr>
                <w:ilvl w:val="0"/>
                <w:numId w:val="10"/>
              </w:numPr>
            </w:pPr>
            <w:r w:rsidRPr="007B0071">
              <w:t xml:space="preserve">Provide pastoral support to pupils </w:t>
            </w:r>
          </w:p>
          <w:p w:rsidR="0007770F" w:rsidRPr="007B0071" w:rsidRDefault="0007770F" w:rsidP="0007770F">
            <w:pPr>
              <w:numPr>
                <w:ilvl w:val="0"/>
                <w:numId w:val="10"/>
              </w:numPr>
            </w:pPr>
            <w:r w:rsidRPr="007B0071">
              <w:t>Attend to pupils’ personal needs and provide advice to assist in their</w:t>
            </w:r>
            <w:r w:rsidR="00CE35FC">
              <w:t xml:space="preserve"> emotional, social </w:t>
            </w:r>
            <w:r w:rsidRPr="007B0071">
              <w:t xml:space="preserve">and </w:t>
            </w:r>
            <w:r w:rsidR="00CE35FC">
              <w:t>behavioural</w:t>
            </w:r>
            <w:r w:rsidRPr="007B0071">
              <w:t xml:space="preserve"> development </w:t>
            </w:r>
          </w:p>
          <w:p w:rsidR="0007770F" w:rsidRPr="007B0071" w:rsidRDefault="0007770F" w:rsidP="0007770F">
            <w:pPr>
              <w:numPr>
                <w:ilvl w:val="0"/>
                <w:numId w:val="10"/>
              </w:numPr>
            </w:pPr>
            <w:r w:rsidRPr="007B0071">
              <w:t xml:space="preserve">Participate in comprehensive assessment of pupils to determine those in need of particular help </w:t>
            </w:r>
          </w:p>
          <w:p w:rsidR="0007770F" w:rsidRPr="007B0071" w:rsidRDefault="0007770F" w:rsidP="0007770F">
            <w:pPr>
              <w:numPr>
                <w:ilvl w:val="0"/>
                <w:numId w:val="10"/>
              </w:numPr>
            </w:pPr>
            <w:r w:rsidRPr="007B0071">
              <w:t xml:space="preserve">Assist the teacher with the development and implementation of individual Education/Behaviour/Support/Mentoring plans </w:t>
            </w:r>
          </w:p>
          <w:p w:rsidR="0007770F" w:rsidRPr="007B0071" w:rsidRDefault="0007770F" w:rsidP="0007770F">
            <w:pPr>
              <w:numPr>
                <w:ilvl w:val="0"/>
                <w:numId w:val="10"/>
              </w:numPr>
            </w:pPr>
            <w:r w:rsidRPr="007B0071">
              <w:t xml:space="preserve">Support provision for pupils with special needs </w:t>
            </w:r>
          </w:p>
          <w:p w:rsidR="0007770F" w:rsidRPr="007B0071" w:rsidRDefault="0007770F" w:rsidP="0007770F">
            <w:pPr>
              <w:numPr>
                <w:ilvl w:val="0"/>
                <w:numId w:val="10"/>
              </w:numPr>
            </w:pPr>
            <w:r w:rsidRPr="007B0071">
              <w:t>Establish productive working relationships with pupils, acting as a role model</w:t>
            </w:r>
          </w:p>
          <w:p w:rsidR="0007770F" w:rsidRPr="007B0071" w:rsidRDefault="0007770F" w:rsidP="0007770F">
            <w:pPr>
              <w:numPr>
                <w:ilvl w:val="0"/>
                <w:numId w:val="10"/>
              </w:numPr>
            </w:pPr>
            <w:r w:rsidRPr="007B0071">
              <w:t>Develop 1:1 mentoring arrangements with pupils and provide support for distressed pupils</w:t>
            </w:r>
          </w:p>
          <w:p w:rsidR="0007770F" w:rsidRPr="007B0071" w:rsidRDefault="0007770F" w:rsidP="0007770F">
            <w:pPr>
              <w:numPr>
                <w:ilvl w:val="0"/>
                <w:numId w:val="10"/>
              </w:numPr>
            </w:pPr>
            <w:r w:rsidRPr="007B0071">
              <w:t xml:space="preserve">Promote the speedy/effective transfer of pupils across phases/integration </w:t>
            </w:r>
          </w:p>
          <w:p w:rsidR="0007770F" w:rsidRPr="007B0071" w:rsidRDefault="0007770F" w:rsidP="0007770F">
            <w:pPr>
              <w:numPr>
                <w:ilvl w:val="0"/>
                <w:numId w:val="10"/>
              </w:numPr>
            </w:pPr>
            <w:r w:rsidRPr="007B0071">
              <w:t>Provide information and advice to enable pupils to make choices about their own learning/behaviour/attendance</w:t>
            </w:r>
          </w:p>
          <w:p w:rsidR="0007770F" w:rsidRPr="007B0071" w:rsidRDefault="0007770F" w:rsidP="0007770F">
            <w:pPr>
              <w:numPr>
                <w:ilvl w:val="0"/>
                <w:numId w:val="10"/>
              </w:numPr>
            </w:pPr>
            <w:r w:rsidRPr="007B0071">
              <w:t>Challenge and motivate pupils, promote and reinforce self-esteem</w:t>
            </w:r>
          </w:p>
          <w:p w:rsidR="00A0055B" w:rsidRPr="007B0071" w:rsidRDefault="0007770F" w:rsidP="0007770F">
            <w:pPr>
              <w:numPr>
                <w:ilvl w:val="0"/>
                <w:numId w:val="10"/>
              </w:numPr>
            </w:pPr>
            <w:r w:rsidRPr="007B0071">
              <w:t>Provide feedback to pupils in relation to progress, achievement, behaviour, attendance, etc.</w:t>
            </w:r>
          </w:p>
        </w:tc>
      </w:tr>
      <w:tr w:rsidR="00A0055B" w:rsidRPr="007B0071">
        <w:tblPrEx>
          <w:tblCellMar>
            <w:top w:w="0" w:type="dxa"/>
            <w:bottom w:w="0" w:type="dxa"/>
          </w:tblCellMar>
        </w:tblPrEx>
        <w:tc>
          <w:tcPr>
            <w:tcW w:w="10350" w:type="dxa"/>
            <w:tcBorders>
              <w:top w:val="nil"/>
              <w:bottom w:val="single" w:sz="4" w:space="0" w:color="auto"/>
            </w:tcBorders>
          </w:tcPr>
          <w:p w:rsidR="00A0055B" w:rsidRPr="007B0071" w:rsidRDefault="00A0055B">
            <w:pPr>
              <w:pStyle w:val="Title"/>
              <w:jc w:val="left"/>
              <w:rPr>
                <w:rFonts w:ascii="Times New Roman" w:hAnsi="Times New Roman"/>
                <w:b w:val="0"/>
              </w:rPr>
            </w:pPr>
          </w:p>
        </w:tc>
      </w:tr>
      <w:tr w:rsidR="00A0055B" w:rsidRPr="007B0071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0350" w:type="dxa"/>
            <w:tcBorders>
              <w:top w:val="single" w:sz="4" w:space="0" w:color="auto"/>
              <w:bottom w:val="nil"/>
            </w:tcBorders>
          </w:tcPr>
          <w:p w:rsidR="00A0055B" w:rsidRPr="007B0071" w:rsidRDefault="00A0055B">
            <w:pPr>
              <w:pStyle w:val="Heading9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B0071">
              <w:rPr>
                <w:rFonts w:ascii="Times New Roman" w:hAnsi="Times New Roman"/>
              </w:rPr>
              <w:t>Providing support for the teacher by</w:t>
            </w:r>
          </w:p>
        </w:tc>
      </w:tr>
      <w:tr w:rsidR="00A0055B" w:rsidRPr="007B007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0350" w:type="dxa"/>
            <w:tcBorders>
              <w:top w:val="nil"/>
              <w:bottom w:val="single" w:sz="4" w:space="0" w:color="auto"/>
            </w:tcBorders>
          </w:tcPr>
          <w:p w:rsidR="00A0055B" w:rsidRPr="007B0071" w:rsidRDefault="00A0055B">
            <w:pPr>
              <w:ind w:left="360"/>
            </w:pPr>
          </w:p>
          <w:p w:rsidR="0007770F" w:rsidRPr="007B0071" w:rsidRDefault="0007770F" w:rsidP="0007770F">
            <w:pPr>
              <w:rPr>
                <w:b/>
                <w:bCs/>
              </w:rPr>
            </w:pPr>
            <w:r w:rsidRPr="007B0071">
              <w:rPr>
                <w:b/>
                <w:bCs/>
              </w:rPr>
              <w:t>Providing support for the teacher by</w:t>
            </w:r>
          </w:p>
          <w:p w:rsidR="0007770F" w:rsidRPr="007B0071" w:rsidRDefault="0007770F" w:rsidP="0007770F">
            <w:pPr>
              <w:rPr>
                <w:b/>
                <w:bCs/>
              </w:rPr>
            </w:pPr>
          </w:p>
          <w:p w:rsidR="0007770F" w:rsidRPr="007B0071" w:rsidRDefault="0007770F" w:rsidP="0007770F">
            <w:pPr>
              <w:numPr>
                <w:ilvl w:val="0"/>
                <w:numId w:val="11"/>
              </w:numPr>
            </w:pPr>
            <w:r w:rsidRPr="007B0071">
              <w:t xml:space="preserve">Liaise with relevant bodies to gather pupil information </w:t>
            </w:r>
          </w:p>
          <w:p w:rsidR="0007770F" w:rsidRPr="007B0071" w:rsidRDefault="0007770F" w:rsidP="0007770F">
            <w:pPr>
              <w:numPr>
                <w:ilvl w:val="0"/>
                <w:numId w:val="11"/>
              </w:numPr>
            </w:pPr>
            <w:r w:rsidRPr="007B0071">
              <w:t xml:space="preserve">Support pupils’ access to learning using appropriate strategies, resources, etc. </w:t>
            </w:r>
          </w:p>
          <w:p w:rsidR="0007770F" w:rsidRPr="007B0071" w:rsidRDefault="0007770F" w:rsidP="0007770F">
            <w:pPr>
              <w:numPr>
                <w:ilvl w:val="0"/>
                <w:numId w:val="11"/>
              </w:numPr>
            </w:pPr>
            <w:r w:rsidRPr="007B0071">
              <w:t>Work with other staff in planning, evaluating and adjusting learning activities as appropriate</w:t>
            </w:r>
          </w:p>
          <w:p w:rsidR="0007770F" w:rsidRPr="007B0071" w:rsidRDefault="0007770F" w:rsidP="0007770F">
            <w:pPr>
              <w:numPr>
                <w:ilvl w:val="0"/>
                <w:numId w:val="11"/>
              </w:numPr>
            </w:pPr>
            <w:r w:rsidRPr="007B0071">
              <w:t xml:space="preserve">Monitor and evaluate pupils’ responses and progress through observation and planned recording </w:t>
            </w:r>
          </w:p>
          <w:p w:rsidR="0007770F" w:rsidRPr="007B0071" w:rsidRDefault="0007770F" w:rsidP="0007770F">
            <w:pPr>
              <w:numPr>
                <w:ilvl w:val="0"/>
                <w:numId w:val="11"/>
              </w:numPr>
            </w:pPr>
            <w:r w:rsidRPr="007B0071">
              <w:t>Provide objective and accurate feedback and reports as required, to other staff on pupils achievement, progress and other matters, ensuring the availability of appropriate evidence</w:t>
            </w:r>
          </w:p>
          <w:p w:rsidR="0007770F" w:rsidRPr="007B0071" w:rsidRDefault="0007770F" w:rsidP="0007770F">
            <w:pPr>
              <w:numPr>
                <w:ilvl w:val="0"/>
                <w:numId w:val="11"/>
              </w:numPr>
            </w:pPr>
            <w:r w:rsidRPr="007B0071">
              <w:t xml:space="preserve">Be responsible for keeping and updating records as agreed with other staff, contributing to reviews of systems/records as required </w:t>
            </w:r>
          </w:p>
          <w:p w:rsidR="0007770F" w:rsidRPr="007B0071" w:rsidRDefault="0007770F" w:rsidP="0007770F">
            <w:pPr>
              <w:numPr>
                <w:ilvl w:val="0"/>
                <w:numId w:val="11"/>
              </w:numPr>
            </w:pPr>
            <w:r w:rsidRPr="007B0071">
              <w:t>Assist in the development and implementation of appropriate behaviour management strategies</w:t>
            </w:r>
          </w:p>
          <w:p w:rsidR="0007770F" w:rsidRPr="007B0071" w:rsidRDefault="0007770F" w:rsidP="0007770F">
            <w:pPr>
              <w:numPr>
                <w:ilvl w:val="0"/>
                <w:numId w:val="11"/>
              </w:numPr>
            </w:pPr>
            <w:r w:rsidRPr="007B0071">
              <w:t xml:space="preserve">Establish constructive relationships with parents/carers, supporting home-school and community links </w:t>
            </w:r>
          </w:p>
          <w:p w:rsidR="0007770F" w:rsidRPr="007B0071" w:rsidRDefault="0007770F" w:rsidP="0007770F">
            <w:pPr>
              <w:numPr>
                <w:ilvl w:val="0"/>
                <w:numId w:val="11"/>
              </w:numPr>
            </w:pPr>
            <w:r w:rsidRPr="007B0071">
              <w:t xml:space="preserve">Assist in the development, implementation and monitoring of systems relating to attendance and integration, where appropriate. </w:t>
            </w:r>
          </w:p>
          <w:p w:rsidR="0007770F" w:rsidRPr="007B0071" w:rsidRDefault="0007770F" w:rsidP="0007770F">
            <w:pPr>
              <w:numPr>
                <w:ilvl w:val="0"/>
                <w:numId w:val="11"/>
              </w:numPr>
            </w:pPr>
            <w:r w:rsidRPr="007B0071">
              <w:t xml:space="preserve">Clerical/admin support e.g. dealing with correspondence, compilation/analysis/reporting on attendance, exclusions etc. making phone calls etc. </w:t>
            </w:r>
          </w:p>
          <w:p w:rsidR="00A0055B" w:rsidRPr="007B0071" w:rsidRDefault="00A0055B" w:rsidP="0007770F">
            <w:pPr>
              <w:ind w:left="360"/>
            </w:pPr>
          </w:p>
        </w:tc>
      </w:tr>
      <w:tr w:rsidR="00A0055B" w:rsidRPr="007B0071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0350" w:type="dxa"/>
            <w:tcBorders>
              <w:top w:val="single" w:sz="4" w:space="0" w:color="auto"/>
              <w:bottom w:val="nil"/>
            </w:tcBorders>
          </w:tcPr>
          <w:p w:rsidR="00A0055B" w:rsidRPr="007B0071" w:rsidRDefault="00A0055B">
            <w:pPr>
              <w:pStyle w:val="Heading9"/>
              <w:rPr>
                <w:rFonts w:ascii="Times New Roman" w:hAnsi="Times New Roman"/>
              </w:rPr>
            </w:pPr>
          </w:p>
          <w:p w:rsidR="00A0055B" w:rsidRPr="007B0071" w:rsidRDefault="00A0055B">
            <w:pPr>
              <w:pStyle w:val="Heading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7B0071">
              <w:rPr>
                <w:rFonts w:ascii="Times New Roman" w:hAnsi="Times New Roman"/>
              </w:rPr>
              <w:t>Providing support for the curriculum by</w:t>
            </w:r>
          </w:p>
        </w:tc>
      </w:tr>
      <w:tr w:rsidR="00A0055B" w:rsidRPr="007B0071">
        <w:tblPrEx>
          <w:tblCellMar>
            <w:top w:w="0" w:type="dxa"/>
            <w:bottom w:w="0" w:type="dxa"/>
          </w:tblCellMar>
        </w:tblPrEx>
        <w:trPr>
          <w:trHeight w:val="1233"/>
        </w:trPr>
        <w:tc>
          <w:tcPr>
            <w:tcW w:w="10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0F" w:rsidRPr="007B0071" w:rsidRDefault="0007770F" w:rsidP="0007770F">
            <w:pPr>
              <w:rPr>
                <w:b/>
                <w:bCs/>
              </w:rPr>
            </w:pPr>
          </w:p>
          <w:p w:rsidR="0007770F" w:rsidRPr="007B0071" w:rsidRDefault="0007770F" w:rsidP="0007770F">
            <w:pPr>
              <w:numPr>
                <w:ilvl w:val="0"/>
                <w:numId w:val="12"/>
              </w:numPr>
            </w:pPr>
            <w:r w:rsidRPr="007B0071">
              <w:t>Implement agreed learning activities/teaching programmes, adjusting activities according to pupil responses/needs</w:t>
            </w:r>
          </w:p>
          <w:p w:rsidR="0007770F" w:rsidRPr="007B0071" w:rsidRDefault="0007770F" w:rsidP="0007770F">
            <w:pPr>
              <w:numPr>
                <w:ilvl w:val="0"/>
                <w:numId w:val="12"/>
              </w:numPr>
            </w:pPr>
            <w:r w:rsidRPr="007B0071">
              <w:t xml:space="preserve">Be aware of and appreciate a range of activities, courses, organisations and individuals to provide support for pupils to broaden and enrich their learning </w:t>
            </w:r>
          </w:p>
          <w:p w:rsidR="0007770F" w:rsidRPr="007B0071" w:rsidRDefault="0007770F" w:rsidP="0007770F">
            <w:pPr>
              <w:numPr>
                <w:ilvl w:val="0"/>
                <w:numId w:val="12"/>
              </w:numPr>
            </w:pPr>
            <w:r w:rsidRPr="007B0071">
              <w:t xml:space="preserve">Determine the need for, prepare and use specialist equipment, plans and resources to support pupils </w:t>
            </w:r>
          </w:p>
          <w:p w:rsidR="00A0055B" w:rsidRPr="007B0071" w:rsidRDefault="00A0055B">
            <w:pPr>
              <w:ind w:left="360"/>
            </w:pPr>
          </w:p>
        </w:tc>
      </w:tr>
      <w:tr w:rsidR="00A0055B" w:rsidRPr="007B0071">
        <w:tblPrEx>
          <w:tblCellMar>
            <w:top w:w="0" w:type="dxa"/>
            <w:bottom w:w="0" w:type="dxa"/>
          </w:tblCellMar>
        </w:tblPrEx>
        <w:tc>
          <w:tcPr>
            <w:tcW w:w="10350" w:type="dxa"/>
            <w:tcBorders>
              <w:bottom w:val="nil"/>
            </w:tcBorders>
          </w:tcPr>
          <w:p w:rsidR="00A0055B" w:rsidRPr="007B0071" w:rsidRDefault="00A0055B">
            <w:pPr>
              <w:pStyle w:val="Heading9"/>
              <w:rPr>
                <w:rFonts w:ascii="Times New Roman" w:hAnsi="Times New Roman"/>
              </w:rPr>
            </w:pPr>
          </w:p>
          <w:p w:rsidR="00A0055B" w:rsidRPr="007B0071" w:rsidRDefault="00A0055B">
            <w:pPr>
              <w:pStyle w:val="Heading9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7B0071">
              <w:rPr>
                <w:rFonts w:ascii="Times New Roman" w:hAnsi="Times New Roman"/>
              </w:rPr>
              <w:t xml:space="preserve">Providing support for the </w:t>
            </w:r>
            <w:proofErr w:type="gramStart"/>
            <w:r w:rsidRPr="007B0071">
              <w:rPr>
                <w:rFonts w:ascii="Times New Roman" w:hAnsi="Times New Roman"/>
              </w:rPr>
              <w:t>Service  by</w:t>
            </w:r>
            <w:proofErr w:type="gramEnd"/>
          </w:p>
        </w:tc>
      </w:tr>
      <w:tr w:rsidR="00A0055B" w:rsidRPr="007B0071">
        <w:tblPrEx>
          <w:tblCellMar>
            <w:top w:w="0" w:type="dxa"/>
            <w:bottom w:w="0" w:type="dxa"/>
          </w:tblCellMar>
        </w:tblPrEx>
        <w:trPr>
          <w:trHeight w:val="2503"/>
        </w:trPr>
        <w:tc>
          <w:tcPr>
            <w:tcW w:w="10350" w:type="dxa"/>
            <w:tcBorders>
              <w:top w:val="nil"/>
            </w:tcBorders>
          </w:tcPr>
          <w:p w:rsidR="0007770F" w:rsidRPr="007B0071" w:rsidRDefault="0007770F" w:rsidP="0007770F">
            <w:pPr>
              <w:numPr>
                <w:ilvl w:val="0"/>
                <w:numId w:val="13"/>
              </w:numPr>
            </w:pPr>
            <w:r w:rsidRPr="007B0071">
              <w:t>Be aware of and comply with policies and procedures relating to safeguarding/child protection, behaviour, anti bullying, equality and diversity, health, safety and security, confidentiality and data protection, reporting all concerns to an appropriate person</w:t>
            </w:r>
          </w:p>
          <w:p w:rsidR="0007770F" w:rsidRPr="007B0071" w:rsidRDefault="0007770F" w:rsidP="0007770F">
            <w:pPr>
              <w:numPr>
                <w:ilvl w:val="0"/>
                <w:numId w:val="13"/>
              </w:numPr>
            </w:pPr>
            <w:r w:rsidRPr="007B0071">
              <w:t>Be aware of and support difference and ensure all pupils have equal access to opportunities to learn and develop</w:t>
            </w:r>
          </w:p>
          <w:p w:rsidR="0007770F" w:rsidRPr="007B0071" w:rsidRDefault="0007770F" w:rsidP="0007770F">
            <w:pPr>
              <w:numPr>
                <w:ilvl w:val="0"/>
                <w:numId w:val="13"/>
              </w:numPr>
            </w:pPr>
            <w:r w:rsidRPr="007B0071">
              <w:t xml:space="preserve">Contribute to the overall ethos/work/aims of the Service </w:t>
            </w:r>
          </w:p>
          <w:p w:rsidR="0007770F" w:rsidRPr="007B0071" w:rsidRDefault="0007770F" w:rsidP="0007770F">
            <w:pPr>
              <w:numPr>
                <w:ilvl w:val="0"/>
                <w:numId w:val="13"/>
              </w:numPr>
            </w:pPr>
            <w:r w:rsidRPr="007B0071">
              <w:t xml:space="preserve">Establish constructive relationships and communicate with other agencies/professionals, in liaison with ISS staff, to support achievement and progress of pupils </w:t>
            </w:r>
          </w:p>
          <w:p w:rsidR="0007770F" w:rsidRPr="007B0071" w:rsidRDefault="0007770F" w:rsidP="0007770F">
            <w:pPr>
              <w:numPr>
                <w:ilvl w:val="0"/>
                <w:numId w:val="13"/>
              </w:numPr>
            </w:pPr>
            <w:r w:rsidRPr="007B0071">
              <w:t>Attend and participate in regular meetings</w:t>
            </w:r>
          </w:p>
          <w:p w:rsidR="0007770F" w:rsidRPr="007B0071" w:rsidRDefault="0007770F" w:rsidP="0007770F">
            <w:pPr>
              <w:numPr>
                <w:ilvl w:val="0"/>
                <w:numId w:val="13"/>
              </w:numPr>
            </w:pPr>
            <w:r w:rsidRPr="007B0071">
              <w:t xml:space="preserve">Participate in training and other learning activities as required </w:t>
            </w:r>
          </w:p>
          <w:p w:rsidR="0007770F" w:rsidRPr="007B0071" w:rsidRDefault="0007770F" w:rsidP="0007770F">
            <w:pPr>
              <w:numPr>
                <w:ilvl w:val="0"/>
                <w:numId w:val="13"/>
              </w:numPr>
            </w:pPr>
            <w:r w:rsidRPr="007B0071">
              <w:t>Recognise own strengths and areas of expertise and use these to advise and support others</w:t>
            </w:r>
          </w:p>
          <w:p w:rsidR="0007770F" w:rsidRPr="007B0071" w:rsidRDefault="0007770F" w:rsidP="0007770F">
            <w:pPr>
              <w:numPr>
                <w:ilvl w:val="0"/>
                <w:numId w:val="13"/>
              </w:numPr>
            </w:pPr>
            <w:r w:rsidRPr="007B0071">
              <w:t>Supervise pupils on visits, trips and out of school activities as required</w:t>
            </w:r>
          </w:p>
          <w:p w:rsidR="0007770F" w:rsidRPr="007B0071" w:rsidRDefault="0007770F" w:rsidP="0007770F">
            <w:pPr>
              <w:numPr>
                <w:ilvl w:val="0"/>
                <w:numId w:val="13"/>
              </w:numPr>
            </w:pPr>
            <w:r w:rsidRPr="007B0071">
              <w:t>To fulfil any other reasonable, statutory duties commensurate with the grade of post as directed by the Head of Service.</w:t>
            </w:r>
          </w:p>
          <w:p w:rsidR="00A0055B" w:rsidRPr="007B0071" w:rsidRDefault="00A0055B" w:rsidP="00904FAC">
            <w:pPr>
              <w:numPr>
                <w:ilvl w:val="0"/>
                <w:numId w:val="13"/>
              </w:numPr>
            </w:pPr>
          </w:p>
        </w:tc>
      </w:tr>
      <w:tr w:rsidR="00A0055B" w:rsidRPr="007B007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0350" w:type="dxa"/>
            <w:tcBorders>
              <w:top w:val="nil"/>
            </w:tcBorders>
          </w:tcPr>
          <w:p w:rsidR="00A0055B" w:rsidRPr="007B0071" w:rsidRDefault="00A0055B"/>
          <w:p w:rsidR="00A0055B" w:rsidRPr="007B0071" w:rsidRDefault="00A0055B">
            <w:pPr>
              <w:pStyle w:val="Heading8"/>
              <w:rPr>
                <w:rFonts w:ascii="Times New Roman" w:hAnsi="Times New Roman"/>
                <w:sz w:val="24"/>
              </w:rPr>
            </w:pPr>
          </w:p>
        </w:tc>
      </w:tr>
    </w:tbl>
    <w:p w:rsidR="00A0055B" w:rsidRPr="007B0071" w:rsidRDefault="00A0055B">
      <w:pPr>
        <w:pStyle w:val="Title"/>
        <w:rPr>
          <w:rFonts w:ascii="Times New Roman" w:hAnsi="Times New Roman"/>
          <w:b w:val="0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4"/>
        <w:gridCol w:w="567"/>
        <w:gridCol w:w="5339"/>
      </w:tblGrid>
      <w:tr w:rsidR="00A0055B" w:rsidRPr="007B00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50" w:type="dxa"/>
            <w:gridSpan w:val="3"/>
            <w:tcBorders>
              <w:bottom w:val="nil"/>
            </w:tcBorders>
          </w:tcPr>
          <w:p w:rsidR="00A0055B" w:rsidRPr="007B0071" w:rsidRDefault="00A0055B">
            <w:pPr>
              <w:pStyle w:val="Heading1"/>
              <w:spacing w:before="120"/>
              <w:rPr>
                <w:rFonts w:ascii="Times New Roman" w:hAnsi="Times New Roman"/>
                <w:sz w:val="24"/>
              </w:rPr>
            </w:pPr>
            <w:r w:rsidRPr="007B0071">
              <w:rPr>
                <w:rFonts w:ascii="Times New Roman" w:hAnsi="Times New Roman"/>
                <w:sz w:val="24"/>
              </w:rPr>
              <w:t>Knowledge and Qualifications</w:t>
            </w:r>
          </w:p>
          <w:p w:rsidR="00A0055B" w:rsidRPr="007B0071" w:rsidRDefault="00A0055B">
            <w:pPr>
              <w:spacing w:before="120"/>
              <w:jc w:val="center"/>
              <w:rPr>
                <w:b/>
              </w:rPr>
            </w:pPr>
          </w:p>
        </w:tc>
      </w:tr>
      <w:tr w:rsidR="007B0071" w:rsidRPr="007B0071">
        <w:tblPrEx>
          <w:tblCellMar>
            <w:top w:w="0" w:type="dxa"/>
            <w:bottom w:w="0" w:type="dxa"/>
          </w:tblCellMar>
        </w:tblPrEx>
        <w:tc>
          <w:tcPr>
            <w:tcW w:w="4444" w:type="dxa"/>
            <w:tcBorders>
              <w:top w:val="nil"/>
              <w:right w:val="nil"/>
            </w:tcBorders>
          </w:tcPr>
          <w:p w:rsidR="007B0071" w:rsidRPr="007B0071" w:rsidRDefault="007B0071" w:rsidP="00585DAD">
            <w:pPr>
              <w:rPr>
                <w:b/>
              </w:rPr>
            </w:pPr>
            <w:r w:rsidRPr="007B0071">
              <w:rPr>
                <w:b/>
              </w:rPr>
              <w:t>Essential</w:t>
            </w:r>
          </w:p>
          <w:p w:rsidR="007B0071" w:rsidRPr="007B0071" w:rsidRDefault="007B0071" w:rsidP="007B0071">
            <w:pPr>
              <w:rPr>
                <w:i/>
              </w:rPr>
            </w:pPr>
            <w:r>
              <w:rPr>
                <w:i/>
              </w:rPr>
              <w:t>Knowledge:</w:t>
            </w:r>
          </w:p>
          <w:p w:rsidR="007B0071" w:rsidRPr="007B0071" w:rsidRDefault="007B0071" w:rsidP="007B0071">
            <w:pPr>
              <w:numPr>
                <w:ilvl w:val="0"/>
                <w:numId w:val="14"/>
              </w:numPr>
            </w:pPr>
            <w:proofErr w:type="gramStart"/>
            <w:r w:rsidRPr="007B0071">
              <w:t>principles</w:t>
            </w:r>
            <w:proofErr w:type="gramEnd"/>
            <w:r w:rsidRPr="007B0071">
              <w:t xml:space="preserve"> of child development and learning processes and barriers to learning.</w:t>
            </w:r>
          </w:p>
          <w:p w:rsidR="007B0071" w:rsidRDefault="007B0071" w:rsidP="007B0071">
            <w:pPr>
              <w:numPr>
                <w:ilvl w:val="0"/>
                <w:numId w:val="14"/>
              </w:numPr>
            </w:pPr>
            <w:r w:rsidRPr="007B0071">
              <w:t>Issues relating to pupils with BESD.</w:t>
            </w:r>
          </w:p>
          <w:p w:rsidR="007B0071" w:rsidRDefault="007B0071" w:rsidP="007B0071"/>
          <w:p w:rsidR="007B0071" w:rsidRPr="007B0071" w:rsidRDefault="007B0071" w:rsidP="007B0071">
            <w:r w:rsidRPr="007B0071">
              <w:t>Qualifications</w:t>
            </w:r>
          </w:p>
          <w:p w:rsidR="007B0071" w:rsidRPr="007B0071" w:rsidRDefault="007B0071" w:rsidP="007B0071"/>
          <w:p w:rsidR="007B0071" w:rsidRPr="007B0071" w:rsidRDefault="007B0071" w:rsidP="007B0071">
            <w:pPr>
              <w:numPr>
                <w:ilvl w:val="0"/>
                <w:numId w:val="14"/>
              </w:numPr>
            </w:pPr>
            <w:r w:rsidRPr="007B0071">
              <w:t>good numeracy and literacy skills</w:t>
            </w:r>
          </w:p>
          <w:p w:rsidR="007B0071" w:rsidRDefault="007B0071" w:rsidP="007B0071">
            <w:pPr>
              <w:numPr>
                <w:ilvl w:val="0"/>
                <w:numId w:val="14"/>
              </w:numPr>
            </w:pPr>
            <w:r w:rsidRPr="007B0071">
              <w:t>NVQ 3 for Teaching Assistant or equivalent.</w:t>
            </w:r>
          </w:p>
          <w:p w:rsidR="007B0071" w:rsidRPr="007B0071" w:rsidRDefault="007B0071" w:rsidP="007B0071">
            <w:r w:rsidRPr="007B0071">
              <w:t>Experience</w:t>
            </w:r>
          </w:p>
          <w:p w:rsidR="007B0071" w:rsidRPr="007B0071" w:rsidRDefault="007B0071" w:rsidP="007B0071"/>
          <w:p w:rsidR="007B0071" w:rsidRPr="007B0071" w:rsidRDefault="007B0071" w:rsidP="007B0071">
            <w:pPr>
              <w:numPr>
                <w:ilvl w:val="0"/>
                <w:numId w:val="14"/>
              </w:numPr>
            </w:pPr>
            <w:r w:rsidRPr="007B0071">
              <w:t xml:space="preserve">work with pupils of relevant age </w:t>
            </w:r>
          </w:p>
          <w:p w:rsidR="007B0071" w:rsidRPr="007B0071" w:rsidRDefault="007B0071" w:rsidP="007B0071">
            <w:pPr>
              <w:numPr>
                <w:ilvl w:val="0"/>
                <w:numId w:val="14"/>
              </w:numPr>
            </w:pPr>
            <w:r w:rsidRPr="007B0071">
              <w:t>work with pupils with additional needs (BESD)</w:t>
            </w:r>
          </w:p>
          <w:p w:rsidR="007B0071" w:rsidRPr="007B0071" w:rsidRDefault="007B0071" w:rsidP="00585DAD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B0071" w:rsidRPr="007B0071" w:rsidRDefault="007B0071" w:rsidP="00585DAD"/>
        </w:tc>
        <w:tc>
          <w:tcPr>
            <w:tcW w:w="5339" w:type="dxa"/>
            <w:tcBorders>
              <w:top w:val="nil"/>
              <w:left w:val="nil"/>
            </w:tcBorders>
          </w:tcPr>
          <w:p w:rsidR="007B0071" w:rsidRPr="007B0071" w:rsidRDefault="007B0071">
            <w:pPr>
              <w:pStyle w:val="Heading9"/>
              <w:rPr>
                <w:rFonts w:ascii="Times New Roman" w:hAnsi="Times New Roman"/>
              </w:rPr>
            </w:pPr>
          </w:p>
          <w:p w:rsidR="007B0071" w:rsidRPr="007B0071" w:rsidRDefault="007B0071">
            <w:pPr>
              <w:pStyle w:val="Heading9"/>
              <w:rPr>
                <w:rFonts w:ascii="Times New Roman" w:hAnsi="Times New Roman"/>
              </w:rPr>
            </w:pPr>
            <w:r w:rsidRPr="007B0071">
              <w:rPr>
                <w:rFonts w:ascii="Times New Roman" w:hAnsi="Times New Roman"/>
              </w:rPr>
              <w:t>Desirable</w:t>
            </w:r>
          </w:p>
          <w:p w:rsidR="007B0071" w:rsidRPr="007B0071" w:rsidRDefault="007B0071" w:rsidP="007B0071"/>
          <w:p w:rsidR="007B0071" w:rsidRPr="007B0071" w:rsidRDefault="007B0071" w:rsidP="007B0071">
            <w:pPr>
              <w:numPr>
                <w:ilvl w:val="0"/>
                <w:numId w:val="14"/>
              </w:numPr>
            </w:pPr>
            <w:r w:rsidRPr="007B0071">
              <w:t>Ability to work independently and as part of a team</w:t>
            </w:r>
          </w:p>
          <w:p w:rsidR="007B0071" w:rsidRPr="007B0071" w:rsidRDefault="007B0071" w:rsidP="007B0071">
            <w:pPr>
              <w:numPr>
                <w:ilvl w:val="0"/>
                <w:numId w:val="14"/>
              </w:numPr>
            </w:pPr>
            <w:r w:rsidRPr="007B0071">
              <w:t>Flexibility of approach and good communication and interpersonal skills.</w:t>
            </w:r>
          </w:p>
          <w:p w:rsidR="007B0071" w:rsidRPr="007B0071" w:rsidRDefault="007B0071" w:rsidP="007B0071">
            <w:pPr>
              <w:numPr>
                <w:ilvl w:val="0"/>
                <w:numId w:val="14"/>
              </w:numPr>
            </w:pPr>
            <w:r w:rsidRPr="007B0071">
              <w:t>Knowledge of issues relating to transition</w:t>
            </w:r>
          </w:p>
          <w:p w:rsidR="007B0071" w:rsidRPr="007B0071" w:rsidRDefault="007B0071" w:rsidP="007B0071">
            <w:pPr>
              <w:numPr>
                <w:ilvl w:val="0"/>
                <w:numId w:val="14"/>
              </w:numPr>
            </w:pPr>
            <w:r w:rsidRPr="007B0071">
              <w:t>Experience of supervising pupils working in groups</w:t>
            </w:r>
          </w:p>
          <w:p w:rsidR="007B0071" w:rsidRPr="007B0071" w:rsidRDefault="007B0071" w:rsidP="007B0071"/>
          <w:p w:rsidR="007B0071" w:rsidRPr="007B0071" w:rsidRDefault="007B0071" w:rsidP="007B0071">
            <w:pPr>
              <w:rPr>
                <w:b/>
              </w:rPr>
            </w:pPr>
          </w:p>
        </w:tc>
      </w:tr>
    </w:tbl>
    <w:p w:rsidR="00A0055B" w:rsidRPr="007B0071" w:rsidRDefault="00A0055B">
      <w:pPr>
        <w:pStyle w:val="Title"/>
        <w:rPr>
          <w:rFonts w:ascii="Times New Roman" w:hAnsi="Times New Roman"/>
          <w:b w:val="0"/>
        </w:rPr>
      </w:pPr>
    </w:p>
    <w:p w:rsidR="00A0055B" w:rsidRPr="007B0071" w:rsidRDefault="00A0055B">
      <w:pPr>
        <w:pStyle w:val="Title"/>
        <w:rPr>
          <w:rFonts w:ascii="Times New Roman" w:hAnsi="Times New Roman"/>
          <w:b w:val="0"/>
        </w:rPr>
      </w:pPr>
    </w:p>
    <w:p w:rsidR="00A0055B" w:rsidRPr="007B0071" w:rsidRDefault="00A0055B">
      <w:pPr>
        <w:pStyle w:val="Title"/>
        <w:rPr>
          <w:rFonts w:ascii="Times New Roman" w:hAnsi="Times New Roman"/>
          <w:b w:val="0"/>
        </w:rPr>
      </w:pPr>
    </w:p>
    <w:p w:rsidR="00A0055B" w:rsidRPr="007B0071" w:rsidRDefault="00A0055B">
      <w:pPr>
        <w:pStyle w:val="Title"/>
        <w:rPr>
          <w:rFonts w:ascii="Times New Roman" w:hAnsi="Times New Roman"/>
          <w:b w:val="0"/>
        </w:rPr>
      </w:pPr>
    </w:p>
    <w:p w:rsidR="00A0055B" w:rsidRPr="007B0071" w:rsidRDefault="00A0055B">
      <w:pPr>
        <w:pStyle w:val="Title"/>
        <w:rPr>
          <w:rFonts w:ascii="Times New Roman" w:hAnsi="Times New Roman"/>
          <w:b w:val="0"/>
        </w:rPr>
      </w:pPr>
    </w:p>
    <w:p w:rsidR="00A0055B" w:rsidRPr="007B0071" w:rsidRDefault="00A0055B">
      <w:pPr>
        <w:pStyle w:val="Title"/>
        <w:rPr>
          <w:rFonts w:ascii="Times New Roman" w:hAnsi="Times New Roman"/>
          <w:b w:val="0"/>
        </w:rPr>
      </w:pPr>
    </w:p>
    <w:p w:rsidR="00A0055B" w:rsidRPr="007B0071" w:rsidRDefault="00A0055B">
      <w:pPr>
        <w:pStyle w:val="Title"/>
        <w:rPr>
          <w:rFonts w:ascii="Times New Roman" w:hAnsi="Times New Roman"/>
          <w:b w:val="0"/>
        </w:rPr>
      </w:pPr>
    </w:p>
    <w:p w:rsidR="00A0055B" w:rsidRPr="007B0071" w:rsidRDefault="00A0055B">
      <w:pPr>
        <w:pStyle w:val="Title"/>
        <w:rPr>
          <w:rFonts w:ascii="Times New Roman" w:hAnsi="Times New Roman"/>
          <w:b w:val="0"/>
        </w:rPr>
      </w:pPr>
    </w:p>
    <w:p w:rsidR="00A0055B" w:rsidRPr="007B0071" w:rsidRDefault="00A0055B">
      <w:pPr>
        <w:pStyle w:val="Title"/>
        <w:rPr>
          <w:rFonts w:ascii="Times New Roman" w:hAnsi="Times New Roman"/>
          <w:b w:val="0"/>
        </w:rPr>
      </w:pPr>
    </w:p>
    <w:p w:rsidR="00A0055B" w:rsidRPr="007B0071" w:rsidRDefault="00A0055B">
      <w:pPr>
        <w:pStyle w:val="Title"/>
        <w:rPr>
          <w:rFonts w:ascii="Times New Roman" w:hAnsi="Times New Roman"/>
          <w:b w:val="0"/>
        </w:rPr>
      </w:pPr>
    </w:p>
    <w:p w:rsidR="00A0055B" w:rsidRPr="007B0071" w:rsidRDefault="00A0055B">
      <w:pPr>
        <w:pStyle w:val="Title"/>
        <w:rPr>
          <w:rFonts w:ascii="Times New Roman" w:hAnsi="Times New Roman"/>
          <w:b w:val="0"/>
        </w:rPr>
      </w:pPr>
    </w:p>
    <w:p w:rsidR="00A0055B" w:rsidRPr="007B0071" w:rsidRDefault="00A0055B">
      <w:pPr>
        <w:pStyle w:val="Title"/>
        <w:rPr>
          <w:rFonts w:ascii="Times New Roman" w:hAnsi="Times New Roman"/>
          <w:b w:val="0"/>
        </w:rPr>
      </w:pPr>
    </w:p>
    <w:p w:rsidR="00A0055B" w:rsidRPr="007B0071" w:rsidRDefault="00A0055B">
      <w:pPr>
        <w:pStyle w:val="Title"/>
        <w:rPr>
          <w:rFonts w:ascii="Times New Roman" w:hAnsi="Times New Roman"/>
          <w:b w:val="0"/>
        </w:rPr>
      </w:pPr>
    </w:p>
    <w:p w:rsidR="00A0055B" w:rsidRPr="007B0071" w:rsidRDefault="00A0055B">
      <w:pPr>
        <w:pStyle w:val="Title"/>
        <w:rPr>
          <w:rFonts w:ascii="Times New Roman" w:hAnsi="Times New Roman"/>
          <w:b w:val="0"/>
        </w:rPr>
      </w:pPr>
    </w:p>
    <w:p w:rsidR="00A0055B" w:rsidRPr="007B0071" w:rsidRDefault="00A0055B">
      <w:pPr>
        <w:pStyle w:val="Title"/>
        <w:rPr>
          <w:rFonts w:ascii="Times New Roman" w:hAnsi="Times New Roman"/>
          <w:b w:val="0"/>
        </w:rPr>
      </w:pPr>
    </w:p>
    <w:p w:rsidR="00A0055B" w:rsidRPr="007B0071" w:rsidRDefault="00A0055B">
      <w:pPr>
        <w:pStyle w:val="Title"/>
        <w:rPr>
          <w:rFonts w:ascii="Times New Roman" w:hAnsi="Times New Roman"/>
          <w:b w:val="0"/>
        </w:rPr>
      </w:pPr>
    </w:p>
    <w:p w:rsidR="00A0055B" w:rsidRPr="007B0071" w:rsidRDefault="00A0055B">
      <w:pPr>
        <w:pStyle w:val="Title"/>
        <w:rPr>
          <w:rFonts w:ascii="Times New Roman" w:hAnsi="Times New Roman"/>
          <w:b w:val="0"/>
        </w:rPr>
      </w:pPr>
    </w:p>
    <w:p w:rsidR="00A0055B" w:rsidRPr="007B0071" w:rsidRDefault="00A0055B">
      <w:pPr>
        <w:pStyle w:val="Title"/>
        <w:rPr>
          <w:rFonts w:ascii="Times New Roman" w:hAnsi="Times New Roman"/>
          <w:b w:val="0"/>
        </w:rPr>
      </w:pPr>
    </w:p>
    <w:p w:rsidR="00A0055B" w:rsidRPr="007B0071" w:rsidRDefault="00A0055B">
      <w:pPr>
        <w:pStyle w:val="Title"/>
        <w:rPr>
          <w:rFonts w:ascii="Times New Roman" w:hAnsi="Times New Roman"/>
          <w:b w:val="0"/>
        </w:rPr>
      </w:pPr>
    </w:p>
    <w:p w:rsidR="00A0055B" w:rsidRPr="007B0071" w:rsidRDefault="00A0055B">
      <w:pPr>
        <w:pStyle w:val="Title"/>
        <w:rPr>
          <w:rFonts w:ascii="Times New Roman" w:hAnsi="Times New Roman"/>
          <w:b w:val="0"/>
        </w:rPr>
      </w:pPr>
    </w:p>
    <w:p w:rsidR="00A0055B" w:rsidRPr="007B0071" w:rsidRDefault="00A0055B">
      <w:pPr>
        <w:pStyle w:val="Title"/>
        <w:rPr>
          <w:rFonts w:ascii="Times New Roman" w:hAnsi="Times New Roman"/>
          <w:b w:val="0"/>
        </w:rPr>
      </w:pPr>
    </w:p>
    <w:p w:rsidR="00A0055B" w:rsidRPr="007B0071" w:rsidRDefault="00A0055B">
      <w:pPr>
        <w:pStyle w:val="Title"/>
        <w:rPr>
          <w:rFonts w:ascii="Times New Roman" w:hAnsi="Times New Roman"/>
          <w:b w:val="0"/>
        </w:rPr>
      </w:pPr>
    </w:p>
    <w:p w:rsidR="00A0055B" w:rsidRPr="007B0071" w:rsidRDefault="00A0055B"/>
    <w:sectPr w:rsidR="00A0055B" w:rsidRPr="007B0071">
      <w:footerReference w:type="default" r:id="rId8"/>
      <w:pgSz w:w="11907" w:h="16840" w:code="9"/>
      <w:pgMar w:top="288" w:right="288" w:bottom="1238" w:left="1843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022" w:rsidRDefault="00B53022">
      <w:r>
        <w:separator/>
      </w:r>
    </w:p>
  </w:endnote>
  <w:endnote w:type="continuationSeparator" w:id="0">
    <w:p w:rsidR="00B53022" w:rsidRDefault="00B5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5FC" w:rsidRDefault="00CE35FC">
    <w:pPr>
      <w:pStyle w:val="Footer"/>
      <w:jc w:val="right"/>
      <w:rPr>
        <w:rFonts w:ascii="Trebuchet MS" w:hAnsi="Trebuchet MS"/>
        <w:b/>
        <w:bCs/>
        <w:sz w:val="16"/>
      </w:rPr>
    </w:pPr>
    <w:r>
      <w:rPr>
        <w:rFonts w:ascii="Trebuchet MS" w:hAnsi="Trebuchet MS"/>
        <w:b/>
        <w:bCs/>
        <w:sz w:val="16"/>
      </w:rPr>
      <w:t xml:space="preserve">TA </w:t>
    </w:r>
    <w:proofErr w:type="gramStart"/>
    <w:r>
      <w:rPr>
        <w:rFonts w:ascii="Trebuchet MS" w:hAnsi="Trebuchet MS"/>
        <w:b/>
        <w:bCs/>
        <w:sz w:val="16"/>
      </w:rPr>
      <w:t>L4(</w:t>
    </w:r>
    <w:proofErr w:type="gramEnd"/>
    <w:r>
      <w:rPr>
        <w:rFonts w:ascii="Trebuchet MS" w:hAnsi="Trebuchet MS"/>
        <w:b/>
        <w:bCs/>
        <w:sz w:val="16"/>
      </w:rPr>
      <w:t>SEN) – 09/04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022" w:rsidRDefault="00B53022">
      <w:r>
        <w:separator/>
      </w:r>
    </w:p>
  </w:footnote>
  <w:footnote w:type="continuationSeparator" w:id="0">
    <w:p w:rsidR="00B53022" w:rsidRDefault="00B53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7FE"/>
    <w:multiLevelType w:val="singleLevel"/>
    <w:tmpl w:val="F2B6E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">
    <w:nsid w:val="08CA4F3F"/>
    <w:multiLevelType w:val="singleLevel"/>
    <w:tmpl w:val="AD68E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9B67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15902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459342C"/>
    <w:multiLevelType w:val="singleLevel"/>
    <w:tmpl w:val="F4B8D9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183592"/>
    <w:multiLevelType w:val="hybridMultilevel"/>
    <w:tmpl w:val="AF4C7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FB2BF8"/>
    <w:multiLevelType w:val="singleLevel"/>
    <w:tmpl w:val="DD4689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F2D6BC9"/>
    <w:multiLevelType w:val="singleLevel"/>
    <w:tmpl w:val="B28AC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8">
    <w:nsid w:val="453B3908"/>
    <w:multiLevelType w:val="singleLevel"/>
    <w:tmpl w:val="5848407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>
    <w:nsid w:val="4A9E5551"/>
    <w:multiLevelType w:val="hybridMultilevel"/>
    <w:tmpl w:val="7D800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AD34BB"/>
    <w:multiLevelType w:val="hybridMultilevel"/>
    <w:tmpl w:val="57642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6D43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9C95757"/>
    <w:multiLevelType w:val="singleLevel"/>
    <w:tmpl w:val="F716B6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B257E35"/>
    <w:multiLevelType w:val="hybridMultilevel"/>
    <w:tmpl w:val="2C288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2"/>
  </w:num>
  <w:num w:numId="5">
    <w:abstractNumId w:val="11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  <w:num w:numId="12">
    <w:abstractNumId w:val="10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76"/>
    <w:rsid w:val="0007770F"/>
    <w:rsid w:val="00230196"/>
    <w:rsid w:val="00406315"/>
    <w:rsid w:val="00585DAD"/>
    <w:rsid w:val="005B7E81"/>
    <w:rsid w:val="00763F37"/>
    <w:rsid w:val="007B0071"/>
    <w:rsid w:val="00904FAC"/>
    <w:rsid w:val="00A0055B"/>
    <w:rsid w:val="00B41E39"/>
    <w:rsid w:val="00B53022"/>
    <w:rsid w:val="00B905F8"/>
    <w:rsid w:val="00B95976"/>
    <w:rsid w:val="00C639CE"/>
    <w:rsid w:val="00CE35FC"/>
    <w:rsid w:val="00E62514"/>
    <w:rsid w:val="00EB6968"/>
    <w:rsid w:val="00F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qFormat/>
    <w:rsid w:val="007B00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ind w:left="-993"/>
      <w:outlineLvl w:val="5"/>
    </w:pPr>
    <w:rPr>
      <w:rFonts w:ascii="Arial" w:hAnsi="Arial"/>
      <w:b/>
      <w:sz w:val="22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sz w:val="22"/>
      <w:szCs w:val="20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Frutiger 45 Light" w:hAnsi="Frutiger 45 Light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rsid w:val="00B90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05F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qFormat/>
    <w:rsid w:val="007B00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ind w:left="-993"/>
      <w:outlineLvl w:val="5"/>
    </w:pPr>
    <w:rPr>
      <w:rFonts w:ascii="Arial" w:hAnsi="Arial"/>
      <w:b/>
      <w:sz w:val="22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sz w:val="22"/>
      <w:szCs w:val="20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Frutiger 45 Light" w:hAnsi="Frutiger 45 Light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rsid w:val="00B90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05F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BD35A1E1.dotm</Template>
  <TotalTime>1</TotalTime>
  <Pages>3</Pages>
  <Words>690</Words>
  <Characters>3934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Company>Gateshead Council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creator>test</dc:creator>
  <cp:lastModifiedBy>Dianne Tindale</cp:lastModifiedBy>
  <cp:revision>2</cp:revision>
  <cp:lastPrinted>2016-10-20T10:42:00Z</cp:lastPrinted>
  <dcterms:created xsi:type="dcterms:W3CDTF">2016-11-28T16:17:00Z</dcterms:created>
  <dcterms:modified xsi:type="dcterms:W3CDTF">2016-11-28T16:17:00Z</dcterms:modified>
</cp:coreProperties>
</file>