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C4" w:rsidRDefault="005B1FC4" w:rsidP="005B1FC4">
      <w:pPr>
        <w:pStyle w:val="Header"/>
        <w:tabs>
          <w:tab w:val="clear" w:pos="4320"/>
          <w:tab w:val="clear" w:pos="8640"/>
        </w:tabs>
        <w:ind w:left="-2835"/>
        <w:jc w:val="center"/>
      </w:pPr>
      <w:bookmarkStart w:id="0" w:name="_GoBack"/>
      <w:bookmarkEnd w:id="0"/>
      <w:r>
        <w:rPr>
          <w:rFonts w:ascii="Trebuchet MS" w:hAnsi="Trebuchet MS"/>
          <w:b/>
          <w:bCs/>
          <w:sz w:val="40"/>
        </w:rPr>
        <w:t>Job Profile</w:t>
      </w:r>
    </w:p>
    <w:p w:rsidR="005B1FC4" w:rsidRDefault="005B1FC4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sz w:val="32"/>
          <w:szCs w:val="32"/>
        </w:rPr>
      </w:pPr>
    </w:p>
    <w:p w:rsidR="003137E1" w:rsidRPr="0077693C" w:rsidRDefault="00CE3A5C" w:rsidP="005B1FC4">
      <w:pPr>
        <w:pStyle w:val="Header"/>
        <w:tabs>
          <w:tab w:val="clear" w:pos="4320"/>
          <w:tab w:val="clear" w:pos="8640"/>
        </w:tabs>
        <w:ind w:left="-2694"/>
        <w:jc w:val="center"/>
        <w:rPr>
          <w:rFonts w:ascii="Trebuchet MS" w:hAnsi="Trebuchet MS"/>
          <w:b/>
          <w:sz w:val="36"/>
          <w:szCs w:val="36"/>
        </w:rPr>
      </w:pPr>
      <w:r w:rsidRPr="0077693C">
        <w:rPr>
          <w:rFonts w:ascii="Trebuchet MS" w:hAnsi="Trebuchet MS"/>
          <w:b/>
          <w:sz w:val="36"/>
          <w:szCs w:val="36"/>
        </w:rPr>
        <w:t>NEA</w:t>
      </w:r>
      <w:r w:rsidR="00517955" w:rsidRPr="0077693C">
        <w:rPr>
          <w:rFonts w:ascii="Trebuchet MS" w:hAnsi="Trebuchet MS"/>
          <w:b/>
          <w:sz w:val="36"/>
          <w:szCs w:val="36"/>
        </w:rPr>
        <w:t xml:space="preserve"> </w:t>
      </w:r>
      <w:r w:rsidR="00E0422D" w:rsidRPr="0077693C">
        <w:rPr>
          <w:rFonts w:ascii="Trebuchet MS" w:hAnsi="Trebuchet MS"/>
          <w:b/>
          <w:sz w:val="36"/>
          <w:szCs w:val="36"/>
        </w:rPr>
        <w:t>Operations Supervisor</w:t>
      </w:r>
    </w:p>
    <w:p w:rsidR="00E0422D" w:rsidRPr="005B1FC4" w:rsidRDefault="00E0422D" w:rsidP="005B1FC4">
      <w:pPr>
        <w:pStyle w:val="Header"/>
        <w:tabs>
          <w:tab w:val="clear" w:pos="4320"/>
          <w:tab w:val="clear" w:pos="8640"/>
        </w:tabs>
        <w:ind w:left="-2694"/>
        <w:jc w:val="center"/>
        <w:rPr>
          <w:rFonts w:ascii="Trebuchet MS" w:hAnsi="Trebuchet MS"/>
          <w:b/>
          <w:sz w:val="36"/>
          <w:szCs w:val="36"/>
        </w:rPr>
      </w:pPr>
      <w:r w:rsidRPr="00E0422D">
        <w:rPr>
          <w:rFonts w:ascii="Trebuchet MS" w:hAnsi="Trebuchet MS"/>
          <w:b/>
          <w:sz w:val="32"/>
          <w:szCs w:val="32"/>
        </w:rPr>
        <w:t>Grade I</w:t>
      </w:r>
    </w:p>
    <w:p w:rsidR="003137E1" w:rsidRPr="007C47B6" w:rsidRDefault="003137E1">
      <w:pPr>
        <w:rPr>
          <w:rFonts w:ascii="Trebuchet MS" w:hAnsi="Trebuchet MS"/>
        </w:rPr>
      </w:pPr>
    </w:p>
    <w:p w:rsidR="007C47B6" w:rsidRPr="007C47B6" w:rsidRDefault="007C47B6">
      <w:pPr>
        <w:rPr>
          <w:rFonts w:ascii="Trebuchet MS" w:hAnsi="Trebuchet MS"/>
          <w:b/>
        </w:rPr>
      </w:pPr>
    </w:p>
    <w:tbl>
      <w:tblPr>
        <w:tblW w:w="0" w:type="auto"/>
        <w:tblInd w:w="-1445" w:type="dxa"/>
        <w:tblLayout w:type="fixed"/>
        <w:tblLook w:val="0000" w:firstRow="0" w:lastRow="0" w:firstColumn="0" w:lastColumn="0" w:noHBand="0" w:noVBand="0"/>
      </w:tblPr>
      <w:tblGrid>
        <w:gridCol w:w="8478"/>
      </w:tblGrid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 w:rsidP="00F5272E">
            <w:pPr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Group:</w:t>
            </w:r>
            <w:r w:rsidRPr="007C47B6">
              <w:rPr>
                <w:rFonts w:ascii="Trebuchet MS" w:hAnsi="Trebuchet MS"/>
              </w:rPr>
              <w:t xml:space="preserve">  </w:t>
            </w:r>
            <w:r w:rsidR="00F5272E">
              <w:rPr>
                <w:rFonts w:ascii="Trebuchet MS" w:hAnsi="Trebuchet MS"/>
              </w:rPr>
              <w:t>Communities and Environment</w:t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 w:rsidP="00CE3A5C">
            <w:pPr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Location:</w:t>
            </w:r>
            <w:r w:rsidRPr="007C47B6">
              <w:rPr>
                <w:rFonts w:ascii="Trebuchet MS" w:hAnsi="Trebuchet MS"/>
              </w:rPr>
              <w:t xml:space="preserve">  </w:t>
            </w:r>
            <w:r w:rsidR="00CE3A5C">
              <w:rPr>
                <w:rFonts w:ascii="Trebuchet MS" w:hAnsi="Trebuchet MS"/>
              </w:rPr>
              <w:t>Civic Centre</w:t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>
            <w:pPr>
              <w:rPr>
                <w:rFonts w:ascii="Trebuchet MS" w:hAnsi="Trebuchet MS"/>
                <w:b/>
              </w:rPr>
            </w:pPr>
            <w:r w:rsidRPr="007C47B6">
              <w:rPr>
                <w:rFonts w:ascii="Trebuchet MS" w:hAnsi="Trebuchet MS"/>
                <w:b/>
              </w:rPr>
              <w:t>Service:</w:t>
            </w:r>
            <w:r w:rsidRPr="007C47B6">
              <w:rPr>
                <w:rFonts w:ascii="Trebuchet MS" w:hAnsi="Trebuchet MS"/>
              </w:rPr>
              <w:t xml:space="preserve">  Economic </w:t>
            </w:r>
            <w:r w:rsidR="00FD27D7">
              <w:rPr>
                <w:rFonts w:ascii="Trebuchet MS" w:hAnsi="Trebuchet MS"/>
              </w:rPr>
              <w:t>and Housing Growth</w:t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 w:rsidP="00754CFA">
            <w:pPr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Line Manager:</w:t>
            </w:r>
            <w:r w:rsidRPr="007C47B6">
              <w:rPr>
                <w:rFonts w:ascii="Trebuchet MS" w:hAnsi="Trebuchet MS"/>
              </w:rPr>
              <w:t xml:space="preserve">  </w:t>
            </w:r>
            <w:r w:rsidR="003F2CAD">
              <w:rPr>
                <w:rFonts w:ascii="Trebuchet MS" w:hAnsi="Trebuchet MS"/>
              </w:rPr>
              <w:t xml:space="preserve">Employment &amp; Enterprise </w:t>
            </w:r>
            <w:r w:rsidR="00B232E6">
              <w:rPr>
                <w:rFonts w:ascii="Trebuchet MS" w:hAnsi="Trebuchet MS"/>
              </w:rPr>
              <w:t xml:space="preserve">Services </w:t>
            </w:r>
            <w:r w:rsidR="003F2CAD">
              <w:rPr>
                <w:rFonts w:ascii="Trebuchet MS" w:hAnsi="Trebuchet MS"/>
              </w:rPr>
              <w:t>Team Manager</w:t>
            </w:r>
          </w:p>
        </w:tc>
      </w:tr>
      <w:tr w:rsidR="003137E1" w:rsidRPr="007C47B6" w:rsidTr="00EB28D0">
        <w:trPr>
          <w:cantSplit/>
        </w:trPr>
        <w:tc>
          <w:tcPr>
            <w:tcW w:w="8478" w:type="dxa"/>
          </w:tcPr>
          <w:p w:rsidR="003137E1" w:rsidRPr="007C47B6" w:rsidRDefault="003137E1">
            <w:pPr>
              <w:rPr>
                <w:rFonts w:ascii="Trebuchet MS" w:hAnsi="Trebuchet MS"/>
              </w:rPr>
            </w:pPr>
            <w:r w:rsidRPr="007C47B6">
              <w:rPr>
                <w:rFonts w:ascii="Trebuchet MS" w:hAnsi="Trebuchet MS"/>
                <w:b/>
              </w:rPr>
              <w:t>Car User Status:</w:t>
            </w:r>
            <w:r w:rsidRPr="007C47B6">
              <w:rPr>
                <w:rFonts w:ascii="Trebuchet MS" w:hAnsi="Trebuchet MS"/>
              </w:rPr>
              <w:t xml:space="preserve">  Casual</w:t>
            </w:r>
          </w:p>
        </w:tc>
      </w:tr>
    </w:tbl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8C6E3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2509A9" wp14:editId="722509AA">
                <wp:simplePos x="0" y="0"/>
                <wp:positionH relativeFrom="column">
                  <wp:posOffset>-1045845</wp:posOffset>
                </wp:positionH>
                <wp:positionV relativeFrom="paragraph">
                  <wp:posOffset>27940</wp:posOffset>
                </wp:positionV>
                <wp:extent cx="5949315" cy="7202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720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55" w:rsidRDefault="00517955" w:rsidP="00E0422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B058FC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Job Purpose</w:t>
                            </w:r>
                          </w:p>
                          <w:p w:rsidR="00E0422D" w:rsidRPr="00B058FC" w:rsidRDefault="00E0422D" w:rsidP="00E0422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</w:p>
                          <w:p w:rsidR="0084163F" w:rsidRDefault="0020319E" w:rsidP="00B058F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058FC">
                              <w:rPr>
                                <w:rFonts w:ascii="Trebuchet MS" w:eastAsia="Calibri" w:hAnsi="Trebuchet MS"/>
                                <w:szCs w:val="24"/>
                              </w:rPr>
                              <w:t xml:space="preserve">Supervise </w:t>
                            </w:r>
                            <w:r w:rsidR="00853464">
                              <w:rPr>
                                <w:rFonts w:ascii="Trebuchet MS" w:eastAsia="Calibri" w:hAnsi="Trebuchet MS"/>
                                <w:szCs w:val="24"/>
                              </w:rPr>
                              <w:t xml:space="preserve">the performance and </w:t>
                            </w:r>
                            <w:r w:rsidRPr="00B058FC">
                              <w:rPr>
                                <w:rFonts w:ascii="Trebuchet MS" w:eastAsia="Calibri" w:hAnsi="Trebuchet MS"/>
                                <w:szCs w:val="24"/>
                              </w:rPr>
                              <w:t>delivery of the Depar</w:t>
                            </w:r>
                            <w:r w:rsidR="00853464">
                              <w:rPr>
                                <w:rFonts w:ascii="Trebuchet MS" w:eastAsia="Calibri" w:hAnsi="Trebuchet MS"/>
                                <w:szCs w:val="24"/>
                              </w:rPr>
                              <w:t xml:space="preserve">tment for Work &amp; Pensions </w:t>
                            </w:r>
                            <w:r w:rsidR="0084163F">
                              <w:rPr>
                                <w:rFonts w:ascii="Trebuchet MS" w:hAnsi="Trebuchet MS" w:cs="Arial"/>
                                <w:szCs w:val="24"/>
                              </w:rPr>
                              <w:t>New E</w:t>
                            </w:r>
                            <w:r w:rsidR="0084163F" w:rsidRPr="0084163F">
                              <w:rPr>
                                <w:rFonts w:ascii="Trebuchet MS" w:hAnsi="Trebuchet MS" w:cs="Arial"/>
                                <w:szCs w:val="24"/>
                              </w:rPr>
                              <w:t>nterp</w:t>
                            </w:r>
                            <w:r w:rsid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rise Allowance contract </w:t>
                            </w:r>
                            <w:r w:rsidR="0084163F" w:rsidRPr="0084163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in order meet </w:t>
                            </w:r>
                            <w:r w:rsid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>contractual targets and obligations for the Gateshead Trading Company</w:t>
                            </w:r>
                            <w:r w:rsidR="0084163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. </w:t>
                            </w:r>
                          </w:p>
                          <w:p w:rsidR="00853464" w:rsidRDefault="00853464" w:rsidP="00B058F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="00853464" w:rsidRPr="00853464" w:rsidRDefault="00853464" w:rsidP="0085346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853464">
                              <w:rPr>
                                <w:rFonts w:ascii="Trebuchet MS" w:hAnsi="Trebuchet MS"/>
                              </w:rPr>
                              <w:t>The key measures of success for this post a</w:t>
                            </w:r>
                            <w:r w:rsidR="007E2639">
                              <w:rPr>
                                <w:rFonts w:ascii="Trebuchet MS" w:hAnsi="Trebuchet MS"/>
                              </w:rPr>
                              <w:t>re: minimum performance levels; minimum service levels; key performance indicators; contract compliance</w:t>
                            </w:r>
                            <w:r w:rsidR="000A5A7F">
                              <w:rPr>
                                <w:rFonts w:ascii="Trebuchet MS" w:hAnsi="Trebuchet MS"/>
                              </w:rPr>
                              <w:t>; customer and stakeholder satisfaction</w:t>
                            </w:r>
                            <w:r w:rsidR="000A5A7F" w:rsidRPr="000A5A7F"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</w:p>
                          <w:p w:rsidR="00853464" w:rsidRDefault="00853464" w:rsidP="00B058F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="00B058FC" w:rsidRPr="00B058FC" w:rsidRDefault="00B058FC" w:rsidP="00B058FC">
                            <w:pPr>
                              <w:rPr>
                                <w:rFonts w:ascii="Trebuchet MS" w:eastAsia="Calibri" w:hAnsi="Trebuchet MS"/>
                                <w:szCs w:val="24"/>
                              </w:rPr>
                            </w:pPr>
                          </w:p>
                          <w:p w:rsidR="003137E1" w:rsidRDefault="003137E1" w:rsidP="00B058FC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The key roles of this post will include: </w:t>
                            </w:r>
                          </w:p>
                          <w:p w:rsidR="006E0180" w:rsidRDefault="006E0180" w:rsidP="00B058FC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951568" w:rsidRPr="00853464" w:rsidRDefault="00853464" w:rsidP="00951568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Support the Team Manager </w:t>
                            </w:r>
                            <w:r w:rsidR="000A5A7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in the </w:t>
                            </w:r>
                            <w:r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>deliver</w:t>
                            </w:r>
                            <w:r w:rsidR="000A5A7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y of </w:t>
                            </w:r>
                            <w:r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performance and quality targets across the North East, including supervising a </w:t>
                            </w:r>
                            <w:r w:rsidR="00523184" w:rsidRPr="00853464">
                              <w:rPr>
                                <w:rFonts w:ascii="Trebuchet MS" w:eastAsia="Calibri" w:hAnsi="Trebuchet MS"/>
                                <w:szCs w:val="24"/>
                              </w:rPr>
                              <w:t xml:space="preserve">team of </w:t>
                            </w:r>
                            <w:r w:rsidR="000D0B00"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>contract</w:t>
                            </w:r>
                            <w:r w:rsidR="00951568"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and direct</w:t>
                            </w:r>
                            <w:r w:rsidR="000D0B00"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delivery staff</w:t>
                            </w:r>
                            <w:r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their </w:t>
                            </w:r>
                            <w:r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>behalf</w:t>
                            </w:r>
                            <w:r w:rsidR="00523184" w:rsidRPr="00853464">
                              <w:rPr>
                                <w:rFonts w:ascii="Trebuchet MS" w:hAnsi="Trebuchet MS" w:cs="Arial"/>
                                <w:szCs w:val="24"/>
                              </w:rPr>
                              <w:t>.</w:t>
                            </w:r>
                          </w:p>
                          <w:p w:rsidR="00414103" w:rsidRDefault="00075838" w:rsidP="0052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>Support and p</w:t>
                            </w:r>
                            <w:r w:rsidR="00414103" w:rsidRPr="00414103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>erformance manage subcontractors within the North East supply chain in order to meet contractual targets and obligations</w:t>
                            </w:r>
                            <w:r w:rsidR="00414103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4103" w:rsidRPr="00414103" w:rsidRDefault="00414103" w:rsidP="00414103">
                            <w:pPr>
                              <w:pStyle w:val="ListParagraph"/>
                              <w:ind w:left="0"/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</w:pPr>
                          </w:p>
                          <w:p w:rsidR="00951568" w:rsidRDefault="00A87EAD" w:rsidP="0052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Design, create, implement</w:t>
                            </w:r>
                            <w:r w:rsidR="00951568" w:rsidRPr="004D3D4F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and maintain systems and processes, 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including financial,</w:t>
                            </w:r>
                            <w:r w:rsidR="00951568" w:rsidRPr="004D3D4F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to meet compliance and contractual requirements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EAD" w:rsidRPr="004D3D4F" w:rsidRDefault="00A87EAD" w:rsidP="00A87EAD">
                            <w:pPr>
                              <w:pStyle w:val="ListParagraph"/>
                              <w:ind w:left="0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951568" w:rsidRPr="00A87EAD" w:rsidRDefault="00951568" w:rsidP="0052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41410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Create, </w:t>
                            </w: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build and maintain relationships with key stakeholders including DWP and Jobcentre Plus. </w:t>
                            </w:r>
                          </w:p>
                          <w:p w:rsidR="00A87EAD" w:rsidRPr="00A87EAD" w:rsidRDefault="00A87EAD" w:rsidP="00A87EAD">
                            <w:pPr>
                              <w:pStyle w:val="ListParagraph"/>
                              <w:ind w:left="0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951568" w:rsidRPr="00A87EAD" w:rsidRDefault="00951568" w:rsidP="0052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Ensure clerical and electronic records meet compliance</w:t>
                            </w:r>
                            <w:r w:rsidR="00A87EAD"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, audit</w:t>
                            </w: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and contractual requirements</w:t>
                            </w:r>
                            <w:r w:rsidR="00414103"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EAD" w:rsidRPr="00A87EAD" w:rsidRDefault="00A87EAD" w:rsidP="00A87EAD">
                            <w:pPr>
                              <w:pStyle w:val="ListParagraph"/>
                              <w:ind w:left="0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951568" w:rsidRPr="00A87EAD" w:rsidRDefault="00951568" w:rsidP="0052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Ensure outcome evidence and claims </w:t>
                            </w:r>
                            <w:r w:rsidR="00A87EAD"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submitted to DWP for payment meet</w:t>
                            </w: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contractual requirements</w:t>
                            </w:r>
                            <w:r w:rsidR="00A87EAD"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7EAD" w:rsidRPr="00A87EAD" w:rsidRDefault="00A87EAD" w:rsidP="00A87EAD">
                            <w:pPr>
                              <w:pStyle w:val="ListParagraph"/>
                              <w:ind w:left="0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C0C22" w:rsidRPr="00A87EAD" w:rsidRDefault="00A87EAD" w:rsidP="0052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951568"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repare reports, manage budgets and submit monitoring returns as required</w:t>
                            </w:r>
                            <w:r w:rsidRPr="00A87EA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EAD" w:rsidRPr="00A87EAD" w:rsidRDefault="00A87EAD" w:rsidP="00A87EAD">
                            <w:pPr>
                              <w:pStyle w:val="ListParagraph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3137E1" w:rsidRPr="00A87EAD" w:rsidRDefault="003137E1" w:rsidP="0052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A87EAD">
                              <w:rPr>
                                <w:rFonts w:ascii="Trebuchet MS" w:hAnsi="Trebuchet MS"/>
                                <w:bCs/>
                                <w:sz w:val="24"/>
                                <w:szCs w:val="24"/>
                              </w:rPr>
                              <w:t xml:space="preserve">Such other responsibilities which are appropriate to the grade of </w:t>
                            </w:r>
                            <w:r w:rsidR="004501EF" w:rsidRPr="00A87EAD">
                              <w:rPr>
                                <w:rFonts w:ascii="Trebuchet MS" w:hAnsi="Trebuchet MS"/>
                                <w:bCs/>
                                <w:sz w:val="24"/>
                                <w:szCs w:val="24"/>
                              </w:rPr>
                              <w:t>the post</w:t>
                            </w:r>
                            <w:r w:rsidRPr="00A87EAD">
                              <w:rPr>
                                <w:rFonts w:ascii="Trebuchet MS" w:hAnsi="Trebuchet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/>
                          <w:p w:rsidR="003137E1" w:rsidRDefault="003137E1"/>
                          <w:p w:rsidR="003137E1" w:rsidRDefault="00313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35pt;margin-top:2.2pt;width:468.45pt;height:56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" strokecolor="white">
                <v:textbox>
                  <w:txbxContent>
                    <w:p w:rsidR="00517955" w:rsidRDefault="00517955" w:rsidP="00E0422D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B058FC">
                        <w:rPr>
                          <w:rFonts w:ascii="Trebuchet MS" w:hAnsi="Trebuchet MS"/>
                          <w:b/>
                          <w:szCs w:val="24"/>
                        </w:rPr>
                        <w:t>Job Purpose</w:t>
                      </w:r>
                    </w:p>
                    <w:p w:rsidR="00E0422D" w:rsidRPr="00B058FC" w:rsidRDefault="00E0422D" w:rsidP="00E0422D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</w:p>
                    <w:p w:rsidR="0084163F" w:rsidRDefault="0020319E" w:rsidP="00B058F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058FC">
                        <w:rPr>
                          <w:rFonts w:ascii="Trebuchet MS" w:eastAsia="Calibri" w:hAnsi="Trebuchet MS"/>
                          <w:szCs w:val="24"/>
                        </w:rPr>
                        <w:t xml:space="preserve">Supervise </w:t>
                      </w:r>
                      <w:r w:rsidR="00853464">
                        <w:rPr>
                          <w:rFonts w:ascii="Trebuchet MS" w:eastAsia="Calibri" w:hAnsi="Trebuchet MS"/>
                          <w:szCs w:val="24"/>
                        </w:rPr>
                        <w:t xml:space="preserve">the performance and </w:t>
                      </w:r>
                      <w:r w:rsidRPr="00B058FC">
                        <w:rPr>
                          <w:rFonts w:ascii="Trebuchet MS" w:eastAsia="Calibri" w:hAnsi="Trebuchet MS"/>
                          <w:szCs w:val="24"/>
                        </w:rPr>
                        <w:t>delivery of the Depar</w:t>
                      </w:r>
                      <w:r w:rsidR="00853464">
                        <w:rPr>
                          <w:rFonts w:ascii="Trebuchet MS" w:eastAsia="Calibri" w:hAnsi="Trebuchet MS"/>
                          <w:szCs w:val="24"/>
                        </w:rPr>
                        <w:t xml:space="preserve">tment for Work &amp; Pensions </w:t>
                      </w:r>
                      <w:r w:rsidR="0084163F">
                        <w:rPr>
                          <w:rFonts w:ascii="Trebuchet MS" w:hAnsi="Trebuchet MS" w:cs="Arial"/>
                          <w:szCs w:val="24"/>
                        </w:rPr>
                        <w:t>New E</w:t>
                      </w:r>
                      <w:r w:rsidR="0084163F" w:rsidRPr="0084163F">
                        <w:rPr>
                          <w:rFonts w:ascii="Trebuchet MS" w:hAnsi="Trebuchet MS" w:cs="Arial"/>
                          <w:szCs w:val="24"/>
                        </w:rPr>
                        <w:t>nterp</w:t>
                      </w:r>
                      <w:r w:rsidR="00853464">
                        <w:rPr>
                          <w:rFonts w:ascii="Trebuchet MS" w:hAnsi="Trebuchet MS" w:cs="Arial"/>
                          <w:szCs w:val="24"/>
                        </w:rPr>
                        <w:t xml:space="preserve">rise Allowance contract </w:t>
                      </w:r>
                      <w:r w:rsidR="0084163F" w:rsidRPr="0084163F">
                        <w:rPr>
                          <w:rFonts w:ascii="Trebuchet MS" w:hAnsi="Trebuchet MS" w:cs="Arial"/>
                          <w:szCs w:val="24"/>
                        </w:rPr>
                        <w:t xml:space="preserve">in order meet </w:t>
                      </w:r>
                      <w:r w:rsidR="00853464">
                        <w:rPr>
                          <w:rFonts w:ascii="Trebuchet MS" w:hAnsi="Trebuchet MS" w:cs="Arial"/>
                          <w:szCs w:val="24"/>
                        </w:rPr>
                        <w:t>contractual targets and obligations for the Gateshead Trading Company</w:t>
                      </w:r>
                      <w:r w:rsidR="0084163F">
                        <w:rPr>
                          <w:rFonts w:ascii="Trebuchet MS" w:hAnsi="Trebuchet MS" w:cs="Arial"/>
                          <w:szCs w:val="24"/>
                        </w:rPr>
                        <w:t xml:space="preserve">. </w:t>
                      </w:r>
                    </w:p>
                    <w:p w:rsidR="00853464" w:rsidRDefault="00853464" w:rsidP="00B058F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="00853464" w:rsidRPr="00853464" w:rsidRDefault="00853464" w:rsidP="00853464">
                      <w:pPr>
                        <w:rPr>
                          <w:rFonts w:ascii="Trebuchet MS" w:hAnsi="Trebuchet MS"/>
                        </w:rPr>
                      </w:pPr>
                      <w:r w:rsidRPr="00853464">
                        <w:rPr>
                          <w:rFonts w:ascii="Trebuchet MS" w:hAnsi="Trebuchet MS"/>
                        </w:rPr>
                        <w:t>The key measures of success for this post a</w:t>
                      </w:r>
                      <w:r w:rsidR="007E2639">
                        <w:rPr>
                          <w:rFonts w:ascii="Trebuchet MS" w:hAnsi="Trebuchet MS"/>
                        </w:rPr>
                        <w:t>re: minimum performance levels; minimum service levels; key performance indicators; contract compliance</w:t>
                      </w:r>
                      <w:r w:rsidR="000A5A7F">
                        <w:rPr>
                          <w:rFonts w:ascii="Trebuchet MS" w:hAnsi="Trebuchet MS"/>
                        </w:rPr>
                        <w:t>; customer and stakeholder satisfaction</w:t>
                      </w:r>
                      <w:r w:rsidR="000A5A7F" w:rsidRPr="000A5A7F">
                        <w:rPr>
                          <w:rFonts w:ascii="Trebuchet MS" w:hAnsi="Trebuchet MS"/>
                        </w:rPr>
                        <w:t xml:space="preserve">  </w:t>
                      </w:r>
                    </w:p>
                    <w:p w:rsidR="00853464" w:rsidRDefault="00853464" w:rsidP="00B058F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="00B058FC" w:rsidRPr="00B058FC" w:rsidRDefault="00B058FC" w:rsidP="00B058FC">
                      <w:pPr>
                        <w:rPr>
                          <w:rFonts w:ascii="Trebuchet MS" w:eastAsia="Calibri" w:hAnsi="Trebuchet MS"/>
                          <w:szCs w:val="24"/>
                        </w:rPr>
                      </w:pPr>
                    </w:p>
                    <w:p w:rsidR="003137E1" w:rsidRDefault="003137E1" w:rsidP="00B058FC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The key roles of this post will include: </w:t>
                      </w:r>
                    </w:p>
                    <w:p w:rsidR="006E0180" w:rsidRDefault="006E0180" w:rsidP="00B058FC">
                      <w:pPr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951568" w:rsidRPr="00853464" w:rsidRDefault="00853464" w:rsidP="00951568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853464">
                        <w:rPr>
                          <w:rFonts w:ascii="Trebuchet MS" w:hAnsi="Trebuchet MS" w:cs="Arial"/>
                          <w:szCs w:val="24"/>
                        </w:rPr>
                        <w:t xml:space="preserve">Support the Team Manager </w:t>
                      </w:r>
                      <w:r w:rsidR="000A5A7F">
                        <w:rPr>
                          <w:rFonts w:ascii="Trebuchet MS" w:hAnsi="Trebuchet MS" w:cs="Arial"/>
                          <w:szCs w:val="24"/>
                        </w:rPr>
                        <w:t xml:space="preserve">in the </w:t>
                      </w:r>
                      <w:r w:rsidRPr="00853464">
                        <w:rPr>
                          <w:rFonts w:ascii="Trebuchet MS" w:hAnsi="Trebuchet MS" w:cs="Arial"/>
                          <w:szCs w:val="24"/>
                        </w:rPr>
                        <w:t>deliver</w:t>
                      </w:r>
                      <w:r w:rsidR="000A5A7F">
                        <w:rPr>
                          <w:rFonts w:ascii="Trebuchet MS" w:hAnsi="Trebuchet MS" w:cs="Arial"/>
                          <w:szCs w:val="24"/>
                        </w:rPr>
                        <w:t xml:space="preserve">y of </w:t>
                      </w:r>
                      <w:r w:rsidRPr="00853464">
                        <w:rPr>
                          <w:rFonts w:ascii="Trebuchet MS" w:hAnsi="Trebuchet MS" w:cs="Arial"/>
                          <w:szCs w:val="24"/>
                        </w:rPr>
                        <w:t xml:space="preserve">performance and quality targets across the North East, including supervising a </w:t>
                      </w:r>
                      <w:r w:rsidR="00523184" w:rsidRPr="00853464">
                        <w:rPr>
                          <w:rFonts w:ascii="Trebuchet MS" w:eastAsia="Calibri" w:hAnsi="Trebuchet MS"/>
                          <w:szCs w:val="24"/>
                        </w:rPr>
                        <w:t xml:space="preserve">team of </w:t>
                      </w:r>
                      <w:r w:rsidR="000D0B00" w:rsidRPr="00853464">
                        <w:rPr>
                          <w:rFonts w:ascii="Trebuchet MS" w:hAnsi="Trebuchet MS" w:cs="Arial"/>
                          <w:szCs w:val="24"/>
                        </w:rPr>
                        <w:t>contract</w:t>
                      </w:r>
                      <w:r w:rsidR="00951568" w:rsidRPr="00853464">
                        <w:rPr>
                          <w:rFonts w:ascii="Trebuchet MS" w:hAnsi="Trebuchet MS" w:cs="Arial"/>
                          <w:szCs w:val="24"/>
                        </w:rPr>
                        <w:t xml:space="preserve"> and direct</w:t>
                      </w:r>
                      <w:r w:rsidR="000D0B00" w:rsidRPr="00853464">
                        <w:rPr>
                          <w:rFonts w:ascii="Trebuchet MS" w:hAnsi="Trebuchet MS" w:cs="Arial"/>
                          <w:szCs w:val="24"/>
                        </w:rPr>
                        <w:t xml:space="preserve"> delivery staff</w:t>
                      </w:r>
                      <w:r w:rsidRPr="00853464">
                        <w:rPr>
                          <w:rFonts w:ascii="Trebuchet MS" w:hAnsi="Trebuchet MS" w:cs="Arial"/>
                          <w:szCs w:val="24"/>
                        </w:rPr>
                        <w:t xml:space="preserve"> on 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their </w:t>
                      </w:r>
                      <w:r w:rsidRPr="00853464">
                        <w:rPr>
                          <w:rFonts w:ascii="Trebuchet MS" w:hAnsi="Trebuchet MS" w:cs="Arial"/>
                          <w:szCs w:val="24"/>
                        </w:rPr>
                        <w:t>behalf</w:t>
                      </w:r>
                      <w:r w:rsidR="00523184" w:rsidRPr="00853464">
                        <w:rPr>
                          <w:rFonts w:ascii="Trebuchet MS" w:hAnsi="Trebuchet MS" w:cs="Arial"/>
                          <w:szCs w:val="24"/>
                        </w:rPr>
                        <w:t>.</w:t>
                      </w:r>
                    </w:p>
                    <w:p w:rsidR="00414103" w:rsidRDefault="00075838" w:rsidP="0052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>Support and p</w:t>
                      </w:r>
                      <w:r w:rsidR="00414103" w:rsidRPr="00414103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>erformance manage subcontractors within the North East supply chain in order to meet contractual targets and obligations</w:t>
                      </w:r>
                      <w:r w:rsidR="00414103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>.</w:t>
                      </w:r>
                    </w:p>
                    <w:p w:rsidR="00414103" w:rsidRPr="00414103" w:rsidRDefault="00414103" w:rsidP="00414103">
                      <w:pPr>
                        <w:pStyle w:val="ListParagraph"/>
                        <w:ind w:left="0"/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</w:pPr>
                    </w:p>
                    <w:p w:rsidR="00951568" w:rsidRDefault="00A87EAD" w:rsidP="0052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Design, create, implement</w:t>
                      </w:r>
                      <w:r w:rsidR="00951568" w:rsidRPr="004D3D4F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and maintain systems and processes, 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including financial,</w:t>
                      </w:r>
                      <w:r w:rsidR="00951568" w:rsidRPr="004D3D4F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to meet compliance and contractual requirements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.</w:t>
                      </w:r>
                    </w:p>
                    <w:p w:rsidR="00A87EAD" w:rsidRPr="004D3D4F" w:rsidRDefault="00A87EAD" w:rsidP="00A87EAD">
                      <w:pPr>
                        <w:pStyle w:val="ListParagraph"/>
                        <w:ind w:left="0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951568" w:rsidRPr="00A87EAD" w:rsidRDefault="00951568" w:rsidP="0052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41410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Create, </w:t>
                      </w: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build and maintain relationships with key stakeholders including DWP and Jobcentre Plus. </w:t>
                      </w:r>
                    </w:p>
                    <w:p w:rsidR="00A87EAD" w:rsidRPr="00A87EAD" w:rsidRDefault="00A87EAD" w:rsidP="00A87EAD">
                      <w:pPr>
                        <w:pStyle w:val="ListParagraph"/>
                        <w:ind w:left="0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951568" w:rsidRPr="00A87EAD" w:rsidRDefault="00951568" w:rsidP="0052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Ensure clerical and electronic records meet compliance</w:t>
                      </w:r>
                      <w:r w:rsidR="00A87EAD"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, audit</w:t>
                      </w: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and contractual requirements</w:t>
                      </w:r>
                      <w:r w:rsidR="00414103"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.</w:t>
                      </w:r>
                    </w:p>
                    <w:p w:rsidR="00A87EAD" w:rsidRPr="00A87EAD" w:rsidRDefault="00A87EAD" w:rsidP="00A87EAD">
                      <w:pPr>
                        <w:pStyle w:val="ListParagraph"/>
                        <w:ind w:left="0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951568" w:rsidRPr="00A87EAD" w:rsidRDefault="00951568" w:rsidP="0052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Ensure outcome evidence and claims </w:t>
                      </w:r>
                      <w:r w:rsidR="00A87EAD"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submitted to DWP for payment meet</w:t>
                      </w: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contractual requirements</w:t>
                      </w:r>
                      <w:r w:rsidR="00A87EAD"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.</w:t>
                      </w: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7EAD" w:rsidRPr="00A87EAD" w:rsidRDefault="00A87EAD" w:rsidP="00A87EAD">
                      <w:pPr>
                        <w:pStyle w:val="ListParagraph"/>
                        <w:ind w:left="0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C0C22" w:rsidRPr="00A87EAD" w:rsidRDefault="00A87EAD" w:rsidP="0052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P</w:t>
                      </w:r>
                      <w:r w:rsidR="00951568"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repare reports, manage budgets and submit monitoring returns as required</w:t>
                      </w:r>
                      <w:r w:rsidRPr="00A87EA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.</w:t>
                      </w:r>
                    </w:p>
                    <w:p w:rsidR="00A87EAD" w:rsidRPr="00A87EAD" w:rsidRDefault="00A87EAD" w:rsidP="00A87EAD">
                      <w:pPr>
                        <w:pStyle w:val="ListParagraph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3137E1" w:rsidRPr="00A87EAD" w:rsidRDefault="003137E1" w:rsidP="0052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A87EAD">
                        <w:rPr>
                          <w:rFonts w:ascii="Trebuchet MS" w:hAnsi="Trebuchet MS"/>
                          <w:bCs/>
                          <w:sz w:val="24"/>
                          <w:szCs w:val="24"/>
                        </w:rPr>
                        <w:t xml:space="preserve">Such other responsibilities which are appropriate to the grade of </w:t>
                      </w:r>
                      <w:r w:rsidR="004501EF" w:rsidRPr="00A87EAD">
                        <w:rPr>
                          <w:rFonts w:ascii="Trebuchet MS" w:hAnsi="Trebuchet MS"/>
                          <w:bCs/>
                          <w:sz w:val="24"/>
                          <w:szCs w:val="24"/>
                        </w:rPr>
                        <w:t>the post</w:t>
                      </w:r>
                      <w:r w:rsidRPr="00A87EAD">
                        <w:rPr>
                          <w:rFonts w:ascii="Trebuchet MS" w:hAnsi="Trebuchet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</w:rPr>
                      </w:pPr>
                    </w:p>
                    <w:p w:rsidR="003137E1" w:rsidRDefault="003137E1"/>
                    <w:p w:rsidR="003137E1" w:rsidRDefault="003137E1"/>
                    <w:p w:rsidR="003137E1" w:rsidRDefault="003137E1"/>
                  </w:txbxContent>
                </v:textbox>
              </v:shape>
            </w:pict>
          </mc:Fallback>
        </mc:AlternateContent>
      </w: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E0422D" w:rsidRDefault="003137E1" w:rsidP="00E0422D">
      <w:pPr>
        <w:ind w:firstLine="720"/>
        <w:rPr>
          <w:rFonts w:ascii="Trebuchet MS" w:hAnsi="Trebuchet MS"/>
          <w:b/>
        </w:rPr>
      </w:pPr>
      <w:r w:rsidRPr="007C47B6">
        <w:rPr>
          <w:rFonts w:ascii="Trebuchet MS" w:hAnsi="Trebuchet MS"/>
          <w:b/>
        </w:rPr>
        <w:br w:type="page"/>
      </w:r>
      <w:r w:rsidR="00E0422D" w:rsidRPr="00E0422D">
        <w:rPr>
          <w:rFonts w:ascii="Trebuchet MS" w:hAnsi="Trebuchet MS"/>
          <w:b/>
        </w:rPr>
        <w:lastRenderedPageBreak/>
        <w:t>Knowledge and Qualifications</w:t>
      </w:r>
    </w:p>
    <w:p w:rsidR="00E0422D" w:rsidRPr="007C47B6" w:rsidRDefault="008C6E3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509AB" wp14:editId="722509AC">
                <wp:simplePos x="0" y="0"/>
                <wp:positionH relativeFrom="column">
                  <wp:posOffset>-1049655</wp:posOffset>
                </wp:positionH>
                <wp:positionV relativeFrom="paragraph">
                  <wp:posOffset>3810</wp:posOffset>
                </wp:positionV>
                <wp:extent cx="2468880" cy="7915275"/>
                <wp:effectExtent l="0" t="0" r="2667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7E1" w:rsidRDefault="003137E1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3137E1" w:rsidRDefault="003137E1">
                            <w:pPr>
                              <w:pStyle w:val="Heading1"/>
                            </w:pPr>
                            <w:r>
                              <w:t>Essential</w:t>
                            </w:r>
                          </w:p>
                          <w:p w:rsidR="00EB28D0" w:rsidRPr="00EB28D0" w:rsidRDefault="00EB28D0" w:rsidP="00EB28D0"/>
                          <w:p w:rsidR="00EB28D0" w:rsidRDefault="0075768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Knowledge</w:t>
                            </w:r>
                            <w:r w:rsidR="003137E1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:rsidR="00703F43" w:rsidRDefault="00703F43" w:rsidP="00703F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703F4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Local economic conditions </w:t>
                            </w:r>
                          </w:p>
                          <w:p w:rsidR="006B1A93" w:rsidRPr="006B1A93" w:rsidRDefault="00A9032C" w:rsidP="006B1A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6B1A9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National and regional enterpris</w:t>
                            </w:r>
                            <w:r w:rsidR="00703F43" w:rsidRPr="006B1A9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e, business and start up support</w:t>
                            </w:r>
                          </w:p>
                          <w:p w:rsidR="006B1A93" w:rsidRPr="006B1A93" w:rsidRDefault="006B1A93" w:rsidP="006B1A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6B1A9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SME business management and operations</w:t>
                            </w:r>
                          </w:p>
                          <w:p w:rsidR="00A9032C" w:rsidRDefault="00A9032C" w:rsidP="00A903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703F4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Interventions and activities to </w:t>
                            </w:r>
                            <w:r w:rsidR="00703F4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help</w:t>
                            </w:r>
                            <w:r w:rsidRPr="00703F4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unemployed people </w:t>
                            </w:r>
                            <w:r w:rsidR="00703F4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start a business</w:t>
                            </w:r>
                          </w:p>
                          <w:p w:rsidR="00161272" w:rsidRPr="00703F43" w:rsidRDefault="00161272" w:rsidP="00A903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Merlin Standard</w:t>
                            </w:r>
                          </w:p>
                          <w:p w:rsidR="005F1981" w:rsidRPr="004B10AC" w:rsidRDefault="005F1981" w:rsidP="005F1981">
                            <w:pPr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  <w:r w:rsidRPr="004B10AC">
                              <w:rPr>
                                <w:rFonts w:ascii="Trebuchet MS" w:hAnsi="Trebuchet MS" w:cs="Calibri"/>
                                <w:szCs w:val="24"/>
                              </w:rPr>
                              <w:t>Qualifications:</w:t>
                            </w:r>
                          </w:p>
                          <w:p w:rsidR="005F1981" w:rsidRPr="004B10AC" w:rsidRDefault="005F1981" w:rsidP="005F19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  <w:r w:rsidRPr="004B10AC">
                              <w:rPr>
                                <w:rFonts w:ascii="Trebuchet MS" w:hAnsi="Trebuchet MS" w:cs="Calibri"/>
                                <w:szCs w:val="24"/>
                              </w:rPr>
                              <w:t xml:space="preserve">NVQ Level 4 Information Advice &amp; Guidance </w:t>
                            </w:r>
                          </w:p>
                          <w:p w:rsidR="00757686" w:rsidRDefault="00757686" w:rsidP="004B10AC">
                            <w:pPr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</w:pPr>
                          </w:p>
                          <w:p w:rsidR="00757686" w:rsidRPr="004B10AC" w:rsidRDefault="00757686" w:rsidP="00757686">
                            <w:pPr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  <w:r w:rsidRPr="004B10AC">
                              <w:rPr>
                                <w:rFonts w:ascii="Trebuchet MS" w:hAnsi="Trebuchet MS" w:cs="Calibri"/>
                                <w:szCs w:val="24"/>
                              </w:rPr>
                              <w:t>Experience of:</w:t>
                            </w:r>
                          </w:p>
                          <w:p w:rsidR="003E374D" w:rsidRPr="00161272" w:rsidRDefault="003E374D" w:rsidP="003E37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Supervising staff in an outcome-based enterprise contract/project</w:t>
                            </w:r>
                          </w:p>
                          <w:p w:rsidR="00161272" w:rsidRDefault="00161272" w:rsidP="001612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W</w:t>
                            </w:r>
                            <w:r w:rsidRPr="00161272">
                              <w:rPr>
                                <w:rFonts w:ascii="Trebuchet MS" w:hAnsi="Trebuchet MS"/>
                                <w:sz w:val="24"/>
                              </w:rPr>
                              <w:t>orking to outcome targets in an enterprise contract/pro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ject</w:t>
                            </w:r>
                          </w:p>
                          <w:p w:rsidR="008E59D4" w:rsidRDefault="008E59D4" w:rsidP="008E59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Developing, implementing and p</w:t>
                            </w:r>
                            <w:r w:rsidRPr="00703F4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erformance 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managing</w:t>
                            </w:r>
                            <w:r w:rsidRPr="00703F43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operations across a range of service providers</w:t>
                            </w:r>
                          </w:p>
                          <w:p w:rsidR="00703F43" w:rsidRPr="008E59D4" w:rsidRDefault="008E59D4" w:rsidP="00703F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A9032C" w:rsidRPr="008E59D4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artnership Working</w:t>
                            </w:r>
                          </w:p>
                          <w:p w:rsidR="008E59D4" w:rsidRDefault="008E59D4" w:rsidP="008E59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756E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Working collaboratively with others</w:t>
                            </w:r>
                          </w:p>
                          <w:p w:rsidR="00F52483" w:rsidRPr="004756EA" w:rsidRDefault="00F52483" w:rsidP="008E59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Flexibility and </w:t>
                            </w:r>
                            <w:r w:rsidR="002E7CB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effective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:rsidR="008E59D4" w:rsidRPr="00F52483" w:rsidRDefault="008E59D4" w:rsidP="008E59D4">
                            <w:pPr>
                              <w:pStyle w:val="ListParagraph"/>
                              <w:rPr>
                                <w:rFonts w:ascii="Trebuchet MS" w:hAnsi="Trebuchet MS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A7D73" w:rsidRDefault="00CA7D73" w:rsidP="00703F43">
                            <w:pPr>
                              <w:ind w:left="720"/>
                              <w:rPr>
                                <w:rFonts w:ascii="Trebuchet MS" w:hAnsi="Trebuchet MS" w:cs="Calibri"/>
                                <w:sz w:val="22"/>
                                <w:szCs w:val="22"/>
                              </w:rPr>
                            </w:pPr>
                          </w:p>
                          <w:p w:rsidR="00701076" w:rsidRPr="00CA7D73" w:rsidRDefault="00701076" w:rsidP="00CA7D73">
                            <w:pPr>
                              <w:ind w:left="720"/>
                              <w:rPr>
                                <w:rFonts w:ascii="Trebuchet MS" w:hAnsi="Trebuchet MS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7686" w:rsidRPr="00CA7D73" w:rsidRDefault="00757686" w:rsidP="00757686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</w:p>
                          <w:p w:rsidR="003137E1" w:rsidRDefault="003137E1" w:rsidP="002625FE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137E1" w:rsidRDefault="003137E1"/>
                          <w:p w:rsidR="003137E1" w:rsidRDefault="003137E1"/>
                          <w:p w:rsidR="003137E1" w:rsidRDefault="003137E1"/>
                          <w:p w:rsidR="003137E1" w:rsidRDefault="00313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82.65pt;margin-top:.3pt;width:194.4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9pKQIAAFg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" strokecolor="white">
                <v:textbox>
                  <w:txbxContent>
                    <w:p w:rsidR="003137E1" w:rsidRDefault="003137E1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3137E1" w:rsidRDefault="003137E1">
                      <w:pPr>
                        <w:pStyle w:val="Heading1"/>
                      </w:pPr>
                      <w:r>
                        <w:t>Essential</w:t>
                      </w:r>
                    </w:p>
                    <w:p w:rsidR="00EB28D0" w:rsidRPr="00EB28D0" w:rsidRDefault="00EB28D0" w:rsidP="00EB28D0"/>
                    <w:p w:rsidR="00EB28D0" w:rsidRDefault="0075768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Knowledge</w:t>
                      </w:r>
                      <w:r w:rsidR="003137E1"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703F43" w:rsidRDefault="00703F43" w:rsidP="00703F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703F4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Local economic conditions </w:t>
                      </w:r>
                    </w:p>
                    <w:p w:rsidR="006B1A93" w:rsidRPr="006B1A93" w:rsidRDefault="00A9032C" w:rsidP="006B1A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6B1A9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National and regional enterpris</w:t>
                      </w:r>
                      <w:r w:rsidR="00703F43" w:rsidRPr="006B1A9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e, business and start up support</w:t>
                      </w:r>
                    </w:p>
                    <w:p w:rsidR="006B1A93" w:rsidRPr="006B1A93" w:rsidRDefault="006B1A93" w:rsidP="006B1A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6B1A9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SME business management and operations</w:t>
                      </w:r>
                    </w:p>
                    <w:p w:rsidR="00A9032C" w:rsidRDefault="00A9032C" w:rsidP="00A903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703F4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Interventions and activities to </w:t>
                      </w:r>
                      <w:r w:rsidR="00703F4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help</w:t>
                      </w:r>
                      <w:r w:rsidRPr="00703F4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unemployed people </w:t>
                      </w:r>
                      <w:r w:rsidR="00703F4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start a business</w:t>
                      </w:r>
                    </w:p>
                    <w:p w:rsidR="00161272" w:rsidRPr="00703F43" w:rsidRDefault="00161272" w:rsidP="00A903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Merlin Standard</w:t>
                      </w:r>
                    </w:p>
                    <w:p w:rsidR="005F1981" w:rsidRPr="004B10AC" w:rsidRDefault="005F1981" w:rsidP="005F1981">
                      <w:pPr>
                        <w:rPr>
                          <w:rFonts w:ascii="Trebuchet MS" w:hAnsi="Trebuchet MS" w:cs="Calibri"/>
                          <w:szCs w:val="24"/>
                        </w:rPr>
                      </w:pPr>
                      <w:r w:rsidRPr="004B10AC">
                        <w:rPr>
                          <w:rFonts w:ascii="Trebuchet MS" w:hAnsi="Trebuchet MS" w:cs="Calibri"/>
                          <w:szCs w:val="24"/>
                        </w:rPr>
                        <w:t>Qualifications:</w:t>
                      </w:r>
                    </w:p>
                    <w:p w:rsidR="005F1981" w:rsidRPr="004B10AC" w:rsidRDefault="005F1981" w:rsidP="005F1981">
                      <w:pPr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Calibri"/>
                          <w:szCs w:val="24"/>
                        </w:rPr>
                      </w:pPr>
                      <w:r w:rsidRPr="004B10AC">
                        <w:rPr>
                          <w:rFonts w:ascii="Trebuchet MS" w:hAnsi="Trebuchet MS" w:cs="Calibri"/>
                          <w:szCs w:val="24"/>
                        </w:rPr>
                        <w:t xml:space="preserve">NVQ Level 4 Information Advice &amp; Guidance </w:t>
                      </w:r>
                    </w:p>
                    <w:p w:rsidR="00757686" w:rsidRDefault="00757686" w:rsidP="004B10AC">
                      <w:pPr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</w:pPr>
                    </w:p>
                    <w:p w:rsidR="00757686" w:rsidRPr="004B10AC" w:rsidRDefault="00757686" w:rsidP="00757686">
                      <w:pPr>
                        <w:rPr>
                          <w:rFonts w:ascii="Trebuchet MS" w:hAnsi="Trebuchet MS" w:cs="Calibri"/>
                          <w:szCs w:val="24"/>
                        </w:rPr>
                      </w:pPr>
                      <w:r w:rsidRPr="004B10AC">
                        <w:rPr>
                          <w:rFonts w:ascii="Trebuchet MS" w:hAnsi="Trebuchet MS" w:cs="Calibri"/>
                          <w:szCs w:val="24"/>
                        </w:rPr>
                        <w:t>Experience of:</w:t>
                      </w:r>
                    </w:p>
                    <w:p w:rsidR="003E374D" w:rsidRPr="00161272" w:rsidRDefault="003E374D" w:rsidP="003E37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Supervising staff in an outcome-based enterprise contract/project</w:t>
                      </w:r>
                    </w:p>
                    <w:p w:rsidR="00161272" w:rsidRDefault="00161272" w:rsidP="001612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W</w:t>
                      </w:r>
                      <w:r w:rsidRPr="00161272">
                        <w:rPr>
                          <w:rFonts w:ascii="Trebuchet MS" w:hAnsi="Trebuchet MS"/>
                          <w:sz w:val="24"/>
                        </w:rPr>
                        <w:t>orking to outcome targets in an enterprise contract/pro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ject</w:t>
                      </w:r>
                    </w:p>
                    <w:p w:rsidR="008E59D4" w:rsidRDefault="008E59D4" w:rsidP="008E59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Developing, implementing and p</w:t>
                      </w:r>
                      <w:r w:rsidRPr="00703F4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erformance 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managing</w:t>
                      </w:r>
                      <w:r w:rsidRPr="00703F43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operations across a range of service providers</w:t>
                      </w:r>
                    </w:p>
                    <w:p w:rsidR="00703F43" w:rsidRPr="008E59D4" w:rsidRDefault="008E59D4" w:rsidP="00703F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P</w:t>
                      </w:r>
                      <w:r w:rsidR="00A9032C" w:rsidRPr="008E59D4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artnership Working</w:t>
                      </w:r>
                    </w:p>
                    <w:p w:rsidR="008E59D4" w:rsidRDefault="008E59D4" w:rsidP="008E59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756EA">
                        <w:rPr>
                          <w:rFonts w:ascii="Trebuchet MS" w:hAnsi="Trebuchet MS"/>
                          <w:sz w:val="24"/>
                          <w:szCs w:val="24"/>
                        </w:rPr>
                        <w:t>Working collaboratively with others</w:t>
                      </w:r>
                    </w:p>
                    <w:p w:rsidR="00F52483" w:rsidRPr="004756EA" w:rsidRDefault="00F52483" w:rsidP="008E59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Flexibility and </w:t>
                      </w:r>
                      <w:r w:rsidR="002E7CB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effective 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communication skills</w:t>
                      </w:r>
                    </w:p>
                    <w:p w:rsidR="008E59D4" w:rsidRPr="00F52483" w:rsidRDefault="008E59D4" w:rsidP="008E59D4">
                      <w:pPr>
                        <w:pStyle w:val="ListParagraph"/>
                        <w:rPr>
                          <w:rFonts w:ascii="Trebuchet MS" w:hAnsi="Trebuchet MS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CA7D73" w:rsidRDefault="00CA7D73" w:rsidP="00703F43">
                      <w:pPr>
                        <w:ind w:left="720"/>
                        <w:rPr>
                          <w:rFonts w:ascii="Trebuchet MS" w:hAnsi="Trebuchet MS" w:cs="Calibri"/>
                          <w:sz w:val="22"/>
                          <w:szCs w:val="22"/>
                        </w:rPr>
                      </w:pPr>
                    </w:p>
                    <w:p w:rsidR="00701076" w:rsidRPr="00CA7D73" w:rsidRDefault="00701076" w:rsidP="00CA7D73">
                      <w:pPr>
                        <w:ind w:left="720"/>
                        <w:rPr>
                          <w:rFonts w:ascii="Trebuchet MS" w:hAnsi="Trebuchet MS" w:cs="Calibri"/>
                          <w:b/>
                          <w:sz w:val="22"/>
                          <w:szCs w:val="22"/>
                        </w:rPr>
                      </w:pPr>
                    </w:p>
                    <w:p w:rsidR="00757686" w:rsidRPr="00CA7D73" w:rsidRDefault="00757686" w:rsidP="00757686">
                      <w:pPr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</w:p>
                    <w:p w:rsidR="003137E1" w:rsidRDefault="003137E1" w:rsidP="002625FE">
                      <w:pPr>
                        <w:ind w:left="720"/>
                        <w:rPr>
                          <w:rFonts w:ascii="Trebuchet MS" w:hAnsi="Trebuchet MS"/>
                        </w:rPr>
                      </w:pPr>
                    </w:p>
                    <w:p w:rsidR="003137E1" w:rsidRDefault="003137E1"/>
                    <w:p w:rsidR="003137E1" w:rsidRDefault="003137E1"/>
                    <w:p w:rsidR="003137E1" w:rsidRDefault="003137E1"/>
                    <w:p w:rsidR="003137E1" w:rsidRDefault="003137E1"/>
                  </w:txbxContent>
                </v:textbox>
              </v:shape>
            </w:pict>
          </mc:Fallback>
        </mc:AlternateContent>
      </w:r>
    </w:p>
    <w:p w:rsidR="003137E1" w:rsidRPr="007C47B6" w:rsidRDefault="008C6E3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509AD" wp14:editId="722509AE">
                <wp:simplePos x="0" y="0"/>
                <wp:positionH relativeFrom="column">
                  <wp:posOffset>1811655</wp:posOffset>
                </wp:positionH>
                <wp:positionV relativeFrom="paragraph">
                  <wp:posOffset>-174625</wp:posOffset>
                </wp:positionV>
                <wp:extent cx="2468880" cy="69316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93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7E1" w:rsidRDefault="003137E1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3137E1" w:rsidRDefault="003137E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Desirable</w:t>
                            </w:r>
                          </w:p>
                          <w:p w:rsidR="00EB28D0" w:rsidRDefault="00EB28D0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701076" w:rsidRPr="004B10AC" w:rsidRDefault="00701076" w:rsidP="00701076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4B10AC">
                              <w:rPr>
                                <w:rFonts w:ascii="Trebuchet MS" w:hAnsi="Trebuchet MS"/>
                                <w:szCs w:val="24"/>
                              </w:rPr>
                              <w:t>Knowledge</w:t>
                            </w:r>
                            <w:r w:rsidR="00CA7D73" w:rsidRPr="004B10AC">
                              <w:rPr>
                                <w:rFonts w:ascii="Trebuchet MS" w:hAnsi="Trebuchet MS"/>
                                <w:szCs w:val="24"/>
                              </w:rPr>
                              <w:t>:</w:t>
                            </w:r>
                          </w:p>
                          <w:p w:rsidR="00DB56AE" w:rsidRDefault="00A9032C" w:rsidP="00DB56AE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hanging="654"/>
                              <w:contextualSpacing/>
                              <w:rPr>
                                <w:rFonts w:ascii="Trebuchet MS" w:eastAsia="Calibri" w:hAnsi="Trebuchet MS" w:cs="Arial"/>
                                <w:szCs w:val="24"/>
                              </w:rPr>
                            </w:pPr>
                            <w:r w:rsidRPr="00DB56AE">
                              <w:rPr>
                                <w:rFonts w:ascii="Trebuchet MS" w:eastAsia="Calibri" w:hAnsi="Trebuchet MS" w:cs="Arial"/>
                                <w:szCs w:val="24"/>
                              </w:rPr>
                              <w:t xml:space="preserve">DWP </w:t>
                            </w:r>
                            <w:r w:rsidR="00DB56AE">
                              <w:rPr>
                                <w:rFonts w:ascii="Trebuchet MS" w:eastAsia="Calibri" w:hAnsi="Trebuchet MS" w:cs="Arial"/>
                                <w:szCs w:val="24"/>
                              </w:rPr>
                              <w:t xml:space="preserve">New Enterprise </w:t>
                            </w:r>
                          </w:p>
                          <w:p w:rsidR="00A9032C" w:rsidRPr="00DB56AE" w:rsidRDefault="00A9032C" w:rsidP="00DB56AE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Trebuchet MS" w:eastAsia="Calibri" w:hAnsi="Trebuchet MS" w:cs="Arial"/>
                                <w:szCs w:val="24"/>
                              </w:rPr>
                            </w:pPr>
                            <w:r w:rsidRPr="00DB56AE">
                              <w:rPr>
                                <w:rFonts w:ascii="Trebuchet MS" w:eastAsia="Calibri" w:hAnsi="Trebuchet MS" w:cs="Arial"/>
                                <w:szCs w:val="24"/>
                              </w:rPr>
                              <w:t>Allowance Programme and/ or Welfare to Work Programmes</w:t>
                            </w:r>
                          </w:p>
                          <w:p w:rsidR="007773C6" w:rsidRPr="004B10AC" w:rsidRDefault="007773C6" w:rsidP="004B10AC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</w:p>
                          <w:p w:rsidR="004C0C22" w:rsidRPr="004B10AC" w:rsidRDefault="004C0C22" w:rsidP="004C0C22">
                            <w:pPr>
                              <w:rPr>
                                <w:rFonts w:ascii="Trebuchet MS" w:hAnsi="Trebuchet MS" w:cs="Calibri"/>
                                <w:szCs w:val="24"/>
                              </w:rPr>
                            </w:pPr>
                            <w:r w:rsidRPr="004B10AC">
                              <w:rPr>
                                <w:rFonts w:ascii="Trebuchet MS" w:hAnsi="Trebuchet MS" w:cs="Calibri"/>
                                <w:szCs w:val="24"/>
                              </w:rPr>
                              <w:t>Qualifications:</w:t>
                            </w:r>
                          </w:p>
                          <w:p w:rsidR="00A9032C" w:rsidRDefault="00DB56AE" w:rsidP="00256A0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256A09">
                              <w:rPr>
                                <w:rFonts w:ascii="Trebuchet MS" w:hAnsi="Trebuchet MS" w:cs="Arial"/>
                                <w:szCs w:val="24"/>
                              </w:rPr>
                              <w:t>SFEDI accredited or</w:t>
                            </w:r>
                            <w:r w:rsidR="00256A09" w:rsidRPr="00256A09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</w:t>
                            </w:r>
                            <w:r w:rsidR="00A9032C" w:rsidRPr="00256A09">
                              <w:rPr>
                                <w:rFonts w:ascii="Trebuchet MS" w:hAnsi="Trebuchet MS" w:cs="Arial"/>
                                <w:szCs w:val="24"/>
                              </w:rPr>
                              <w:t>equivalent experience</w:t>
                            </w:r>
                          </w:p>
                          <w:p w:rsidR="00256A09" w:rsidRPr="00161272" w:rsidRDefault="00256A09" w:rsidP="00256A09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161272">
                              <w:rPr>
                                <w:rFonts w:ascii="Trebuchet MS" w:hAnsi="Trebuchet MS"/>
                                <w:szCs w:val="24"/>
                              </w:rPr>
                              <w:t xml:space="preserve">Project qualification e.g. Prince 2 </w:t>
                            </w:r>
                          </w:p>
                          <w:p w:rsidR="00256A09" w:rsidRPr="00256A09" w:rsidRDefault="00256A09" w:rsidP="00256A09">
                            <w:pPr>
                              <w:pStyle w:val="ListParagraph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="003137E1" w:rsidRPr="004B10AC" w:rsidRDefault="003137E1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4B10AC">
                              <w:rPr>
                                <w:rFonts w:ascii="Trebuchet MS" w:hAnsi="Trebuchet MS"/>
                                <w:szCs w:val="24"/>
                              </w:rPr>
                              <w:t>Experience of:</w:t>
                            </w:r>
                          </w:p>
                          <w:p w:rsidR="00A9032C" w:rsidRPr="00DB56AE" w:rsidRDefault="00A9032C" w:rsidP="00A903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DB56AE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Managing</w:t>
                            </w:r>
                            <w:r w:rsidR="00181A47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DB56AE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81A47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or</w:t>
                            </w:r>
                            <w:r w:rsidRPr="00DB56AE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supervising</w:t>
                            </w:r>
                            <w:r w:rsidR="00181A47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individuals</w:t>
                            </w:r>
                            <w:r w:rsidRPr="00DB56AE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working to </w:t>
                            </w:r>
                            <w:r w:rsidR="00181A47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self</w:t>
                            </w:r>
                            <w:r w:rsidR="00161272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81A47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employment </w:t>
                            </w:r>
                            <w:r w:rsidRPr="00DB56AE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outcome targets</w:t>
                            </w:r>
                          </w:p>
                          <w:p w:rsidR="00A9032C" w:rsidRPr="00DB56AE" w:rsidRDefault="009125EC" w:rsidP="00A903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Meeting</w:t>
                            </w:r>
                            <w:r w:rsidR="00181A47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compliance and audit requirements</w:t>
                            </w:r>
                          </w:p>
                          <w:p w:rsidR="00A9032C" w:rsidRPr="00DB56AE" w:rsidRDefault="00A9032C" w:rsidP="00A903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DB56AE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Operating within a commercial and/or payment by results environment</w:t>
                            </w:r>
                          </w:p>
                          <w:p w:rsidR="00A9032C" w:rsidRPr="00DB56AE" w:rsidRDefault="00A9032C" w:rsidP="00A903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DB56AE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Supply chain management</w:t>
                            </w:r>
                          </w:p>
                          <w:p w:rsidR="002625FE" w:rsidRDefault="002625F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2625FE" w:rsidRDefault="002625F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3137E1" w:rsidRDefault="003137E1" w:rsidP="00CA7D73">
                            <w:pPr>
                              <w:ind w:left="72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2.65pt;margin-top:-13.75pt;width:194.4pt;height:5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KPLAIAAFg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" strokecolor="white">
                <v:textbox>
                  <w:txbxContent>
                    <w:p w:rsidR="003137E1" w:rsidRDefault="003137E1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3137E1" w:rsidRDefault="003137E1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Desirable</w:t>
                      </w:r>
                    </w:p>
                    <w:p w:rsidR="00EB28D0" w:rsidRDefault="00EB28D0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701076" w:rsidRPr="004B10AC" w:rsidRDefault="00701076" w:rsidP="00701076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 w:rsidRPr="004B10AC">
                        <w:rPr>
                          <w:rFonts w:ascii="Trebuchet MS" w:hAnsi="Trebuchet MS"/>
                          <w:szCs w:val="24"/>
                        </w:rPr>
                        <w:t>Knowledge</w:t>
                      </w:r>
                      <w:r w:rsidR="00CA7D73" w:rsidRPr="004B10AC">
                        <w:rPr>
                          <w:rFonts w:ascii="Trebuchet MS" w:hAnsi="Trebuchet MS"/>
                          <w:szCs w:val="24"/>
                        </w:rPr>
                        <w:t>:</w:t>
                      </w:r>
                    </w:p>
                    <w:p w:rsidR="00DB56AE" w:rsidRDefault="00A9032C" w:rsidP="00DB56AE">
                      <w:pPr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hanging="654"/>
                        <w:contextualSpacing/>
                        <w:rPr>
                          <w:rFonts w:ascii="Trebuchet MS" w:eastAsia="Calibri" w:hAnsi="Trebuchet MS" w:cs="Arial"/>
                          <w:szCs w:val="24"/>
                        </w:rPr>
                      </w:pPr>
                      <w:r w:rsidRPr="00DB56AE">
                        <w:rPr>
                          <w:rFonts w:ascii="Trebuchet MS" w:eastAsia="Calibri" w:hAnsi="Trebuchet MS" w:cs="Arial"/>
                          <w:szCs w:val="24"/>
                        </w:rPr>
                        <w:t xml:space="preserve">DWP </w:t>
                      </w:r>
                      <w:r w:rsidR="00DB56AE">
                        <w:rPr>
                          <w:rFonts w:ascii="Trebuchet MS" w:eastAsia="Calibri" w:hAnsi="Trebuchet MS" w:cs="Arial"/>
                          <w:szCs w:val="24"/>
                        </w:rPr>
                        <w:t xml:space="preserve">New Enterprise </w:t>
                      </w:r>
                    </w:p>
                    <w:p w:rsidR="00A9032C" w:rsidRPr="00DB56AE" w:rsidRDefault="00A9032C" w:rsidP="00DB56AE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Trebuchet MS" w:eastAsia="Calibri" w:hAnsi="Trebuchet MS" w:cs="Arial"/>
                          <w:szCs w:val="24"/>
                        </w:rPr>
                      </w:pPr>
                      <w:r w:rsidRPr="00DB56AE">
                        <w:rPr>
                          <w:rFonts w:ascii="Trebuchet MS" w:eastAsia="Calibri" w:hAnsi="Trebuchet MS" w:cs="Arial"/>
                          <w:szCs w:val="24"/>
                        </w:rPr>
                        <w:t>Allowance Programme and/ or Welfare to Work Programmes</w:t>
                      </w:r>
                    </w:p>
                    <w:p w:rsidR="007773C6" w:rsidRPr="004B10AC" w:rsidRDefault="007773C6" w:rsidP="004B10AC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</w:p>
                    <w:p w:rsidR="004C0C22" w:rsidRPr="004B10AC" w:rsidRDefault="004C0C22" w:rsidP="004C0C22">
                      <w:pPr>
                        <w:rPr>
                          <w:rFonts w:ascii="Trebuchet MS" w:hAnsi="Trebuchet MS" w:cs="Calibri"/>
                          <w:szCs w:val="24"/>
                        </w:rPr>
                      </w:pPr>
                      <w:r w:rsidRPr="004B10AC">
                        <w:rPr>
                          <w:rFonts w:ascii="Trebuchet MS" w:hAnsi="Trebuchet MS" w:cs="Calibri"/>
                          <w:szCs w:val="24"/>
                        </w:rPr>
                        <w:t>Qualifications:</w:t>
                      </w:r>
                    </w:p>
                    <w:p w:rsidR="00A9032C" w:rsidRDefault="00DB56AE" w:rsidP="00256A0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256A09">
                        <w:rPr>
                          <w:rFonts w:ascii="Trebuchet MS" w:hAnsi="Trebuchet MS" w:cs="Arial"/>
                          <w:szCs w:val="24"/>
                        </w:rPr>
                        <w:t>SFEDI accredited or</w:t>
                      </w:r>
                      <w:r w:rsidR="00256A09" w:rsidRPr="00256A09">
                        <w:rPr>
                          <w:rFonts w:ascii="Trebuchet MS" w:hAnsi="Trebuchet MS" w:cs="Arial"/>
                          <w:szCs w:val="24"/>
                        </w:rPr>
                        <w:t xml:space="preserve"> </w:t>
                      </w:r>
                      <w:r w:rsidR="00A9032C" w:rsidRPr="00256A09">
                        <w:rPr>
                          <w:rFonts w:ascii="Trebuchet MS" w:hAnsi="Trebuchet MS" w:cs="Arial"/>
                          <w:szCs w:val="24"/>
                        </w:rPr>
                        <w:t>equivalent experience</w:t>
                      </w:r>
                    </w:p>
                    <w:p w:rsidR="00256A09" w:rsidRPr="00161272" w:rsidRDefault="00256A09" w:rsidP="00256A09">
                      <w:pPr>
                        <w:pStyle w:val="BodyText2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14" w:hanging="357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161272">
                        <w:rPr>
                          <w:rFonts w:ascii="Trebuchet MS" w:hAnsi="Trebuchet MS"/>
                          <w:szCs w:val="24"/>
                        </w:rPr>
                        <w:t xml:space="preserve">Project qualification e.g. Prince 2 </w:t>
                      </w:r>
                    </w:p>
                    <w:p w:rsidR="00256A09" w:rsidRPr="00256A09" w:rsidRDefault="00256A09" w:rsidP="00256A09">
                      <w:pPr>
                        <w:pStyle w:val="ListParagraph"/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="003137E1" w:rsidRPr="004B10AC" w:rsidRDefault="003137E1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 w:rsidRPr="004B10AC">
                        <w:rPr>
                          <w:rFonts w:ascii="Trebuchet MS" w:hAnsi="Trebuchet MS"/>
                          <w:szCs w:val="24"/>
                        </w:rPr>
                        <w:t>Experience of:</w:t>
                      </w:r>
                    </w:p>
                    <w:p w:rsidR="00A9032C" w:rsidRPr="00DB56AE" w:rsidRDefault="00A9032C" w:rsidP="00A903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DB56AE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Managing</w:t>
                      </w:r>
                      <w:r w:rsidR="00181A47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and</w:t>
                      </w:r>
                      <w:r w:rsidRPr="00DB56AE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/</w:t>
                      </w:r>
                      <w:r w:rsidR="00181A47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or</w:t>
                      </w:r>
                      <w:r w:rsidRPr="00DB56AE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supervising</w:t>
                      </w:r>
                      <w:r w:rsidR="00181A47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individuals</w:t>
                      </w:r>
                      <w:r w:rsidRPr="00DB56AE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working to </w:t>
                      </w:r>
                      <w:r w:rsidR="00181A47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self</w:t>
                      </w:r>
                      <w:r w:rsidR="00161272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-</w:t>
                      </w:r>
                      <w:r w:rsidR="00181A47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employment </w:t>
                      </w:r>
                      <w:r w:rsidRPr="00DB56AE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outcome targets</w:t>
                      </w:r>
                    </w:p>
                    <w:p w:rsidR="00A9032C" w:rsidRPr="00DB56AE" w:rsidRDefault="009125EC" w:rsidP="00A903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Meeting</w:t>
                      </w:r>
                      <w:r w:rsidR="00181A47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compliance and audit requirements</w:t>
                      </w:r>
                    </w:p>
                    <w:p w:rsidR="00A9032C" w:rsidRPr="00DB56AE" w:rsidRDefault="00A9032C" w:rsidP="00A903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DB56AE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Operating within a commercial and/or payment by results environment</w:t>
                      </w:r>
                    </w:p>
                    <w:p w:rsidR="00A9032C" w:rsidRPr="00DB56AE" w:rsidRDefault="00A9032C" w:rsidP="00A903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DB56AE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Supply chain management</w:t>
                      </w:r>
                    </w:p>
                    <w:p w:rsidR="002625FE" w:rsidRDefault="002625F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2625FE" w:rsidRDefault="002625F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3137E1" w:rsidRDefault="003137E1" w:rsidP="00CA7D73">
                      <w:pPr>
                        <w:ind w:left="720"/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p w:rsidR="003137E1" w:rsidRPr="007C47B6" w:rsidRDefault="003137E1">
      <w:pPr>
        <w:rPr>
          <w:rFonts w:ascii="Trebuchet MS" w:hAnsi="Trebuchet MS"/>
          <w:b/>
        </w:rPr>
      </w:pPr>
    </w:p>
    <w:tbl>
      <w:tblPr>
        <w:tblpPr w:leftFromText="180" w:rightFromText="180" w:vertAnchor="page" w:horzAnchor="page" w:tblpX="1979" w:tblpY="6845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EB28D0" w:rsidRPr="007C47B6" w:rsidTr="00EB28D0">
        <w:trPr>
          <w:cantSplit/>
          <w:trHeight w:val="88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B28D0" w:rsidRDefault="00EB28D0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Default="00CA7D73" w:rsidP="00EB28D0">
            <w:pPr>
              <w:rPr>
                <w:rFonts w:ascii="Trebuchet MS" w:hAnsi="Trebuchet MS"/>
                <w:b/>
              </w:rPr>
            </w:pPr>
          </w:p>
          <w:p w:rsidR="00CA7D73" w:rsidRPr="007C47B6" w:rsidRDefault="00CA7D73" w:rsidP="00EB28D0">
            <w:pPr>
              <w:rPr>
                <w:rFonts w:ascii="Trebuchet MS" w:hAnsi="Trebuchet MS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28D0" w:rsidRPr="007C47B6" w:rsidRDefault="00EB28D0" w:rsidP="004501EF">
            <w:pPr>
              <w:jc w:val="both"/>
              <w:rPr>
                <w:rFonts w:ascii="Trebuchet MS" w:hAnsi="Trebuchet MS"/>
              </w:rPr>
            </w:pPr>
          </w:p>
        </w:tc>
      </w:tr>
    </w:tbl>
    <w:p w:rsidR="003137E1" w:rsidRDefault="003137E1">
      <w:pPr>
        <w:rPr>
          <w:rFonts w:ascii="Trebuchet MS" w:hAnsi="Trebuchet MS"/>
        </w:rPr>
      </w:pPr>
    </w:p>
    <w:p w:rsidR="00634BA8" w:rsidRDefault="00634BA8" w:rsidP="00634BA8">
      <w:pPr>
        <w:ind w:left="720" w:firstLine="720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br w:type="page"/>
      </w:r>
      <w:r>
        <w:rPr>
          <w:rFonts w:ascii="Trebuchet MS" w:hAnsi="Trebuchet MS"/>
          <w:b/>
          <w:bCs/>
        </w:rPr>
        <w:lastRenderedPageBreak/>
        <w:t>Competencies</w:t>
      </w:r>
    </w:p>
    <w:p w:rsidR="00634BA8" w:rsidRDefault="00634BA8" w:rsidP="00634BA8"/>
    <w:tbl>
      <w:tblPr>
        <w:tblW w:w="0" w:type="auto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634BA8" w:rsidTr="00634BA8">
        <w:trPr>
          <w:cantSplit/>
          <w:trHeight w:val="861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Self Awareness</w:t>
            </w: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Personal Effectiveness</w:t>
            </w: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Communication</w:t>
            </w: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Delivering Results</w:t>
            </w: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Joined Up Working</w:t>
            </w: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Improving Delivery</w:t>
            </w: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Motivating Teams and Individuals</w:t>
            </w: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  <w:sz w:val="20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Team and Individual Performance</w:t>
            </w:r>
          </w:p>
          <w:p w:rsidR="00634BA8" w:rsidRDefault="00634BA8" w:rsidP="00F973FB">
            <w:pPr>
              <w:rPr>
                <w:rFonts w:ascii="Trebuchet MS" w:hAnsi="Trebuchet MS"/>
                <w:b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Diversity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self-aware, learns continuously and adapts behaviour in response to feedback.</w:t>
            </w:r>
          </w:p>
          <w:p w:rsidR="00634BA8" w:rsidRDefault="00634BA8" w:rsidP="00F973FB">
            <w:pPr>
              <w:rPr>
                <w:rFonts w:ascii="Trebuchet MS" w:hAnsi="Trebuchet MS"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Makes things happen, operates with resilience, flexibility and integrity.</w:t>
            </w:r>
          </w:p>
          <w:p w:rsidR="00634BA8" w:rsidRDefault="00634BA8" w:rsidP="00F973FB">
            <w:pPr>
              <w:rPr>
                <w:rFonts w:ascii="Trebuchet MS" w:hAnsi="Trebuchet MS"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Shares and listens to information, opinions and ideas using a range of effective methods.</w:t>
            </w:r>
          </w:p>
          <w:p w:rsidR="00634BA8" w:rsidRDefault="00634BA8" w:rsidP="00F973FB">
            <w:pPr>
              <w:rPr>
                <w:rFonts w:ascii="Trebuchet MS" w:hAnsi="Trebuchet MS"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customer focused service delivery.  Plans and prioritises and learns from mistakes.</w:t>
            </w:r>
          </w:p>
          <w:p w:rsidR="00634BA8" w:rsidRDefault="00634BA8" w:rsidP="00F973FB">
            <w:pPr>
              <w:rPr>
                <w:rFonts w:ascii="Trebuchet MS" w:hAnsi="Trebuchet MS"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collaborative relationships with other services and colleagues in order to improve service delivery.</w:t>
            </w:r>
          </w:p>
          <w:p w:rsidR="00634BA8" w:rsidRDefault="00634BA8" w:rsidP="00F973FB">
            <w:pPr>
              <w:rPr>
                <w:rFonts w:ascii="Trebuchet MS" w:hAnsi="Trebuchet MS"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Seeks out the best way to deliver services, promotes innovation and learning and manages risks.</w:t>
            </w:r>
          </w:p>
          <w:p w:rsidR="00634BA8" w:rsidRDefault="00634BA8" w:rsidP="00F973FB">
            <w:pPr>
              <w:rPr>
                <w:rFonts w:ascii="Trebuchet MS" w:hAnsi="Trebuchet MS"/>
                <w:sz w:val="20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Creates the right environment for teams and individuals to perform at their best.</w:t>
            </w:r>
          </w:p>
          <w:p w:rsidR="00634BA8" w:rsidRDefault="00634BA8" w:rsidP="00F973FB">
            <w:pPr>
              <w:rPr>
                <w:rFonts w:ascii="Trebuchet MS" w:hAnsi="Trebuchet MS"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Gives clear direction and feedback to maximise performance.</w:t>
            </w:r>
          </w:p>
          <w:p w:rsidR="00634BA8" w:rsidRDefault="00634BA8" w:rsidP="00F973FB">
            <w:pPr>
              <w:rPr>
                <w:rFonts w:ascii="Trebuchet MS" w:hAnsi="Trebuchet MS"/>
                <w:sz w:val="16"/>
              </w:rPr>
            </w:pPr>
          </w:p>
          <w:p w:rsidR="00634BA8" w:rsidRDefault="00634BA8" w:rsidP="00F97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Treats individuals with respect and consideration, takes employee policy and practice seriously.</w:t>
            </w:r>
          </w:p>
        </w:tc>
      </w:tr>
    </w:tbl>
    <w:p w:rsidR="002625FE" w:rsidRPr="007C47B6" w:rsidRDefault="002625FE">
      <w:pPr>
        <w:rPr>
          <w:rFonts w:ascii="Trebuchet MS" w:hAnsi="Trebuchet MS"/>
        </w:rPr>
      </w:pPr>
    </w:p>
    <w:sectPr w:rsidR="002625FE" w:rsidRPr="007C47B6">
      <w:footerReference w:type="default" r:id="rId11"/>
      <w:pgSz w:w="11906" w:h="16838" w:code="9"/>
      <w:pgMar w:top="1080" w:right="720" w:bottom="907" w:left="3168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32" w:rsidRDefault="003C7A32">
      <w:r>
        <w:separator/>
      </w:r>
    </w:p>
  </w:endnote>
  <w:endnote w:type="continuationSeparator" w:id="0">
    <w:p w:rsidR="003C7A32" w:rsidRDefault="003C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E1" w:rsidRDefault="003137E1">
    <w:pPr>
      <w:pStyle w:val="Footer"/>
      <w:tabs>
        <w:tab w:val="clear" w:pos="4320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32" w:rsidRDefault="003C7A32">
      <w:r>
        <w:separator/>
      </w:r>
    </w:p>
  </w:footnote>
  <w:footnote w:type="continuationSeparator" w:id="0">
    <w:p w:rsidR="003C7A32" w:rsidRDefault="003C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9A1C0E"/>
    <w:multiLevelType w:val="hybridMultilevel"/>
    <w:tmpl w:val="04604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A65"/>
    <w:multiLevelType w:val="hybridMultilevel"/>
    <w:tmpl w:val="A4C6C5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3AE3"/>
    <w:multiLevelType w:val="hybridMultilevel"/>
    <w:tmpl w:val="A5A4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2BF2"/>
    <w:multiLevelType w:val="hybridMultilevel"/>
    <w:tmpl w:val="FC76FE64"/>
    <w:lvl w:ilvl="0" w:tplc="8EA276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527FD"/>
    <w:multiLevelType w:val="hybridMultilevel"/>
    <w:tmpl w:val="F25C3AA4"/>
    <w:lvl w:ilvl="0" w:tplc="CC623F0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81D75"/>
    <w:multiLevelType w:val="hybridMultilevel"/>
    <w:tmpl w:val="8844F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64F96"/>
    <w:multiLevelType w:val="hybridMultilevel"/>
    <w:tmpl w:val="2666630E"/>
    <w:lvl w:ilvl="0" w:tplc="6D7A7D0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367AA7"/>
    <w:multiLevelType w:val="hybridMultilevel"/>
    <w:tmpl w:val="762E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360D"/>
    <w:multiLevelType w:val="hybridMultilevel"/>
    <w:tmpl w:val="A176B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E217A"/>
    <w:multiLevelType w:val="hybridMultilevel"/>
    <w:tmpl w:val="EFC87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D3771"/>
    <w:multiLevelType w:val="hybridMultilevel"/>
    <w:tmpl w:val="331C16A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718E8"/>
    <w:multiLevelType w:val="hybridMultilevel"/>
    <w:tmpl w:val="58B8DE70"/>
    <w:lvl w:ilvl="0" w:tplc="A05A47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05A7A"/>
    <w:multiLevelType w:val="hybridMultilevel"/>
    <w:tmpl w:val="87CC3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0"/>
    <w:rsid w:val="0001711F"/>
    <w:rsid w:val="000310A9"/>
    <w:rsid w:val="0003293A"/>
    <w:rsid w:val="000375F7"/>
    <w:rsid w:val="00064168"/>
    <w:rsid w:val="00064283"/>
    <w:rsid w:val="00071151"/>
    <w:rsid w:val="00075838"/>
    <w:rsid w:val="000A5A7F"/>
    <w:rsid w:val="000D0B00"/>
    <w:rsid w:val="000F2F7E"/>
    <w:rsid w:val="00107E14"/>
    <w:rsid w:val="00161272"/>
    <w:rsid w:val="001637C2"/>
    <w:rsid w:val="00181A47"/>
    <w:rsid w:val="001E4CAF"/>
    <w:rsid w:val="0020319E"/>
    <w:rsid w:val="00256A09"/>
    <w:rsid w:val="002625FE"/>
    <w:rsid w:val="002B15A6"/>
    <w:rsid w:val="002E7CBC"/>
    <w:rsid w:val="003137E1"/>
    <w:rsid w:val="0034684F"/>
    <w:rsid w:val="00357487"/>
    <w:rsid w:val="003C7A32"/>
    <w:rsid w:val="003D6FDF"/>
    <w:rsid w:val="003E374D"/>
    <w:rsid w:val="003F2CAD"/>
    <w:rsid w:val="00412E4C"/>
    <w:rsid w:val="00414103"/>
    <w:rsid w:val="004211B9"/>
    <w:rsid w:val="004501EF"/>
    <w:rsid w:val="004B10AC"/>
    <w:rsid w:val="004C0C22"/>
    <w:rsid w:val="004D3D4F"/>
    <w:rsid w:val="005068E3"/>
    <w:rsid w:val="00517955"/>
    <w:rsid w:val="00523184"/>
    <w:rsid w:val="00525DE3"/>
    <w:rsid w:val="005B1FC4"/>
    <w:rsid w:val="005C0532"/>
    <w:rsid w:val="005F1981"/>
    <w:rsid w:val="005F7FB1"/>
    <w:rsid w:val="00602C30"/>
    <w:rsid w:val="00634BA8"/>
    <w:rsid w:val="006B1A93"/>
    <w:rsid w:val="006E0180"/>
    <w:rsid w:val="00701076"/>
    <w:rsid w:val="00703F43"/>
    <w:rsid w:val="00754CFA"/>
    <w:rsid w:val="00757686"/>
    <w:rsid w:val="0077693C"/>
    <w:rsid w:val="007773C6"/>
    <w:rsid w:val="00796ACF"/>
    <w:rsid w:val="007C47B6"/>
    <w:rsid w:val="007E2639"/>
    <w:rsid w:val="0084163F"/>
    <w:rsid w:val="00853464"/>
    <w:rsid w:val="008665B9"/>
    <w:rsid w:val="008C6E36"/>
    <w:rsid w:val="008D380E"/>
    <w:rsid w:val="008E59D4"/>
    <w:rsid w:val="008F3B9C"/>
    <w:rsid w:val="009125EC"/>
    <w:rsid w:val="0092071E"/>
    <w:rsid w:val="00943883"/>
    <w:rsid w:val="00951568"/>
    <w:rsid w:val="009E3425"/>
    <w:rsid w:val="00A27612"/>
    <w:rsid w:val="00A86252"/>
    <w:rsid w:val="00A87EAD"/>
    <w:rsid w:val="00A9032C"/>
    <w:rsid w:val="00AC6AD5"/>
    <w:rsid w:val="00B058FC"/>
    <w:rsid w:val="00B232E6"/>
    <w:rsid w:val="00B37E15"/>
    <w:rsid w:val="00C31D45"/>
    <w:rsid w:val="00C62FF9"/>
    <w:rsid w:val="00C65992"/>
    <w:rsid w:val="00C7406D"/>
    <w:rsid w:val="00CA7D73"/>
    <w:rsid w:val="00CD2782"/>
    <w:rsid w:val="00CE3A5C"/>
    <w:rsid w:val="00D80333"/>
    <w:rsid w:val="00DB56AE"/>
    <w:rsid w:val="00DE1C4F"/>
    <w:rsid w:val="00E0422D"/>
    <w:rsid w:val="00E37BFF"/>
    <w:rsid w:val="00E47E50"/>
    <w:rsid w:val="00EA5A1E"/>
    <w:rsid w:val="00EB28D0"/>
    <w:rsid w:val="00F14077"/>
    <w:rsid w:val="00F219BC"/>
    <w:rsid w:val="00F52483"/>
    <w:rsid w:val="00F5272E"/>
    <w:rsid w:val="00F85CA2"/>
    <w:rsid w:val="00F973FB"/>
    <w:rsid w:val="00FB05FC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262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1612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1272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262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1612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127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60734410F3345AF70DA5208E7E2DB" ma:contentTypeVersion="0" ma:contentTypeDescription="Create a new document." ma:contentTypeScope="" ma:versionID="5779879ce9f22cce7db021066737c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689CD-8A8B-45DF-BF31-A16391DEE0B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1C5C0A-D68B-476E-8335-D34915A78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5B51F-5F23-462C-A3DE-C0B8F866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C09FDE51.dotm</Template>
  <TotalTime>0</TotalTime>
  <Pages>3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3</vt:lpstr>
    </vt:vector>
  </TitlesOfParts>
  <Company>Gateshead Council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3</dc:title>
  <dc:creator>MA</dc:creator>
  <cp:lastModifiedBy>Yvonne Lintern</cp:lastModifiedBy>
  <cp:revision>2</cp:revision>
  <cp:lastPrinted>2007-04-16T11:59:00Z</cp:lastPrinted>
  <dcterms:created xsi:type="dcterms:W3CDTF">2017-01-06T14:45:00Z</dcterms:created>
  <dcterms:modified xsi:type="dcterms:W3CDTF">2017-01-06T14:45:00Z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ol">
    <vt:lpwstr>S</vt:lpwstr>
  </property>
  <property fmtid="{D5CDD505-2E9C-101B-9397-08002B2CF9AE}" pid="3" name="Operator">
    <vt:lpwstr>T</vt:lpwstr>
  </property>
  <property fmtid="{D5CDD505-2E9C-101B-9397-08002B2CF9AE}" pid="4" name="Department">
    <vt:lpwstr>M</vt:lpwstr>
  </property>
  <property fmtid="{D5CDD505-2E9C-101B-9397-08002B2CF9AE}" pid="5" name="DocType">
    <vt:lpwstr>A</vt:lpwstr>
  </property>
  <property fmtid="{D5CDD505-2E9C-101B-9397-08002B2CF9AE}" pid="6" name="Reference">
    <vt:lpwstr>STMPAA-46919</vt:lpwstr>
  </property>
  <property fmtid="{D5CDD505-2E9C-101B-9397-08002B2CF9AE}" pid="7" name="Expires">
    <vt:filetime>2003-11-21T23:00:00Z</vt:filetime>
  </property>
  <property fmtid="{D5CDD505-2E9C-101B-9397-08002B2CF9AE}" pid="8" name="complete">
    <vt:bool>false</vt:bool>
  </property>
  <property fmtid="{D5CDD505-2E9C-101B-9397-08002B2CF9AE}" pid="9" name="ContentTypeId">
    <vt:lpwstr>0x010100C5B60734410F3345AF70DA5208E7E2DB</vt:lpwstr>
  </property>
</Properties>
</file>