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53" w:rsidRDefault="0018707F" w:rsidP="006765C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40005</wp:posOffset>
            </wp:positionV>
            <wp:extent cx="59880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0615" y="21451"/>
                <wp:lineTo x="20615" y="0"/>
                <wp:lineTo x="0" y="0"/>
              </wp:wrapPolygon>
            </wp:wrapTight>
            <wp:docPr id="1" name="Picture 1" descr="HERO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O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:rsidR="006765C0" w:rsidRPr="006765C0" w:rsidRDefault="00156EF6" w:rsidP="006765C0">
      <w:pPr>
        <w:jc w:val="center"/>
        <w:rPr>
          <w:b/>
        </w:rPr>
      </w:pPr>
      <w:r>
        <w:rPr>
          <w:b/>
        </w:rPr>
        <w:t xml:space="preserve">Subject Leader </w:t>
      </w:r>
      <w:r w:rsidR="004A08E1">
        <w:rPr>
          <w:b/>
        </w:rPr>
        <w:t>Religious Studies</w:t>
      </w:r>
      <w:r w:rsidR="003E3F78">
        <w:rPr>
          <w:b/>
        </w:rPr>
        <w:t xml:space="preserve"> and PHSCE TLR 2b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370"/>
        <w:gridCol w:w="1021"/>
        <w:gridCol w:w="1077"/>
        <w:gridCol w:w="2314"/>
      </w:tblGrid>
      <w:tr w:rsidR="006765C0" w:rsidTr="005F2C8E">
        <w:tc>
          <w:tcPr>
            <w:tcW w:w="5370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:rsidTr="005F2C8E">
        <w:tc>
          <w:tcPr>
            <w:tcW w:w="5370" w:type="dxa"/>
          </w:tcPr>
          <w:p w:rsidR="006765C0" w:rsidRPr="004A08E1" w:rsidRDefault="006765C0" w:rsidP="006765C0">
            <w:r w:rsidRPr="004A08E1">
              <w:t>Qualified Teacher Status</w:t>
            </w:r>
          </w:p>
        </w:tc>
        <w:tc>
          <w:tcPr>
            <w:tcW w:w="1021" w:type="dxa"/>
            <w:vAlign w:val="center"/>
          </w:tcPr>
          <w:p w:rsidR="006765C0" w:rsidRPr="006D585F" w:rsidRDefault="005F2C8E" w:rsidP="005F2C8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:rsidR="006765C0" w:rsidRDefault="005F2C8E" w:rsidP="005F2C8E">
            <w:pPr>
              <w:jc w:val="center"/>
            </w:pPr>
            <w:r>
              <w:t>Application</w:t>
            </w:r>
          </w:p>
        </w:tc>
      </w:tr>
      <w:tr w:rsidR="00C413C7" w:rsidTr="005F2C8E">
        <w:tc>
          <w:tcPr>
            <w:tcW w:w="5370" w:type="dxa"/>
          </w:tcPr>
          <w:p w:rsidR="00C413C7" w:rsidRPr="004A08E1" w:rsidRDefault="00C413C7" w:rsidP="00B562A9">
            <w:r w:rsidRPr="004A08E1">
              <w:t>Degree in a relevant discipline</w:t>
            </w:r>
          </w:p>
        </w:tc>
        <w:tc>
          <w:tcPr>
            <w:tcW w:w="1021" w:type="dxa"/>
            <w:vAlign w:val="center"/>
          </w:tcPr>
          <w:p w:rsidR="00C413C7" w:rsidRDefault="00C413C7" w:rsidP="005F2C8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C413C7" w:rsidRDefault="00C413C7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:rsidR="00C413C7" w:rsidRDefault="00C413C7" w:rsidP="005F2C8E">
            <w:pPr>
              <w:jc w:val="center"/>
            </w:pPr>
            <w:r>
              <w:t>Application</w:t>
            </w:r>
          </w:p>
        </w:tc>
      </w:tr>
      <w:tr w:rsidR="006765C0" w:rsidTr="005F2C8E">
        <w:tc>
          <w:tcPr>
            <w:tcW w:w="5370" w:type="dxa"/>
          </w:tcPr>
          <w:p w:rsidR="006765C0" w:rsidRPr="004A08E1" w:rsidRDefault="006765C0" w:rsidP="006765C0">
            <w:r w:rsidRPr="004A08E1">
              <w:t>Commitment to CPD</w:t>
            </w:r>
          </w:p>
        </w:tc>
        <w:tc>
          <w:tcPr>
            <w:tcW w:w="1021" w:type="dxa"/>
            <w:vAlign w:val="center"/>
          </w:tcPr>
          <w:p w:rsidR="006765C0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:rsidR="006765C0" w:rsidRDefault="005F2C8E" w:rsidP="005F2C8E">
            <w:pPr>
              <w:jc w:val="center"/>
            </w:pPr>
            <w:r>
              <w:t>Application / Interview</w:t>
            </w:r>
          </w:p>
        </w:tc>
      </w:tr>
      <w:tr w:rsidR="00C413C7" w:rsidTr="005F2C8E">
        <w:tc>
          <w:tcPr>
            <w:tcW w:w="5370" w:type="dxa"/>
          </w:tcPr>
          <w:p w:rsidR="00C413C7" w:rsidRPr="004A08E1" w:rsidRDefault="00C413C7" w:rsidP="006765C0">
            <w:r w:rsidRPr="004A08E1">
              <w:t>Management Training</w:t>
            </w:r>
          </w:p>
        </w:tc>
        <w:tc>
          <w:tcPr>
            <w:tcW w:w="1021" w:type="dxa"/>
            <w:vAlign w:val="center"/>
          </w:tcPr>
          <w:p w:rsidR="00C413C7" w:rsidRDefault="00C413C7" w:rsidP="005F2C8E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C413C7" w:rsidRDefault="00C413C7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:rsidR="00C413C7" w:rsidRDefault="00C413C7" w:rsidP="005F2C8E">
            <w:pPr>
              <w:jc w:val="center"/>
            </w:pPr>
            <w:r>
              <w:t>Application</w:t>
            </w:r>
          </w:p>
        </w:tc>
      </w:tr>
      <w:tr w:rsidR="006765C0" w:rsidTr="005F2C8E">
        <w:tc>
          <w:tcPr>
            <w:tcW w:w="5370" w:type="dxa"/>
            <w:shd w:val="clear" w:color="auto" w:fill="BFBFBF" w:themeFill="background1" w:themeFillShade="BF"/>
          </w:tcPr>
          <w:p w:rsidR="006765C0" w:rsidRPr="004A08E1" w:rsidRDefault="006765C0" w:rsidP="006765C0">
            <w:pPr>
              <w:rPr>
                <w:b/>
              </w:rPr>
            </w:pPr>
            <w:r w:rsidRPr="004A08E1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:rsidTr="005F2C8E">
        <w:tc>
          <w:tcPr>
            <w:tcW w:w="5370" w:type="dxa"/>
          </w:tcPr>
          <w:p w:rsidR="005F2C8E" w:rsidRPr="004A08E1" w:rsidRDefault="005F2C8E" w:rsidP="004A08E1">
            <w:r w:rsidRPr="004A08E1">
              <w:t xml:space="preserve">Recent, relevant </w:t>
            </w:r>
            <w:r w:rsidR="00C413C7" w:rsidRPr="004A08E1">
              <w:t xml:space="preserve">experience </w:t>
            </w:r>
            <w:r w:rsidRPr="004A08E1">
              <w:t>teaching</w:t>
            </w:r>
            <w:r w:rsidR="00C413C7" w:rsidRPr="004A08E1">
              <w:t xml:space="preserve"> </w:t>
            </w:r>
            <w:r w:rsidRPr="004A08E1">
              <w:t>in a s</w:t>
            </w:r>
            <w:r w:rsidR="003E3F78">
              <w:t xml:space="preserve">econdary </w:t>
            </w:r>
            <w:r w:rsidR="00C413C7" w:rsidRPr="004A08E1">
              <w:t>school</w:t>
            </w:r>
          </w:p>
        </w:tc>
        <w:tc>
          <w:tcPr>
            <w:tcW w:w="1021" w:type="dxa"/>
            <w:vAlign w:val="center"/>
          </w:tcPr>
          <w:p w:rsidR="005F2C8E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5F2C8E" w:rsidRDefault="005F2C8E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:rsidR="005F2C8E" w:rsidRDefault="005F2C8E" w:rsidP="005F2C8E">
            <w:pPr>
              <w:jc w:val="center"/>
            </w:pPr>
            <w:r w:rsidRPr="0053436C">
              <w:t>Application / Interview</w:t>
            </w:r>
          </w:p>
        </w:tc>
      </w:tr>
      <w:tr w:rsidR="00231103" w:rsidTr="00E81D33">
        <w:tc>
          <w:tcPr>
            <w:tcW w:w="5370" w:type="dxa"/>
          </w:tcPr>
          <w:p w:rsidR="00231103" w:rsidRPr="004A08E1" w:rsidRDefault="00231103" w:rsidP="00231103">
            <w:pPr>
              <w:jc w:val="both"/>
            </w:pPr>
            <w:r w:rsidRPr="004A08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Successful management and leadership of a team showing evidence of success in a leadership role</w:t>
            </w:r>
          </w:p>
        </w:tc>
        <w:tc>
          <w:tcPr>
            <w:tcW w:w="1021" w:type="dxa"/>
            <w:vAlign w:val="center"/>
          </w:tcPr>
          <w:p w:rsidR="00231103" w:rsidRDefault="00231103" w:rsidP="0023110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231103" w:rsidRDefault="003E3F78" w:rsidP="00231103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</w:tcPr>
          <w:p w:rsidR="00231103" w:rsidRDefault="00231103" w:rsidP="00231103">
            <w:r w:rsidRPr="0048470C">
              <w:t>Application / Interview</w:t>
            </w:r>
          </w:p>
        </w:tc>
      </w:tr>
      <w:tr w:rsidR="00231103" w:rsidTr="00E81D33">
        <w:tc>
          <w:tcPr>
            <w:tcW w:w="5370" w:type="dxa"/>
          </w:tcPr>
          <w:p w:rsidR="00231103" w:rsidRPr="004A08E1" w:rsidRDefault="00231103" w:rsidP="00231103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A08E1">
              <w:rPr>
                <w:rFonts w:cs="Arial"/>
              </w:rPr>
              <w:t>Monitoring and evaluating pupils’ progress and staff performance</w:t>
            </w:r>
          </w:p>
        </w:tc>
        <w:tc>
          <w:tcPr>
            <w:tcW w:w="1021" w:type="dxa"/>
            <w:vAlign w:val="center"/>
          </w:tcPr>
          <w:p w:rsidR="00231103" w:rsidRDefault="00231103" w:rsidP="00231103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231103" w:rsidRDefault="00231103" w:rsidP="0023110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2314" w:type="dxa"/>
          </w:tcPr>
          <w:p w:rsidR="00231103" w:rsidRDefault="00231103" w:rsidP="00231103">
            <w:r w:rsidRPr="0048470C">
              <w:t>Application / Interview</w:t>
            </w:r>
          </w:p>
        </w:tc>
      </w:tr>
      <w:tr w:rsidR="00231103" w:rsidTr="00E81D33">
        <w:tc>
          <w:tcPr>
            <w:tcW w:w="5370" w:type="dxa"/>
          </w:tcPr>
          <w:p w:rsidR="00231103" w:rsidRPr="004A08E1" w:rsidRDefault="00231103" w:rsidP="00231103">
            <w:pPr>
              <w:jc w:val="both"/>
              <w:rPr>
                <w:rFonts w:cs="Arial"/>
              </w:rPr>
            </w:pPr>
            <w:r w:rsidRPr="004A08E1">
              <w:rPr>
                <w:rFonts w:cs="Arial"/>
              </w:rPr>
              <w:t>Implementing strategies to improve student achievement</w:t>
            </w:r>
          </w:p>
        </w:tc>
        <w:tc>
          <w:tcPr>
            <w:tcW w:w="1021" w:type="dxa"/>
            <w:vAlign w:val="center"/>
          </w:tcPr>
          <w:p w:rsidR="00231103" w:rsidRDefault="00231103" w:rsidP="00231103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231103" w:rsidRDefault="00231103" w:rsidP="0023110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2314" w:type="dxa"/>
          </w:tcPr>
          <w:p w:rsidR="00231103" w:rsidRDefault="00231103" w:rsidP="00231103">
            <w:r w:rsidRPr="0048470C">
              <w:t>Application / Interview</w:t>
            </w:r>
          </w:p>
        </w:tc>
      </w:tr>
      <w:tr w:rsidR="004A08E1" w:rsidTr="00E81D33">
        <w:tc>
          <w:tcPr>
            <w:tcW w:w="5370" w:type="dxa"/>
          </w:tcPr>
          <w:p w:rsidR="004A08E1" w:rsidRPr="004A08E1" w:rsidRDefault="004A08E1" w:rsidP="00231103">
            <w:pPr>
              <w:jc w:val="both"/>
              <w:rPr>
                <w:rFonts w:cs="Arial"/>
              </w:rPr>
            </w:pPr>
            <w:r w:rsidRPr="004A08E1">
              <w:rPr>
                <w:rFonts w:cs="Arial"/>
              </w:rPr>
              <w:t xml:space="preserve">Teaching </w:t>
            </w:r>
            <w:r w:rsidR="003E3F78">
              <w:rPr>
                <w:rFonts w:cs="Arial"/>
              </w:rPr>
              <w:t>Religious Studies at KS3 and KS4</w:t>
            </w:r>
          </w:p>
        </w:tc>
        <w:tc>
          <w:tcPr>
            <w:tcW w:w="1021" w:type="dxa"/>
            <w:vAlign w:val="center"/>
          </w:tcPr>
          <w:p w:rsidR="004A08E1" w:rsidRDefault="003E3F78" w:rsidP="00231103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4A08E1" w:rsidRDefault="004A08E1" w:rsidP="00231103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2314" w:type="dxa"/>
          </w:tcPr>
          <w:p w:rsidR="004A08E1" w:rsidRPr="0048470C" w:rsidRDefault="004A08E1" w:rsidP="00231103">
            <w:r w:rsidRPr="0048470C">
              <w:t>Application / Interview</w:t>
            </w:r>
          </w:p>
        </w:tc>
      </w:tr>
      <w:tr w:rsidR="007509D7" w:rsidTr="005F2C8E">
        <w:tc>
          <w:tcPr>
            <w:tcW w:w="5370" w:type="dxa"/>
            <w:shd w:val="clear" w:color="auto" w:fill="BFBFBF" w:themeFill="background1" w:themeFillShade="BF"/>
          </w:tcPr>
          <w:p w:rsidR="007509D7" w:rsidRPr="004A08E1" w:rsidRDefault="007509D7" w:rsidP="007509D7">
            <w:pPr>
              <w:rPr>
                <w:b/>
              </w:rPr>
            </w:pPr>
            <w:r w:rsidRPr="004A08E1">
              <w:rPr>
                <w:b/>
              </w:rPr>
              <w:t>Special Knowledge &amp; Skills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4A08E1">
            <w:r w:rsidRPr="004A08E1">
              <w:t xml:space="preserve">Up to date knowledge of the </w:t>
            </w:r>
            <w:r w:rsidR="004A08E1" w:rsidRPr="004A08E1">
              <w:t>Religious Studies</w:t>
            </w:r>
            <w:r w:rsidR="00C413C7" w:rsidRPr="004A08E1">
              <w:t xml:space="preserve"> </w:t>
            </w:r>
            <w:r w:rsidRPr="004A08E1">
              <w:t xml:space="preserve">curriculum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Pr="006765C0" w:rsidRDefault="005F2C8E" w:rsidP="005F2C8E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6765C0" w:rsidRDefault="005F2C8E" w:rsidP="005F2C8E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Ability to use a range of teaching strategies to engage students and enable their progress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IT Literate and confident in using ICT as a teaching tool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AD2F2A" w:rsidTr="00AD2F2A">
        <w:tc>
          <w:tcPr>
            <w:tcW w:w="5370" w:type="dxa"/>
            <w:shd w:val="clear" w:color="auto" w:fill="auto"/>
          </w:tcPr>
          <w:p w:rsidR="00AD2F2A" w:rsidRPr="004A08E1" w:rsidRDefault="00AD2F2A" w:rsidP="00AD2F2A">
            <w:pPr>
              <w:rPr>
                <w:rFonts w:cs="Arial"/>
              </w:rPr>
            </w:pPr>
            <w:r w:rsidRPr="004A08E1">
              <w:rPr>
                <w:rFonts w:cs="Arial"/>
              </w:rPr>
              <w:t>Excellent organisational skills</w:t>
            </w:r>
          </w:p>
        </w:tc>
        <w:tc>
          <w:tcPr>
            <w:tcW w:w="1021" w:type="dxa"/>
            <w:shd w:val="clear" w:color="auto" w:fill="auto"/>
          </w:tcPr>
          <w:p w:rsidR="00AD2F2A" w:rsidRDefault="00AD2F2A" w:rsidP="004A08E1">
            <w:pPr>
              <w:jc w:val="center"/>
            </w:pPr>
            <w:r w:rsidRPr="005D2BB8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D2F2A" w:rsidRPr="007509D7" w:rsidRDefault="00AD2F2A" w:rsidP="00AD2F2A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D2F2A" w:rsidRDefault="00AD2F2A" w:rsidP="00AD2F2A">
            <w:pPr>
              <w:jc w:val="center"/>
            </w:pPr>
            <w:r w:rsidRPr="0096697C">
              <w:t>Application / Interview</w:t>
            </w:r>
          </w:p>
        </w:tc>
      </w:tr>
      <w:tr w:rsidR="00AD2F2A" w:rsidTr="00AD2F2A">
        <w:tc>
          <w:tcPr>
            <w:tcW w:w="5370" w:type="dxa"/>
            <w:shd w:val="clear" w:color="auto" w:fill="auto"/>
          </w:tcPr>
          <w:p w:rsidR="00AD2F2A" w:rsidRPr="004A08E1" w:rsidRDefault="00AD2F2A" w:rsidP="00AD2F2A">
            <w:pPr>
              <w:rPr>
                <w:rFonts w:cs="Arial"/>
              </w:rPr>
            </w:pPr>
            <w:r w:rsidRPr="004A08E1">
              <w:rPr>
                <w:rFonts w:cs="Arial"/>
              </w:rPr>
              <w:t>Knowledge of the factors supporting school improvement</w:t>
            </w:r>
          </w:p>
        </w:tc>
        <w:tc>
          <w:tcPr>
            <w:tcW w:w="1021" w:type="dxa"/>
            <w:shd w:val="clear" w:color="auto" w:fill="auto"/>
          </w:tcPr>
          <w:p w:rsidR="00AD2F2A" w:rsidRDefault="00AD2F2A" w:rsidP="004A08E1">
            <w:pPr>
              <w:jc w:val="center"/>
            </w:pPr>
            <w:r w:rsidRPr="005D2BB8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D2F2A" w:rsidRPr="007509D7" w:rsidRDefault="00AD2F2A" w:rsidP="00AD2F2A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D2F2A" w:rsidRDefault="00AD2F2A" w:rsidP="00AD2F2A">
            <w:pPr>
              <w:jc w:val="center"/>
            </w:pPr>
            <w:r w:rsidRPr="0096697C">
              <w:t>Application / Interview</w:t>
            </w:r>
          </w:p>
        </w:tc>
      </w:tr>
      <w:tr w:rsidR="004A08E1" w:rsidTr="00AD2F2A">
        <w:tc>
          <w:tcPr>
            <w:tcW w:w="5370" w:type="dxa"/>
            <w:shd w:val="clear" w:color="auto" w:fill="auto"/>
          </w:tcPr>
          <w:p w:rsidR="004A08E1" w:rsidRPr="004A08E1" w:rsidRDefault="004A08E1" w:rsidP="00AD2F2A">
            <w:pPr>
              <w:rPr>
                <w:rFonts w:cs="Arial"/>
              </w:rPr>
            </w:pPr>
            <w:r w:rsidRPr="004A08E1">
              <w:rPr>
                <w:rFonts w:cs="Arial"/>
              </w:rPr>
              <w:t>Knowledge of other Humanities subjects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A08E1" w:rsidRDefault="004A08E1" w:rsidP="00AD2F2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A08E1" w:rsidRDefault="004A08E1" w:rsidP="00AD2F2A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A08E1" w:rsidRPr="0096697C" w:rsidRDefault="004A08E1" w:rsidP="00AD2F2A">
            <w:pPr>
              <w:jc w:val="center"/>
            </w:pPr>
          </w:p>
        </w:tc>
      </w:tr>
      <w:tr w:rsidR="00333E0F" w:rsidTr="005F2C8E">
        <w:tc>
          <w:tcPr>
            <w:tcW w:w="5370" w:type="dxa"/>
            <w:shd w:val="clear" w:color="auto" w:fill="BFBFBF" w:themeFill="background1" w:themeFillShade="BF"/>
          </w:tcPr>
          <w:p w:rsidR="00333E0F" w:rsidRPr="004A08E1" w:rsidRDefault="00333E0F" w:rsidP="00333E0F">
            <w:pPr>
              <w:rPr>
                <w:b/>
              </w:rPr>
            </w:pPr>
            <w:r w:rsidRPr="004A08E1">
              <w:rPr>
                <w:b/>
              </w:rPr>
              <w:t>Personal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Excellent communication skills with the ability to relate well with both children and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Willingness to participate in extra-curricular activities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231103" w:rsidP="00231103">
            <w:pPr>
              <w:jc w:val="both"/>
            </w:pPr>
            <w:r w:rsidRPr="004A08E1">
              <w:rPr>
                <w:rFonts w:cs="Arial"/>
              </w:rPr>
              <w:t>Ability to lead and manage others to work towards common goals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231103" w:rsidP="005F2C8E">
            <w:r w:rsidRPr="004A08E1">
              <w:t>Able to initiate and manage change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AD2F2A" w:rsidTr="005F2C8E">
        <w:tc>
          <w:tcPr>
            <w:tcW w:w="5370" w:type="dxa"/>
            <w:shd w:val="clear" w:color="auto" w:fill="auto"/>
          </w:tcPr>
          <w:p w:rsidR="00AD2F2A" w:rsidRPr="004A08E1" w:rsidRDefault="00AD2F2A" w:rsidP="005F2C8E">
            <w:r w:rsidRPr="004A08E1">
              <w:t>Being proactive and contributing to th</w:t>
            </w:r>
            <w:r w:rsidR="004A08E1" w:rsidRPr="004A08E1">
              <w:t>e general development of the sc</w:t>
            </w:r>
            <w:r w:rsidRPr="004A08E1">
              <w:t>hool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2F2A" w:rsidRPr="00800DEC" w:rsidRDefault="004A08E1" w:rsidP="005F2C8E">
            <w:pPr>
              <w:jc w:val="center"/>
              <w:rPr>
                <w:rFonts w:ascii="Wingdings" w:hAnsi="Wingdings"/>
              </w:rPr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D2F2A" w:rsidRPr="007509D7" w:rsidRDefault="00AD2F2A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AD2F2A" w:rsidRPr="00D71CD9" w:rsidRDefault="00AD2F2A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Able to remain calm under pressure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670C04" w:rsidTr="005F2C8E">
        <w:tc>
          <w:tcPr>
            <w:tcW w:w="5370" w:type="dxa"/>
            <w:shd w:val="clear" w:color="auto" w:fill="auto"/>
          </w:tcPr>
          <w:p w:rsidR="00670C04" w:rsidRPr="004A08E1" w:rsidRDefault="00670C04" w:rsidP="005F2C8E">
            <w:r>
              <w:t>Excellent communication and organisation skills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70C04" w:rsidRPr="00800DEC" w:rsidRDefault="00670C04" w:rsidP="005F2C8E">
            <w:pPr>
              <w:jc w:val="center"/>
              <w:rPr>
                <w:rFonts w:ascii="Wingdings" w:hAnsi="Wingdings"/>
              </w:rPr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70C04" w:rsidRPr="007509D7" w:rsidRDefault="00670C04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670C04" w:rsidRPr="00D71CD9" w:rsidRDefault="00670C04" w:rsidP="005F2C8E">
            <w:pPr>
              <w:jc w:val="center"/>
            </w:pPr>
            <w:r>
              <w:t>Application / Interview</w:t>
            </w:r>
          </w:p>
        </w:tc>
      </w:tr>
      <w:tr w:rsidR="00670C04" w:rsidTr="005F2C8E">
        <w:tc>
          <w:tcPr>
            <w:tcW w:w="5370" w:type="dxa"/>
            <w:shd w:val="clear" w:color="auto" w:fill="auto"/>
          </w:tcPr>
          <w:p w:rsidR="00670C04" w:rsidRDefault="00670C04" w:rsidP="005F2C8E">
            <w:r>
              <w:t>Ability to be a team player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70C04" w:rsidRPr="00800DEC" w:rsidRDefault="00670C04" w:rsidP="005F2C8E">
            <w:pPr>
              <w:jc w:val="center"/>
              <w:rPr>
                <w:rFonts w:ascii="Wingdings" w:hAnsi="Wingdings"/>
              </w:rPr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70C04" w:rsidRPr="007509D7" w:rsidRDefault="00670C04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670C04" w:rsidRDefault="00670C04" w:rsidP="005F2C8E">
            <w:pPr>
              <w:jc w:val="center"/>
            </w:pPr>
            <w:r>
              <w:t>Application /Interview</w:t>
            </w:r>
          </w:p>
        </w:tc>
      </w:tr>
      <w:tr w:rsidR="006D585F" w:rsidTr="005F2C8E">
        <w:tc>
          <w:tcPr>
            <w:tcW w:w="5370" w:type="dxa"/>
            <w:shd w:val="clear" w:color="auto" w:fill="BFBFBF" w:themeFill="background1" w:themeFillShade="BF"/>
          </w:tcPr>
          <w:p w:rsidR="006D585F" w:rsidRPr="004A08E1" w:rsidRDefault="006D585F" w:rsidP="006D585F">
            <w:pPr>
              <w:rPr>
                <w:b/>
              </w:rPr>
            </w:pPr>
            <w:r w:rsidRPr="004A08E1">
              <w:rPr>
                <w:b/>
              </w:rPr>
              <w:t>Equal Opportunities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4A08E1" w:rsidRDefault="005F2C8E" w:rsidP="005F2C8E">
            <w:r w:rsidRPr="004A08E1">
              <w:t>An understanding of and commitment to equal opportunities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CC057F">
              <w:t>Application / Interview</w:t>
            </w:r>
          </w:p>
        </w:tc>
      </w:tr>
      <w:tr w:rsidR="005F2C8E" w:rsidTr="005F2C8E">
        <w:tc>
          <w:tcPr>
            <w:tcW w:w="5370" w:type="dxa"/>
            <w:shd w:val="clear" w:color="auto" w:fill="auto"/>
          </w:tcPr>
          <w:p w:rsidR="005F2C8E" w:rsidRPr="00AD2F2A" w:rsidRDefault="005F2C8E" w:rsidP="005F2C8E">
            <w:r w:rsidRPr="00AD2F2A">
              <w:t>To have undertaken equal opportunities training relevant to education / teaching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5F2C8E" w:rsidRDefault="005F2C8E" w:rsidP="005F2C8E">
            <w:pPr>
              <w:jc w:val="center"/>
            </w:pPr>
            <w:r w:rsidRPr="00CC057F">
              <w:t>Application / Interview</w:t>
            </w:r>
          </w:p>
        </w:tc>
      </w:tr>
      <w:tr w:rsidR="006D585F" w:rsidTr="005F2C8E">
        <w:tc>
          <w:tcPr>
            <w:tcW w:w="5370" w:type="dxa"/>
            <w:shd w:val="clear" w:color="auto" w:fill="BFBFBF" w:themeFill="background1" w:themeFillShade="BF"/>
          </w:tcPr>
          <w:p w:rsidR="006D585F" w:rsidRPr="00AD2F2A" w:rsidRDefault="006D585F" w:rsidP="006D585F">
            <w:pPr>
              <w:rPr>
                <w:b/>
              </w:rPr>
            </w:pPr>
            <w:r w:rsidRPr="00AD2F2A">
              <w:rPr>
                <w:b/>
              </w:rPr>
              <w:t>Safeguarding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:rsidTr="005F2C8E">
        <w:tc>
          <w:tcPr>
            <w:tcW w:w="5370" w:type="dxa"/>
            <w:shd w:val="clear" w:color="auto" w:fill="auto"/>
          </w:tcPr>
          <w:p w:rsidR="006D585F" w:rsidRPr="00AD2F2A" w:rsidRDefault="006D585F" w:rsidP="006D585F">
            <w:r w:rsidRPr="00AD2F2A">
              <w:t>An understanding of and commitment to safeguarding and promoting the welfare of children and young people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585F" w:rsidRPr="006765C0" w:rsidRDefault="005F2C8E" w:rsidP="005F2C8E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D585F" w:rsidRPr="006765C0" w:rsidRDefault="006D585F" w:rsidP="005F2C8E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6D585F" w:rsidRPr="006765C0" w:rsidRDefault="005F2C8E" w:rsidP="005F2C8E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AC56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0"/>
    <w:rsid w:val="00042E79"/>
    <w:rsid w:val="001557EF"/>
    <w:rsid w:val="00156EF6"/>
    <w:rsid w:val="0018707F"/>
    <w:rsid w:val="00231103"/>
    <w:rsid w:val="00310653"/>
    <w:rsid w:val="00333E0F"/>
    <w:rsid w:val="003E3F78"/>
    <w:rsid w:val="004A08E1"/>
    <w:rsid w:val="005F2C8E"/>
    <w:rsid w:val="00670C04"/>
    <w:rsid w:val="006765C0"/>
    <w:rsid w:val="006D585F"/>
    <w:rsid w:val="007509D7"/>
    <w:rsid w:val="00AD2F2A"/>
    <w:rsid w:val="00B562A9"/>
    <w:rsid w:val="00C413C7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B6884485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Orley</dc:creator>
  <cp:lastModifiedBy>c.readman</cp:lastModifiedBy>
  <cp:revision>5</cp:revision>
  <dcterms:created xsi:type="dcterms:W3CDTF">2017-03-03T11:44:00Z</dcterms:created>
  <dcterms:modified xsi:type="dcterms:W3CDTF">2017-03-03T15:24:00Z</dcterms:modified>
</cp:coreProperties>
</file>