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82" w:rsidRPr="00FE52E9" w:rsidRDefault="00D60D5E" w:rsidP="00713C8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E52E9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0132C41F" wp14:editId="139A920F">
            <wp:simplePos x="0" y="0"/>
            <wp:positionH relativeFrom="column">
              <wp:posOffset>5492115</wp:posOffset>
            </wp:positionH>
            <wp:positionV relativeFrom="paragraph">
              <wp:posOffset>-644525</wp:posOffset>
            </wp:positionV>
            <wp:extent cx="753110" cy="1162685"/>
            <wp:effectExtent l="0" t="0" r="8890" b="0"/>
            <wp:wrapTight wrapText="bothSides">
              <wp:wrapPolygon edited="0">
                <wp:start x="0" y="0"/>
                <wp:lineTo x="0" y="21234"/>
                <wp:lineTo x="21309" y="21234"/>
                <wp:lineTo x="21309" y="0"/>
                <wp:lineTo x="0" y="0"/>
              </wp:wrapPolygon>
            </wp:wrapTight>
            <wp:docPr id="1" name="Picture 1" descr="HERO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RONL"/>
                    <pic:cNvPicPr/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C82" w:rsidRPr="00FE52E9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713C82" w:rsidRPr="00FE52E9" w:rsidRDefault="00713C82" w:rsidP="00713C82">
      <w:pPr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>You will be required to fulfil professional and particular duties as required by the Conditions of Employment of Teachers as specified in the current Pay and Conditions Document.</w:t>
      </w:r>
    </w:p>
    <w:p w:rsidR="00713C82" w:rsidRPr="00FE52E9" w:rsidRDefault="00713C82" w:rsidP="00713C82">
      <w:pPr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 xml:space="preserve">Current practices and procedures at </w:t>
      </w:r>
      <w:proofErr w:type="spellStart"/>
      <w:r w:rsidRPr="00FE52E9">
        <w:rPr>
          <w:rFonts w:ascii="Arial" w:hAnsi="Arial" w:cs="Arial"/>
          <w:sz w:val="20"/>
          <w:szCs w:val="20"/>
        </w:rPr>
        <w:t>Staindrop</w:t>
      </w:r>
      <w:proofErr w:type="spellEnd"/>
      <w:r w:rsidRPr="00FE52E9">
        <w:rPr>
          <w:rFonts w:ascii="Arial" w:hAnsi="Arial" w:cs="Arial"/>
          <w:sz w:val="20"/>
          <w:szCs w:val="20"/>
        </w:rPr>
        <w:t xml:space="preserve"> Academy require you to carry out the following functions in your capacity as a classroom teacher.  The standards indicate the school’s expectations and the document will be used as the basis for lesson observation, support, self-evaluation, appraisal and monitoring.  If you hold other responsibilities, a separate job description will be issued for these.</w:t>
      </w:r>
    </w:p>
    <w:p w:rsidR="00713C82" w:rsidRPr="00FE52E9" w:rsidRDefault="00713C82" w:rsidP="00713C82">
      <w:pPr>
        <w:rPr>
          <w:rFonts w:ascii="Arial" w:hAnsi="Arial" w:cs="Arial"/>
          <w:b/>
          <w:sz w:val="20"/>
          <w:szCs w:val="20"/>
        </w:rPr>
      </w:pPr>
      <w:r w:rsidRPr="00FE52E9">
        <w:rPr>
          <w:rFonts w:ascii="Arial" w:hAnsi="Arial" w:cs="Arial"/>
          <w:b/>
          <w:sz w:val="20"/>
          <w:szCs w:val="20"/>
        </w:rPr>
        <w:t>Function</w:t>
      </w:r>
      <w:r w:rsidRPr="00FE52E9">
        <w:rPr>
          <w:rFonts w:ascii="Arial" w:hAnsi="Arial" w:cs="Arial"/>
          <w:b/>
          <w:sz w:val="20"/>
          <w:szCs w:val="20"/>
        </w:rPr>
        <w:tab/>
      </w:r>
      <w:r w:rsidRPr="00FE52E9">
        <w:rPr>
          <w:rFonts w:ascii="Arial" w:hAnsi="Arial" w:cs="Arial"/>
          <w:b/>
          <w:sz w:val="20"/>
          <w:szCs w:val="20"/>
        </w:rPr>
        <w:tab/>
      </w:r>
      <w:r w:rsidRPr="00FE52E9">
        <w:rPr>
          <w:rFonts w:ascii="Arial" w:hAnsi="Arial" w:cs="Arial"/>
          <w:b/>
          <w:sz w:val="20"/>
          <w:szCs w:val="20"/>
        </w:rPr>
        <w:tab/>
      </w:r>
      <w:r w:rsidRPr="00FE52E9">
        <w:rPr>
          <w:rFonts w:ascii="Arial" w:hAnsi="Arial" w:cs="Arial"/>
          <w:b/>
          <w:sz w:val="20"/>
          <w:szCs w:val="20"/>
        </w:rPr>
        <w:tab/>
      </w:r>
      <w:r w:rsidRPr="00FE52E9">
        <w:rPr>
          <w:rFonts w:ascii="Arial" w:hAnsi="Arial" w:cs="Arial"/>
          <w:b/>
          <w:sz w:val="20"/>
          <w:szCs w:val="20"/>
        </w:rPr>
        <w:tab/>
      </w:r>
      <w:r w:rsidRPr="00FE52E9">
        <w:rPr>
          <w:rFonts w:ascii="Arial" w:hAnsi="Arial" w:cs="Arial"/>
          <w:b/>
          <w:sz w:val="20"/>
          <w:szCs w:val="20"/>
        </w:rPr>
        <w:tab/>
        <w:t>Standard</w:t>
      </w:r>
    </w:p>
    <w:p w:rsidR="00713C82" w:rsidRPr="00FE52E9" w:rsidRDefault="00713C82" w:rsidP="00B128A9">
      <w:pPr>
        <w:spacing w:after="0"/>
        <w:ind w:left="1560" w:hanging="156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b/>
          <w:sz w:val="20"/>
          <w:szCs w:val="20"/>
        </w:rPr>
        <w:t>Preparation of</w:t>
      </w:r>
      <w:r w:rsidR="00B128A9" w:rsidRPr="00FE52E9">
        <w:rPr>
          <w:rFonts w:ascii="Arial" w:hAnsi="Arial" w:cs="Arial"/>
          <w:b/>
          <w:sz w:val="20"/>
          <w:szCs w:val="20"/>
        </w:rPr>
        <w:t xml:space="preserve">     </w:t>
      </w:r>
      <w:r w:rsidR="0021506E" w:rsidRPr="00FE52E9">
        <w:rPr>
          <w:rFonts w:ascii="Arial" w:hAnsi="Arial" w:cs="Arial"/>
          <w:b/>
          <w:sz w:val="20"/>
          <w:szCs w:val="20"/>
        </w:rPr>
        <w:t xml:space="preserve">  </w:t>
      </w:r>
      <w:r w:rsidR="00B128A9" w:rsidRPr="00FE52E9">
        <w:rPr>
          <w:rFonts w:ascii="Arial" w:hAnsi="Arial" w:cs="Arial"/>
          <w:sz w:val="20"/>
          <w:szCs w:val="20"/>
        </w:rPr>
        <w:t>-</w:t>
      </w:r>
      <w:r w:rsidR="00B128A9" w:rsidRPr="00FE52E9">
        <w:rPr>
          <w:rFonts w:ascii="Arial" w:hAnsi="Arial" w:cs="Arial"/>
          <w:b/>
          <w:sz w:val="20"/>
          <w:szCs w:val="20"/>
        </w:rPr>
        <w:t xml:space="preserve">      </w:t>
      </w:r>
      <w:r w:rsidR="00B128A9" w:rsidRPr="00FE52E9">
        <w:rPr>
          <w:rFonts w:ascii="Arial" w:hAnsi="Arial" w:cs="Arial"/>
          <w:sz w:val="20"/>
          <w:szCs w:val="20"/>
        </w:rPr>
        <w:t>In accordance with Schemes of Work and methodology</w:t>
      </w:r>
    </w:p>
    <w:p w:rsidR="00B128A9" w:rsidRPr="00FE52E9" w:rsidRDefault="00B128A9" w:rsidP="00B128A9">
      <w:pPr>
        <w:spacing w:after="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b/>
          <w:sz w:val="20"/>
          <w:szCs w:val="20"/>
        </w:rPr>
        <w:t>L</w:t>
      </w:r>
      <w:r w:rsidR="00713C82" w:rsidRPr="00FE52E9">
        <w:rPr>
          <w:rFonts w:ascii="Arial" w:hAnsi="Arial" w:cs="Arial"/>
          <w:b/>
          <w:sz w:val="20"/>
          <w:szCs w:val="20"/>
        </w:rPr>
        <w:t>essons</w:t>
      </w:r>
      <w:r w:rsidRPr="00FE52E9">
        <w:rPr>
          <w:rFonts w:ascii="Arial" w:hAnsi="Arial" w:cs="Arial"/>
          <w:b/>
          <w:sz w:val="20"/>
          <w:szCs w:val="20"/>
        </w:rPr>
        <w:t xml:space="preserve">                 </w:t>
      </w:r>
      <w:r w:rsidRPr="00FE52E9">
        <w:rPr>
          <w:rFonts w:ascii="Arial" w:hAnsi="Arial" w:cs="Arial"/>
          <w:sz w:val="20"/>
          <w:szCs w:val="20"/>
        </w:rPr>
        <w:t>-</w:t>
      </w:r>
      <w:r w:rsidRPr="00FE52E9">
        <w:rPr>
          <w:rFonts w:ascii="Arial" w:hAnsi="Arial" w:cs="Arial"/>
          <w:b/>
          <w:sz w:val="20"/>
          <w:szCs w:val="20"/>
        </w:rPr>
        <w:t xml:space="preserve">      </w:t>
      </w:r>
      <w:r w:rsidRPr="00FE52E9">
        <w:rPr>
          <w:rFonts w:ascii="Arial" w:hAnsi="Arial" w:cs="Arial"/>
          <w:sz w:val="20"/>
          <w:szCs w:val="20"/>
        </w:rPr>
        <w:t>Clearly identify Learning Objectives</w:t>
      </w:r>
    </w:p>
    <w:p w:rsidR="00713C82" w:rsidRPr="00FE52E9" w:rsidRDefault="00B128A9" w:rsidP="00B128A9">
      <w:pPr>
        <w:ind w:left="144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 xml:space="preserve">  </w:t>
      </w:r>
      <w:r w:rsidR="0021506E" w:rsidRPr="00FE52E9">
        <w:rPr>
          <w:rFonts w:ascii="Arial" w:hAnsi="Arial" w:cs="Arial"/>
          <w:sz w:val="20"/>
          <w:szCs w:val="20"/>
        </w:rPr>
        <w:t xml:space="preserve">   </w:t>
      </w:r>
      <w:r w:rsidRPr="00FE52E9">
        <w:rPr>
          <w:rFonts w:ascii="Arial" w:hAnsi="Arial" w:cs="Arial"/>
          <w:sz w:val="20"/>
          <w:szCs w:val="20"/>
        </w:rPr>
        <w:t xml:space="preserve"> -       Give consideration to</w:t>
      </w:r>
    </w:p>
    <w:p w:rsidR="00B128A9" w:rsidRPr="00FE52E9" w:rsidRDefault="000D1AD5" w:rsidP="00B128A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>a</w:t>
      </w:r>
      <w:r w:rsidR="00B128A9" w:rsidRPr="00FE52E9">
        <w:rPr>
          <w:rFonts w:ascii="Arial" w:hAnsi="Arial" w:cs="Arial"/>
          <w:sz w:val="20"/>
          <w:szCs w:val="20"/>
        </w:rPr>
        <w:t xml:space="preserve"> variety of approaches</w:t>
      </w:r>
    </w:p>
    <w:p w:rsidR="00B128A9" w:rsidRPr="00FE52E9" w:rsidRDefault="000D1AD5" w:rsidP="00B128A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>p</w:t>
      </w:r>
      <w:r w:rsidR="00B128A9" w:rsidRPr="00FE52E9">
        <w:rPr>
          <w:rFonts w:ascii="Arial" w:hAnsi="Arial" w:cs="Arial"/>
          <w:sz w:val="20"/>
          <w:szCs w:val="20"/>
        </w:rPr>
        <w:t>rogression between lessons</w:t>
      </w:r>
    </w:p>
    <w:p w:rsidR="00B128A9" w:rsidRPr="00FE52E9" w:rsidRDefault="000D1AD5" w:rsidP="00B128A9">
      <w:pPr>
        <w:pStyle w:val="ListParagraph"/>
        <w:numPr>
          <w:ilvl w:val="0"/>
          <w:numId w:val="7"/>
        </w:numPr>
        <w:spacing w:before="240" w:line="360" w:lineRule="auto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>progression</w:t>
      </w:r>
      <w:r w:rsidR="00B128A9" w:rsidRPr="00FE52E9">
        <w:rPr>
          <w:rFonts w:ascii="Arial" w:hAnsi="Arial" w:cs="Arial"/>
          <w:sz w:val="20"/>
          <w:szCs w:val="20"/>
        </w:rPr>
        <w:t xml:space="preserve"> within the lesson</w:t>
      </w:r>
    </w:p>
    <w:p w:rsidR="00B128A9" w:rsidRPr="00FE52E9" w:rsidRDefault="000D1AD5" w:rsidP="00B128A9">
      <w:pPr>
        <w:pStyle w:val="ListParagraph"/>
        <w:numPr>
          <w:ilvl w:val="0"/>
          <w:numId w:val="7"/>
        </w:numPr>
        <w:spacing w:before="240" w:line="360" w:lineRule="auto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>pace</w:t>
      </w:r>
    </w:p>
    <w:p w:rsidR="00B128A9" w:rsidRPr="00FE52E9" w:rsidRDefault="00B128A9" w:rsidP="00B128A9">
      <w:pPr>
        <w:pStyle w:val="ListParagraph"/>
        <w:numPr>
          <w:ilvl w:val="0"/>
          <w:numId w:val="8"/>
        </w:numPr>
        <w:spacing w:before="24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>Ensure appropriate resources are available</w:t>
      </w:r>
    </w:p>
    <w:p w:rsidR="00B128A9" w:rsidRPr="00FE52E9" w:rsidRDefault="00B128A9" w:rsidP="00B128A9">
      <w:pPr>
        <w:pStyle w:val="ListParagraph"/>
        <w:numPr>
          <w:ilvl w:val="0"/>
          <w:numId w:val="8"/>
        </w:numPr>
        <w:spacing w:before="24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>Note the circumstances of students on special needs register and those who have medical conditions</w:t>
      </w:r>
    </w:p>
    <w:p w:rsidR="00E75B06" w:rsidRPr="00FE52E9" w:rsidRDefault="00E75B06" w:rsidP="00B128A9">
      <w:pPr>
        <w:spacing w:after="0"/>
        <w:rPr>
          <w:rFonts w:ascii="Arial" w:hAnsi="Arial" w:cs="Arial"/>
          <w:b/>
          <w:sz w:val="20"/>
          <w:szCs w:val="20"/>
        </w:rPr>
      </w:pPr>
    </w:p>
    <w:p w:rsidR="00B128A9" w:rsidRPr="00FE52E9" w:rsidRDefault="00B128A9" w:rsidP="00B128A9">
      <w:pPr>
        <w:spacing w:after="0"/>
        <w:rPr>
          <w:rFonts w:ascii="Arial" w:hAnsi="Arial" w:cs="Arial"/>
          <w:b/>
          <w:sz w:val="20"/>
          <w:szCs w:val="20"/>
        </w:rPr>
      </w:pPr>
      <w:r w:rsidRPr="00FE52E9">
        <w:rPr>
          <w:rFonts w:ascii="Arial" w:hAnsi="Arial" w:cs="Arial"/>
          <w:b/>
          <w:sz w:val="20"/>
          <w:szCs w:val="20"/>
        </w:rPr>
        <w:t>Classroom</w:t>
      </w:r>
    </w:p>
    <w:p w:rsidR="00B128A9" w:rsidRPr="00FE52E9" w:rsidRDefault="00B128A9" w:rsidP="00B128A9">
      <w:pPr>
        <w:spacing w:after="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b/>
          <w:sz w:val="20"/>
          <w:szCs w:val="20"/>
        </w:rPr>
        <w:t>Management</w:t>
      </w:r>
      <w:r w:rsidRPr="00FE52E9">
        <w:rPr>
          <w:rFonts w:ascii="Arial" w:hAnsi="Arial" w:cs="Arial"/>
          <w:sz w:val="20"/>
          <w:szCs w:val="20"/>
        </w:rPr>
        <w:t xml:space="preserve">     </w:t>
      </w:r>
      <w:r w:rsidR="00B23659">
        <w:rPr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 w:rsidRPr="00FE52E9">
        <w:rPr>
          <w:rFonts w:ascii="Arial" w:hAnsi="Arial" w:cs="Arial"/>
          <w:sz w:val="20"/>
          <w:szCs w:val="20"/>
        </w:rPr>
        <w:t xml:space="preserve"> -     Ensure</w:t>
      </w:r>
      <w:r w:rsidR="000D1AD5" w:rsidRPr="00FE52E9">
        <w:rPr>
          <w:rFonts w:ascii="Arial" w:hAnsi="Arial" w:cs="Arial"/>
          <w:sz w:val="20"/>
          <w:szCs w:val="20"/>
        </w:rPr>
        <w:t xml:space="preserve"> the classroom is a safe working environment</w:t>
      </w:r>
    </w:p>
    <w:p w:rsidR="000D1AD5" w:rsidRPr="00FE52E9" w:rsidRDefault="000D1AD5" w:rsidP="000D1AD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>Ensure the room is tidy with books and resources properly stored when not in use</w:t>
      </w:r>
    </w:p>
    <w:p w:rsidR="000D1AD5" w:rsidRPr="00FE52E9" w:rsidRDefault="000D1AD5" w:rsidP="000D1AD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>Sit students in accordance to your seating plan to suit activities</w:t>
      </w:r>
      <w:r w:rsidR="00FE52E9" w:rsidRPr="00FE52E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E52E9" w:rsidRPr="00FE52E9">
        <w:rPr>
          <w:rFonts w:ascii="Arial" w:hAnsi="Arial" w:cs="Arial"/>
          <w:sz w:val="20"/>
          <w:szCs w:val="20"/>
        </w:rPr>
        <w:t>classcharts</w:t>
      </w:r>
      <w:proofErr w:type="spellEnd"/>
      <w:r w:rsidR="00FE52E9" w:rsidRPr="00FE52E9">
        <w:rPr>
          <w:rFonts w:ascii="Arial" w:hAnsi="Arial" w:cs="Arial"/>
          <w:sz w:val="20"/>
          <w:szCs w:val="20"/>
        </w:rPr>
        <w:t>)</w:t>
      </w:r>
    </w:p>
    <w:p w:rsidR="000D1AD5" w:rsidRPr="00FE52E9" w:rsidRDefault="000D1AD5" w:rsidP="000D1AD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>Be prepared to begin and end the lesson on time</w:t>
      </w:r>
    </w:p>
    <w:p w:rsidR="000D1AD5" w:rsidRPr="00FE52E9" w:rsidRDefault="000D1AD5" w:rsidP="000D1AD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 xml:space="preserve">Reinforce school rules and standards (e.g. coats, trainers, punctuality) </w:t>
      </w:r>
    </w:p>
    <w:p w:rsidR="000D1AD5" w:rsidRPr="00FE52E9" w:rsidRDefault="000D1AD5" w:rsidP="000D1AD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>Expect students to raise their hands and wait to be invited to contribute</w:t>
      </w:r>
    </w:p>
    <w:p w:rsidR="000D1AD5" w:rsidRPr="00FE52E9" w:rsidRDefault="000D1AD5" w:rsidP="000D1AD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>Use praise extensively and openly</w:t>
      </w:r>
    </w:p>
    <w:p w:rsidR="000D1AD5" w:rsidRPr="00FE52E9" w:rsidRDefault="000D1AD5" w:rsidP="000D1AD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>Award achievement points regularly and keep a record</w:t>
      </w:r>
    </w:p>
    <w:p w:rsidR="000D1AD5" w:rsidRPr="00FE52E9" w:rsidRDefault="000D1AD5" w:rsidP="000D1AD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>Refer exceptional praise and concerns on official forms within 1 working day</w:t>
      </w:r>
    </w:p>
    <w:p w:rsidR="000D1AD5" w:rsidRPr="00FE52E9" w:rsidRDefault="000D1AD5" w:rsidP="000D1AD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>Achieve good standards to discipline consistent with expectations for the students concerned</w:t>
      </w:r>
    </w:p>
    <w:p w:rsidR="000D1AD5" w:rsidRPr="00FE52E9" w:rsidRDefault="000D1AD5" w:rsidP="000D1AD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 xml:space="preserve">Carry out own sanctions to limit of your authority </w:t>
      </w:r>
    </w:p>
    <w:p w:rsidR="00FE52E9" w:rsidRPr="00FE52E9" w:rsidRDefault="00FE52E9" w:rsidP="000D1AD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>Using a range of strategies to promote good behaviour and to manage in appropriate behaviour within school policies.</w:t>
      </w:r>
    </w:p>
    <w:p w:rsidR="00713C82" w:rsidRPr="00FE52E9" w:rsidRDefault="00713C82" w:rsidP="00713C82">
      <w:pPr>
        <w:jc w:val="center"/>
        <w:rPr>
          <w:rFonts w:ascii="Arial" w:hAnsi="Arial" w:cs="Arial"/>
          <w:sz w:val="20"/>
          <w:szCs w:val="20"/>
        </w:rPr>
      </w:pPr>
    </w:p>
    <w:p w:rsidR="00713C82" w:rsidRPr="00FE52E9" w:rsidRDefault="00713C82" w:rsidP="000D1AD5">
      <w:pPr>
        <w:jc w:val="both"/>
        <w:rPr>
          <w:rFonts w:ascii="Arial" w:hAnsi="Arial" w:cs="Arial"/>
          <w:sz w:val="20"/>
          <w:szCs w:val="20"/>
        </w:rPr>
      </w:pPr>
      <w:r w:rsidRPr="00FE52E9">
        <w:rPr>
          <w:rFonts w:ascii="Arial" w:hAnsi="Arial" w:cs="Arial"/>
          <w:sz w:val="20"/>
          <w:szCs w:val="20"/>
        </w:rPr>
        <w:tab/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513"/>
      </w:tblGrid>
      <w:tr w:rsidR="00DC638A" w:rsidRPr="00FE52E9" w:rsidTr="00380B32">
        <w:trPr>
          <w:trHeight w:val="2319"/>
        </w:trPr>
        <w:tc>
          <w:tcPr>
            <w:tcW w:w="2093" w:type="dxa"/>
          </w:tcPr>
          <w:p w:rsidR="00DC638A" w:rsidRPr="00FE52E9" w:rsidRDefault="00DC638A" w:rsidP="00D4304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E52E9">
              <w:rPr>
                <w:b/>
                <w:bCs/>
                <w:sz w:val="20"/>
                <w:szCs w:val="20"/>
              </w:rPr>
              <w:lastRenderedPageBreak/>
              <w:t>Presentation of</w:t>
            </w:r>
          </w:p>
          <w:p w:rsidR="00D4304F" w:rsidRPr="00FE52E9" w:rsidRDefault="00D4304F" w:rsidP="00D4304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E52E9">
              <w:rPr>
                <w:b/>
                <w:bCs/>
                <w:sz w:val="20"/>
                <w:szCs w:val="20"/>
              </w:rPr>
              <w:t>Lessons</w:t>
            </w:r>
          </w:p>
          <w:p w:rsidR="00D4304F" w:rsidRPr="00FE52E9" w:rsidRDefault="00D4304F" w:rsidP="00D4304F">
            <w:pPr>
              <w:pStyle w:val="Default"/>
              <w:ind w:left="-142"/>
              <w:jc w:val="center"/>
              <w:rPr>
                <w:b/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E52E9">
              <w:rPr>
                <w:b/>
                <w:bCs/>
                <w:sz w:val="20"/>
                <w:szCs w:val="20"/>
              </w:rPr>
              <w:t>Marking</w:t>
            </w: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1F7C98" w:rsidRPr="00FE52E9" w:rsidRDefault="001F7C98" w:rsidP="00D4304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E52E9">
              <w:rPr>
                <w:b/>
                <w:bCs/>
                <w:sz w:val="20"/>
                <w:szCs w:val="20"/>
              </w:rPr>
              <w:t>Record</w:t>
            </w:r>
          </w:p>
          <w:p w:rsidR="001F7C98" w:rsidRPr="00FE52E9" w:rsidRDefault="001F7C98" w:rsidP="00D4304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E52E9">
              <w:rPr>
                <w:b/>
                <w:bCs/>
                <w:sz w:val="20"/>
                <w:szCs w:val="20"/>
              </w:rPr>
              <w:t>Keeping</w:t>
            </w: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E52E9">
              <w:rPr>
                <w:b/>
                <w:bCs/>
                <w:sz w:val="20"/>
                <w:szCs w:val="20"/>
              </w:rPr>
              <w:t>Monitoring and</w:t>
            </w: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E52E9">
              <w:rPr>
                <w:b/>
                <w:bCs/>
                <w:sz w:val="20"/>
                <w:szCs w:val="20"/>
              </w:rPr>
              <w:t>Assessment</w:t>
            </w: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E52E9">
              <w:rPr>
                <w:b/>
                <w:bCs/>
                <w:sz w:val="20"/>
                <w:szCs w:val="20"/>
              </w:rPr>
              <w:t>Reporting to</w:t>
            </w: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E52E9">
              <w:rPr>
                <w:b/>
                <w:bCs/>
                <w:sz w:val="20"/>
                <w:szCs w:val="20"/>
              </w:rPr>
              <w:t>Parents</w:t>
            </w: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E52E9">
              <w:rPr>
                <w:b/>
                <w:bCs/>
                <w:sz w:val="20"/>
                <w:szCs w:val="20"/>
              </w:rPr>
              <w:t>Communication</w:t>
            </w: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E52E9">
              <w:rPr>
                <w:b/>
                <w:bCs/>
                <w:sz w:val="20"/>
                <w:szCs w:val="20"/>
              </w:rPr>
              <w:t>Professional</w:t>
            </w: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E52E9">
              <w:rPr>
                <w:b/>
                <w:bCs/>
                <w:sz w:val="20"/>
                <w:szCs w:val="20"/>
              </w:rPr>
              <w:t>Development</w:t>
            </w: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D4304F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B9418F" w:rsidRPr="00FE52E9" w:rsidRDefault="00B9418F" w:rsidP="00CE284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FE52E9">
              <w:rPr>
                <w:b/>
                <w:bCs/>
                <w:sz w:val="20"/>
                <w:szCs w:val="20"/>
              </w:rPr>
              <w:t>Duties/</w:t>
            </w:r>
          </w:p>
          <w:p w:rsidR="00B9418F" w:rsidRPr="00FE52E9" w:rsidRDefault="00B9418F" w:rsidP="00CE2843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7513" w:type="dxa"/>
          </w:tcPr>
          <w:p w:rsidR="00DC638A" w:rsidRPr="00FE52E9" w:rsidRDefault="00DC638A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lastRenderedPageBreak/>
              <w:t xml:space="preserve">- Learning objectives must be explained to class </w:t>
            </w:r>
          </w:p>
          <w:p w:rsidR="00DC638A" w:rsidRPr="00FE52E9" w:rsidRDefault="00DC638A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 xml:space="preserve">- Have high expectation of the students </w:t>
            </w:r>
          </w:p>
          <w:p w:rsidR="00DC638A" w:rsidRPr="00FE52E9" w:rsidRDefault="00DC638A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- Fulfil the requirements of students with IEP</w:t>
            </w:r>
            <w:r w:rsidR="00380B32" w:rsidRPr="00FE52E9">
              <w:rPr>
                <w:sz w:val="20"/>
                <w:szCs w:val="20"/>
              </w:rPr>
              <w:t>’</w:t>
            </w:r>
            <w:r w:rsidRPr="00FE52E9">
              <w:rPr>
                <w:sz w:val="20"/>
                <w:szCs w:val="20"/>
              </w:rPr>
              <w:t xml:space="preserve">s </w:t>
            </w:r>
          </w:p>
          <w:p w:rsidR="00DC638A" w:rsidRPr="00FE52E9" w:rsidRDefault="00DC638A" w:rsidP="00380B32">
            <w:pPr>
              <w:pStyle w:val="Default"/>
              <w:ind w:right="-392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 xml:space="preserve">- Include a taught element of 10-20 minutes in most lessons </w:t>
            </w:r>
          </w:p>
          <w:p w:rsidR="00DC638A" w:rsidRPr="00FE52E9" w:rsidRDefault="00DC638A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 xml:space="preserve">- Organise tasks and activities appropriate to all students </w:t>
            </w:r>
          </w:p>
          <w:p w:rsidR="00DC638A" w:rsidRPr="00FE52E9" w:rsidRDefault="00DC638A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 xml:space="preserve">- Use a range of resources to stimulate learning </w:t>
            </w:r>
          </w:p>
          <w:p w:rsidR="00DC638A" w:rsidRPr="00FE52E9" w:rsidRDefault="00DC638A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 xml:space="preserve">- Set deadlines within the lesson which ensure pace and challenge </w:t>
            </w:r>
          </w:p>
          <w:p w:rsidR="00DC638A" w:rsidRPr="00FE52E9" w:rsidRDefault="00DC638A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 xml:space="preserve">- Ensure all students have opportunity at some time to develop their </w:t>
            </w:r>
          </w:p>
          <w:p w:rsidR="00380B32" w:rsidRPr="00FE52E9" w:rsidRDefault="00380B32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 xml:space="preserve">  </w:t>
            </w:r>
            <w:r w:rsidR="005D72F3" w:rsidRPr="00FE52E9">
              <w:rPr>
                <w:sz w:val="20"/>
                <w:szCs w:val="20"/>
              </w:rPr>
              <w:t>Skills in Group Work, Oral work and Investigative Learning</w:t>
            </w:r>
          </w:p>
          <w:p w:rsidR="00DC638A" w:rsidRPr="00FE52E9" w:rsidRDefault="00DC638A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 xml:space="preserve">- Ensure delivery of the ICT component of the Schemes of Work </w:t>
            </w:r>
          </w:p>
          <w:p w:rsidR="00DC638A" w:rsidRPr="00FE52E9" w:rsidRDefault="00DC638A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- Regularly check students</w:t>
            </w:r>
            <w:r w:rsidR="005D72F3" w:rsidRPr="00FE52E9">
              <w:rPr>
                <w:sz w:val="20"/>
                <w:szCs w:val="20"/>
              </w:rPr>
              <w:t>’</w:t>
            </w:r>
            <w:r w:rsidRPr="00FE52E9">
              <w:rPr>
                <w:sz w:val="20"/>
                <w:szCs w:val="20"/>
              </w:rPr>
              <w:t xml:space="preserve"> understanding by questioning </w:t>
            </w:r>
          </w:p>
          <w:p w:rsidR="00DC638A" w:rsidRPr="00FE52E9" w:rsidRDefault="00DC638A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 xml:space="preserve">- Evaluate learning towards the end of each lesson </w:t>
            </w:r>
          </w:p>
          <w:p w:rsidR="00DC638A" w:rsidRPr="00FE52E9" w:rsidRDefault="00DC638A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 xml:space="preserve">- Set appropriate HW and give students opportunity to record it and ask </w:t>
            </w:r>
          </w:p>
          <w:p w:rsidR="005D72F3" w:rsidRPr="00FE52E9" w:rsidRDefault="005D72F3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 xml:space="preserve">  questions </w:t>
            </w:r>
          </w:p>
          <w:p w:rsidR="00DC638A" w:rsidRPr="00FE52E9" w:rsidRDefault="00DC638A" w:rsidP="005D72F3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 xml:space="preserve">- Provide appropriate work for students upon request by Progress </w:t>
            </w:r>
          </w:p>
          <w:p w:rsidR="005D72F3" w:rsidRDefault="005D72F3" w:rsidP="005D72F3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 xml:space="preserve">  Leader/Tutor immediately if isolated or educated offsite</w:t>
            </w:r>
          </w:p>
          <w:p w:rsidR="00FE52E9" w:rsidRPr="00FE52E9" w:rsidRDefault="00FE52E9" w:rsidP="005D72F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Understanding of your responsibilities under the SEN Code of Practice</w:t>
            </w:r>
          </w:p>
          <w:p w:rsidR="005D72F3" w:rsidRPr="00FE52E9" w:rsidRDefault="005D72F3" w:rsidP="005D72F3">
            <w:pPr>
              <w:pStyle w:val="Default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 xml:space="preserve">  </w:t>
            </w:r>
          </w:p>
          <w:p w:rsidR="005D72F3" w:rsidRPr="00FE52E9" w:rsidRDefault="005D72F3" w:rsidP="005D72F3">
            <w:pPr>
              <w:pStyle w:val="Default"/>
              <w:rPr>
                <w:sz w:val="20"/>
                <w:szCs w:val="20"/>
              </w:rPr>
            </w:pPr>
          </w:p>
          <w:p w:rsidR="005D72F3" w:rsidRPr="00FE52E9" w:rsidRDefault="005D72F3" w:rsidP="005D72F3">
            <w:pPr>
              <w:pStyle w:val="Default"/>
              <w:rPr>
                <w:sz w:val="20"/>
                <w:szCs w:val="20"/>
              </w:rPr>
            </w:pPr>
          </w:p>
          <w:p w:rsidR="005D72F3" w:rsidRPr="00FE52E9" w:rsidRDefault="005D72F3" w:rsidP="005D72F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Assess oral and/or practical work in lessons where relevant</w:t>
            </w:r>
          </w:p>
          <w:p w:rsidR="005D72F3" w:rsidRPr="00FE52E9" w:rsidRDefault="005D72F3" w:rsidP="005D72F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Mark routine written work within 2 weeks using current procedure.</w:t>
            </w:r>
          </w:p>
          <w:p w:rsidR="005D72F3" w:rsidRPr="00FE52E9" w:rsidRDefault="005D72F3" w:rsidP="005D72F3">
            <w:pPr>
              <w:pStyle w:val="Default"/>
              <w:ind w:left="360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Include a quality grade at least and level and position grade where</w:t>
            </w:r>
          </w:p>
          <w:p w:rsidR="005D72F3" w:rsidRPr="00FE52E9" w:rsidRDefault="005D72F3" w:rsidP="005D72F3">
            <w:pPr>
              <w:pStyle w:val="Default"/>
              <w:ind w:left="360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appropriate</w:t>
            </w:r>
          </w:p>
          <w:p w:rsidR="001F7C98" w:rsidRPr="00FE52E9" w:rsidRDefault="005D72F3" w:rsidP="005D72F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Mark HW in line with fortnightly Academy policy</w:t>
            </w:r>
            <w:r w:rsidR="001F7C98" w:rsidRPr="00FE52E9">
              <w:rPr>
                <w:sz w:val="20"/>
                <w:szCs w:val="20"/>
              </w:rPr>
              <w:t xml:space="preserve"> </w:t>
            </w:r>
          </w:p>
          <w:p w:rsidR="005D72F3" w:rsidRPr="00FE52E9" w:rsidRDefault="001F7C98" w:rsidP="005D72F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Set half termly tests and mark within a week</w:t>
            </w:r>
          </w:p>
          <w:p w:rsidR="001F7C98" w:rsidRPr="00FE52E9" w:rsidRDefault="001F7C98" w:rsidP="005D72F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Set annual exam and mark within 10 working days</w:t>
            </w:r>
          </w:p>
          <w:p w:rsidR="001F7C98" w:rsidRPr="00FE52E9" w:rsidRDefault="001F7C98" w:rsidP="005D72F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Pass test and exam marks to SL immediately after marking and enter on data system</w:t>
            </w:r>
          </w:p>
          <w:p w:rsidR="001F7C98" w:rsidRPr="00FE52E9" w:rsidRDefault="001F7C98" w:rsidP="001F7C98">
            <w:pPr>
              <w:pStyle w:val="Default"/>
              <w:rPr>
                <w:sz w:val="20"/>
                <w:szCs w:val="20"/>
              </w:rPr>
            </w:pPr>
          </w:p>
          <w:p w:rsidR="001F7C98" w:rsidRPr="00FE52E9" w:rsidRDefault="001F7C98" w:rsidP="001F7C98">
            <w:pPr>
              <w:pStyle w:val="Default"/>
              <w:rPr>
                <w:sz w:val="20"/>
                <w:szCs w:val="20"/>
              </w:rPr>
            </w:pPr>
          </w:p>
          <w:p w:rsidR="001F7C98" w:rsidRPr="00FE52E9" w:rsidRDefault="001F7C98" w:rsidP="001F7C98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For each class, record</w:t>
            </w:r>
          </w:p>
          <w:p w:rsidR="001F7C98" w:rsidRPr="00FE52E9" w:rsidRDefault="001F7C98" w:rsidP="001F7C9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attendance or absence at each lesson</w:t>
            </w:r>
          </w:p>
          <w:p w:rsidR="001F7C98" w:rsidRPr="00FE52E9" w:rsidRDefault="001F7C98" w:rsidP="001F7C9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achievements awarded on Class Charts</w:t>
            </w:r>
          </w:p>
          <w:p w:rsidR="001F7C98" w:rsidRPr="00FE52E9" w:rsidRDefault="001F7C98" w:rsidP="001F7C9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referrals including codes for missed HW on Class Charts</w:t>
            </w:r>
          </w:p>
          <w:p w:rsidR="001F7C98" w:rsidRPr="00FE52E9" w:rsidRDefault="001F7C98" w:rsidP="001F7C9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detentions on Class Charts</w:t>
            </w:r>
          </w:p>
          <w:p w:rsidR="001F7C98" w:rsidRPr="00FE52E9" w:rsidRDefault="001F7C98" w:rsidP="001F7C98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marks for written work oral/practical work</w:t>
            </w:r>
          </w:p>
          <w:p w:rsidR="001F7C98" w:rsidRPr="00FE52E9" w:rsidRDefault="001F7C98" w:rsidP="001F7C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exam and test grades and, at KS3, levels for tests and exams</w:t>
            </w:r>
          </w:p>
          <w:p w:rsidR="001F7C98" w:rsidRPr="00FE52E9" w:rsidRDefault="001F7C98" w:rsidP="001F7C98">
            <w:pPr>
              <w:pStyle w:val="Default"/>
              <w:rPr>
                <w:sz w:val="20"/>
                <w:szCs w:val="20"/>
              </w:rPr>
            </w:pPr>
          </w:p>
          <w:p w:rsidR="001F7C98" w:rsidRPr="00FE52E9" w:rsidRDefault="001F7C98" w:rsidP="001F7C98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Mark records available for next teacher</w:t>
            </w:r>
          </w:p>
          <w:p w:rsidR="001F7C98" w:rsidRPr="00FE52E9" w:rsidRDefault="001F7C98" w:rsidP="001F7C98">
            <w:pPr>
              <w:pStyle w:val="Default"/>
              <w:rPr>
                <w:sz w:val="20"/>
                <w:szCs w:val="20"/>
              </w:rPr>
            </w:pPr>
          </w:p>
          <w:p w:rsidR="001F7C98" w:rsidRPr="00FE52E9" w:rsidRDefault="001F7C98" w:rsidP="001F7C98">
            <w:pPr>
              <w:pStyle w:val="Default"/>
              <w:rPr>
                <w:sz w:val="20"/>
                <w:szCs w:val="20"/>
              </w:rPr>
            </w:pPr>
          </w:p>
          <w:p w:rsidR="001F7C98" w:rsidRPr="00FE52E9" w:rsidRDefault="001F7C98" w:rsidP="001F7C98">
            <w:pPr>
              <w:pStyle w:val="Default"/>
              <w:rPr>
                <w:sz w:val="20"/>
                <w:szCs w:val="20"/>
              </w:rPr>
            </w:pPr>
          </w:p>
          <w:p w:rsidR="001F7C98" w:rsidRPr="00FE52E9" w:rsidRDefault="001F7C98" w:rsidP="001F7C98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Note, for each student at the beginning of the year, current</w:t>
            </w:r>
          </w:p>
          <w:p w:rsidR="001F7C98" w:rsidRPr="00FE52E9" w:rsidRDefault="001F7C98" w:rsidP="001F7C98">
            <w:pPr>
              <w:pStyle w:val="Default"/>
              <w:ind w:left="360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Achievement and end of year expected grade/level (as notified by</w:t>
            </w:r>
          </w:p>
          <w:p w:rsidR="001F7C98" w:rsidRPr="00FE52E9" w:rsidRDefault="001F7C98" w:rsidP="001F7C98">
            <w:pPr>
              <w:pStyle w:val="Default"/>
              <w:ind w:left="360"/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SL</w:t>
            </w:r>
          </w:p>
          <w:p w:rsidR="00DA1DCC" w:rsidRPr="00FE52E9" w:rsidRDefault="00DA1DCC" w:rsidP="00DA1D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Notify YL/SLT link of under/over achieving students every half term</w:t>
            </w:r>
          </w:p>
          <w:p w:rsidR="00DA1DCC" w:rsidRPr="00FE52E9" w:rsidRDefault="00DA1DCC" w:rsidP="00DA1D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Set realistic learning objectives and help students achieve them</w:t>
            </w:r>
          </w:p>
          <w:p w:rsidR="00DA1DCC" w:rsidRPr="00FE52E9" w:rsidRDefault="00DA1DCC" w:rsidP="00DA1D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Provide information required for special purposes within 3 days</w:t>
            </w:r>
          </w:p>
          <w:p w:rsidR="00DA1DCC" w:rsidRDefault="00DA1DCC" w:rsidP="00DA1D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Be prepared to give an explanation to your SL for any student who does not achieve their expected grade</w:t>
            </w:r>
          </w:p>
          <w:p w:rsidR="00FE52E9" w:rsidRPr="00FE52E9" w:rsidRDefault="00FE52E9" w:rsidP="00DA1D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the role of other professionals in maximising students learning</w:t>
            </w:r>
          </w:p>
          <w:p w:rsidR="00DA1DCC" w:rsidRPr="00FE52E9" w:rsidRDefault="00DA1DCC" w:rsidP="00DA1DCC">
            <w:pPr>
              <w:pStyle w:val="Default"/>
              <w:rPr>
                <w:sz w:val="20"/>
                <w:szCs w:val="20"/>
              </w:rPr>
            </w:pPr>
          </w:p>
          <w:p w:rsidR="00DA1DCC" w:rsidRPr="00FE52E9" w:rsidRDefault="00DA1DCC" w:rsidP="00B9418F">
            <w:pPr>
              <w:pStyle w:val="Default"/>
              <w:rPr>
                <w:sz w:val="20"/>
                <w:szCs w:val="20"/>
              </w:rPr>
            </w:pPr>
          </w:p>
          <w:p w:rsidR="00DA1DCC" w:rsidRPr="00FE52E9" w:rsidRDefault="00DA1DCC" w:rsidP="00DA1D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Complete the School Report by published deadlines annually</w:t>
            </w:r>
          </w:p>
          <w:p w:rsidR="00DA1DCC" w:rsidRPr="00FE52E9" w:rsidRDefault="00DA1DCC" w:rsidP="00DA1D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Meet parents for up to 5 minute interviews (11-16) for 2½ hours on each consultation evening</w:t>
            </w:r>
          </w:p>
          <w:p w:rsidR="00DA1DCC" w:rsidRPr="00FE52E9" w:rsidRDefault="00DA1DCC" w:rsidP="00DA1D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lastRenderedPageBreak/>
              <w:t>Provide levels, grades or comments within 3 days when these are particularly requested x 5 times per year</w:t>
            </w:r>
          </w:p>
          <w:p w:rsidR="00DA1DCC" w:rsidRPr="00FE52E9" w:rsidRDefault="00DA1DCC" w:rsidP="00DA1DCC">
            <w:pPr>
              <w:pStyle w:val="Default"/>
              <w:rPr>
                <w:sz w:val="20"/>
                <w:szCs w:val="20"/>
              </w:rPr>
            </w:pPr>
          </w:p>
          <w:p w:rsidR="00DA1DCC" w:rsidRPr="00FE52E9" w:rsidRDefault="00DA1DCC" w:rsidP="00DA1DCC">
            <w:pPr>
              <w:pStyle w:val="Default"/>
              <w:rPr>
                <w:sz w:val="20"/>
                <w:szCs w:val="20"/>
              </w:rPr>
            </w:pPr>
          </w:p>
          <w:p w:rsidR="00DA1DCC" w:rsidRPr="00FE52E9" w:rsidRDefault="00DA1DCC" w:rsidP="00DA1D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Read weekly notices and daily notices (posted in staffroom)</w:t>
            </w:r>
          </w:p>
          <w:p w:rsidR="00DA1DCC" w:rsidRPr="00FE52E9" w:rsidRDefault="00DA1DCC" w:rsidP="00DA1D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Attend weekly collaboration meetings according to the School Calendar</w:t>
            </w:r>
          </w:p>
          <w:p w:rsidR="00DA1DCC" w:rsidRPr="00FE52E9" w:rsidRDefault="00DA1DCC" w:rsidP="00DA1D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Attend Full staff meetings according to the School Calendar</w:t>
            </w:r>
          </w:p>
          <w:p w:rsidR="00DA1DCC" w:rsidRPr="00FE52E9" w:rsidRDefault="00DA1DCC" w:rsidP="00DA1D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Attend additional meetings as required within 1265 hours directed time limit</w:t>
            </w:r>
          </w:p>
          <w:p w:rsidR="00DA1DCC" w:rsidRPr="00FE52E9" w:rsidRDefault="00DA1DCC" w:rsidP="00DA1D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Respond within 3 days to request for views or information</w:t>
            </w:r>
          </w:p>
          <w:p w:rsidR="00DA1DCC" w:rsidRPr="00FE52E9" w:rsidRDefault="00DA1DCC" w:rsidP="00DA1D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Attend Form Tutors meeting</w:t>
            </w:r>
          </w:p>
          <w:p w:rsidR="001F7C98" w:rsidRPr="00FE52E9" w:rsidRDefault="001F7C98" w:rsidP="001F7C98">
            <w:pPr>
              <w:pStyle w:val="Default"/>
              <w:rPr>
                <w:sz w:val="20"/>
                <w:szCs w:val="20"/>
              </w:rPr>
            </w:pPr>
          </w:p>
          <w:p w:rsidR="00DA1DCC" w:rsidRPr="00FE52E9" w:rsidRDefault="00DA1DCC" w:rsidP="001F7C98">
            <w:pPr>
              <w:pStyle w:val="Default"/>
              <w:rPr>
                <w:sz w:val="20"/>
                <w:szCs w:val="20"/>
              </w:rPr>
            </w:pPr>
          </w:p>
          <w:p w:rsidR="00DA1DCC" w:rsidRPr="00FE52E9" w:rsidRDefault="00B9418F" w:rsidP="00B9418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Participate in the school’s approved appraisal arrangements</w:t>
            </w:r>
          </w:p>
          <w:p w:rsidR="00B9418F" w:rsidRPr="00FE52E9" w:rsidRDefault="00B9418F" w:rsidP="00B9418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Participate in 5 whole school training days or the equivalent of these</w:t>
            </w:r>
          </w:p>
          <w:p w:rsidR="00B9418F" w:rsidRPr="00FE52E9" w:rsidRDefault="00B9418F" w:rsidP="00B9418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Participate in approved training activities arising from national, school or department initiatives which fall within 1265 hours directed time</w:t>
            </w:r>
          </w:p>
          <w:p w:rsidR="00B9418F" w:rsidRDefault="00B9418F" w:rsidP="00B9418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>Participate in training which arises from appraisal (within 1265 hours)</w:t>
            </w:r>
          </w:p>
          <w:p w:rsidR="00FE52E9" w:rsidRPr="00FE52E9" w:rsidRDefault="00FE52E9" w:rsidP="00B9418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undertake any other duties as specified by STPCD not mentioned in the above as directed by the </w:t>
            </w:r>
            <w:proofErr w:type="spellStart"/>
            <w:r>
              <w:rPr>
                <w:sz w:val="20"/>
                <w:szCs w:val="20"/>
              </w:rPr>
              <w:t>Headteacher</w:t>
            </w:r>
            <w:proofErr w:type="spellEnd"/>
          </w:p>
          <w:p w:rsidR="00B9418F" w:rsidRPr="00FE52E9" w:rsidRDefault="00B9418F" w:rsidP="00B9418F">
            <w:pPr>
              <w:pStyle w:val="Default"/>
              <w:rPr>
                <w:sz w:val="20"/>
                <w:szCs w:val="20"/>
              </w:rPr>
            </w:pPr>
          </w:p>
          <w:p w:rsidR="00B9418F" w:rsidRPr="00FE52E9" w:rsidRDefault="00B9418F" w:rsidP="00B9418F">
            <w:pPr>
              <w:pStyle w:val="Default"/>
              <w:rPr>
                <w:sz w:val="20"/>
                <w:szCs w:val="20"/>
              </w:rPr>
            </w:pPr>
          </w:p>
          <w:p w:rsidR="00B9418F" w:rsidRPr="00FE52E9" w:rsidRDefault="00B9418F" w:rsidP="00B9418F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 xml:space="preserve">Fulfil before school, </w:t>
            </w:r>
            <w:proofErr w:type="spellStart"/>
            <w:r w:rsidRPr="00FE52E9">
              <w:rPr>
                <w:sz w:val="20"/>
                <w:szCs w:val="20"/>
              </w:rPr>
              <w:t>breaktime</w:t>
            </w:r>
            <w:proofErr w:type="spellEnd"/>
            <w:r w:rsidRPr="00FE52E9">
              <w:rPr>
                <w:sz w:val="20"/>
                <w:szCs w:val="20"/>
              </w:rPr>
              <w:t xml:space="preserve"> and after school according to published rotas (within 1265 hours)</w:t>
            </w:r>
          </w:p>
          <w:p w:rsidR="008A48DC" w:rsidRPr="00FE52E9" w:rsidRDefault="00B9418F" w:rsidP="001F7C98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E52E9">
              <w:rPr>
                <w:sz w:val="20"/>
                <w:szCs w:val="20"/>
              </w:rPr>
              <w:t xml:space="preserve">If unfit for work, notify your absence to J Baker before 7.30am and provide appropriate work for your </w:t>
            </w:r>
            <w:r w:rsidR="00CE2843" w:rsidRPr="00FE52E9">
              <w:rPr>
                <w:sz w:val="20"/>
                <w:szCs w:val="20"/>
              </w:rPr>
              <w:t>classes</w:t>
            </w:r>
          </w:p>
          <w:p w:rsidR="008A48DC" w:rsidRPr="00FE52E9" w:rsidRDefault="008A48DC" w:rsidP="001F7C98">
            <w:pPr>
              <w:pStyle w:val="Default"/>
              <w:rPr>
                <w:sz w:val="20"/>
                <w:szCs w:val="20"/>
              </w:rPr>
            </w:pPr>
          </w:p>
          <w:p w:rsidR="008A48DC" w:rsidRPr="00FE52E9" w:rsidRDefault="008A48DC" w:rsidP="001F7C98">
            <w:pPr>
              <w:pStyle w:val="Default"/>
              <w:rPr>
                <w:sz w:val="20"/>
                <w:szCs w:val="20"/>
              </w:rPr>
            </w:pPr>
          </w:p>
          <w:p w:rsidR="008A48DC" w:rsidRPr="00FE52E9" w:rsidRDefault="008A48DC" w:rsidP="001F7C98">
            <w:pPr>
              <w:pStyle w:val="Default"/>
              <w:rPr>
                <w:sz w:val="20"/>
                <w:szCs w:val="20"/>
              </w:rPr>
            </w:pPr>
          </w:p>
          <w:p w:rsidR="008A48DC" w:rsidRPr="00FE52E9" w:rsidRDefault="008A48DC" w:rsidP="001F7C98">
            <w:pPr>
              <w:pStyle w:val="Default"/>
              <w:rPr>
                <w:sz w:val="20"/>
                <w:szCs w:val="20"/>
              </w:rPr>
            </w:pPr>
          </w:p>
          <w:p w:rsidR="008A48DC" w:rsidRPr="00FE52E9" w:rsidRDefault="008A48DC" w:rsidP="001F7C98">
            <w:pPr>
              <w:pStyle w:val="Default"/>
              <w:rPr>
                <w:sz w:val="20"/>
                <w:szCs w:val="20"/>
              </w:rPr>
            </w:pPr>
          </w:p>
          <w:p w:rsidR="008A48DC" w:rsidRPr="00FE52E9" w:rsidRDefault="008A48DC" w:rsidP="001F7C98">
            <w:pPr>
              <w:pStyle w:val="Default"/>
              <w:rPr>
                <w:sz w:val="20"/>
                <w:szCs w:val="20"/>
              </w:rPr>
            </w:pPr>
          </w:p>
          <w:p w:rsidR="008A48DC" w:rsidRPr="00FE52E9" w:rsidRDefault="008A48DC" w:rsidP="001F7C98">
            <w:pPr>
              <w:pStyle w:val="Default"/>
              <w:rPr>
                <w:sz w:val="20"/>
                <w:szCs w:val="20"/>
              </w:rPr>
            </w:pPr>
          </w:p>
          <w:p w:rsidR="008A48DC" w:rsidRPr="00FE52E9" w:rsidRDefault="008A48DC" w:rsidP="001F7C98">
            <w:pPr>
              <w:pStyle w:val="Default"/>
              <w:rPr>
                <w:sz w:val="20"/>
                <w:szCs w:val="20"/>
              </w:rPr>
            </w:pPr>
          </w:p>
          <w:p w:rsidR="008A48DC" w:rsidRPr="00FE52E9" w:rsidRDefault="008A48DC" w:rsidP="008A48DC">
            <w:pPr>
              <w:pStyle w:val="Default"/>
              <w:ind w:left="-2093"/>
              <w:rPr>
                <w:sz w:val="20"/>
                <w:szCs w:val="20"/>
              </w:rPr>
            </w:pPr>
          </w:p>
        </w:tc>
      </w:tr>
    </w:tbl>
    <w:p w:rsidR="007152DD" w:rsidRDefault="00B23659"/>
    <w:sectPr w:rsidR="00715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854"/>
    <w:multiLevelType w:val="hybridMultilevel"/>
    <w:tmpl w:val="8F10E08C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5137C3E"/>
    <w:multiLevelType w:val="hybridMultilevel"/>
    <w:tmpl w:val="5ED21D04"/>
    <w:lvl w:ilvl="0" w:tplc="A894BDC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762977"/>
    <w:multiLevelType w:val="hybridMultilevel"/>
    <w:tmpl w:val="97F05DB6"/>
    <w:lvl w:ilvl="0" w:tplc="B18CE32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8DB7BF9"/>
    <w:multiLevelType w:val="hybridMultilevel"/>
    <w:tmpl w:val="5224989E"/>
    <w:lvl w:ilvl="0" w:tplc="DCE49E9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0B1B5A"/>
    <w:multiLevelType w:val="hybridMultilevel"/>
    <w:tmpl w:val="9914068E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5">
    <w:nsid w:val="51E91156"/>
    <w:multiLevelType w:val="hybridMultilevel"/>
    <w:tmpl w:val="0B8A1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F56E77"/>
    <w:multiLevelType w:val="hybridMultilevel"/>
    <w:tmpl w:val="06D8FEC8"/>
    <w:lvl w:ilvl="0" w:tplc="5A76C9A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03E79FD"/>
    <w:multiLevelType w:val="hybridMultilevel"/>
    <w:tmpl w:val="9E4C415C"/>
    <w:lvl w:ilvl="0" w:tplc="E7DA573A">
      <w:numFmt w:val="bullet"/>
      <w:lvlText w:val="-"/>
      <w:lvlJc w:val="left"/>
      <w:pPr>
        <w:ind w:left="193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8A"/>
    <w:rsid w:val="000D1AD5"/>
    <w:rsid w:val="00115277"/>
    <w:rsid w:val="001F7C98"/>
    <w:rsid w:val="0021506E"/>
    <w:rsid w:val="00380B32"/>
    <w:rsid w:val="005D72F3"/>
    <w:rsid w:val="007007A2"/>
    <w:rsid w:val="00713C82"/>
    <w:rsid w:val="008A48DC"/>
    <w:rsid w:val="00AD0EA3"/>
    <w:rsid w:val="00B128A9"/>
    <w:rsid w:val="00B23659"/>
    <w:rsid w:val="00B81C9D"/>
    <w:rsid w:val="00B9418F"/>
    <w:rsid w:val="00CE2843"/>
    <w:rsid w:val="00D4304F"/>
    <w:rsid w:val="00D545FD"/>
    <w:rsid w:val="00D60D5E"/>
    <w:rsid w:val="00D97894"/>
    <w:rsid w:val="00DA1DCC"/>
    <w:rsid w:val="00DC638A"/>
    <w:rsid w:val="00E75B06"/>
    <w:rsid w:val="00F12E40"/>
    <w:rsid w:val="00F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7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63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7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EE95745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p.coulthard</dc:creator>
  <cp:lastModifiedBy>p.coulthard</cp:lastModifiedBy>
  <cp:revision>4</cp:revision>
  <cp:lastPrinted>2017-01-30T16:26:00Z</cp:lastPrinted>
  <dcterms:created xsi:type="dcterms:W3CDTF">2017-01-27T14:38:00Z</dcterms:created>
  <dcterms:modified xsi:type="dcterms:W3CDTF">2017-01-30T16:26:00Z</dcterms:modified>
</cp:coreProperties>
</file>