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AB" w:rsidRDefault="00EA216C" w:rsidP="00EA216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C934072" wp14:editId="181C4A9B">
            <wp:extent cx="885825" cy="9222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86" cy="93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26B" w:rsidRDefault="00BC426B" w:rsidP="00EA216C">
      <w:pPr>
        <w:jc w:val="center"/>
      </w:pPr>
    </w:p>
    <w:p w:rsidR="00FB0564" w:rsidRDefault="00FB0564" w:rsidP="002256D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6D316" wp14:editId="53BC9E00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980122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16C" w:rsidRPr="00FB0564" w:rsidRDefault="00EA216C" w:rsidP="00FB056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B0564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RAVENSWORTH TERRACE PRIMARY SCHOOL </w:t>
                            </w:r>
                            <w:proofErr w:type="gramStart"/>
                            <w:r w:rsidRPr="00FB0564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–  CLASS</w:t>
                            </w:r>
                            <w:proofErr w:type="gramEnd"/>
                            <w:r w:rsidRPr="00FB0564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TEACHER (</w:t>
                            </w:r>
                            <w:proofErr w:type="spellStart"/>
                            <w:r w:rsidRPr="00FB0564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ftc</w:t>
                            </w:r>
                            <w:proofErr w:type="spellEnd"/>
                            <w:r w:rsidRPr="00FB0564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),  KEY STAGE 2 – PERSON SPECIFICATI0N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pt;margin-top:1.5pt;width:77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" fillcolor="white [3201]" strokeweight=".5pt">
                <v:textbox>
                  <w:txbxContent>
                    <w:p w:rsidR="00EA216C" w:rsidRPr="00FB0564" w:rsidRDefault="00EA216C" w:rsidP="00FB0564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FB0564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RAVENSWORTH TERRACE PRIMARY SCHOOL </w:t>
                      </w:r>
                      <w:proofErr w:type="gramStart"/>
                      <w:r w:rsidRPr="00FB0564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–  CLASS</w:t>
                      </w:r>
                      <w:proofErr w:type="gramEnd"/>
                      <w:r w:rsidRPr="00FB0564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TEACHER (</w:t>
                      </w:r>
                      <w:proofErr w:type="spellStart"/>
                      <w:r w:rsidRPr="00FB0564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ftc</w:t>
                      </w:r>
                      <w:proofErr w:type="spellEnd"/>
                      <w:r w:rsidRPr="00FB0564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),  KEY STAGE 2 – PERSON SPECIFICATI0N</w:t>
                      </w:r>
                    </w:p>
                  </w:txbxContent>
                </v:textbox>
              </v:shape>
            </w:pict>
          </mc:Fallback>
        </mc:AlternateContent>
      </w:r>
    </w:p>
    <w:p w:rsidR="00FB0564" w:rsidRDefault="00FB0564" w:rsidP="002256DB">
      <w:pPr>
        <w:jc w:val="center"/>
      </w:pPr>
    </w:p>
    <w:p w:rsidR="00BC426B" w:rsidRDefault="00BC426B" w:rsidP="002256DB">
      <w:pPr>
        <w:jc w:val="center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6969"/>
        <w:gridCol w:w="5911"/>
      </w:tblGrid>
      <w:tr w:rsidR="00FE37AB" w:rsidRPr="00FE37AB" w:rsidTr="00FB0564">
        <w:trPr>
          <w:trHeight w:val="251"/>
        </w:trPr>
        <w:tc>
          <w:tcPr>
            <w:tcW w:w="2571" w:type="dxa"/>
            <w:tcBorders>
              <w:top w:val="nil"/>
              <w:left w:val="nil"/>
            </w:tcBorders>
          </w:tcPr>
          <w:p w:rsidR="00FE37AB" w:rsidRPr="00FE37AB" w:rsidRDefault="00FE37AB" w:rsidP="00FE37AB">
            <w:pPr>
              <w:rPr>
                <w:rFonts w:ascii="SassoonSans" w:eastAsia="Times New Roman" w:hAnsi="SassoonSans" w:cs="Arial"/>
              </w:rPr>
            </w:pPr>
          </w:p>
        </w:tc>
        <w:tc>
          <w:tcPr>
            <w:tcW w:w="6969" w:type="dxa"/>
            <w:shd w:val="clear" w:color="auto" w:fill="C6D9F1" w:themeFill="text2" w:themeFillTint="33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</w:rPr>
              <w:t>Essential</w:t>
            </w:r>
          </w:p>
        </w:tc>
        <w:tc>
          <w:tcPr>
            <w:tcW w:w="5911" w:type="dxa"/>
            <w:shd w:val="clear" w:color="auto" w:fill="C6D9F1" w:themeFill="text2" w:themeFillTint="33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</w:rPr>
              <w:t>Desirable</w:t>
            </w:r>
          </w:p>
        </w:tc>
      </w:tr>
      <w:tr w:rsidR="00FE37AB" w:rsidRPr="00FE37AB" w:rsidTr="00FB0564">
        <w:trPr>
          <w:trHeight w:val="1269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t>Qualifications / Professional Development</w:t>
            </w:r>
          </w:p>
        </w:tc>
        <w:tc>
          <w:tcPr>
            <w:tcW w:w="6969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have: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Qualified teacher status</w:t>
            </w:r>
          </w:p>
          <w:p w:rsidR="00FE37AB" w:rsidRPr="002256DB" w:rsidRDefault="00FE37AB" w:rsidP="00FE37AB">
            <w:pPr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Fully supported in reference (2 references)</w:t>
            </w:r>
          </w:p>
          <w:p w:rsidR="00FE37AB" w:rsidRPr="002256DB" w:rsidRDefault="00FE37AB" w:rsidP="00FE37AB">
            <w:pPr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Well structured supporting letter</w:t>
            </w:r>
          </w:p>
        </w:tc>
        <w:tc>
          <w:tcPr>
            <w:tcW w:w="5911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It is desirable that the successful applicant has evidence of: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Evidence of continuous professional development</w:t>
            </w:r>
          </w:p>
          <w:p w:rsidR="00FE37AB" w:rsidRPr="002256DB" w:rsidRDefault="00FE37AB" w:rsidP="00FE37AB">
            <w:pPr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E37AB" w:rsidRPr="00FE37AB" w:rsidTr="00FB0564">
        <w:trPr>
          <w:trHeight w:val="1858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t>Experience</w:t>
            </w:r>
          </w:p>
        </w:tc>
        <w:tc>
          <w:tcPr>
            <w:tcW w:w="6969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have: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Pr</w:t>
            </w:r>
            <w:r w:rsidR="001E3B98" w:rsidRPr="002256DB">
              <w:rPr>
                <w:rFonts w:eastAsia="Times New Roman" w:cs="Arial"/>
                <w:sz w:val="24"/>
                <w:szCs w:val="24"/>
              </w:rPr>
              <w:t xml:space="preserve">oven track record as a </w:t>
            </w:r>
            <w:r w:rsidR="002256DB">
              <w:rPr>
                <w:rFonts w:eastAsia="Times New Roman" w:cs="Arial"/>
                <w:sz w:val="24"/>
                <w:szCs w:val="24"/>
              </w:rPr>
              <w:t xml:space="preserve">highly effective </w:t>
            </w:r>
            <w:r w:rsidRPr="002256DB">
              <w:rPr>
                <w:rFonts w:eastAsia="Times New Roman" w:cs="Arial"/>
                <w:sz w:val="24"/>
                <w:szCs w:val="24"/>
              </w:rPr>
              <w:t>classroom teacher</w:t>
            </w:r>
          </w:p>
          <w:p w:rsidR="00FE37AB" w:rsidRPr="002256DB" w:rsidRDefault="00FE37AB" w:rsidP="00FE37AB">
            <w:pPr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</w:t>
            </w:r>
            <w:r w:rsidR="00392EE6" w:rsidRPr="002256DB">
              <w:rPr>
                <w:rFonts w:eastAsia="Times New Roman" w:cs="Arial"/>
                <w:sz w:val="24"/>
                <w:szCs w:val="24"/>
              </w:rPr>
              <w:t>eaching expertise in Key Stage 2</w:t>
            </w:r>
          </w:p>
          <w:p w:rsidR="00FE37AB" w:rsidRPr="002256DB" w:rsidRDefault="00FE37AB" w:rsidP="00FE37AB">
            <w:pPr>
              <w:numPr>
                <w:ilvl w:val="0"/>
                <w:numId w:val="5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Experience of managing and organising an effective learning environment</w:t>
            </w:r>
          </w:p>
          <w:p w:rsidR="00FE37AB" w:rsidRPr="002256DB" w:rsidRDefault="00FE37AB" w:rsidP="00FE37AB">
            <w:pPr>
              <w:numPr>
                <w:ilvl w:val="0"/>
                <w:numId w:val="5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 commitment to raising achievement of all children</w:t>
            </w:r>
          </w:p>
          <w:p w:rsidR="00FE37AB" w:rsidRDefault="00FE37AB" w:rsidP="00FE37AB">
            <w:pPr>
              <w:numPr>
                <w:ilvl w:val="0"/>
                <w:numId w:val="5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Evidence of effective  working partnerships with staff, children and parents</w:t>
            </w:r>
          </w:p>
          <w:p w:rsidR="00FB0564" w:rsidRPr="002256DB" w:rsidRDefault="00FB0564" w:rsidP="00FB0564">
            <w:pPr>
              <w:ind w:left="34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11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1E3B98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B0564">
            <w:pPr>
              <w:ind w:left="72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E37AB" w:rsidRPr="00FE37AB" w:rsidTr="00FB0564">
        <w:trPr>
          <w:trHeight w:val="70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t>Knowledge and Understanding</w:t>
            </w:r>
          </w:p>
        </w:tc>
        <w:tc>
          <w:tcPr>
            <w:tcW w:w="6969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be able to: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Demonstrate high quality standards in teaching and learning</w:t>
            </w:r>
          </w:p>
          <w:p w:rsidR="00FE37AB" w:rsidRPr="002256DB" w:rsidRDefault="00FE37AB" w:rsidP="00FE37AB">
            <w:pPr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Effective monitoring, assessment, recording and reporting of children’s progress</w:t>
            </w:r>
          </w:p>
          <w:p w:rsidR="00FE37AB" w:rsidRPr="002256DB" w:rsidRDefault="00FE37AB" w:rsidP="00FE37AB">
            <w:pPr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Demonstrate an understanding of the theory and practice of providing effectively for the individual needs of all children</w:t>
            </w:r>
          </w:p>
          <w:p w:rsidR="00FE37AB" w:rsidRPr="002256DB" w:rsidRDefault="00FE37AB" w:rsidP="00FE37AB">
            <w:pPr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Maintain high standards of discipline using positive behaviour strategies</w:t>
            </w:r>
          </w:p>
          <w:p w:rsidR="00FE37AB" w:rsidRDefault="00FE37AB" w:rsidP="00FE37AB">
            <w:pPr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 xml:space="preserve">Use both the indoor and outdoor environment creatively to </w:t>
            </w:r>
            <w:r w:rsidRPr="002256DB">
              <w:rPr>
                <w:rFonts w:eastAsia="Times New Roman" w:cs="Arial"/>
                <w:sz w:val="24"/>
                <w:szCs w:val="24"/>
              </w:rPr>
              <w:lastRenderedPageBreak/>
              <w:t>facilitate first class learning opport</w:t>
            </w:r>
            <w:r w:rsidR="002256DB">
              <w:rPr>
                <w:rFonts w:eastAsia="Times New Roman" w:cs="Arial"/>
                <w:sz w:val="24"/>
                <w:szCs w:val="24"/>
              </w:rPr>
              <w:t>unities</w:t>
            </w:r>
          </w:p>
          <w:p w:rsidR="002256DB" w:rsidRDefault="002256DB" w:rsidP="00FE37AB">
            <w:pPr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Demonstrate a good </w:t>
            </w:r>
            <w:r w:rsidRPr="002256DB">
              <w:rPr>
                <w:rFonts w:eastAsia="Times New Roman" w:cs="Arial"/>
                <w:sz w:val="24"/>
                <w:szCs w:val="24"/>
              </w:rPr>
              <w:t>understanding of the National Curriculum</w:t>
            </w:r>
          </w:p>
          <w:p w:rsidR="00FE37AB" w:rsidRPr="002256DB" w:rsidRDefault="00FE37AB" w:rsidP="002256DB">
            <w:pPr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11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B0564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E37AB" w:rsidRPr="00FE37AB" w:rsidTr="00FB0564">
        <w:trPr>
          <w:trHeight w:val="70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lastRenderedPageBreak/>
              <w:t>Skills and Abilities</w:t>
            </w:r>
          </w:p>
        </w:tc>
        <w:tc>
          <w:tcPr>
            <w:tcW w:w="6969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be able to: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FE37AB" w:rsidRPr="002256DB" w:rsidRDefault="00FE37AB" w:rsidP="00FE37AB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Provide opportunities for children to attain their full potential, through high expectations in work and social development</w:t>
            </w:r>
          </w:p>
          <w:p w:rsidR="00FE37AB" w:rsidRPr="002256DB" w:rsidRDefault="00FE37AB" w:rsidP="00FE37AB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Create a happy, challenging and effective learning environment</w:t>
            </w:r>
          </w:p>
          <w:p w:rsidR="00FE37AB" w:rsidRPr="002256DB" w:rsidRDefault="00FE37AB" w:rsidP="00FE37AB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Commitment to professional development</w:t>
            </w:r>
          </w:p>
          <w:p w:rsidR="00FE37AB" w:rsidRPr="002256DB" w:rsidRDefault="00FE37AB" w:rsidP="00FE37AB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 strong team member</w:t>
            </w:r>
          </w:p>
          <w:p w:rsidR="00FE37AB" w:rsidRPr="002256DB" w:rsidRDefault="00FE37AB" w:rsidP="00FE37AB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ability to develop positive relationships with children, parents, colleagues and other adults</w:t>
            </w:r>
          </w:p>
          <w:p w:rsidR="00FE37AB" w:rsidRPr="002256DB" w:rsidRDefault="00FE37AB" w:rsidP="00FE37AB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Excellent use of IT skills to enhance the learning experience of the pupils they work with</w:t>
            </w:r>
          </w:p>
          <w:p w:rsidR="00FE37AB" w:rsidRPr="002256DB" w:rsidRDefault="00FE37AB" w:rsidP="00FE37AB">
            <w:pPr>
              <w:numPr>
                <w:ilvl w:val="0"/>
                <w:numId w:val="10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Communicate effectively orally and in writing to a range of audiences</w:t>
            </w:r>
          </w:p>
          <w:p w:rsidR="00FE37AB" w:rsidRPr="002256DB" w:rsidRDefault="00FE37AB" w:rsidP="00FE37AB">
            <w:pPr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11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It is desirable that the successful applicant has: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Ability to plan, prioritise and evaluate the development of an area of the curriculum as part of the school improvement cycle</w:t>
            </w:r>
          </w:p>
          <w:p w:rsidR="00FE37AB" w:rsidRPr="002256DB" w:rsidRDefault="00FE37AB" w:rsidP="002256DB">
            <w:pPr>
              <w:ind w:left="720"/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E37AB" w:rsidRPr="00FE37AB" w:rsidTr="00FB0564">
        <w:trPr>
          <w:trHeight w:val="142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t>Self-management</w:t>
            </w:r>
          </w:p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969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be able to: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numPr>
                <w:ilvl w:val="0"/>
                <w:numId w:val="6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Prioritise and manage his/her own time effectively</w:t>
            </w:r>
          </w:p>
          <w:p w:rsidR="00FE37AB" w:rsidRPr="002256DB" w:rsidRDefault="00FE37AB" w:rsidP="00FE37AB">
            <w:pPr>
              <w:numPr>
                <w:ilvl w:val="0"/>
                <w:numId w:val="6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Work under pressure and to deadlines</w:t>
            </w:r>
          </w:p>
          <w:p w:rsidR="00FE37AB" w:rsidRPr="002256DB" w:rsidRDefault="00FE37AB" w:rsidP="00FE37AB">
            <w:pPr>
              <w:numPr>
                <w:ilvl w:val="0"/>
                <w:numId w:val="6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Achieve challenging professional goals</w:t>
            </w:r>
          </w:p>
          <w:p w:rsidR="00FE37AB" w:rsidRPr="002256DB" w:rsidRDefault="00FE37AB" w:rsidP="00FE37AB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Take responsibility for his/her own professional development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11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ind w:left="360" w:right="432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E37AB" w:rsidRPr="00FE37AB" w:rsidTr="00FB0564">
        <w:trPr>
          <w:trHeight w:val="142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FE37AB" w:rsidRPr="002256DB" w:rsidRDefault="00FE37AB" w:rsidP="00FE37AB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t>Attributes</w:t>
            </w:r>
          </w:p>
        </w:tc>
        <w:tc>
          <w:tcPr>
            <w:tcW w:w="6969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display: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 passion for learning and enabling children to develop as enthusiastic, independent learners</w:t>
            </w:r>
          </w:p>
          <w:p w:rsidR="00FE37AB" w:rsidRPr="002256DB" w:rsidRDefault="00FE37AB" w:rsidP="00FE37AB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 concern for the pastoral and spiritual welfare of students</w:t>
            </w:r>
          </w:p>
          <w:p w:rsidR="00FE37AB" w:rsidRPr="002256DB" w:rsidRDefault="00FE37AB" w:rsidP="00FE37AB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Ab</w:t>
            </w:r>
            <w:r w:rsidR="002256DB">
              <w:rPr>
                <w:rFonts w:eastAsia="Times New Roman" w:cs="Arial"/>
                <w:sz w:val="24"/>
                <w:szCs w:val="24"/>
              </w:rPr>
              <w:t>ility</w:t>
            </w:r>
            <w:r w:rsidRPr="002256DB">
              <w:rPr>
                <w:rFonts w:eastAsia="Times New Roman" w:cs="Arial"/>
                <w:sz w:val="24"/>
                <w:szCs w:val="24"/>
              </w:rPr>
              <w:t xml:space="preserve"> to </w:t>
            </w:r>
            <w:r w:rsidR="002256DB">
              <w:rPr>
                <w:rFonts w:eastAsia="Times New Roman" w:cs="Arial"/>
                <w:sz w:val="24"/>
                <w:szCs w:val="24"/>
              </w:rPr>
              <w:t xml:space="preserve">reflect </w:t>
            </w:r>
            <w:r w:rsidRPr="002256DB">
              <w:rPr>
                <w:rFonts w:eastAsia="Times New Roman" w:cs="Arial"/>
                <w:sz w:val="24"/>
                <w:szCs w:val="24"/>
              </w:rPr>
              <w:t xml:space="preserve">upon experiences to </w:t>
            </w:r>
            <w:r w:rsidR="002256DB">
              <w:rPr>
                <w:rFonts w:eastAsia="Times New Roman" w:cs="Arial"/>
                <w:sz w:val="24"/>
                <w:szCs w:val="24"/>
              </w:rPr>
              <w:t>improve their practice.</w:t>
            </w:r>
          </w:p>
          <w:p w:rsidR="00FE37AB" w:rsidRPr="002256DB" w:rsidRDefault="00FE37AB" w:rsidP="00FE37AB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Self-confidence, resilience, perseverance and stamina</w:t>
            </w:r>
          </w:p>
          <w:p w:rsidR="00FE37AB" w:rsidRPr="002256DB" w:rsidRDefault="00FE37AB" w:rsidP="00FE37AB">
            <w:pPr>
              <w:ind w:left="34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11" w:type="dxa"/>
          </w:tcPr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It is desirable that the successful applicant has:</w:t>
            </w:r>
          </w:p>
          <w:p w:rsidR="00FE37AB" w:rsidRPr="002256DB" w:rsidRDefault="00FE37AB" w:rsidP="00FE37AB">
            <w:pPr>
              <w:rPr>
                <w:rFonts w:eastAsia="Times New Roman" w:cs="Arial"/>
                <w:sz w:val="24"/>
                <w:szCs w:val="24"/>
              </w:rPr>
            </w:pPr>
          </w:p>
          <w:p w:rsidR="00FE37AB" w:rsidRPr="002256DB" w:rsidRDefault="00FE37AB" w:rsidP="00FE37AB">
            <w:pPr>
              <w:numPr>
                <w:ilvl w:val="0"/>
                <w:numId w:val="11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ability to bring personal interest and enthusiasms to the school community</w:t>
            </w:r>
          </w:p>
          <w:p w:rsidR="00FE37AB" w:rsidRPr="002256DB" w:rsidRDefault="00FE37AB" w:rsidP="00FE37AB">
            <w:pPr>
              <w:numPr>
                <w:ilvl w:val="0"/>
                <w:numId w:val="11"/>
              </w:num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A willingness to take part in extracurricular activities</w:t>
            </w:r>
          </w:p>
        </w:tc>
      </w:tr>
    </w:tbl>
    <w:p w:rsidR="000B25BD" w:rsidRPr="00FE37AB" w:rsidRDefault="000B25BD" w:rsidP="00FE37AB">
      <w:pPr>
        <w:rPr>
          <w:rFonts w:ascii="SassoonSans" w:hAnsi="SassoonSans"/>
          <w:sz w:val="24"/>
          <w:szCs w:val="24"/>
        </w:rPr>
      </w:pPr>
    </w:p>
    <w:sectPr w:rsidR="000B25BD" w:rsidRPr="00FE37AB" w:rsidSect="00EA216C">
      <w:pgSz w:w="16838" w:h="11906" w:orient="landscape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6C" w:rsidRDefault="00EA216C" w:rsidP="00EA216C">
      <w:r>
        <w:separator/>
      </w:r>
    </w:p>
  </w:endnote>
  <w:endnote w:type="continuationSeparator" w:id="0">
    <w:p w:rsidR="00EA216C" w:rsidRDefault="00EA216C" w:rsidP="00EA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6C" w:rsidRDefault="00EA216C" w:rsidP="00EA216C">
      <w:r>
        <w:separator/>
      </w:r>
    </w:p>
  </w:footnote>
  <w:footnote w:type="continuationSeparator" w:id="0">
    <w:p w:rsidR="00EA216C" w:rsidRDefault="00EA216C" w:rsidP="00EA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5DD1"/>
    <w:multiLevelType w:val="hybridMultilevel"/>
    <w:tmpl w:val="D008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3AD0"/>
    <w:multiLevelType w:val="hybridMultilevel"/>
    <w:tmpl w:val="7908A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F213BB"/>
    <w:multiLevelType w:val="hybridMultilevel"/>
    <w:tmpl w:val="7BF60510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35833"/>
    <w:multiLevelType w:val="hybridMultilevel"/>
    <w:tmpl w:val="E29E7A38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2218B"/>
    <w:multiLevelType w:val="hybridMultilevel"/>
    <w:tmpl w:val="F1584092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67B1C"/>
    <w:multiLevelType w:val="hybridMultilevel"/>
    <w:tmpl w:val="89BA2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F637A"/>
    <w:multiLevelType w:val="hybridMultilevel"/>
    <w:tmpl w:val="21702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C1B27"/>
    <w:multiLevelType w:val="hybridMultilevel"/>
    <w:tmpl w:val="EBE68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DF462F"/>
    <w:multiLevelType w:val="hybridMultilevel"/>
    <w:tmpl w:val="80E2C0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F54B7"/>
    <w:multiLevelType w:val="hybridMultilevel"/>
    <w:tmpl w:val="5EAC52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BE284A"/>
    <w:multiLevelType w:val="hybridMultilevel"/>
    <w:tmpl w:val="D9E4BC3C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7F7C4C"/>
    <w:multiLevelType w:val="hybridMultilevel"/>
    <w:tmpl w:val="5A98D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AB"/>
    <w:rsid w:val="000B25BD"/>
    <w:rsid w:val="001E3B98"/>
    <w:rsid w:val="002256DB"/>
    <w:rsid w:val="00392EE6"/>
    <w:rsid w:val="00500FA1"/>
    <w:rsid w:val="00574B17"/>
    <w:rsid w:val="00B92581"/>
    <w:rsid w:val="00BC426B"/>
    <w:rsid w:val="00EA216C"/>
    <w:rsid w:val="00FB0564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16C"/>
  </w:style>
  <w:style w:type="paragraph" w:styleId="Footer">
    <w:name w:val="footer"/>
    <w:basedOn w:val="Normal"/>
    <w:link w:val="FooterChar"/>
    <w:uiPriority w:val="99"/>
    <w:unhideWhenUsed/>
    <w:rsid w:val="00EA2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16C"/>
  </w:style>
  <w:style w:type="paragraph" w:styleId="Footer">
    <w:name w:val="footer"/>
    <w:basedOn w:val="Normal"/>
    <w:link w:val="FooterChar"/>
    <w:uiPriority w:val="99"/>
    <w:unhideWhenUsed/>
    <w:rsid w:val="00EA2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A7D3FE09.dotm</Template>
  <TotalTime>1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Edgar</dc:creator>
  <cp:lastModifiedBy>Shelagh Choppen</cp:lastModifiedBy>
  <cp:revision>2</cp:revision>
  <cp:lastPrinted>2017-03-08T11:26:00Z</cp:lastPrinted>
  <dcterms:created xsi:type="dcterms:W3CDTF">2017-03-09T09:49:00Z</dcterms:created>
  <dcterms:modified xsi:type="dcterms:W3CDTF">2017-03-09T09:49:00Z</dcterms:modified>
</cp:coreProperties>
</file>