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71" w:rsidRDefault="00014971" w:rsidP="009504BF">
      <w:pPr>
        <w:jc w:val="right"/>
        <w:rPr>
          <w:rFonts w:ascii="SassoonSans" w:hAnsi="SassoonSans"/>
          <w:sz w:val="20"/>
          <w:szCs w:val="20"/>
        </w:rPr>
      </w:pPr>
      <w:r>
        <w:rPr>
          <w:rFonts w:ascii="SassoonSans" w:hAnsi="SassoonSans"/>
          <w:noProof/>
          <w:sz w:val="20"/>
          <w:szCs w:val="20"/>
          <w:lang w:eastAsia="en-GB"/>
        </w:rPr>
        <w:drawing>
          <wp:anchor distT="0" distB="0" distL="114300" distR="114300" simplePos="0" relativeHeight="251678720" behindDoc="0" locked="0" layoutInCell="1" allowOverlap="1" wp14:anchorId="6DFCE660" wp14:editId="1A1EF5E0">
            <wp:simplePos x="0" y="0"/>
            <wp:positionH relativeFrom="column">
              <wp:posOffset>2076450</wp:posOffset>
            </wp:positionH>
            <wp:positionV relativeFrom="paragraph">
              <wp:posOffset>-12700</wp:posOffset>
            </wp:positionV>
            <wp:extent cx="1705610" cy="588010"/>
            <wp:effectExtent l="0" t="0" r="8890" b="2540"/>
            <wp:wrapSquare wrapText="bothSides"/>
            <wp:docPr id="6" name="Picture 6" descr="C:\Users\bedgar\AppData\Local\Microsoft\Windows\Temporary Internet Files\Content.Outlook\K37FKS6X\Registered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dgar\AppData\Local\Microsoft\Windows\Temporary Internet Files\Content.Outlook\K37FKS6X\Registered schoo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61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Sans" w:hAnsi="SassoonSans"/>
          <w:noProof/>
          <w:sz w:val="20"/>
          <w:szCs w:val="20"/>
          <w:lang w:eastAsia="en-GB"/>
        </w:rPr>
        <w:drawing>
          <wp:anchor distT="0" distB="0" distL="114300" distR="114300" simplePos="0" relativeHeight="251661312" behindDoc="0" locked="0" layoutInCell="1" allowOverlap="1" wp14:anchorId="30CB55BD" wp14:editId="03A4F274">
            <wp:simplePos x="0" y="0"/>
            <wp:positionH relativeFrom="column">
              <wp:posOffset>4831080</wp:posOffset>
            </wp:positionH>
            <wp:positionV relativeFrom="paragraph">
              <wp:posOffset>-93345</wp:posOffset>
            </wp:positionV>
            <wp:extent cx="1024255" cy="791210"/>
            <wp:effectExtent l="0" t="0" r="444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Falla Par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4255" cy="791210"/>
                    </a:xfrm>
                    <a:prstGeom prst="rect">
                      <a:avLst/>
                    </a:prstGeom>
                  </pic:spPr>
                </pic:pic>
              </a:graphicData>
            </a:graphic>
            <wp14:sizeRelH relativeFrom="page">
              <wp14:pctWidth>0</wp14:pctWidth>
            </wp14:sizeRelH>
            <wp14:sizeRelV relativeFrom="page">
              <wp14:pctHeight>0</wp14:pctHeight>
            </wp14:sizeRelV>
          </wp:anchor>
        </w:drawing>
      </w:r>
      <w:r>
        <w:rPr>
          <w:rFonts w:ascii="SassoonSans" w:hAnsi="SassoonSans"/>
          <w:noProof/>
          <w:sz w:val="20"/>
          <w:szCs w:val="20"/>
          <w:lang w:eastAsia="en-GB"/>
        </w:rPr>
        <w:drawing>
          <wp:anchor distT="0" distB="0" distL="114300" distR="114300" simplePos="0" relativeHeight="251660288" behindDoc="0" locked="0" layoutInCell="1" allowOverlap="1" wp14:anchorId="69F607DB" wp14:editId="1E9853D9">
            <wp:simplePos x="0" y="0"/>
            <wp:positionH relativeFrom="column">
              <wp:posOffset>-252730</wp:posOffset>
            </wp:positionH>
            <wp:positionV relativeFrom="paragraph">
              <wp:posOffset>-93980</wp:posOffset>
            </wp:positionV>
            <wp:extent cx="861060" cy="789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1060" cy="789940"/>
                    </a:xfrm>
                    <a:prstGeom prst="rect">
                      <a:avLst/>
                    </a:prstGeom>
                  </pic:spPr>
                </pic:pic>
              </a:graphicData>
            </a:graphic>
            <wp14:sizeRelH relativeFrom="page">
              <wp14:pctWidth>0</wp14:pctWidth>
            </wp14:sizeRelH>
            <wp14:sizeRelV relativeFrom="page">
              <wp14:pctHeight>0</wp14:pctHeight>
            </wp14:sizeRelV>
          </wp:anchor>
        </w:drawing>
      </w:r>
    </w:p>
    <w:p w:rsidR="00A1024A" w:rsidRDefault="00A1024A" w:rsidP="009504BF">
      <w:pPr>
        <w:jc w:val="right"/>
        <w:rPr>
          <w:rFonts w:ascii="SassoonSans" w:hAnsi="SassoonSans"/>
          <w:sz w:val="20"/>
          <w:szCs w:val="20"/>
        </w:rPr>
      </w:pPr>
    </w:p>
    <w:p w:rsidR="00A1024A" w:rsidRDefault="00A1024A" w:rsidP="009504BF">
      <w:pPr>
        <w:jc w:val="right"/>
        <w:rPr>
          <w:rFonts w:ascii="SassoonSans" w:hAnsi="SassoonSans"/>
          <w:sz w:val="20"/>
          <w:szCs w:val="20"/>
        </w:rPr>
      </w:pPr>
    </w:p>
    <w:p w:rsidR="00A1024A" w:rsidRDefault="00A1024A" w:rsidP="009504BF">
      <w:pPr>
        <w:jc w:val="right"/>
        <w:rPr>
          <w:rFonts w:ascii="SassoonSans" w:hAnsi="SassoonSans"/>
          <w:sz w:val="20"/>
          <w:szCs w:val="20"/>
        </w:rPr>
      </w:pPr>
    </w:p>
    <w:p w:rsidR="00A1024A" w:rsidRDefault="00A1024A" w:rsidP="009504BF">
      <w:pPr>
        <w:jc w:val="right"/>
        <w:rPr>
          <w:rFonts w:ascii="SassoonSans" w:hAnsi="SassoonSans"/>
          <w:sz w:val="20"/>
          <w:szCs w:val="20"/>
        </w:rPr>
      </w:pPr>
    </w:p>
    <w:p w:rsidR="00A1024A" w:rsidRDefault="00A1024A" w:rsidP="009504BF">
      <w:pPr>
        <w:jc w:val="right"/>
        <w:rPr>
          <w:rFonts w:ascii="SassoonSans" w:hAnsi="SassoonSans"/>
          <w:sz w:val="20"/>
          <w:szCs w:val="20"/>
        </w:rPr>
      </w:pPr>
    </w:p>
    <w:p w:rsidR="00A1024A" w:rsidRDefault="00A1024A" w:rsidP="00A1024A">
      <w:pPr>
        <w:rPr>
          <w:rFonts w:ascii="SassoonSans" w:hAnsi="SassoonSans"/>
          <w:sz w:val="20"/>
          <w:szCs w:val="20"/>
        </w:rPr>
      </w:pPr>
    </w:p>
    <w:p w:rsidR="00A1024A" w:rsidRDefault="00A1024A" w:rsidP="00A1024A">
      <w:pPr>
        <w:rPr>
          <w:rFonts w:ascii="SassoonSans" w:hAnsi="SassoonSans"/>
          <w:sz w:val="20"/>
          <w:szCs w:val="20"/>
        </w:rPr>
      </w:pPr>
    </w:p>
    <w:p w:rsidR="00A1024A" w:rsidRDefault="00014971" w:rsidP="00A1024A">
      <w:pPr>
        <w:rPr>
          <w:rFonts w:ascii="SassoonSans" w:hAnsi="SassoonSans"/>
          <w:sz w:val="20"/>
          <w:szCs w:val="20"/>
        </w:rPr>
      </w:pPr>
      <w:r w:rsidRPr="009504BF">
        <w:rPr>
          <w:rFonts w:ascii="SassoonSans" w:hAnsi="SassoonSans"/>
          <w:noProof/>
          <w:sz w:val="20"/>
          <w:szCs w:val="20"/>
          <w:lang w:eastAsia="en-GB"/>
        </w:rPr>
        <mc:AlternateContent>
          <mc:Choice Requires="wps">
            <w:drawing>
              <wp:anchor distT="0" distB="0" distL="114300" distR="114300" simplePos="0" relativeHeight="251659264" behindDoc="0" locked="0" layoutInCell="1" allowOverlap="1" wp14:anchorId="54D565E7" wp14:editId="19B31FFE">
                <wp:simplePos x="0" y="0"/>
                <wp:positionH relativeFrom="column">
                  <wp:posOffset>600492</wp:posOffset>
                </wp:positionH>
                <wp:positionV relativeFrom="paragraph">
                  <wp:posOffset>-4445</wp:posOffset>
                </wp:positionV>
                <wp:extent cx="3944203" cy="723331"/>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203" cy="723331"/>
                        </a:xfrm>
                        <a:prstGeom prst="rect">
                          <a:avLst/>
                        </a:prstGeom>
                        <a:solidFill>
                          <a:srgbClr val="FFFFFF"/>
                        </a:solidFill>
                        <a:ln w="9525">
                          <a:noFill/>
                          <a:miter lim="800000"/>
                          <a:headEnd/>
                          <a:tailEnd/>
                        </a:ln>
                      </wps:spPr>
                      <wps:txbx>
                        <w:txbxContent>
                          <w:p w:rsidR="00B9260F" w:rsidRPr="00D732D3" w:rsidRDefault="00B9260F" w:rsidP="009504BF">
                            <w:pPr>
                              <w:jc w:val="center"/>
                              <w:rPr>
                                <w:sz w:val="32"/>
                                <w:szCs w:val="32"/>
                              </w:rPr>
                            </w:pPr>
                            <w:r w:rsidRPr="00D732D3">
                              <w:rPr>
                                <w:sz w:val="32"/>
                                <w:szCs w:val="32"/>
                              </w:rPr>
                              <w:t xml:space="preserve">            Falla Park Community Primary School</w:t>
                            </w:r>
                          </w:p>
                          <w:p w:rsidR="00B9260F" w:rsidRPr="00D732D3" w:rsidRDefault="00B9260F" w:rsidP="009504BF">
                            <w:pPr>
                              <w:jc w:val="center"/>
                              <w:rPr>
                                <w:sz w:val="32"/>
                                <w:szCs w:val="32"/>
                              </w:rPr>
                            </w:pPr>
                            <w:r w:rsidRPr="00D732D3">
                              <w:rPr>
                                <w:sz w:val="32"/>
                                <w:szCs w:val="32"/>
                              </w:rPr>
                              <w:t xml:space="preserve">             Candidate Information Booklet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pt;margin-top:-.35pt;width:310.5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" stroked="f">
                <v:textbox>
                  <w:txbxContent>
                    <w:p w:rsidR="00B9260F" w:rsidRPr="00D732D3" w:rsidRDefault="00B9260F" w:rsidP="009504BF">
                      <w:pPr>
                        <w:jc w:val="center"/>
                        <w:rPr>
                          <w:sz w:val="32"/>
                          <w:szCs w:val="32"/>
                        </w:rPr>
                      </w:pPr>
                      <w:r w:rsidRPr="00D732D3">
                        <w:rPr>
                          <w:sz w:val="32"/>
                          <w:szCs w:val="32"/>
                        </w:rPr>
                        <w:t xml:space="preserve">            Falla Park Community Primary School</w:t>
                      </w:r>
                    </w:p>
                    <w:p w:rsidR="00B9260F" w:rsidRPr="00D732D3" w:rsidRDefault="00B9260F" w:rsidP="009504BF">
                      <w:pPr>
                        <w:jc w:val="center"/>
                        <w:rPr>
                          <w:sz w:val="32"/>
                          <w:szCs w:val="32"/>
                        </w:rPr>
                      </w:pPr>
                      <w:r w:rsidRPr="00D732D3">
                        <w:rPr>
                          <w:sz w:val="32"/>
                          <w:szCs w:val="32"/>
                        </w:rPr>
                        <w:t xml:space="preserve">             Candidate Information Booklet</w:t>
                      </w:r>
                    </w:p>
                  </w:txbxContent>
                </v:textbox>
              </v:shape>
            </w:pict>
          </mc:Fallback>
        </mc:AlternateContent>
      </w:r>
    </w:p>
    <w:p w:rsidR="00A1024A" w:rsidRDefault="00A1024A" w:rsidP="00A1024A">
      <w:pPr>
        <w:rPr>
          <w:rFonts w:ascii="SassoonSans" w:hAnsi="SassoonSans"/>
          <w:sz w:val="32"/>
          <w:szCs w:val="32"/>
        </w:rPr>
      </w:pPr>
    </w:p>
    <w:p w:rsidR="00014971" w:rsidRDefault="00014971" w:rsidP="00A1024A">
      <w:pPr>
        <w:jc w:val="center"/>
        <w:rPr>
          <w:rFonts w:ascii="SassoonSans" w:hAnsi="SassoonSans"/>
          <w:b/>
          <w:sz w:val="40"/>
          <w:szCs w:val="40"/>
        </w:rPr>
      </w:pPr>
    </w:p>
    <w:p w:rsidR="00014971" w:rsidRDefault="00014971" w:rsidP="00A1024A">
      <w:pPr>
        <w:jc w:val="center"/>
        <w:rPr>
          <w:rFonts w:ascii="SassoonSans" w:hAnsi="SassoonSans"/>
          <w:b/>
          <w:sz w:val="40"/>
          <w:szCs w:val="40"/>
        </w:rPr>
      </w:pPr>
    </w:p>
    <w:p w:rsidR="00A1024A" w:rsidRPr="00A1024A" w:rsidRDefault="002D4EFC" w:rsidP="00A1024A">
      <w:pPr>
        <w:jc w:val="center"/>
        <w:rPr>
          <w:rFonts w:ascii="SassoonSans" w:hAnsi="SassoonSans"/>
          <w:b/>
          <w:sz w:val="40"/>
          <w:szCs w:val="40"/>
        </w:rPr>
      </w:pPr>
      <w:r>
        <w:rPr>
          <w:rFonts w:ascii="SassoonSans" w:hAnsi="SassoonSans"/>
          <w:b/>
          <w:sz w:val="40"/>
          <w:szCs w:val="40"/>
        </w:rPr>
        <w:t xml:space="preserve">Deputy </w:t>
      </w:r>
      <w:r w:rsidR="00A1024A" w:rsidRPr="00A1024A">
        <w:rPr>
          <w:rFonts w:ascii="SassoonSans" w:hAnsi="SassoonSans"/>
          <w:b/>
          <w:sz w:val="40"/>
          <w:szCs w:val="40"/>
        </w:rPr>
        <w:t>Head Teacher</w:t>
      </w:r>
    </w:p>
    <w:p w:rsidR="00A1024A" w:rsidRPr="00A1024A" w:rsidRDefault="00A1024A" w:rsidP="00A1024A">
      <w:pPr>
        <w:jc w:val="center"/>
        <w:rPr>
          <w:rFonts w:ascii="SassoonSans" w:hAnsi="SassoonSans"/>
          <w:b/>
          <w:sz w:val="40"/>
          <w:szCs w:val="40"/>
        </w:rPr>
      </w:pPr>
      <w:r w:rsidRPr="00A1024A">
        <w:rPr>
          <w:rFonts w:ascii="SassoonSans" w:hAnsi="SassoonSans"/>
          <w:b/>
          <w:sz w:val="40"/>
          <w:szCs w:val="40"/>
        </w:rPr>
        <w:t>Appointment Information</w:t>
      </w:r>
    </w:p>
    <w:p w:rsidR="00A1024A" w:rsidRPr="00A1024A" w:rsidRDefault="002D4EFC" w:rsidP="00A1024A">
      <w:pPr>
        <w:jc w:val="center"/>
        <w:rPr>
          <w:rFonts w:ascii="SassoonSans" w:hAnsi="SassoonSans"/>
          <w:b/>
          <w:sz w:val="40"/>
          <w:szCs w:val="40"/>
        </w:rPr>
      </w:pPr>
      <w:r>
        <w:rPr>
          <w:rFonts w:ascii="SassoonSans" w:hAnsi="SassoonSans"/>
          <w:b/>
          <w:sz w:val="40"/>
          <w:szCs w:val="40"/>
        </w:rPr>
        <w:t>March 2017</w:t>
      </w:r>
    </w:p>
    <w:p w:rsidR="00A1024A" w:rsidRDefault="00A1024A" w:rsidP="00A1024A">
      <w:pPr>
        <w:rPr>
          <w:rFonts w:ascii="SassoonSans" w:hAnsi="SassoonSans"/>
          <w:b/>
          <w:sz w:val="40"/>
          <w:szCs w:val="40"/>
        </w:rPr>
      </w:pPr>
    </w:p>
    <w:p w:rsidR="00A1024A" w:rsidRDefault="00A1024A">
      <w:pPr>
        <w:jc w:val="center"/>
        <w:rPr>
          <w:rFonts w:ascii="SassoonSans" w:hAnsi="SassoonSans"/>
          <w:b/>
          <w:sz w:val="40"/>
          <w:szCs w:val="40"/>
        </w:rPr>
      </w:pPr>
      <w:r>
        <w:rPr>
          <w:rFonts w:ascii="SassoonSans" w:hAnsi="SassoonSans"/>
          <w:b/>
          <w:noProof/>
          <w:sz w:val="40"/>
          <w:szCs w:val="40"/>
          <w:lang w:eastAsia="en-GB"/>
        </w:rPr>
        <w:drawing>
          <wp:inline distT="0" distB="0" distL="0" distR="0" wp14:anchorId="07DF1B49" wp14:editId="152661FD">
            <wp:extent cx="2402958" cy="34872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curv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2755" cy="3487001"/>
                    </a:xfrm>
                    <a:prstGeom prst="rect">
                      <a:avLst/>
                    </a:prstGeom>
                  </pic:spPr>
                </pic:pic>
              </a:graphicData>
            </a:graphic>
          </wp:inline>
        </w:drawing>
      </w:r>
    </w:p>
    <w:p w:rsidR="00A1024A" w:rsidRDefault="00A1024A" w:rsidP="00A1024A">
      <w:pPr>
        <w:tabs>
          <w:tab w:val="left" w:pos="2227"/>
        </w:tabs>
        <w:rPr>
          <w:rFonts w:ascii="SassoonSans" w:hAnsi="SassoonSans"/>
          <w:sz w:val="40"/>
          <w:szCs w:val="40"/>
        </w:rPr>
      </w:pPr>
      <w:r>
        <w:rPr>
          <w:rFonts w:ascii="SassoonSans" w:hAnsi="SassoonSans"/>
          <w:sz w:val="40"/>
          <w:szCs w:val="40"/>
        </w:rPr>
        <w:tab/>
      </w:r>
    </w:p>
    <w:p w:rsidR="00A1024A" w:rsidRDefault="00A1024A" w:rsidP="00A1024A">
      <w:pPr>
        <w:tabs>
          <w:tab w:val="left" w:pos="2227"/>
        </w:tabs>
        <w:rPr>
          <w:rFonts w:ascii="SassoonSans" w:hAnsi="SassoonSans"/>
          <w:sz w:val="40"/>
          <w:szCs w:val="40"/>
        </w:rPr>
      </w:pPr>
    </w:p>
    <w:p w:rsidR="00A1024A" w:rsidRDefault="00A1024A" w:rsidP="00A1024A">
      <w:pPr>
        <w:tabs>
          <w:tab w:val="left" w:pos="2227"/>
        </w:tabs>
        <w:rPr>
          <w:rFonts w:ascii="SassoonSans" w:hAnsi="SassoonSans"/>
          <w:sz w:val="40"/>
          <w:szCs w:val="40"/>
        </w:rPr>
      </w:pPr>
    </w:p>
    <w:p w:rsidR="00EB6D8E" w:rsidRDefault="00EB6D8E">
      <w:pPr>
        <w:rPr>
          <w:rFonts w:ascii="SassoonSans" w:hAnsi="SassoonSans"/>
          <w:noProof/>
          <w:sz w:val="40"/>
          <w:szCs w:val="40"/>
          <w:lang w:eastAsia="en-GB"/>
        </w:rPr>
      </w:pPr>
      <w:r>
        <w:rPr>
          <w:rFonts w:ascii="SassoonSans" w:hAnsi="SassoonSans"/>
          <w:noProof/>
          <w:sz w:val="40"/>
          <w:szCs w:val="40"/>
          <w:lang w:eastAsia="en-GB"/>
        </w:rPr>
        <w:drawing>
          <wp:anchor distT="0" distB="0" distL="114300" distR="114300" simplePos="0" relativeHeight="251674624" behindDoc="0" locked="0" layoutInCell="1" allowOverlap="1" wp14:anchorId="7C89EFAA" wp14:editId="52BC34E8">
            <wp:simplePos x="0" y="0"/>
            <wp:positionH relativeFrom="column">
              <wp:posOffset>1026160</wp:posOffset>
            </wp:positionH>
            <wp:positionV relativeFrom="paragraph">
              <wp:posOffset>866775</wp:posOffset>
            </wp:positionV>
            <wp:extent cx="688975" cy="657225"/>
            <wp:effectExtent l="0" t="0" r="0" b="9525"/>
            <wp:wrapSquare wrapText="bothSides"/>
            <wp:docPr id="20" name="Picture 20"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9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Sans" w:hAnsi="SassoonSans"/>
          <w:noProof/>
          <w:sz w:val="40"/>
          <w:szCs w:val="40"/>
          <w:lang w:eastAsia="en-GB"/>
        </w:rPr>
        <w:drawing>
          <wp:anchor distT="0" distB="0" distL="114300" distR="114300" simplePos="0" relativeHeight="251662336" behindDoc="0" locked="0" layoutInCell="1" allowOverlap="1" wp14:anchorId="194694B5" wp14:editId="43C390DC">
            <wp:simplePos x="0" y="0"/>
            <wp:positionH relativeFrom="column">
              <wp:posOffset>-349250</wp:posOffset>
            </wp:positionH>
            <wp:positionV relativeFrom="paragraph">
              <wp:posOffset>982345</wp:posOffset>
            </wp:positionV>
            <wp:extent cx="1228725" cy="4286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Sans" w:hAnsi="SassoonSans"/>
          <w:noProof/>
          <w:sz w:val="40"/>
          <w:szCs w:val="40"/>
          <w:lang w:eastAsia="en-GB"/>
        </w:rPr>
        <w:drawing>
          <wp:anchor distT="0" distB="0" distL="114300" distR="114300" simplePos="0" relativeHeight="251668480" behindDoc="0" locked="0" layoutInCell="1" allowOverlap="1" wp14:anchorId="40992F19" wp14:editId="4FB0B07E">
            <wp:simplePos x="0" y="0"/>
            <wp:positionH relativeFrom="column">
              <wp:posOffset>5293360</wp:posOffset>
            </wp:positionH>
            <wp:positionV relativeFrom="paragraph">
              <wp:posOffset>866775</wp:posOffset>
            </wp:positionV>
            <wp:extent cx="436880" cy="567690"/>
            <wp:effectExtent l="0" t="0" r="1270" b="3810"/>
            <wp:wrapSquare wrapText="bothSides"/>
            <wp:docPr id="14" name="Picture 14" descr="3rd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rd PQM 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880" cy="567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Sans" w:hAnsi="SassoonSans"/>
          <w:noProof/>
          <w:sz w:val="40"/>
          <w:szCs w:val="40"/>
          <w:lang w:eastAsia="en-GB"/>
        </w:rPr>
        <w:drawing>
          <wp:anchor distT="0" distB="0" distL="114300" distR="114300" simplePos="0" relativeHeight="251671552" behindDoc="0" locked="0" layoutInCell="1" allowOverlap="1" wp14:anchorId="486FA684" wp14:editId="7E54007F">
            <wp:simplePos x="0" y="0"/>
            <wp:positionH relativeFrom="column">
              <wp:posOffset>3509010</wp:posOffset>
            </wp:positionH>
            <wp:positionV relativeFrom="paragraph">
              <wp:posOffset>988060</wp:posOffset>
            </wp:positionV>
            <wp:extent cx="748030" cy="459740"/>
            <wp:effectExtent l="0" t="0" r="0" b="0"/>
            <wp:wrapSquare wrapText="bothSides"/>
            <wp:docPr id="17" name="Picture 17" descr="C:\Users\bedgar\AppData\Local\Microsoft\Windows\Temporary Internet Files\Content.Outlook\K37FKS6X\healthy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gar\AppData\Local\Microsoft\Windows\Temporary Internet Files\Content.Outlook\K37FKS6X\healthySchoo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803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Sans" w:hAnsi="SassoonSans"/>
          <w:noProof/>
          <w:sz w:val="40"/>
          <w:szCs w:val="40"/>
          <w:lang w:eastAsia="en-GB"/>
        </w:rPr>
        <w:drawing>
          <wp:anchor distT="0" distB="0" distL="114300" distR="114300" simplePos="0" relativeHeight="251672576" behindDoc="0" locked="0" layoutInCell="1" allowOverlap="1" wp14:anchorId="77A41393" wp14:editId="6C8FEFF3">
            <wp:simplePos x="0" y="0"/>
            <wp:positionH relativeFrom="column">
              <wp:posOffset>2784475</wp:posOffset>
            </wp:positionH>
            <wp:positionV relativeFrom="paragraph">
              <wp:posOffset>704850</wp:posOffset>
            </wp:positionV>
            <wp:extent cx="546100" cy="735965"/>
            <wp:effectExtent l="0" t="0" r="6350" b="6985"/>
            <wp:wrapSquare wrapText="bothSides"/>
            <wp:docPr id="18" name="Picture 18" descr="cid:image001.jpg@01CF4A7C.1A630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F4A7C.1A6301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4610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Sans" w:hAnsi="SassoonSans"/>
          <w:noProof/>
          <w:sz w:val="40"/>
          <w:szCs w:val="40"/>
          <w:lang w:eastAsia="en-GB"/>
        </w:rPr>
        <w:drawing>
          <wp:anchor distT="0" distB="0" distL="114300" distR="114300" simplePos="0" relativeHeight="251673600" behindDoc="0" locked="0" layoutInCell="1" allowOverlap="1" wp14:anchorId="68F53FBA" wp14:editId="239AA58D">
            <wp:simplePos x="0" y="0"/>
            <wp:positionH relativeFrom="column">
              <wp:posOffset>1917700</wp:posOffset>
            </wp:positionH>
            <wp:positionV relativeFrom="paragraph">
              <wp:posOffset>925830</wp:posOffset>
            </wp:positionV>
            <wp:extent cx="548640" cy="521970"/>
            <wp:effectExtent l="0" t="0" r="3810" b="0"/>
            <wp:wrapSquare wrapText="bothSides"/>
            <wp:docPr id="19" name="Picture 19" descr="Image result for international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ternational school award logo"/>
                    <pic:cNvPicPr>
                      <a:picLocks noChangeAspect="1" noChangeArrowheads="1"/>
                    </pic:cNvPicPr>
                  </pic:nvPicPr>
                  <pic:blipFill>
                    <a:blip r:embed="rId18" cstate="print">
                      <a:extLst>
                        <a:ext uri="{28A0092B-C50C-407E-A947-70E740481C1C}">
                          <a14:useLocalDpi xmlns:a14="http://schemas.microsoft.com/office/drawing/2010/main" val="0"/>
                        </a:ext>
                      </a:extLst>
                    </a:blip>
                    <a:srcRect l="47441"/>
                    <a:stretch>
                      <a:fillRect/>
                    </a:stretch>
                  </pic:blipFill>
                  <pic:spPr bwMode="auto">
                    <a:xfrm>
                      <a:off x="0" y="0"/>
                      <a:ext cx="54864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Sans" w:hAnsi="SassoonSans"/>
          <w:noProof/>
          <w:sz w:val="40"/>
          <w:szCs w:val="40"/>
          <w:lang w:eastAsia="en-GB"/>
        </w:rPr>
        <w:drawing>
          <wp:anchor distT="0" distB="0" distL="114300" distR="114300" simplePos="0" relativeHeight="251670528" behindDoc="0" locked="0" layoutInCell="1" allowOverlap="1" wp14:anchorId="7ECDEA09" wp14:editId="3C9856FA">
            <wp:simplePos x="0" y="0"/>
            <wp:positionH relativeFrom="column">
              <wp:posOffset>4524375</wp:posOffset>
            </wp:positionH>
            <wp:positionV relativeFrom="paragraph">
              <wp:posOffset>962025</wp:posOffset>
            </wp:positionV>
            <wp:extent cx="447675" cy="468630"/>
            <wp:effectExtent l="0" t="0" r="9525" b="7620"/>
            <wp:wrapSquare wrapText="bothSides"/>
            <wp:docPr id="16" name="Picture 16" descr="Silve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ver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Sans" w:hAnsi="SassoonSans"/>
          <w:noProof/>
          <w:sz w:val="40"/>
          <w:szCs w:val="40"/>
          <w:lang w:eastAsia="en-GB"/>
        </w:rPr>
        <w:br w:type="page"/>
      </w:r>
    </w:p>
    <w:p w:rsidR="0059544F" w:rsidRDefault="0059544F" w:rsidP="00A1024A">
      <w:pPr>
        <w:tabs>
          <w:tab w:val="left" w:pos="2227"/>
        </w:tabs>
        <w:rPr>
          <w:rFonts w:ascii="SassoonSans" w:hAnsi="SassoonSans"/>
          <w:sz w:val="40"/>
          <w:szCs w:val="40"/>
        </w:rPr>
      </w:pPr>
    </w:p>
    <w:tbl>
      <w:tblPr>
        <w:tblStyle w:val="TableGrid"/>
        <w:tblW w:w="0" w:type="auto"/>
        <w:tblLook w:val="04A0" w:firstRow="1" w:lastRow="0" w:firstColumn="1" w:lastColumn="0" w:noHBand="0" w:noVBand="1"/>
      </w:tblPr>
      <w:tblGrid>
        <w:gridCol w:w="6771"/>
        <w:gridCol w:w="2471"/>
      </w:tblGrid>
      <w:tr w:rsidR="0059544F" w:rsidTr="0059544F">
        <w:tc>
          <w:tcPr>
            <w:tcW w:w="6771" w:type="dxa"/>
          </w:tcPr>
          <w:p w:rsidR="0059544F" w:rsidRPr="0059544F" w:rsidRDefault="0059544F" w:rsidP="00482803">
            <w:pPr>
              <w:tabs>
                <w:tab w:val="left" w:pos="2227"/>
              </w:tabs>
              <w:jc w:val="center"/>
              <w:rPr>
                <w:rFonts w:ascii="SassoonSans" w:hAnsi="SassoonSans"/>
                <w:b/>
                <w:sz w:val="28"/>
                <w:szCs w:val="28"/>
              </w:rPr>
            </w:pPr>
            <w:r>
              <w:rPr>
                <w:rFonts w:ascii="SassoonSans" w:hAnsi="SassoonSans"/>
                <w:b/>
                <w:sz w:val="28"/>
                <w:szCs w:val="28"/>
              </w:rPr>
              <w:t>CONTENTS</w:t>
            </w:r>
          </w:p>
        </w:tc>
        <w:tc>
          <w:tcPr>
            <w:tcW w:w="2471" w:type="dxa"/>
          </w:tcPr>
          <w:p w:rsidR="0059544F" w:rsidRDefault="0059544F" w:rsidP="006665B4">
            <w:pPr>
              <w:tabs>
                <w:tab w:val="left" w:pos="2227"/>
              </w:tabs>
              <w:jc w:val="center"/>
              <w:rPr>
                <w:rFonts w:ascii="SassoonSans" w:hAnsi="SassoonSans"/>
                <w:b/>
                <w:sz w:val="28"/>
                <w:szCs w:val="28"/>
              </w:rPr>
            </w:pPr>
            <w:r>
              <w:rPr>
                <w:rFonts w:ascii="SassoonSans" w:hAnsi="SassoonSans"/>
                <w:b/>
                <w:sz w:val="28"/>
                <w:szCs w:val="28"/>
              </w:rPr>
              <w:t>PAGE NUMBER</w:t>
            </w:r>
          </w:p>
          <w:p w:rsidR="00482803" w:rsidRPr="0059544F" w:rsidRDefault="00482803" w:rsidP="006665B4">
            <w:pPr>
              <w:tabs>
                <w:tab w:val="left" w:pos="2227"/>
              </w:tabs>
              <w:jc w:val="center"/>
              <w:rPr>
                <w:rFonts w:ascii="SassoonSans" w:hAnsi="SassoonSans"/>
                <w:b/>
                <w:sz w:val="28"/>
                <w:szCs w:val="28"/>
              </w:rPr>
            </w:pPr>
          </w:p>
        </w:tc>
      </w:tr>
      <w:tr w:rsidR="0059544F" w:rsidTr="0059544F">
        <w:tc>
          <w:tcPr>
            <w:tcW w:w="6771" w:type="dxa"/>
          </w:tcPr>
          <w:p w:rsidR="0059544F" w:rsidRPr="0059544F" w:rsidRDefault="009157ED" w:rsidP="00A1024A">
            <w:pPr>
              <w:tabs>
                <w:tab w:val="left" w:pos="2227"/>
              </w:tabs>
              <w:rPr>
                <w:rFonts w:ascii="SassoonSans" w:hAnsi="SassoonSans"/>
                <w:b/>
                <w:sz w:val="28"/>
                <w:szCs w:val="28"/>
              </w:rPr>
            </w:pPr>
            <w:r>
              <w:rPr>
                <w:rFonts w:ascii="SassoonSans" w:hAnsi="SassoonSans"/>
                <w:b/>
                <w:sz w:val="28"/>
                <w:szCs w:val="28"/>
              </w:rPr>
              <w:t>Our Vision and Values</w:t>
            </w:r>
          </w:p>
        </w:tc>
        <w:tc>
          <w:tcPr>
            <w:tcW w:w="2471" w:type="dxa"/>
          </w:tcPr>
          <w:p w:rsidR="0059544F" w:rsidRPr="006665B4" w:rsidRDefault="001A48D4" w:rsidP="006665B4">
            <w:pPr>
              <w:tabs>
                <w:tab w:val="left" w:pos="2227"/>
              </w:tabs>
              <w:jc w:val="center"/>
              <w:rPr>
                <w:rFonts w:ascii="SassoonSans" w:hAnsi="SassoonSans"/>
                <w:b/>
                <w:sz w:val="28"/>
                <w:szCs w:val="28"/>
              </w:rPr>
            </w:pPr>
            <w:r>
              <w:rPr>
                <w:rFonts w:ascii="SassoonSans" w:hAnsi="SassoonSans"/>
                <w:b/>
                <w:sz w:val="28"/>
                <w:szCs w:val="28"/>
              </w:rPr>
              <w:t>3</w:t>
            </w:r>
          </w:p>
        </w:tc>
      </w:tr>
      <w:tr w:rsidR="0059544F" w:rsidTr="0059544F">
        <w:tc>
          <w:tcPr>
            <w:tcW w:w="6771" w:type="dxa"/>
          </w:tcPr>
          <w:p w:rsidR="0059544F" w:rsidRPr="0059544F" w:rsidRDefault="009157ED" w:rsidP="00A1024A">
            <w:pPr>
              <w:tabs>
                <w:tab w:val="left" w:pos="2227"/>
              </w:tabs>
              <w:rPr>
                <w:rFonts w:ascii="SassoonSans" w:hAnsi="SassoonSans"/>
                <w:b/>
                <w:sz w:val="28"/>
                <w:szCs w:val="28"/>
              </w:rPr>
            </w:pPr>
            <w:r>
              <w:rPr>
                <w:rFonts w:ascii="SassoonSans" w:hAnsi="SassoonSans"/>
                <w:b/>
                <w:sz w:val="28"/>
                <w:szCs w:val="28"/>
              </w:rPr>
              <w:t>Person Specification</w:t>
            </w:r>
          </w:p>
        </w:tc>
        <w:tc>
          <w:tcPr>
            <w:tcW w:w="2471" w:type="dxa"/>
          </w:tcPr>
          <w:p w:rsidR="0059544F" w:rsidRPr="006665B4" w:rsidRDefault="001A48D4" w:rsidP="006665B4">
            <w:pPr>
              <w:tabs>
                <w:tab w:val="left" w:pos="2227"/>
              </w:tabs>
              <w:jc w:val="center"/>
              <w:rPr>
                <w:rFonts w:ascii="SassoonSans" w:hAnsi="SassoonSans"/>
                <w:b/>
                <w:sz w:val="28"/>
                <w:szCs w:val="28"/>
              </w:rPr>
            </w:pPr>
            <w:r>
              <w:rPr>
                <w:rFonts w:ascii="SassoonSans" w:hAnsi="SassoonSans"/>
                <w:b/>
                <w:sz w:val="28"/>
                <w:szCs w:val="28"/>
              </w:rPr>
              <w:t>4</w:t>
            </w:r>
          </w:p>
        </w:tc>
      </w:tr>
      <w:tr w:rsidR="0059544F" w:rsidTr="0059544F">
        <w:tc>
          <w:tcPr>
            <w:tcW w:w="6771" w:type="dxa"/>
          </w:tcPr>
          <w:p w:rsidR="0059544F" w:rsidRPr="0059544F" w:rsidRDefault="0059544F" w:rsidP="00A1024A">
            <w:pPr>
              <w:tabs>
                <w:tab w:val="left" w:pos="2227"/>
              </w:tabs>
              <w:rPr>
                <w:rFonts w:ascii="SassoonSans" w:hAnsi="SassoonSans"/>
                <w:b/>
                <w:sz w:val="28"/>
                <w:szCs w:val="28"/>
              </w:rPr>
            </w:pPr>
            <w:r>
              <w:rPr>
                <w:rFonts w:ascii="SassoonSans" w:hAnsi="SassoonSans"/>
                <w:b/>
                <w:sz w:val="28"/>
                <w:szCs w:val="28"/>
              </w:rPr>
              <w:t>Job Profile</w:t>
            </w:r>
          </w:p>
        </w:tc>
        <w:tc>
          <w:tcPr>
            <w:tcW w:w="2471" w:type="dxa"/>
          </w:tcPr>
          <w:p w:rsidR="0059544F" w:rsidRPr="006665B4" w:rsidRDefault="001A48D4" w:rsidP="006665B4">
            <w:pPr>
              <w:tabs>
                <w:tab w:val="left" w:pos="2227"/>
              </w:tabs>
              <w:jc w:val="center"/>
              <w:rPr>
                <w:rFonts w:ascii="SassoonSans" w:hAnsi="SassoonSans"/>
                <w:b/>
                <w:sz w:val="28"/>
                <w:szCs w:val="28"/>
              </w:rPr>
            </w:pPr>
            <w:r>
              <w:rPr>
                <w:rFonts w:ascii="SassoonSans" w:hAnsi="SassoonSans"/>
                <w:b/>
                <w:sz w:val="28"/>
                <w:szCs w:val="28"/>
              </w:rPr>
              <w:t>6</w:t>
            </w:r>
          </w:p>
        </w:tc>
      </w:tr>
      <w:tr w:rsidR="0059544F" w:rsidTr="0059544F">
        <w:tc>
          <w:tcPr>
            <w:tcW w:w="6771" w:type="dxa"/>
          </w:tcPr>
          <w:p w:rsidR="0059544F" w:rsidRDefault="0059544F" w:rsidP="00A1024A">
            <w:pPr>
              <w:tabs>
                <w:tab w:val="left" w:pos="2227"/>
              </w:tabs>
              <w:rPr>
                <w:rFonts w:ascii="SassoonSans" w:hAnsi="SassoonSans"/>
                <w:b/>
                <w:sz w:val="28"/>
                <w:szCs w:val="28"/>
              </w:rPr>
            </w:pPr>
            <w:r>
              <w:rPr>
                <w:rFonts w:ascii="SassoonSans" w:hAnsi="SassoonSans"/>
                <w:b/>
                <w:sz w:val="28"/>
                <w:szCs w:val="28"/>
              </w:rPr>
              <w:t>Information about the Process</w:t>
            </w:r>
          </w:p>
        </w:tc>
        <w:tc>
          <w:tcPr>
            <w:tcW w:w="2471" w:type="dxa"/>
          </w:tcPr>
          <w:p w:rsidR="0059544F" w:rsidRPr="006665B4" w:rsidRDefault="006665B4" w:rsidP="006665B4">
            <w:pPr>
              <w:tabs>
                <w:tab w:val="left" w:pos="2227"/>
              </w:tabs>
              <w:jc w:val="center"/>
              <w:rPr>
                <w:rFonts w:ascii="SassoonSans" w:hAnsi="SassoonSans"/>
                <w:b/>
                <w:sz w:val="28"/>
                <w:szCs w:val="28"/>
              </w:rPr>
            </w:pPr>
            <w:r w:rsidRPr="006665B4">
              <w:rPr>
                <w:rFonts w:ascii="SassoonSans" w:hAnsi="SassoonSans"/>
                <w:b/>
                <w:sz w:val="28"/>
                <w:szCs w:val="28"/>
              </w:rPr>
              <w:t>10</w:t>
            </w:r>
          </w:p>
        </w:tc>
      </w:tr>
      <w:tr w:rsidR="0059544F" w:rsidTr="0059544F">
        <w:tc>
          <w:tcPr>
            <w:tcW w:w="6771" w:type="dxa"/>
          </w:tcPr>
          <w:p w:rsidR="0059544F" w:rsidRDefault="0059544F" w:rsidP="00A1024A">
            <w:pPr>
              <w:tabs>
                <w:tab w:val="left" w:pos="2227"/>
              </w:tabs>
              <w:rPr>
                <w:rFonts w:ascii="SassoonSans" w:hAnsi="SassoonSans"/>
                <w:b/>
                <w:sz w:val="28"/>
                <w:szCs w:val="28"/>
              </w:rPr>
            </w:pPr>
            <w:r>
              <w:rPr>
                <w:rFonts w:ascii="SassoonSans" w:hAnsi="SassoonSans"/>
                <w:b/>
                <w:sz w:val="28"/>
                <w:szCs w:val="28"/>
              </w:rPr>
              <w:t>Advertisement Information</w:t>
            </w:r>
          </w:p>
        </w:tc>
        <w:tc>
          <w:tcPr>
            <w:tcW w:w="2471" w:type="dxa"/>
          </w:tcPr>
          <w:p w:rsidR="0059544F" w:rsidRPr="006665B4" w:rsidRDefault="006665B4" w:rsidP="006665B4">
            <w:pPr>
              <w:tabs>
                <w:tab w:val="left" w:pos="2227"/>
              </w:tabs>
              <w:jc w:val="center"/>
              <w:rPr>
                <w:rFonts w:ascii="SassoonSans" w:hAnsi="SassoonSans"/>
                <w:b/>
                <w:sz w:val="28"/>
                <w:szCs w:val="28"/>
              </w:rPr>
            </w:pPr>
            <w:r w:rsidRPr="006665B4">
              <w:rPr>
                <w:rFonts w:ascii="SassoonSans" w:hAnsi="SassoonSans"/>
                <w:b/>
                <w:sz w:val="28"/>
                <w:szCs w:val="28"/>
              </w:rPr>
              <w:t>11</w:t>
            </w:r>
          </w:p>
        </w:tc>
      </w:tr>
    </w:tbl>
    <w:p w:rsidR="0059544F" w:rsidRDefault="0059544F"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E31799" w:rsidP="00A1024A">
      <w:pPr>
        <w:tabs>
          <w:tab w:val="left" w:pos="2227"/>
        </w:tabs>
        <w:rPr>
          <w:rFonts w:ascii="SassoonSans" w:hAnsi="SassoonSans"/>
          <w:sz w:val="24"/>
          <w:szCs w:val="24"/>
        </w:rPr>
      </w:pPr>
      <w:r>
        <w:rPr>
          <w:rFonts w:ascii="SassoonSans" w:hAnsi="SassoonSans"/>
          <w:noProof/>
          <w:sz w:val="24"/>
          <w:szCs w:val="24"/>
          <w:lang w:eastAsia="en-GB"/>
        </w:rPr>
        <w:drawing>
          <wp:anchor distT="0" distB="0" distL="114300" distR="114300" simplePos="0" relativeHeight="251676672" behindDoc="0" locked="0" layoutInCell="1" allowOverlap="1" wp14:anchorId="3B4D8A77" wp14:editId="28C5C24F">
            <wp:simplePos x="0" y="0"/>
            <wp:positionH relativeFrom="column">
              <wp:posOffset>1031240</wp:posOffset>
            </wp:positionH>
            <wp:positionV relativeFrom="paragraph">
              <wp:posOffset>37465</wp:posOffset>
            </wp:positionV>
            <wp:extent cx="3385820" cy="4539615"/>
            <wp:effectExtent l="0" t="0" r="5080" b="0"/>
            <wp:wrapSquare wrapText="bothSides"/>
            <wp:docPr id="4" name="Picture 4" descr="C:\Users\bedgar\AppData\Local\Microsoft\Windows\Temporary Internet Files\Content.Outlook\K37FKS6X\CrsCeXIWYAAhK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gar\AppData\Local\Microsoft\Windows\Temporary Internet Files\Content.Outlook\K37FKS6X\CrsCeXIWYAAhKW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85820" cy="453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p>
    <w:p w:rsidR="00482803" w:rsidRDefault="00482803" w:rsidP="00A1024A">
      <w:pPr>
        <w:tabs>
          <w:tab w:val="left" w:pos="2227"/>
        </w:tabs>
        <w:rPr>
          <w:rFonts w:ascii="SassoonSans" w:hAnsi="SassoonSans"/>
          <w:sz w:val="24"/>
          <w:szCs w:val="24"/>
        </w:rPr>
      </w:pPr>
      <w:r>
        <w:rPr>
          <w:rFonts w:ascii="SassoonSans" w:hAnsi="SassoonSans"/>
          <w:sz w:val="24"/>
          <w:szCs w:val="24"/>
        </w:rPr>
        <w:t xml:space="preserve">                                                  </w:t>
      </w:r>
    </w:p>
    <w:p w:rsidR="003D5137" w:rsidRDefault="003D5137" w:rsidP="00482803">
      <w:pPr>
        <w:tabs>
          <w:tab w:val="left" w:pos="2227"/>
        </w:tabs>
        <w:jc w:val="center"/>
        <w:rPr>
          <w:rFonts w:ascii="SassoonSansMedium" w:hAnsi="SassoonSansMedium"/>
          <w:b/>
          <w:sz w:val="24"/>
          <w:szCs w:val="24"/>
          <w:u w:val="single"/>
        </w:rPr>
      </w:pPr>
    </w:p>
    <w:p w:rsidR="003D5137" w:rsidRDefault="003D5137" w:rsidP="00482803">
      <w:pPr>
        <w:tabs>
          <w:tab w:val="left" w:pos="2227"/>
        </w:tabs>
        <w:jc w:val="center"/>
        <w:rPr>
          <w:rFonts w:ascii="SassoonSansMedium" w:hAnsi="SassoonSansMedium"/>
          <w:b/>
          <w:sz w:val="24"/>
          <w:szCs w:val="24"/>
          <w:u w:val="single"/>
        </w:rPr>
      </w:pPr>
    </w:p>
    <w:p w:rsidR="006665B4" w:rsidRDefault="006665B4">
      <w:pPr>
        <w:rPr>
          <w:rFonts w:ascii="SassoonSansMedium" w:hAnsi="SassoonSansMedium"/>
          <w:b/>
          <w:sz w:val="24"/>
          <w:szCs w:val="24"/>
          <w:u w:val="single"/>
        </w:rPr>
      </w:pPr>
      <w:r>
        <w:rPr>
          <w:rFonts w:ascii="SassoonSansMedium" w:hAnsi="SassoonSansMedium"/>
          <w:b/>
          <w:sz w:val="24"/>
          <w:szCs w:val="24"/>
          <w:u w:val="single"/>
        </w:rPr>
        <w:br w:type="page"/>
      </w:r>
    </w:p>
    <w:p w:rsidR="003D5137" w:rsidRDefault="003D5137" w:rsidP="000F56FE">
      <w:pPr>
        <w:tabs>
          <w:tab w:val="left" w:pos="2227"/>
        </w:tabs>
        <w:jc w:val="both"/>
        <w:rPr>
          <w:rFonts w:ascii="SassoonSansMedium" w:hAnsi="SassoonSansMedium"/>
          <w:sz w:val="24"/>
          <w:szCs w:val="24"/>
        </w:rPr>
      </w:pPr>
    </w:p>
    <w:p w:rsidR="003D5137" w:rsidRDefault="003D5137" w:rsidP="000F56FE">
      <w:pPr>
        <w:tabs>
          <w:tab w:val="left" w:pos="2227"/>
        </w:tabs>
        <w:jc w:val="both"/>
        <w:rPr>
          <w:rFonts w:ascii="SassoonSansMedium" w:hAnsi="SassoonSansMedium"/>
          <w:sz w:val="24"/>
          <w:szCs w:val="24"/>
        </w:rPr>
      </w:pPr>
    </w:p>
    <w:p w:rsidR="009157ED" w:rsidRDefault="009157ED" w:rsidP="009157ED">
      <w:pPr>
        <w:tabs>
          <w:tab w:val="left" w:pos="2227"/>
        </w:tabs>
        <w:jc w:val="center"/>
        <w:rPr>
          <w:rFonts w:ascii="SassoonSansMedium" w:hAnsi="SassoonSansMedium"/>
          <w:b/>
          <w:sz w:val="24"/>
          <w:szCs w:val="24"/>
          <w:u w:val="single"/>
        </w:rPr>
      </w:pPr>
      <w:r>
        <w:rPr>
          <w:rFonts w:ascii="SassoonSansMedium" w:hAnsi="SassoonSansMedium"/>
          <w:b/>
          <w:sz w:val="24"/>
          <w:szCs w:val="24"/>
          <w:u w:val="single"/>
        </w:rPr>
        <w:t>OUR MISSION STATEMENT</w:t>
      </w:r>
    </w:p>
    <w:p w:rsidR="009157ED" w:rsidRDefault="009157ED" w:rsidP="009157ED">
      <w:pPr>
        <w:tabs>
          <w:tab w:val="left" w:pos="2227"/>
        </w:tabs>
        <w:jc w:val="center"/>
        <w:rPr>
          <w:rFonts w:ascii="SassoonSansMedium" w:hAnsi="SassoonSansMedium"/>
          <w:b/>
          <w:sz w:val="24"/>
          <w:szCs w:val="24"/>
          <w:u w:val="single"/>
        </w:rPr>
      </w:pPr>
    </w:p>
    <w:p w:rsidR="009157ED" w:rsidRDefault="009157ED" w:rsidP="009157ED">
      <w:pPr>
        <w:tabs>
          <w:tab w:val="left" w:pos="2227"/>
        </w:tabs>
        <w:jc w:val="both"/>
        <w:rPr>
          <w:rFonts w:ascii="SassoonSansMedium" w:hAnsi="SassoonSansMedium"/>
          <w:sz w:val="24"/>
          <w:szCs w:val="24"/>
        </w:rPr>
      </w:pPr>
      <w:r>
        <w:rPr>
          <w:rFonts w:ascii="SassoonSansMedium" w:hAnsi="SassoonSansMedium"/>
          <w:sz w:val="24"/>
          <w:szCs w:val="24"/>
        </w:rPr>
        <w:t>We are a positive, professional team dedicated to providing high quality education in a happy, safe, inclusive environment; where all are valued, cared for and challenged to attain high standards and develop the skills to achieve well.</w:t>
      </w:r>
    </w:p>
    <w:p w:rsidR="009157ED" w:rsidRDefault="009157ED" w:rsidP="009157ED">
      <w:pPr>
        <w:tabs>
          <w:tab w:val="left" w:pos="2227"/>
        </w:tabs>
        <w:jc w:val="both"/>
        <w:rPr>
          <w:rFonts w:ascii="SassoonSansMedium" w:hAnsi="SassoonSansMedium"/>
          <w:sz w:val="24"/>
          <w:szCs w:val="24"/>
        </w:rPr>
      </w:pPr>
    </w:p>
    <w:p w:rsidR="009157ED" w:rsidRDefault="009157ED" w:rsidP="009157ED">
      <w:pPr>
        <w:tabs>
          <w:tab w:val="left" w:pos="2227"/>
        </w:tabs>
        <w:jc w:val="center"/>
        <w:rPr>
          <w:rFonts w:ascii="SassoonSansMedium" w:hAnsi="SassoonSansMedium"/>
          <w:b/>
          <w:sz w:val="24"/>
          <w:szCs w:val="24"/>
          <w:u w:val="single"/>
        </w:rPr>
      </w:pPr>
      <w:r>
        <w:rPr>
          <w:rFonts w:ascii="SassoonSansMedium" w:hAnsi="SassoonSansMedium"/>
          <w:b/>
          <w:sz w:val="24"/>
          <w:szCs w:val="24"/>
          <w:u w:val="single"/>
        </w:rPr>
        <w:t>OUR VISION AND VALUES</w:t>
      </w:r>
    </w:p>
    <w:p w:rsidR="009157ED" w:rsidRDefault="009157ED" w:rsidP="009157ED">
      <w:pPr>
        <w:tabs>
          <w:tab w:val="left" w:pos="2227"/>
        </w:tabs>
        <w:jc w:val="both"/>
        <w:rPr>
          <w:rFonts w:ascii="SassoonSansMedium" w:hAnsi="SassoonSansMedium"/>
          <w:sz w:val="24"/>
          <w:szCs w:val="24"/>
        </w:rPr>
      </w:pPr>
    </w:p>
    <w:p w:rsidR="009157ED" w:rsidRDefault="009157ED" w:rsidP="009157ED">
      <w:pPr>
        <w:tabs>
          <w:tab w:val="left" w:pos="2227"/>
        </w:tabs>
        <w:jc w:val="both"/>
        <w:rPr>
          <w:rFonts w:ascii="SassoonSansMedium" w:hAnsi="SassoonSansMedium"/>
          <w:sz w:val="24"/>
          <w:szCs w:val="24"/>
        </w:rPr>
      </w:pPr>
      <w:r>
        <w:rPr>
          <w:rFonts w:ascii="SassoonSansMedium" w:hAnsi="SassoonSansMedium"/>
          <w:sz w:val="24"/>
          <w:szCs w:val="24"/>
        </w:rPr>
        <w:t>Our vision is that Falla Park Community Primary School is:</w:t>
      </w:r>
    </w:p>
    <w:p w:rsidR="009157ED" w:rsidRDefault="009157ED" w:rsidP="009157ED">
      <w:pPr>
        <w:tabs>
          <w:tab w:val="left" w:pos="2227"/>
        </w:tabs>
        <w:jc w:val="both"/>
        <w:rPr>
          <w:rFonts w:ascii="SassoonSansMedium" w:hAnsi="SassoonSansMedium"/>
          <w:sz w:val="24"/>
          <w:szCs w:val="24"/>
        </w:rPr>
      </w:pPr>
    </w:p>
    <w:p w:rsidR="009157ED" w:rsidRDefault="009157ED" w:rsidP="009157ED">
      <w:pPr>
        <w:pStyle w:val="ListParagraph"/>
        <w:numPr>
          <w:ilvl w:val="0"/>
          <w:numId w:val="1"/>
        </w:numPr>
        <w:tabs>
          <w:tab w:val="left" w:pos="2227"/>
        </w:tabs>
        <w:jc w:val="both"/>
        <w:rPr>
          <w:rFonts w:ascii="SassoonSansMedium" w:hAnsi="SassoonSansMedium"/>
          <w:sz w:val="24"/>
          <w:szCs w:val="24"/>
        </w:rPr>
      </w:pPr>
      <w:r>
        <w:rPr>
          <w:rFonts w:ascii="SassoonSansMedium" w:hAnsi="SassoonSansMedium"/>
          <w:sz w:val="24"/>
          <w:szCs w:val="24"/>
        </w:rPr>
        <w:t>An exciting, interesting and fun place for all to learn and succeed</w:t>
      </w:r>
    </w:p>
    <w:p w:rsidR="009157ED" w:rsidRDefault="009157ED" w:rsidP="009157ED">
      <w:pPr>
        <w:pStyle w:val="ListParagraph"/>
        <w:numPr>
          <w:ilvl w:val="0"/>
          <w:numId w:val="1"/>
        </w:numPr>
        <w:tabs>
          <w:tab w:val="left" w:pos="2227"/>
        </w:tabs>
        <w:jc w:val="both"/>
        <w:rPr>
          <w:rFonts w:ascii="SassoonSansMedium" w:hAnsi="SassoonSansMedium"/>
          <w:sz w:val="24"/>
          <w:szCs w:val="24"/>
        </w:rPr>
      </w:pPr>
      <w:r>
        <w:rPr>
          <w:rFonts w:ascii="SassoonSansMedium" w:hAnsi="SassoonSansMedium"/>
          <w:sz w:val="24"/>
          <w:szCs w:val="24"/>
        </w:rPr>
        <w:t>An inclusive school with a caring, safe environment where all members are valued and encouraged</w:t>
      </w:r>
    </w:p>
    <w:p w:rsidR="009157ED" w:rsidRDefault="009157ED" w:rsidP="009157ED">
      <w:pPr>
        <w:pStyle w:val="ListParagraph"/>
        <w:numPr>
          <w:ilvl w:val="0"/>
          <w:numId w:val="1"/>
        </w:numPr>
        <w:tabs>
          <w:tab w:val="left" w:pos="2227"/>
        </w:tabs>
        <w:jc w:val="both"/>
        <w:rPr>
          <w:rFonts w:ascii="SassoonSansMedium" w:hAnsi="SassoonSansMedium"/>
          <w:sz w:val="24"/>
          <w:szCs w:val="24"/>
        </w:rPr>
      </w:pPr>
      <w:r>
        <w:rPr>
          <w:rFonts w:ascii="SassoonSansMedium" w:hAnsi="SassoonSansMedium"/>
          <w:sz w:val="24"/>
          <w:szCs w:val="24"/>
        </w:rPr>
        <w:t>A school that is creative in all aspects of its provision and enriches learning by providing exciting and inspiring opportunities for all to achieve and excel</w:t>
      </w:r>
    </w:p>
    <w:p w:rsidR="009157ED" w:rsidRDefault="009157ED" w:rsidP="009157ED">
      <w:pPr>
        <w:pStyle w:val="ListParagraph"/>
        <w:numPr>
          <w:ilvl w:val="0"/>
          <w:numId w:val="1"/>
        </w:numPr>
        <w:tabs>
          <w:tab w:val="left" w:pos="2227"/>
        </w:tabs>
        <w:jc w:val="both"/>
        <w:rPr>
          <w:rFonts w:ascii="SassoonSansMedium" w:hAnsi="SassoonSansMedium"/>
          <w:sz w:val="24"/>
          <w:szCs w:val="24"/>
        </w:rPr>
      </w:pPr>
      <w:r>
        <w:rPr>
          <w:rFonts w:ascii="SassoonSansMedium" w:hAnsi="SassoonSansMedium"/>
          <w:sz w:val="24"/>
          <w:szCs w:val="24"/>
        </w:rPr>
        <w:t>A school that is at the heart of the community, providing extended services matched to the needs of the community</w:t>
      </w:r>
    </w:p>
    <w:p w:rsidR="009157ED" w:rsidRDefault="009157ED" w:rsidP="009157ED">
      <w:pPr>
        <w:pStyle w:val="ListParagraph"/>
        <w:numPr>
          <w:ilvl w:val="0"/>
          <w:numId w:val="1"/>
        </w:numPr>
        <w:tabs>
          <w:tab w:val="left" w:pos="2227"/>
        </w:tabs>
        <w:jc w:val="both"/>
        <w:rPr>
          <w:rFonts w:ascii="SassoonSansMedium" w:hAnsi="SassoonSansMedium"/>
          <w:sz w:val="24"/>
          <w:szCs w:val="24"/>
        </w:rPr>
      </w:pPr>
      <w:r>
        <w:rPr>
          <w:rFonts w:ascii="SassoonSansMedium" w:hAnsi="SassoonSansMedium"/>
          <w:sz w:val="24"/>
          <w:szCs w:val="24"/>
        </w:rPr>
        <w:t>A school that has a vibrant, welcoming environment and where all achievement is celebrated</w:t>
      </w:r>
    </w:p>
    <w:p w:rsidR="009157ED" w:rsidRPr="005A1867" w:rsidRDefault="009157ED" w:rsidP="009157ED">
      <w:pPr>
        <w:pStyle w:val="ListParagraph"/>
        <w:numPr>
          <w:ilvl w:val="0"/>
          <w:numId w:val="1"/>
        </w:numPr>
        <w:tabs>
          <w:tab w:val="left" w:pos="2227"/>
        </w:tabs>
        <w:jc w:val="both"/>
        <w:rPr>
          <w:rFonts w:ascii="SassoonSansMedium" w:hAnsi="SassoonSansMedium"/>
          <w:sz w:val="24"/>
          <w:szCs w:val="24"/>
        </w:rPr>
      </w:pPr>
      <w:r>
        <w:rPr>
          <w:rFonts w:ascii="SassoonSansMedium" w:hAnsi="SassoonSansMedium"/>
          <w:sz w:val="24"/>
          <w:szCs w:val="24"/>
        </w:rPr>
        <w:t>A school that has the highest expectations of all members of its community and is dedicated to maintaining and building on the highest possible standards</w:t>
      </w:r>
    </w:p>
    <w:p w:rsidR="009157ED" w:rsidRPr="005A1867" w:rsidRDefault="009157ED" w:rsidP="009157ED">
      <w:pPr>
        <w:tabs>
          <w:tab w:val="left" w:pos="2227"/>
        </w:tabs>
        <w:jc w:val="center"/>
        <w:rPr>
          <w:rFonts w:ascii="SassoonSansMedium" w:hAnsi="SassoonSansMedium"/>
          <w:sz w:val="24"/>
          <w:szCs w:val="24"/>
        </w:rPr>
      </w:pPr>
      <w:r>
        <w:rPr>
          <w:rFonts w:ascii="SassoonSansMedium" w:hAnsi="SassoonSansMedium"/>
          <w:noProof/>
          <w:sz w:val="24"/>
          <w:szCs w:val="24"/>
          <w:lang w:eastAsia="en-GB"/>
        </w:rPr>
        <w:drawing>
          <wp:inline distT="0" distB="0" distL="0" distR="0" wp14:anchorId="45BC2AB0" wp14:editId="5EBE818B">
            <wp:extent cx="2559686" cy="3200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curv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60468" cy="3201378"/>
                    </a:xfrm>
                    <a:prstGeom prst="rect">
                      <a:avLst/>
                    </a:prstGeom>
                  </pic:spPr>
                </pic:pic>
              </a:graphicData>
            </a:graphic>
          </wp:inline>
        </w:drawing>
      </w:r>
    </w:p>
    <w:p w:rsidR="009157ED" w:rsidRDefault="009157ED" w:rsidP="009157ED">
      <w:pPr>
        <w:tabs>
          <w:tab w:val="left" w:pos="2227"/>
        </w:tabs>
        <w:rPr>
          <w:rFonts w:ascii="SassoonSansMedium" w:hAnsi="SassoonSansMedium"/>
          <w:sz w:val="24"/>
          <w:szCs w:val="24"/>
        </w:rPr>
      </w:pPr>
    </w:p>
    <w:p w:rsidR="009157ED" w:rsidRDefault="009157ED" w:rsidP="009157ED">
      <w:pPr>
        <w:tabs>
          <w:tab w:val="left" w:pos="2227"/>
        </w:tabs>
        <w:rPr>
          <w:rFonts w:ascii="SassoonSansMedium" w:hAnsi="SassoonSansMedium"/>
          <w:sz w:val="24"/>
          <w:szCs w:val="24"/>
        </w:rPr>
      </w:pPr>
      <w:proofErr w:type="gramStart"/>
      <w:r>
        <w:rPr>
          <w:rFonts w:ascii="SassoonSansMedium" w:hAnsi="SassoonSansMedium"/>
          <w:b/>
          <w:sz w:val="24"/>
          <w:szCs w:val="24"/>
          <w:u w:val="single"/>
        </w:rPr>
        <w:t>Responsibility</w:t>
      </w:r>
      <w:r>
        <w:rPr>
          <w:rFonts w:ascii="SassoonSansMedium" w:hAnsi="SassoonSansMedium"/>
          <w:sz w:val="24"/>
          <w:szCs w:val="24"/>
          <w:u w:val="single"/>
        </w:rPr>
        <w:t xml:space="preserve"> </w:t>
      </w:r>
      <w:r>
        <w:rPr>
          <w:rFonts w:ascii="SassoonSansMedium" w:hAnsi="SassoonSansMedium"/>
          <w:sz w:val="24"/>
          <w:szCs w:val="24"/>
        </w:rPr>
        <w:t xml:space="preserve"> -</w:t>
      </w:r>
      <w:proofErr w:type="gramEnd"/>
      <w:r>
        <w:rPr>
          <w:rFonts w:ascii="SassoonSansMedium" w:hAnsi="SassoonSansMedium"/>
          <w:sz w:val="24"/>
          <w:szCs w:val="24"/>
        </w:rPr>
        <w:t xml:space="preserve"> we take responsibility for our own actions, thoughts and words</w:t>
      </w:r>
    </w:p>
    <w:p w:rsidR="009157ED" w:rsidRDefault="009157ED" w:rsidP="009157ED">
      <w:pPr>
        <w:tabs>
          <w:tab w:val="left" w:pos="2227"/>
        </w:tabs>
        <w:rPr>
          <w:rFonts w:ascii="SassoonSansMedium" w:hAnsi="SassoonSansMedium"/>
          <w:sz w:val="24"/>
          <w:szCs w:val="24"/>
        </w:rPr>
      </w:pPr>
    </w:p>
    <w:p w:rsidR="009157ED" w:rsidRDefault="009157ED" w:rsidP="009157ED">
      <w:pPr>
        <w:tabs>
          <w:tab w:val="left" w:pos="2227"/>
        </w:tabs>
        <w:rPr>
          <w:rFonts w:ascii="SassoonSansMedium" w:hAnsi="SassoonSansMedium"/>
          <w:sz w:val="24"/>
          <w:szCs w:val="24"/>
        </w:rPr>
      </w:pPr>
      <w:r>
        <w:rPr>
          <w:rFonts w:ascii="SassoonSansMedium" w:hAnsi="SassoonSansMedium"/>
          <w:b/>
          <w:sz w:val="24"/>
          <w:szCs w:val="24"/>
          <w:u w:val="single"/>
        </w:rPr>
        <w:t>Compassion</w:t>
      </w:r>
      <w:r>
        <w:rPr>
          <w:rFonts w:ascii="SassoonSansMedium" w:hAnsi="SassoonSansMedium"/>
          <w:sz w:val="24"/>
          <w:szCs w:val="24"/>
        </w:rPr>
        <w:t xml:space="preserve"> – we show care and concern for others and show understanding of others feelings</w:t>
      </w:r>
    </w:p>
    <w:p w:rsidR="009157ED" w:rsidRDefault="009157ED" w:rsidP="009157ED">
      <w:pPr>
        <w:tabs>
          <w:tab w:val="left" w:pos="2227"/>
        </w:tabs>
        <w:rPr>
          <w:rFonts w:ascii="SassoonSansMedium" w:hAnsi="SassoonSansMedium"/>
          <w:sz w:val="24"/>
          <w:szCs w:val="24"/>
        </w:rPr>
      </w:pPr>
    </w:p>
    <w:p w:rsidR="002D4EFC" w:rsidRDefault="009157ED" w:rsidP="009157ED">
      <w:pPr>
        <w:tabs>
          <w:tab w:val="left" w:pos="2227"/>
        </w:tabs>
        <w:jc w:val="both"/>
        <w:rPr>
          <w:rFonts w:ascii="SassoonSansMedium" w:hAnsi="SassoonSansMedium"/>
          <w:sz w:val="24"/>
          <w:szCs w:val="24"/>
        </w:rPr>
        <w:sectPr w:rsidR="002D4EFC" w:rsidSect="006665B4">
          <w:footerReference w:type="default" r:id="rId22"/>
          <w:pgSz w:w="11906" w:h="16838"/>
          <w:pgMar w:top="1135" w:right="1440" w:bottom="851" w:left="1440" w:header="708" w:footer="708" w:gutter="0"/>
          <w:pgBorders w:offsetFrom="page">
            <w:top w:val="double" w:sz="4" w:space="24" w:color="FF0000"/>
            <w:left w:val="double" w:sz="4" w:space="24" w:color="FF0000"/>
            <w:bottom w:val="double" w:sz="4" w:space="24" w:color="FF0000"/>
            <w:right w:val="double" w:sz="4" w:space="24" w:color="FF0000"/>
          </w:pgBorders>
          <w:cols w:space="708"/>
          <w:titlePg/>
          <w:docGrid w:linePitch="360"/>
        </w:sectPr>
      </w:pPr>
      <w:r>
        <w:rPr>
          <w:rFonts w:ascii="SassoonSansMedium" w:hAnsi="SassoonSansMedium"/>
          <w:b/>
          <w:sz w:val="24"/>
          <w:szCs w:val="24"/>
          <w:u w:val="single"/>
        </w:rPr>
        <w:t>Respect</w:t>
      </w:r>
      <w:r>
        <w:rPr>
          <w:rFonts w:ascii="SassoonSansMedium" w:hAnsi="SassoonSansMedium"/>
          <w:sz w:val="24"/>
          <w:szCs w:val="24"/>
        </w:rPr>
        <w:t xml:space="preserve"> – we always show respect by treating others the way we would like to be treated</w:t>
      </w:r>
    </w:p>
    <w:p w:rsidR="009157ED" w:rsidRPr="005A1867" w:rsidRDefault="009157ED" w:rsidP="009157ED">
      <w:pPr>
        <w:tabs>
          <w:tab w:val="left" w:pos="2227"/>
        </w:tabs>
        <w:jc w:val="both"/>
        <w:rPr>
          <w:rFonts w:ascii="SassoonSansMedium" w:hAnsi="SassoonSansMedium"/>
          <w:sz w:val="24"/>
          <w:szCs w:val="24"/>
        </w:rPr>
      </w:pPr>
    </w:p>
    <w:p w:rsidR="002D4EFC" w:rsidRPr="002D4EFC" w:rsidRDefault="002D4EFC" w:rsidP="002D4EFC">
      <w:pPr>
        <w:jc w:val="center"/>
        <w:rPr>
          <w:rFonts w:ascii="SassoonSansMedium" w:hAnsi="SassoonSansMedium"/>
          <w:b/>
          <w:color w:val="FFFFFF" w:themeColor="background1"/>
        </w:rPr>
      </w:pPr>
      <w:r>
        <w:rPr>
          <w:b/>
          <w:color w:val="FFFFFF" w:themeColor="background1"/>
        </w:rPr>
        <w:t xml:space="preserve">COMMUNITY </w:t>
      </w:r>
      <w:r w:rsidRPr="002D4EFC">
        <w:rPr>
          <w:rFonts w:ascii="SassoonSansMedium" w:hAnsi="SassoonSansMedium"/>
          <w:color w:val="FFFFFF" w:themeColor="background1"/>
        </w:rPr>
        <w:t>PR</w:t>
      </w:r>
      <w:r w:rsidRPr="002D4EFC">
        <w:rPr>
          <w:rFonts w:ascii="SassoonSansMedium" w:hAnsi="SassoonSansMedium"/>
          <w:sz w:val="28"/>
          <w:szCs w:val="28"/>
        </w:rPr>
        <w:t>PERSON</w:t>
      </w:r>
      <w:r w:rsidRPr="002D4EFC">
        <w:rPr>
          <w:rFonts w:ascii="SassoonSansMedium" w:hAnsi="SassoonSansMedium"/>
          <w:b/>
          <w:sz w:val="28"/>
          <w:szCs w:val="28"/>
        </w:rPr>
        <w:t xml:space="preserve"> SPECIFICATION – DEPUTY HEAD TEACHER – PERMANENT</w:t>
      </w:r>
      <w:r w:rsidRPr="002D4EFC">
        <w:rPr>
          <w:rFonts w:ascii="SassoonSansMedium" w:hAnsi="SassoonSansMedium"/>
          <w:b/>
          <w:color w:val="FFFFFF" w:themeColor="background1"/>
        </w:rPr>
        <w:t>– PERS</w:t>
      </w:r>
    </w:p>
    <w:p w:rsidR="002D4EFC" w:rsidRPr="002D4EFC" w:rsidRDefault="002D4EFC" w:rsidP="002D4EFC">
      <w:pPr>
        <w:jc w:val="center"/>
        <w:rPr>
          <w:rFonts w:ascii="SassoonSansMedium" w:hAnsi="SassoonSansMedium"/>
          <w:b/>
          <w:color w:val="FFFFFF" w:themeColor="background1"/>
        </w:rPr>
      </w:pPr>
      <w:r w:rsidRPr="002D4EFC">
        <w:rPr>
          <w:rFonts w:ascii="SassoonSansMedium" w:hAnsi="SassoonSansMedium"/>
          <w:b/>
          <w:color w:val="FFFFFF" w:themeColor="background1"/>
        </w:rPr>
        <w:t>ON SPECIFICATI0N</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6969"/>
        <w:gridCol w:w="5040"/>
      </w:tblGrid>
      <w:tr w:rsidR="002D4EFC" w:rsidRPr="002D4EFC" w:rsidTr="002D4EFC">
        <w:trPr>
          <w:trHeight w:val="251"/>
        </w:trPr>
        <w:tc>
          <w:tcPr>
            <w:tcW w:w="2571" w:type="dxa"/>
            <w:tcBorders>
              <w:top w:val="nil"/>
              <w:left w:val="nil"/>
            </w:tcBorders>
          </w:tcPr>
          <w:p w:rsidR="002D4EFC" w:rsidRPr="002D4EFC" w:rsidRDefault="002D4EFC" w:rsidP="002D4EFC">
            <w:pPr>
              <w:rPr>
                <w:rFonts w:ascii="SassoonSansMedium" w:eastAsia="Times New Roman" w:hAnsi="SassoonSansMedium" w:cs="Arial"/>
              </w:rPr>
            </w:pPr>
          </w:p>
        </w:tc>
        <w:tc>
          <w:tcPr>
            <w:tcW w:w="6969" w:type="dxa"/>
            <w:shd w:val="clear" w:color="auto" w:fill="FF0000"/>
          </w:tcPr>
          <w:p w:rsidR="002D4EFC" w:rsidRPr="002D4EFC" w:rsidRDefault="002D4EFC" w:rsidP="002D4EFC">
            <w:pPr>
              <w:jc w:val="center"/>
              <w:rPr>
                <w:rFonts w:ascii="SassoonSansMedium" w:eastAsia="Times New Roman" w:hAnsi="SassoonSansMedium" w:cs="Arial"/>
                <w:b/>
                <w:color w:val="FFFFFF"/>
              </w:rPr>
            </w:pPr>
            <w:r w:rsidRPr="002D4EFC">
              <w:rPr>
                <w:rFonts w:ascii="SassoonSansMedium" w:eastAsia="Times New Roman" w:hAnsi="SassoonSansMedium" w:cs="Arial"/>
                <w:b/>
                <w:color w:val="FFFFFF"/>
              </w:rPr>
              <w:t>Essential</w:t>
            </w:r>
          </w:p>
        </w:tc>
        <w:tc>
          <w:tcPr>
            <w:tcW w:w="5040" w:type="dxa"/>
            <w:shd w:val="clear" w:color="auto" w:fill="FF0000"/>
          </w:tcPr>
          <w:p w:rsidR="002D4EFC" w:rsidRPr="002D4EFC" w:rsidRDefault="002D4EFC" w:rsidP="002D4EFC">
            <w:pPr>
              <w:jc w:val="center"/>
              <w:rPr>
                <w:rFonts w:ascii="SassoonSansMedium" w:eastAsia="Times New Roman" w:hAnsi="SassoonSansMedium" w:cs="Arial"/>
                <w:b/>
                <w:color w:val="FFFFFF"/>
              </w:rPr>
            </w:pPr>
            <w:r w:rsidRPr="002D4EFC">
              <w:rPr>
                <w:rFonts w:ascii="SassoonSansMedium" w:eastAsia="Times New Roman" w:hAnsi="SassoonSansMedium" w:cs="Arial"/>
                <w:b/>
                <w:color w:val="FFFFFF"/>
              </w:rPr>
              <w:t>Desirable</w:t>
            </w:r>
          </w:p>
        </w:tc>
      </w:tr>
      <w:tr w:rsidR="002D4EFC" w:rsidRPr="002D4EFC" w:rsidTr="002D4EFC">
        <w:trPr>
          <w:trHeight w:val="1269"/>
        </w:trPr>
        <w:tc>
          <w:tcPr>
            <w:tcW w:w="2571" w:type="dxa"/>
            <w:shd w:val="clear" w:color="auto" w:fill="FF0000"/>
            <w:vAlign w:val="center"/>
          </w:tcPr>
          <w:p w:rsidR="002D4EFC" w:rsidRPr="002D4EFC" w:rsidRDefault="002D4EFC" w:rsidP="002D4EFC">
            <w:pPr>
              <w:jc w:val="center"/>
              <w:rPr>
                <w:rFonts w:ascii="SassoonSansMedium" w:eastAsia="Times New Roman" w:hAnsi="SassoonSansMedium" w:cs="Arial"/>
                <w:b/>
                <w:color w:val="FFFFFF"/>
              </w:rPr>
            </w:pPr>
            <w:r w:rsidRPr="002D4EFC">
              <w:rPr>
                <w:rFonts w:ascii="SassoonSansMedium" w:eastAsia="Times New Roman" w:hAnsi="SassoonSansMedium" w:cs="Arial"/>
                <w:b/>
                <w:color w:val="FFFFFF"/>
              </w:rPr>
              <w:t>Qualifications and Experience</w:t>
            </w:r>
          </w:p>
        </w:tc>
        <w:tc>
          <w:tcPr>
            <w:tcW w:w="6969" w:type="dxa"/>
          </w:tcPr>
          <w:p w:rsidR="002D4EFC" w:rsidRPr="002D4EFC" w:rsidRDefault="002D4EFC" w:rsidP="002D4EFC">
            <w:pPr>
              <w:numPr>
                <w:ilvl w:val="0"/>
                <w:numId w:val="5"/>
              </w:numPr>
              <w:rPr>
                <w:rFonts w:ascii="SassoonSansMedium" w:eastAsia="Times New Roman" w:hAnsi="SassoonSansMedium" w:cs="Arial"/>
              </w:rPr>
            </w:pPr>
            <w:r w:rsidRPr="002D4EFC">
              <w:rPr>
                <w:rFonts w:ascii="SassoonSansMedium" w:eastAsia="Times New Roman" w:hAnsi="SassoonSansMedium" w:cs="Arial"/>
              </w:rPr>
              <w:t>QTS (primary age range)</w:t>
            </w:r>
          </w:p>
          <w:p w:rsidR="002D4EFC" w:rsidRPr="002D4EFC" w:rsidRDefault="002D4EFC" w:rsidP="002D4EFC">
            <w:pPr>
              <w:numPr>
                <w:ilvl w:val="0"/>
                <w:numId w:val="5"/>
              </w:numPr>
              <w:rPr>
                <w:rFonts w:ascii="SassoonSansMedium" w:eastAsia="Times New Roman" w:hAnsi="SassoonSansMedium" w:cs="Arial"/>
              </w:rPr>
            </w:pPr>
            <w:r w:rsidRPr="002D4EFC">
              <w:rPr>
                <w:rFonts w:ascii="SassoonSansMedium" w:eastAsia="Times New Roman" w:hAnsi="SassoonSansMedium" w:cs="Arial"/>
              </w:rPr>
              <w:t>Degree level qualification</w:t>
            </w:r>
          </w:p>
          <w:p w:rsidR="002D4EFC" w:rsidRPr="002D4EFC" w:rsidRDefault="002D4EFC" w:rsidP="002D4EFC">
            <w:pPr>
              <w:numPr>
                <w:ilvl w:val="0"/>
                <w:numId w:val="5"/>
              </w:numPr>
              <w:rPr>
                <w:rFonts w:ascii="SassoonSansMedium" w:eastAsia="Times New Roman" w:hAnsi="SassoonSansMedium" w:cs="Arial"/>
              </w:rPr>
            </w:pPr>
            <w:r w:rsidRPr="002D4EFC">
              <w:rPr>
                <w:rFonts w:ascii="SassoonSansMedium" w:eastAsia="Times New Roman" w:hAnsi="SassoonSansMedium" w:cs="Arial"/>
              </w:rPr>
              <w:t>Experience of working in at least two key stages (Early Years/Key Stage 1/Key Stage 2</w:t>
            </w:r>
          </w:p>
          <w:p w:rsidR="002D4EFC" w:rsidRPr="002D4EFC" w:rsidRDefault="002D4EFC" w:rsidP="002D4EFC">
            <w:pPr>
              <w:numPr>
                <w:ilvl w:val="0"/>
                <w:numId w:val="5"/>
              </w:numPr>
              <w:rPr>
                <w:rFonts w:ascii="SassoonSansMedium" w:eastAsia="Times New Roman" w:hAnsi="SassoonSansMedium" w:cs="Arial"/>
              </w:rPr>
            </w:pPr>
            <w:r w:rsidRPr="002D4EFC">
              <w:rPr>
                <w:rFonts w:ascii="SassoonSansMedium" w:eastAsia="Times New Roman" w:hAnsi="SassoonSansMedium" w:cs="Arial"/>
              </w:rPr>
              <w:t xml:space="preserve">Experience of leadership and management in a primary school </w:t>
            </w:r>
            <w:proofErr w:type="spellStart"/>
            <w:r w:rsidRPr="002D4EFC">
              <w:rPr>
                <w:rFonts w:ascii="SassoonSansMedium" w:eastAsia="Times New Roman" w:hAnsi="SassoonSansMedium" w:cs="Arial"/>
              </w:rPr>
              <w:t>e.g</w:t>
            </w:r>
            <w:proofErr w:type="spellEnd"/>
            <w:r w:rsidRPr="002D4EFC">
              <w:rPr>
                <w:rFonts w:ascii="SassoonSansMedium" w:eastAsia="Times New Roman" w:hAnsi="SassoonSansMedium" w:cs="Arial"/>
              </w:rPr>
              <w:t xml:space="preserve"> core subject, key stage or non-subject based area</w:t>
            </w:r>
          </w:p>
          <w:p w:rsidR="002D4EFC" w:rsidRPr="002D4EFC" w:rsidRDefault="002D4EFC" w:rsidP="002D4EFC">
            <w:pPr>
              <w:numPr>
                <w:ilvl w:val="0"/>
                <w:numId w:val="5"/>
              </w:numPr>
              <w:rPr>
                <w:rFonts w:ascii="SassoonSansMedium" w:eastAsia="Times New Roman" w:hAnsi="SassoonSansMedium" w:cs="Arial"/>
              </w:rPr>
            </w:pPr>
            <w:r w:rsidRPr="002D4EFC">
              <w:rPr>
                <w:rFonts w:ascii="SassoonSansMedium" w:eastAsia="Times New Roman" w:hAnsi="SassoonSansMedium" w:cs="Arial"/>
              </w:rPr>
              <w:t>Experience of delegating, supporting and monitoring the work of others</w:t>
            </w:r>
          </w:p>
          <w:p w:rsidR="002D4EFC" w:rsidRPr="002D4EFC" w:rsidRDefault="002D4EFC" w:rsidP="002D4EFC">
            <w:pPr>
              <w:numPr>
                <w:ilvl w:val="0"/>
                <w:numId w:val="5"/>
              </w:numPr>
              <w:rPr>
                <w:rFonts w:ascii="SassoonSansMedium" w:eastAsia="Times New Roman" w:hAnsi="SassoonSansMedium" w:cs="Arial"/>
              </w:rPr>
            </w:pPr>
            <w:r w:rsidRPr="002D4EFC">
              <w:rPr>
                <w:rFonts w:ascii="SassoonSansMedium" w:eastAsia="Times New Roman" w:hAnsi="SassoonSansMedium" w:cs="Arial"/>
              </w:rPr>
              <w:t>Recent, relevant training</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Experience and knowledge of the ‘self-evaluation’ process, target setting and school improvement planning</w:t>
            </w:r>
          </w:p>
          <w:p w:rsidR="002D4EFC" w:rsidRPr="002D4EFC" w:rsidRDefault="002D4EFC" w:rsidP="002D4EFC">
            <w:pPr>
              <w:pStyle w:val="ListParagraph"/>
              <w:ind w:left="360"/>
              <w:rPr>
                <w:rFonts w:ascii="SassoonSansMedium" w:eastAsia="Times New Roman" w:hAnsi="SassoonSansMedium" w:cs="Arial"/>
              </w:rPr>
            </w:pPr>
          </w:p>
        </w:tc>
        <w:tc>
          <w:tcPr>
            <w:tcW w:w="5040" w:type="dxa"/>
          </w:tcPr>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 xml:space="preserve">Evidence of further professional development </w:t>
            </w:r>
            <w:proofErr w:type="spellStart"/>
            <w:r w:rsidRPr="002D4EFC">
              <w:rPr>
                <w:rFonts w:ascii="SassoonSansMedium" w:eastAsia="Times New Roman" w:hAnsi="SassoonSansMedium" w:cs="Arial"/>
              </w:rPr>
              <w:t>e.g</w:t>
            </w:r>
            <w:proofErr w:type="spellEnd"/>
            <w:r w:rsidRPr="002D4EFC">
              <w:rPr>
                <w:rFonts w:ascii="SassoonSansMedium" w:eastAsia="Times New Roman" w:hAnsi="SassoonSansMedium" w:cs="Arial"/>
              </w:rPr>
              <w:t xml:space="preserve"> NPQH, Leading from the Middle</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Primary teaching experience in Key Stage 2</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Experience of leading staff training and professional development</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Effective collaboration with external agencies</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Designated safeguarding lead</w:t>
            </w:r>
          </w:p>
          <w:p w:rsidR="002D4EFC" w:rsidRPr="002D4EFC" w:rsidRDefault="002D4EFC" w:rsidP="002D4EFC">
            <w:pPr>
              <w:pStyle w:val="ListParagraph"/>
              <w:ind w:left="360"/>
              <w:rPr>
                <w:rFonts w:ascii="SassoonSansMedium" w:eastAsia="Times New Roman" w:hAnsi="SassoonSansMedium" w:cs="Arial"/>
              </w:rPr>
            </w:pPr>
          </w:p>
        </w:tc>
      </w:tr>
      <w:tr w:rsidR="002D4EFC" w:rsidRPr="002D4EFC" w:rsidTr="002D4EFC">
        <w:trPr>
          <w:trHeight w:val="1858"/>
        </w:trPr>
        <w:tc>
          <w:tcPr>
            <w:tcW w:w="2571" w:type="dxa"/>
            <w:shd w:val="clear" w:color="auto" w:fill="FF0000"/>
            <w:vAlign w:val="center"/>
          </w:tcPr>
          <w:p w:rsidR="002D4EFC" w:rsidRPr="002D4EFC" w:rsidRDefault="002D4EFC" w:rsidP="002D4EFC">
            <w:pPr>
              <w:jc w:val="center"/>
              <w:rPr>
                <w:rFonts w:ascii="SassoonSansMedium" w:eastAsia="Times New Roman" w:hAnsi="SassoonSansMedium" w:cs="Arial"/>
                <w:b/>
                <w:color w:val="FFFFFF"/>
              </w:rPr>
            </w:pPr>
            <w:r w:rsidRPr="002D4EFC">
              <w:rPr>
                <w:rFonts w:ascii="SassoonSansMedium" w:eastAsia="Times New Roman" w:hAnsi="SassoonSansMedium" w:cs="Arial"/>
                <w:b/>
                <w:color w:val="FFFFFF"/>
              </w:rPr>
              <w:t xml:space="preserve">Skills, Knowledge and </w:t>
            </w:r>
            <w:proofErr w:type="spellStart"/>
            <w:r w:rsidRPr="002D4EFC">
              <w:rPr>
                <w:rFonts w:ascii="SassoonSansMedium" w:eastAsia="Times New Roman" w:hAnsi="SassoonSansMedium" w:cs="Arial"/>
                <w:b/>
                <w:color w:val="FFFFFF"/>
              </w:rPr>
              <w:t>Aptitdue</w:t>
            </w:r>
            <w:proofErr w:type="spellEnd"/>
          </w:p>
        </w:tc>
        <w:tc>
          <w:tcPr>
            <w:tcW w:w="6969" w:type="dxa"/>
          </w:tcPr>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Excellent classroom practice with high expectations of both children and self.  Able to act as a role model in these areas for other staff</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A good understanding of effective strategies for gaining and maintaining high standards of behaviour at whole school level</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Clear vision of primary education and expected pupil outcomes</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Ability to prioritise areas for action</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Experience of interpreting and using assessment data to raise achievement</w:t>
            </w:r>
          </w:p>
          <w:p w:rsidR="002D4EFC" w:rsidRPr="002D4EFC" w:rsidRDefault="002D4EFC" w:rsidP="002D4EFC">
            <w:pPr>
              <w:numPr>
                <w:ilvl w:val="0"/>
                <w:numId w:val="5"/>
              </w:numPr>
              <w:rPr>
                <w:rFonts w:ascii="SassoonSansMedium" w:eastAsia="Times New Roman" w:hAnsi="SassoonSansMedium" w:cs="Arial"/>
              </w:rPr>
            </w:pPr>
            <w:r w:rsidRPr="002D4EFC">
              <w:rPr>
                <w:rFonts w:ascii="SassoonSansMedium" w:eastAsia="Times New Roman" w:hAnsi="SassoonSansMedium" w:cs="Arial"/>
              </w:rPr>
              <w:t>A good understanding of assessment for learning and the ability to implement and model these strategies</w:t>
            </w:r>
          </w:p>
          <w:p w:rsidR="002D4EFC" w:rsidRPr="002D4EFC" w:rsidRDefault="002D4EFC" w:rsidP="002D4EFC">
            <w:pPr>
              <w:ind w:left="340"/>
              <w:rPr>
                <w:rFonts w:ascii="SassoonSansMedium" w:eastAsia="Times New Roman" w:hAnsi="SassoonSansMedium" w:cs="Arial"/>
              </w:rPr>
            </w:pPr>
          </w:p>
        </w:tc>
        <w:tc>
          <w:tcPr>
            <w:tcW w:w="5040" w:type="dxa"/>
          </w:tcPr>
          <w:p w:rsidR="002D4EFC" w:rsidRPr="002D4EFC" w:rsidRDefault="002D4EFC" w:rsidP="002D4EFC">
            <w:pPr>
              <w:pStyle w:val="ListParagraph"/>
              <w:numPr>
                <w:ilvl w:val="0"/>
                <w:numId w:val="5"/>
              </w:numPr>
              <w:rPr>
                <w:rFonts w:ascii="SassoonSansMedium" w:eastAsia="Times New Roman" w:hAnsi="SassoonSansMedium" w:cs="Arial"/>
              </w:rPr>
            </w:pPr>
            <w:r w:rsidRPr="002D4EFC">
              <w:rPr>
                <w:rFonts w:ascii="SassoonSansMedium" w:eastAsia="Times New Roman" w:hAnsi="SassoonSansMedium" w:cs="Arial"/>
              </w:rPr>
              <w:t>Leadership of a non-subject based initiative</w:t>
            </w:r>
          </w:p>
          <w:p w:rsidR="002D4EFC" w:rsidRPr="002D4EFC" w:rsidRDefault="002D4EFC" w:rsidP="002D4EFC">
            <w:pPr>
              <w:pStyle w:val="ListParagraph"/>
              <w:numPr>
                <w:ilvl w:val="0"/>
                <w:numId w:val="5"/>
              </w:numPr>
              <w:rPr>
                <w:rFonts w:ascii="SassoonSansMedium" w:eastAsia="Times New Roman" w:hAnsi="SassoonSansMedium" w:cs="Arial"/>
              </w:rPr>
            </w:pPr>
            <w:r w:rsidRPr="002D4EFC">
              <w:rPr>
                <w:rFonts w:ascii="SassoonSansMedium" w:eastAsia="Times New Roman" w:hAnsi="SassoonSansMedium" w:cs="Arial"/>
              </w:rPr>
              <w:t>Experience of Ofsted</w:t>
            </w:r>
          </w:p>
          <w:p w:rsidR="002D4EFC" w:rsidRPr="002D4EFC" w:rsidRDefault="002D4EFC" w:rsidP="002D4EFC">
            <w:pPr>
              <w:pStyle w:val="ListParagraph"/>
              <w:ind w:left="340"/>
              <w:rPr>
                <w:rFonts w:ascii="SassoonSansMedium" w:eastAsia="Times New Roman" w:hAnsi="SassoonSansMedium" w:cs="Arial"/>
              </w:rPr>
            </w:pPr>
          </w:p>
        </w:tc>
      </w:tr>
      <w:tr w:rsidR="002D4EFC" w:rsidRPr="002D4EFC" w:rsidTr="002D4EFC">
        <w:trPr>
          <w:trHeight w:val="3266"/>
        </w:trPr>
        <w:tc>
          <w:tcPr>
            <w:tcW w:w="2571" w:type="dxa"/>
            <w:shd w:val="clear" w:color="auto" w:fill="FF0000"/>
            <w:vAlign w:val="center"/>
          </w:tcPr>
          <w:p w:rsidR="002D4EFC" w:rsidRPr="002D4EFC" w:rsidRDefault="002D4EFC" w:rsidP="002D4EFC">
            <w:pPr>
              <w:jc w:val="center"/>
              <w:rPr>
                <w:rFonts w:ascii="SassoonSansMedium" w:eastAsia="Times New Roman" w:hAnsi="SassoonSansMedium" w:cs="Arial"/>
                <w:b/>
                <w:color w:val="FFFFFF"/>
              </w:rPr>
            </w:pPr>
            <w:r w:rsidRPr="002D4EFC">
              <w:rPr>
                <w:rFonts w:ascii="SassoonSansMedium" w:eastAsia="Times New Roman" w:hAnsi="SassoonSansMedium" w:cs="Arial"/>
                <w:b/>
                <w:color w:val="FFFFFF"/>
              </w:rPr>
              <w:lastRenderedPageBreak/>
              <w:t>Personal qualities, skills and characteristics</w:t>
            </w:r>
          </w:p>
        </w:tc>
        <w:tc>
          <w:tcPr>
            <w:tcW w:w="6969" w:type="dxa"/>
          </w:tcPr>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 xml:space="preserve">Ability to communicate effectively, orally and in writing to a range of audiences </w:t>
            </w:r>
            <w:proofErr w:type="spellStart"/>
            <w:r w:rsidRPr="002D4EFC">
              <w:rPr>
                <w:rFonts w:ascii="SassoonSansMedium" w:eastAsia="Times New Roman" w:hAnsi="SassoonSansMedium" w:cs="Arial"/>
              </w:rPr>
              <w:t>e.g</w:t>
            </w:r>
            <w:proofErr w:type="spellEnd"/>
            <w:r w:rsidRPr="002D4EFC">
              <w:rPr>
                <w:rFonts w:ascii="SassoonSansMedium" w:eastAsia="Times New Roman" w:hAnsi="SassoonSansMedium" w:cs="Arial"/>
              </w:rPr>
              <w:t xml:space="preserve"> staff, children, parents, governors</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Ability to initiate and manage change</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Have high expectations for behaviour and performance</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Excellent organisational skills and the ability to work under pressure, prioritise appropriately and meet deadlines</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Motivated and ability to motivate others</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Ability to work collaboratively</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Ability to work within a team in a leadership role</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Ambitious for our school</w:t>
            </w:r>
          </w:p>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Enthusiasm and humour</w:t>
            </w:r>
          </w:p>
          <w:p w:rsidR="002D4EFC" w:rsidRPr="002D4EFC" w:rsidRDefault="002D4EFC" w:rsidP="002D4EFC">
            <w:pPr>
              <w:pStyle w:val="ListParagraph"/>
              <w:ind w:left="360"/>
              <w:rPr>
                <w:rFonts w:ascii="SassoonSansMedium" w:eastAsia="Times New Roman" w:hAnsi="SassoonSansMedium" w:cs="Arial"/>
              </w:rPr>
            </w:pPr>
          </w:p>
        </w:tc>
        <w:tc>
          <w:tcPr>
            <w:tcW w:w="5040" w:type="dxa"/>
          </w:tcPr>
          <w:p w:rsidR="002D4EFC" w:rsidRPr="002D4EFC" w:rsidRDefault="002D4EFC" w:rsidP="002D4EFC">
            <w:pPr>
              <w:pStyle w:val="ListParagraph"/>
              <w:numPr>
                <w:ilvl w:val="0"/>
                <w:numId w:val="7"/>
              </w:numPr>
              <w:rPr>
                <w:rFonts w:ascii="SassoonSansMedium" w:eastAsia="Times New Roman" w:hAnsi="SassoonSansMedium" w:cs="Arial"/>
              </w:rPr>
            </w:pPr>
            <w:r w:rsidRPr="002D4EFC">
              <w:rPr>
                <w:rFonts w:ascii="SassoonSansMedium" w:eastAsia="Times New Roman" w:hAnsi="SassoonSansMedium" w:cs="Arial"/>
              </w:rPr>
              <w:t>Eager to develop professionally</w:t>
            </w:r>
          </w:p>
        </w:tc>
      </w:tr>
      <w:tr w:rsidR="002D4EFC" w:rsidRPr="002D4EFC" w:rsidTr="002D4EFC">
        <w:trPr>
          <w:trHeight w:val="70"/>
        </w:trPr>
        <w:tc>
          <w:tcPr>
            <w:tcW w:w="2571" w:type="dxa"/>
            <w:shd w:val="clear" w:color="auto" w:fill="FF0000"/>
            <w:vAlign w:val="center"/>
          </w:tcPr>
          <w:p w:rsidR="002D4EFC" w:rsidRPr="002D4EFC" w:rsidRDefault="002D4EFC" w:rsidP="002D4EFC">
            <w:pPr>
              <w:jc w:val="center"/>
              <w:rPr>
                <w:rFonts w:ascii="SassoonSansMedium" w:eastAsia="Times New Roman" w:hAnsi="SassoonSansMedium" w:cs="Arial"/>
                <w:b/>
                <w:color w:val="FFFFFF"/>
              </w:rPr>
            </w:pPr>
          </w:p>
          <w:p w:rsidR="002D4EFC" w:rsidRPr="002D4EFC" w:rsidRDefault="002D4EFC" w:rsidP="002D4EFC">
            <w:pPr>
              <w:jc w:val="center"/>
              <w:rPr>
                <w:rFonts w:ascii="SassoonSansMedium" w:eastAsia="Times New Roman" w:hAnsi="SassoonSansMedium" w:cs="Arial"/>
                <w:b/>
                <w:color w:val="FFFFFF"/>
              </w:rPr>
            </w:pPr>
            <w:r w:rsidRPr="002D4EFC">
              <w:rPr>
                <w:rFonts w:ascii="SassoonSansMedium" w:eastAsia="Times New Roman" w:hAnsi="SassoonSansMedium" w:cs="Arial"/>
                <w:b/>
                <w:color w:val="FFFFFF"/>
              </w:rPr>
              <w:t>Other</w:t>
            </w:r>
          </w:p>
        </w:tc>
        <w:tc>
          <w:tcPr>
            <w:tcW w:w="6969" w:type="dxa"/>
          </w:tcPr>
          <w:p w:rsidR="002D4EFC" w:rsidRPr="002D4EFC" w:rsidRDefault="002D4EFC" w:rsidP="002D4EFC">
            <w:pPr>
              <w:numPr>
                <w:ilvl w:val="0"/>
                <w:numId w:val="6"/>
              </w:numPr>
              <w:rPr>
                <w:rFonts w:ascii="SassoonSansMedium" w:eastAsia="Times New Roman" w:hAnsi="SassoonSansMedium" w:cs="Arial"/>
              </w:rPr>
            </w:pPr>
            <w:r w:rsidRPr="002D4EFC">
              <w:rPr>
                <w:rFonts w:ascii="SassoonSansMedium" w:eastAsia="Times New Roman" w:hAnsi="SassoonSansMedium" w:cs="Arial"/>
              </w:rPr>
              <w:t xml:space="preserve">Fulfil the requirements of an enhanced DBS </w:t>
            </w:r>
          </w:p>
          <w:p w:rsidR="002D4EFC" w:rsidRPr="002D4EFC" w:rsidRDefault="002D4EFC" w:rsidP="002D4EFC">
            <w:pPr>
              <w:numPr>
                <w:ilvl w:val="0"/>
                <w:numId w:val="6"/>
              </w:numPr>
              <w:rPr>
                <w:rFonts w:ascii="SassoonSansMedium" w:eastAsia="Times New Roman" w:hAnsi="SassoonSansMedium" w:cs="Arial"/>
              </w:rPr>
            </w:pPr>
            <w:r w:rsidRPr="002D4EFC">
              <w:rPr>
                <w:rFonts w:ascii="SassoonSansMedium" w:eastAsia="Times New Roman" w:hAnsi="SassoonSansMedium" w:cs="Arial"/>
              </w:rPr>
              <w:t>Excellent record of attendance and punctuality</w:t>
            </w:r>
          </w:p>
          <w:p w:rsidR="002D4EFC" w:rsidRPr="002D4EFC" w:rsidRDefault="002D4EFC" w:rsidP="002D4EFC">
            <w:pPr>
              <w:numPr>
                <w:ilvl w:val="0"/>
                <w:numId w:val="6"/>
              </w:numPr>
              <w:rPr>
                <w:rFonts w:ascii="SassoonSansMedium" w:eastAsia="Times New Roman" w:hAnsi="SassoonSansMedium" w:cs="Arial"/>
              </w:rPr>
            </w:pPr>
            <w:r w:rsidRPr="002D4EFC">
              <w:rPr>
                <w:rFonts w:ascii="SassoonSansMedium" w:eastAsia="Times New Roman" w:hAnsi="SassoonSansMedium" w:cs="Arial"/>
              </w:rPr>
              <w:t>Open and honest</w:t>
            </w:r>
          </w:p>
          <w:p w:rsidR="002D4EFC" w:rsidRPr="002D4EFC" w:rsidRDefault="002D4EFC" w:rsidP="002D4EFC">
            <w:pPr>
              <w:numPr>
                <w:ilvl w:val="0"/>
                <w:numId w:val="6"/>
              </w:numPr>
              <w:rPr>
                <w:rFonts w:ascii="SassoonSansMedium" w:eastAsia="Times New Roman" w:hAnsi="SassoonSansMedium" w:cs="Arial"/>
              </w:rPr>
            </w:pPr>
            <w:r w:rsidRPr="002D4EFC">
              <w:rPr>
                <w:rFonts w:ascii="SassoonSansMedium" w:eastAsia="Times New Roman" w:hAnsi="SassoonSansMedium" w:cs="Arial"/>
              </w:rPr>
              <w:t>The ability to work with the wider school community and partner organisations</w:t>
            </w:r>
          </w:p>
          <w:p w:rsidR="002D4EFC" w:rsidRPr="002D4EFC" w:rsidRDefault="002D4EFC" w:rsidP="002D4EFC">
            <w:pPr>
              <w:numPr>
                <w:ilvl w:val="0"/>
                <w:numId w:val="6"/>
              </w:numPr>
              <w:rPr>
                <w:rFonts w:ascii="SassoonSansMedium" w:eastAsia="Times New Roman" w:hAnsi="SassoonSansMedium" w:cs="Arial"/>
              </w:rPr>
            </w:pPr>
            <w:r w:rsidRPr="002D4EFC">
              <w:rPr>
                <w:rFonts w:ascii="SassoonSansMedium" w:eastAsia="Times New Roman" w:hAnsi="SassoonSansMedium" w:cs="Arial"/>
              </w:rPr>
              <w:t>Good ICT skills</w:t>
            </w:r>
          </w:p>
          <w:p w:rsidR="002D4EFC" w:rsidRPr="002D4EFC" w:rsidRDefault="002D4EFC" w:rsidP="002D4EFC">
            <w:pPr>
              <w:ind w:left="360"/>
              <w:rPr>
                <w:rFonts w:ascii="SassoonSansMedium" w:eastAsia="Times New Roman" w:hAnsi="SassoonSansMedium" w:cs="Arial"/>
              </w:rPr>
            </w:pPr>
          </w:p>
        </w:tc>
        <w:tc>
          <w:tcPr>
            <w:tcW w:w="5040" w:type="dxa"/>
          </w:tcPr>
          <w:p w:rsidR="002D4EFC" w:rsidRPr="002D4EFC" w:rsidRDefault="002D4EFC" w:rsidP="002D4EFC">
            <w:pPr>
              <w:rPr>
                <w:rFonts w:ascii="SassoonSansMedium" w:eastAsia="Times New Roman" w:hAnsi="SassoonSansMedium" w:cs="Arial"/>
              </w:rPr>
            </w:pPr>
          </w:p>
        </w:tc>
      </w:tr>
    </w:tbl>
    <w:p w:rsidR="002D4EFC" w:rsidRPr="00FE37AB" w:rsidRDefault="002D4EFC" w:rsidP="002D4EFC">
      <w:pPr>
        <w:rPr>
          <w:rFonts w:ascii="SassoonSans" w:hAnsi="SassoonSans"/>
          <w:sz w:val="24"/>
          <w:szCs w:val="24"/>
        </w:rPr>
      </w:pPr>
    </w:p>
    <w:p w:rsidR="009157ED" w:rsidRDefault="009157ED" w:rsidP="00EB3C4D">
      <w:pPr>
        <w:tabs>
          <w:tab w:val="left" w:pos="2227"/>
        </w:tabs>
        <w:jc w:val="center"/>
        <w:rPr>
          <w:rFonts w:ascii="SassoonSansMedium" w:hAnsi="SassoonSansMedium"/>
          <w:b/>
          <w:sz w:val="24"/>
          <w:szCs w:val="24"/>
          <w:u w:val="single"/>
        </w:rPr>
      </w:pPr>
    </w:p>
    <w:p w:rsidR="009157ED" w:rsidRDefault="009157ED" w:rsidP="00EB3C4D">
      <w:pPr>
        <w:tabs>
          <w:tab w:val="left" w:pos="2227"/>
        </w:tabs>
        <w:jc w:val="center"/>
        <w:rPr>
          <w:rFonts w:ascii="SassoonSansMedium" w:hAnsi="SassoonSansMedium"/>
          <w:b/>
          <w:sz w:val="24"/>
          <w:szCs w:val="24"/>
          <w:u w:val="single"/>
        </w:rPr>
      </w:pPr>
    </w:p>
    <w:p w:rsidR="002D4EFC" w:rsidRDefault="002D4EFC" w:rsidP="009157ED">
      <w:pPr>
        <w:rPr>
          <w:rFonts w:ascii="SassoonSansMedium" w:hAnsi="SassoonSansMedium"/>
          <w:b/>
          <w:sz w:val="24"/>
          <w:szCs w:val="24"/>
          <w:u w:val="single"/>
        </w:rPr>
        <w:sectPr w:rsidR="002D4EFC" w:rsidSect="002D4EFC">
          <w:pgSz w:w="16838" w:h="11906" w:orient="landscape"/>
          <w:pgMar w:top="1440" w:right="1135" w:bottom="1440" w:left="851" w:header="708" w:footer="708" w:gutter="0"/>
          <w:pgBorders w:offsetFrom="page">
            <w:top w:val="double" w:sz="4" w:space="24" w:color="FF0000"/>
            <w:left w:val="double" w:sz="4" w:space="24" w:color="FF0000"/>
            <w:bottom w:val="double" w:sz="4" w:space="24" w:color="FF0000"/>
            <w:right w:val="double" w:sz="4" w:space="24" w:color="FF0000"/>
          </w:pgBorders>
          <w:cols w:space="708"/>
          <w:titlePg/>
          <w:docGrid w:linePitch="360"/>
        </w:sectPr>
      </w:pPr>
    </w:p>
    <w:p w:rsidR="002D4EFC" w:rsidRPr="00187C74" w:rsidRDefault="002D4EFC" w:rsidP="002D4EFC">
      <w:pPr>
        <w:jc w:val="center"/>
        <w:rPr>
          <w:rFonts w:ascii="SassoonSansMedium" w:hAnsi="SassoonSansMedium"/>
          <w:b/>
          <w:sz w:val="24"/>
          <w:szCs w:val="24"/>
          <w:u w:val="single"/>
        </w:rPr>
      </w:pPr>
      <w:r w:rsidRPr="00187C74">
        <w:rPr>
          <w:rFonts w:ascii="SassoonSansMedium" w:hAnsi="SassoonSansMedium"/>
          <w:b/>
          <w:sz w:val="24"/>
          <w:szCs w:val="24"/>
          <w:u w:val="single"/>
        </w:rPr>
        <w:lastRenderedPageBreak/>
        <w:t>FALLA PARK COMMUNITY PRIMARY SCHOOL</w:t>
      </w:r>
    </w:p>
    <w:p w:rsidR="002D4EFC" w:rsidRPr="00187C74" w:rsidRDefault="002D4EFC" w:rsidP="002D4EFC">
      <w:pPr>
        <w:jc w:val="center"/>
        <w:rPr>
          <w:rFonts w:ascii="SassoonSansMedium" w:hAnsi="SassoonSansMedium"/>
          <w:b/>
          <w:sz w:val="24"/>
          <w:szCs w:val="24"/>
          <w:u w:val="single"/>
        </w:rPr>
      </w:pPr>
    </w:p>
    <w:p w:rsidR="002D4EFC" w:rsidRPr="00187C74" w:rsidRDefault="002D4EFC" w:rsidP="002D4EFC">
      <w:pPr>
        <w:jc w:val="center"/>
        <w:rPr>
          <w:rFonts w:ascii="SassoonSansMedium" w:hAnsi="SassoonSansMedium"/>
          <w:b/>
          <w:sz w:val="24"/>
          <w:szCs w:val="24"/>
          <w:u w:val="single"/>
        </w:rPr>
      </w:pPr>
      <w:r>
        <w:rPr>
          <w:rFonts w:ascii="SassoonSansMedium" w:hAnsi="SassoonSansMedium"/>
          <w:b/>
          <w:sz w:val="24"/>
          <w:szCs w:val="24"/>
          <w:u w:val="single"/>
        </w:rPr>
        <w:t>JOB PROFILE</w:t>
      </w:r>
    </w:p>
    <w:p w:rsidR="002D4EFC" w:rsidRPr="00187C74" w:rsidRDefault="002D4EFC" w:rsidP="002D4EFC">
      <w:pPr>
        <w:jc w:val="center"/>
        <w:rPr>
          <w:rFonts w:ascii="SassoonSansMedium" w:hAnsi="SassoonSansMedium"/>
          <w:b/>
          <w:sz w:val="24"/>
          <w:szCs w:val="24"/>
          <w:u w:val="single"/>
        </w:rPr>
      </w:pPr>
    </w:p>
    <w:p w:rsidR="002D4EFC" w:rsidRPr="00187C74" w:rsidRDefault="002D4EFC" w:rsidP="002D4EFC">
      <w:pPr>
        <w:jc w:val="center"/>
        <w:rPr>
          <w:rFonts w:ascii="SassoonSansMedium" w:hAnsi="SassoonSansMedium"/>
          <w:b/>
          <w:sz w:val="24"/>
          <w:szCs w:val="24"/>
          <w:u w:val="single"/>
        </w:rPr>
      </w:pPr>
      <w:r>
        <w:rPr>
          <w:rFonts w:ascii="SassoonSansMedium" w:hAnsi="SassoonSansMedium"/>
          <w:b/>
          <w:sz w:val="24"/>
          <w:szCs w:val="24"/>
          <w:u w:val="single"/>
        </w:rPr>
        <w:t>DEPUTY HEAD</w:t>
      </w:r>
      <w:r w:rsidRPr="00187C74">
        <w:rPr>
          <w:rFonts w:ascii="SassoonSansMedium" w:hAnsi="SassoonSansMedium"/>
          <w:b/>
          <w:sz w:val="24"/>
          <w:szCs w:val="24"/>
          <w:u w:val="single"/>
        </w:rPr>
        <w:t xml:space="preserve"> TEACHER</w:t>
      </w:r>
    </w:p>
    <w:p w:rsidR="002D4EFC" w:rsidRPr="00187C74" w:rsidRDefault="002D4EFC" w:rsidP="002D4EFC">
      <w:pPr>
        <w:jc w:val="center"/>
        <w:rPr>
          <w:rFonts w:ascii="SassoonSansMedium" w:hAnsi="SassoonSansMedium"/>
          <w:b/>
          <w:sz w:val="24"/>
          <w:szCs w:val="24"/>
          <w:u w:val="single"/>
        </w:rPr>
      </w:pPr>
    </w:p>
    <w:p w:rsidR="002D4EFC" w:rsidRPr="00187C74" w:rsidRDefault="002D4EFC" w:rsidP="002D4EFC">
      <w:pPr>
        <w:jc w:val="both"/>
        <w:rPr>
          <w:rFonts w:ascii="SassoonSansMedium" w:hAnsi="SassoonSansMedium"/>
          <w:sz w:val="24"/>
          <w:szCs w:val="24"/>
        </w:rPr>
      </w:pPr>
      <w:r w:rsidRPr="00187C74">
        <w:rPr>
          <w:rFonts w:ascii="SassoonSansMedium" w:hAnsi="SassoonSansMedium"/>
          <w:b/>
          <w:sz w:val="24"/>
          <w:szCs w:val="24"/>
        </w:rPr>
        <w:t>Job Title:</w:t>
      </w:r>
      <w:r w:rsidRPr="00187C74">
        <w:rPr>
          <w:rFonts w:ascii="SassoonSansMedium" w:hAnsi="SassoonSansMedium"/>
          <w:b/>
          <w:sz w:val="24"/>
          <w:szCs w:val="24"/>
        </w:rPr>
        <w:tab/>
      </w:r>
      <w:r w:rsidRPr="00187C74">
        <w:rPr>
          <w:rFonts w:ascii="SassoonSansMedium" w:hAnsi="SassoonSansMedium"/>
          <w:b/>
          <w:sz w:val="24"/>
          <w:szCs w:val="24"/>
        </w:rPr>
        <w:tab/>
      </w:r>
      <w:r>
        <w:rPr>
          <w:rFonts w:ascii="SassoonSansMedium" w:hAnsi="SassoonSansMedium"/>
          <w:sz w:val="24"/>
          <w:szCs w:val="24"/>
        </w:rPr>
        <w:t>Deputy Head Teacher</w:t>
      </w:r>
    </w:p>
    <w:p w:rsidR="002D4EFC" w:rsidRDefault="002D4EFC" w:rsidP="002D4EFC">
      <w:pPr>
        <w:jc w:val="both"/>
        <w:rPr>
          <w:rFonts w:ascii="SassoonSansMedium" w:hAnsi="SassoonSansMedium"/>
          <w:sz w:val="24"/>
          <w:szCs w:val="24"/>
        </w:rPr>
      </w:pPr>
      <w:r w:rsidRPr="00187C74">
        <w:rPr>
          <w:rFonts w:ascii="SassoonSansMedium" w:hAnsi="SassoonSansMedium"/>
          <w:b/>
          <w:sz w:val="24"/>
          <w:szCs w:val="24"/>
        </w:rPr>
        <w:t>Responsible to:</w:t>
      </w:r>
      <w:r w:rsidRPr="00187C74">
        <w:rPr>
          <w:rFonts w:ascii="SassoonSansMedium" w:hAnsi="SassoonSansMedium"/>
          <w:b/>
          <w:sz w:val="24"/>
          <w:szCs w:val="24"/>
        </w:rPr>
        <w:tab/>
      </w:r>
      <w:r>
        <w:rPr>
          <w:rFonts w:ascii="SassoonSansMedium" w:hAnsi="SassoonSansMedium"/>
          <w:sz w:val="24"/>
          <w:szCs w:val="24"/>
        </w:rPr>
        <w:t xml:space="preserve">Head Teacher </w:t>
      </w:r>
    </w:p>
    <w:p w:rsidR="002D4EFC" w:rsidRDefault="002D4EFC" w:rsidP="002D4EFC">
      <w:pPr>
        <w:jc w:val="both"/>
        <w:rPr>
          <w:rFonts w:ascii="SassoonSansMedium" w:hAnsi="SassoonSansMedium"/>
          <w:sz w:val="24"/>
          <w:szCs w:val="24"/>
        </w:rPr>
      </w:pPr>
    </w:p>
    <w:p w:rsidR="002D4EFC" w:rsidRDefault="002D4EFC" w:rsidP="002D4EFC">
      <w:pPr>
        <w:jc w:val="both"/>
        <w:rPr>
          <w:rFonts w:ascii="SassoonSansMedium" w:hAnsi="SassoonSansMedium"/>
          <w:sz w:val="24"/>
          <w:szCs w:val="24"/>
        </w:rPr>
      </w:pPr>
      <w:r>
        <w:rPr>
          <w:rFonts w:ascii="SassoonSansMedium" w:hAnsi="SassoonSansMedium"/>
          <w:sz w:val="24"/>
          <w:szCs w:val="24"/>
        </w:rPr>
        <w:t>The job profile identifies the responsibilities attached to your post.  It is subject to the limits on working time set out in the Teachers’ Pay and Conditions Document.  This job profile is subject to amendment from time to time within the terms of your conditions of employment, as the needs of the school may require, but only to an extent consistent with those conditions of employment, and only after consultation with yourself.</w:t>
      </w:r>
    </w:p>
    <w:p w:rsidR="002D4EFC" w:rsidRDefault="002D4EFC" w:rsidP="002D4EFC">
      <w:pPr>
        <w:jc w:val="both"/>
        <w:rPr>
          <w:rFonts w:ascii="SassoonSansMedium" w:hAnsi="SassoonSansMedium"/>
          <w:sz w:val="24"/>
          <w:szCs w:val="24"/>
        </w:rPr>
      </w:pPr>
    </w:p>
    <w:p w:rsidR="002D4EFC" w:rsidRPr="00FB7DE8" w:rsidRDefault="002D4EFC" w:rsidP="002D4EFC">
      <w:pPr>
        <w:jc w:val="both"/>
        <w:rPr>
          <w:rFonts w:ascii="Sassoon Sans Medium" w:eastAsia="Times New Roman" w:hAnsi="Sassoon Sans Medium" w:cs="Times New Roman"/>
          <w:sz w:val="20"/>
          <w:szCs w:val="20"/>
        </w:rPr>
      </w:pPr>
      <w:r w:rsidRPr="00FB7DE8">
        <w:rPr>
          <w:rFonts w:ascii="Sassoon Sans Medium" w:eastAsia="Times New Roman" w:hAnsi="Sassoon Sans Medium" w:cs="Times New Roman"/>
          <w:b/>
          <w:sz w:val="24"/>
          <w:szCs w:val="20"/>
        </w:rPr>
        <w:t xml:space="preserve">Fulfil the general responsibilities of Deputy Head Teacher.  </w:t>
      </w:r>
      <w:r w:rsidRPr="00FB7DE8">
        <w:rPr>
          <w:rFonts w:ascii="Sassoon Sans Medium" w:eastAsia="Times New Roman" w:hAnsi="Sassoon Sans Medium" w:cs="Times New Roman"/>
          <w:sz w:val="24"/>
          <w:szCs w:val="20"/>
        </w:rPr>
        <w:t>This will include:</w:t>
      </w:r>
      <w:r w:rsidRPr="00FB7DE8">
        <w:rPr>
          <w:rFonts w:ascii="Sassoon Sans Medium" w:eastAsia="Times New Roman" w:hAnsi="Sassoon Sans Medium" w:cs="Times New Roman"/>
          <w:sz w:val="20"/>
          <w:szCs w:val="20"/>
        </w:rPr>
        <w:t xml:space="preserve"> </w:t>
      </w:r>
    </w:p>
    <w:p w:rsidR="002D4EFC" w:rsidRPr="00FB7DE8" w:rsidRDefault="002D4EFC" w:rsidP="002D4EFC">
      <w:pPr>
        <w:jc w:val="both"/>
        <w:rPr>
          <w:rFonts w:ascii="Sassoon Sans Medium" w:eastAsia="Times New Roman" w:hAnsi="Sassoon Sans Medium" w:cs="Times New Roman"/>
          <w:sz w:val="20"/>
          <w:szCs w:val="20"/>
        </w:rPr>
      </w:pPr>
    </w:p>
    <w:p w:rsidR="002D4EFC" w:rsidRPr="00FB7DE8" w:rsidRDefault="002D4EFC" w:rsidP="002D4EFC">
      <w:pPr>
        <w:numPr>
          <w:ilvl w:val="0"/>
          <w:numId w:val="11"/>
        </w:numPr>
        <w:jc w:val="both"/>
        <w:rPr>
          <w:rFonts w:ascii="Sassoon Sans Medium" w:eastAsia="Times New Roman" w:hAnsi="Sassoon Sans Medium" w:cs="Times New Roman"/>
          <w:sz w:val="24"/>
          <w:szCs w:val="24"/>
        </w:rPr>
      </w:pPr>
      <w:r>
        <w:rPr>
          <w:rFonts w:ascii="Sassoon Sans Medium" w:eastAsia="Times New Roman" w:hAnsi="Sassoon Sans Medium" w:cs="Times New Roman"/>
          <w:sz w:val="24"/>
          <w:szCs w:val="24"/>
        </w:rPr>
        <w:t>Deputising</w:t>
      </w:r>
      <w:r w:rsidRPr="00FB7DE8">
        <w:rPr>
          <w:rFonts w:ascii="Sassoon Sans Medium" w:eastAsia="Times New Roman" w:hAnsi="Sassoon Sans Medium" w:cs="Times New Roman"/>
          <w:sz w:val="24"/>
          <w:szCs w:val="24"/>
        </w:rPr>
        <w:t xml:space="preserve"> for the Head Teacher in all aspects of the leadership and management and good discipline of the school</w:t>
      </w:r>
    </w:p>
    <w:p w:rsidR="002D4EFC" w:rsidRPr="00FB7DE8" w:rsidRDefault="002D4EFC" w:rsidP="002D4EFC">
      <w:pPr>
        <w:jc w:val="both"/>
        <w:rPr>
          <w:rFonts w:ascii="Sassoon Sans Medium" w:eastAsia="Times New Roman" w:hAnsi="Sassoon Sans Medium" w:cs="Times New Roman"/>
          <w:sz w:val="24"/>
          <w:szCs w:val="24"/>
        </w:rPr>
      </w:pPr>
    </w:p>
    <w:p w:rsidR="002D4EFC" w:rsidRPr="00FB7DE8" w:rsidRDefault="002D4EFC" w:rsidP="002D4EFC">
      <w:pPr>
        <w:numPr>
          <w:ilvl w:val="0"/>
          <w:numId w:val="11"/>
        </w:numPr>
        <w:jc w:val="both"/>
        <w:rPr>
          <w:rFonts w:ascii="Sassoon Sans Medium" w:eastAsia="Times New Roman" w:hAnsi="Sassoon Sans Medium" w:cs="Times New Roman"/>
          <w:sz w:val="24"/>
          <w:szCs w:val="24"/>
        </w:rPr>
      </w:pPr>
      <w:r>
        <w:rPr>
          <w:rFonts w:ascii="Sassoon Sans Medium" w:eastAsia="Times New Roman" w:hAnsi="Sassoon Sans Medium" w:cs="Times New Roman"/>
          <w:sz w:val="24"/>
          <w:szCs w:val="24"/>
        </w:rPr>
        <w:t>Undertaking</w:t>
      </w:r>
      <w:r w:rsidRPr="00FB7DE8">
        <w:rPr>
          <w:rFonts w:ascii="Sassoon Sans Medium" w:eastAsia="Times New Roman" w:hAnsi="Sassoon Sans Medium" w:cs="Times New Roman"/>
          <w:sz w:val="24"/>
          <w:szCs w:val="24"/>
        </w:rPr>
        <w:t xml:space="preserve"> training for Designated Person role for Looked after Children and Child Protection and deputise for the Head Teacher in her absence.</w:t>
      </w:r>
    </w:p>
    <w:p w:rsidR="002D4EFC" w:rsidRPr="00FB7DE8" w:rsidRDefault="002D4EFC" w:rsidP="002D4EFC">
      <w:pPr>
        <w:jc w:val="both"/>
        <w:rPr>
          <w:rFonts w:ascii="Sassoon Sans Medium" w:eastAsia="Times New Roman" w:hAnsi="Sassoon Sans Medium" w:cs="Times New Roman"/>
          <w:sz w:val="24"/>
          <w:szCs w:val="24"/>
        </w:rPr>
      </w:pPr>
    </w:p>
    <w:p w:rsidR="002D4EFC" w:rsidRPr="00FB7DE8" w:rsidRDefault="002D4EFC" w:rsidP="002D4EFC">
      <w:pPr>
        <w:numPr>
          <w:ilvl w:val="0"/>
          <w:numId w:val="10"/>
        </w:numPr>
        <w:jc w:val="both"/>
        <w:rPr>
          <w:rFonts w:ascii="Sassoon Sans Medium" w:eastAsia="Times New Roman" w:hAnsi="Sassoon Sans Medium" w:cs="Times New Roman"/>
          <w:bCs/>
          <w:sz w:val="24"/>
          <w:szCs w:val="20"/>
        </w:rPr>
      </w:pPr>
      <w:r w:rsidRPr="00FB7DE8">
        <w:rPr>
          <w:rFonts w:ascii="Sassoon Sans Medium" w:eastAsia="Times New Roman" w:hAnsi="Sassoon Sans Medium" w:cs="Times New Roman"/>
          <w:bCs/>
          <w:sz w:val="24"/>
          <w:szCs w:val="20"/>
        </w:rPr>
        <w:t>Support</w:t>
      </w:r>
      <w:r>
        <w:rPr>
          <w:rFonts w:ascii="Sassoon Sans Medium" w:eastAsia="Times New Roman" w:hAnsi="Sassoon Sans Medium" w:cs="Times New Roman"/>
          <w:bCs/>
          <w:sz w:val="24"/>
          <w:szCs w:val="20"/>
        </w:rPr>
        <w:t>ing</w:t>
      </w:r>
      <w:r w:rsidRPr="00FB7DE8">
        <w:rPr>
          <w:rFonts w:ascii="Sassoon Sans Medium" w:eastAsia="Times New Roman" w:hAnsi="Sassoon Sans Medium" w:cs="Times New Roman"/>
          <w:bCs/>
          <w:sz w:val="24"/>
          <w:szCs w:val="20"/>
        </w:rPr>
        <w:t xml:space="preserve"> the vision, ethos and po</w:t>
      </w:r>
      <w:r>
        <w:rPr>
          <w:rFonts w:ascii="Sassoon Sans Medium" w:eastAsia="Times New Roman" w:hAnsi="Sassoon Sans Medium" w:cs="Times New Roman"/>
          <w:bCs/>
          <w:sz w:val="24"/>
          <w:szCs w:val="20"/>
        </w:rPr>
        <w:t>licies of the school and promoting</w:t>
      </w:r>
      <w:r w:rsidRPr="00FB7DE8">
        <w:rPr>
          <w:rFonts w:ascii="Sassoon Sans Medium" w:eastAsia="Times New Roman" w:hAnsi="Sassoon Sans Medium" w:cs="Times New Roman"/>
          <w:bCs/>
          <w:sz w:val="24"/>
          <w:szCs w:val="20"/>
        </w:rPr>
        <w:t xml:space="preserve"> high levels of achievement</w:t>
      </w:r>
      <w:r>
        <w:rPr>
          <w:rFonts w:ascii="Sassoon Sans Medium" w:eastAsia="Times New Roman" w:hAnsi="Sassoon Sans Medium" w:cs="Times New Roman"/>
          <w:bCs/>
          <w:sz w:val="24"/>
          <w:szCs w:val="20"/>
        </w:rPr>
        <w:t xml:space="preserve"> across the school</w:t>
      </w:r>
    </w:p>
    <w:p w:rsidR="002D4EFC" w:rsidRPr="00FB7DE8" w:rsidRDefault="002D4EFC" w:rsidP="002D4EFC">
      <w:pPr>
        <w:jc w:val="both"/>
        <w:rPr>
          <w:rFonts w:ascii="Sassoon Sans Medium" w:eastAsia="Times New Roman" w:hAnsi="Sassoon Sans Medium" w:cs="Times New Roman"/>
          <w:sz w:val="20"/>
          <w:szCs w:val="20"/>
        </w:rPr>
      </w:pPr>
    </w:p>
    <w:p w:rsidR="002D4EFC" w:rsidRPr="00FB7DE8" w:rsidRDefault="002D4EFC" w:rsidP="002D4EFC">
      <w:pPr>
        <w:numPr>
          <w:ilvl w:val="0"/>
          <w:numId w:val="9"/>
        </w:numPr>
        <w:jc w:val="both"/>
        <w:rPr>
          <w:rFonts w:ascii="Sassoon Sans Medium" w:eastAsia="Times New Roman" w:hAnsi="Sassoon Sans Medium" w:cs="Times New Roman"/>
          <w:sz w:val="24"/>
          <w:szCs w:val="20"/>
        </w:rPr>
      </w:pPr>
      <w:r w:rsidRPr="00FB7DE8">
        <w:rPr>
          <w:rFonts w:ascii="Sassoon Sans Medium" w:eastAsia="Times New Roman" w:hAnsi="Sassoon Sans Medium" w:cs="Times New Roman"/>
          <w:sz w:val="24"/>
          <w:szCs w:val="20"/>
        </w:rPr>
        <w:t>Sharing with the Head Teacher in the day to day management and organisation of the school</w:t>
      </w:r>
    </w:p>
    <w:p w:rsidR="002D4EFC" w:rsidRPr="00FB7DE8" w:rsidRDefault="002D4EFC" w:rsidP="002D4EFC">
      <w:pPr>
        <w:jc w:val="both"/>
        <w:rPr>
          <w:rFonts w:ascii="Sassoon Sans Medium" w:eastAsia="Times New Roman" w:hAnsi="Sassoon Sans Medium" w:cs="Times New Roman"/>
          <w:sz w:val="24"/>
          <w:szCs w:val="20"/>
        </w:rPr>
      </w:pPr>
    </w:p>
    <w:p w:rsidR="002D4EFC" w:rsidRPr="00FB7DE8" w:rsidRDefault="002D4EFC" w:rsidP="002D4EFC">
      <w:pPr>
        <w:numPr>
          <w:ilvl w:val="0"/>
          <w:numId w:val="9"/>
        </w:numPr>
        <w:jc w:val="both"/>
        <w:rPr>
          <w:rFonts w:ascii="Sassoon Sans Medium" w:eastAsia="Times New Roman" w:hAnsi="Sassoon Sans Medium" w:cs="Times New Roman"/>
          <w:sz w:val="24"/>
          <w:szCs w:val="20"/>
        </w:rPr>
      </w:pPr>
      <w:r>
        <w:rPr>
          <w:rFonts w:ascii="Sassoon Sans Medium" w:eastAsia="Times New Roman" w:hAnsi="Sassoon Sans Medium" w:cs="Times New Roman"/>
          <w:sz w:val="24"/>
          <w:szCs w:val="20"/>
        </w:rPr>
        <w:t>Assisting the Head T</w:t>
      </w:r>
      <w:r w:rsidRPr="00FB7DE8">
        <w:rPr>
          <w:rFonts w:ascii="Sassoon Sans Medium" w:eastAsia="Times New Roman" w:hAnsi="Sassoon Sans Medium" w:cs="Times New Roman"/>
          <w:sz w:val="24"/>
          <w:szCs w:val="20"/>
        </w:rPr>
        <w:t>eacher in the production, implementation, monitoring and review of policies adopted by the School Governing Body</w:t>
      </w:r>
    </w:p>
    <w:p w:rsidR="002D4EFC" w:rsidRPr="00FB7DE8" w:rsidRDefault="002D4EFC" w:rsidP="002D4EFC">
      <w:pPr>
        <w:jc w:val="both"/>
        <w:rPr>
          <w:rFonts w:ascii="Sassoon Sans Medium" w:eastAsia="Times New Roman" w:hAnsi="Sassoon Sans Medium" w:cs="Times New Roman"/>
          <w:sz w:val="24"/>
          <w:szCs w:val="20"/>
        </w:rPr>
      </w:pPr>
    </w:p>
    <w:p w:rsidR="002D4EFC" w:rsidRPr="00FB7DE8" w:rsidRDefault="002D4EFC" w:rsidP="002D4EFC">
      <w:pPr>
        <w:numPr>
          <w:ilvl w:val="0"/>
          <w:numId w:val="9"/>
        </w:numPr>
        <w:jc w:val="both"/>
        <w:rPr>
          <w:rFonts w:ascii="Sassoon Sans Medium" w:eastAsia="Times New Roman" w:hAnsi="Sassoon Sans Medium" w:cs="Times New Roman"/>
          <w:sz w:val="24"/>
          <w:szCs w:val="20"/>
        </w:rPr>
      </w:pPr>
      <w:r w:rsidRPr="00FB7DE8">
        <w:rPr>
          <w:rFonts w:ascii="Sassoon Sans Medium" w:eastAsia="Times New Roman" w:hAnsi="Sassoon Sans Medium" w:cs="Times New Roman"/>
          <w:sz w:val="24"/>
          <w:szCs w:val="20"/>
        </w:rPr>
        <w:t>Assisting the Head Teacher in the creation and implementation of the School Improvement Plan, and take responsibility for appropriately delegated aspects of it</w:t>
      </w:r>
    </w:p>
    <w:p w:rsidR="002D4EFC" w:rsidRPr="00FB7DE8" w:rsidRDefault="002D4EFC" w:rsidP="002D4EFC">
      <w:pPr>
        <w:jc w:val="both"/>
        <w:rPr>
          <w:rFonts w:ascii="Sassoon Sans Medium" w:eastAsia="Times New Roman" w:hAnsi="Sassoon Sans Medium" w:cs="Times New Roman"/>
          <w:sz w:val="24"/>
          <w:szCs w:val="20"/>
        </w:rPr>
      </w:pPr>
    </w:p>
    <w:p w:rsidR="002D4EFC" w:rsidRPr="00FB7DE8" w:rsidRDefault="002D4EFC" w:rsidP="002D4EFC">
      <w:pPr>
        <w:numPr>
          <w:ilvl w:val="0"/>
          <w:numId w:val="9"/>
        </w:numPr>
        <w:jc w:val="both"/>
        <w:rPr>
          <w:rFonts w:ascii="Sassoon Sans Medium" w:eastAsia="Times New Roman" w:hAnsi="Sassoon Sans Medium" w:cs="Times New Roman"/>
          <w:sz w:val="24"/>
          <w:szCs w:val="20"/>
        </w:rPr>
      </w:pPr>
      <w:r w:rsidRPr="00FB7DE8">
        <w:rPr>
          <w:rFonts w:ascii="Sassoon Sans Medium" w:eastAsia="Times New Roman" w:hAnsi="Sassoon Sans Medium" w:cs="Times New Roman"/>
          <w:sz w:val="24"/>
          <w:szCs w:val="20"/>
        </w:rPr>
        <w:t>Sharing in an overview of the curriculum across the primary range to support and complement the skills and expertise of the Head Teacher</w:t>
      </w:r>
    </w:p>
    <w:p w:rsidR="002D4EFC" w:rsidRPr="00FB7DE8" w:rsidRDefault="002D4EFC" w:rsidP="002D4EFC">
      <w:pPr>
        <w:jc w:val="both"/>
        <w:rPr>
          <w:rFonts w:ascii="Sassoon Sans Medium" w:eastAsia="Times New Roman" w:hAnsi="Sassoon Sans Medium" w:cs="Times New Roman"/>
          <w:sz w:val="24"/>
          <w:szCs w:val="20"/>
        </w:rPr>
      </w:pPr>
    </w:p>
    <w:p w:rsidR="002D4EFC" w:rsidRPr="00FB7DE8" w:rsidRDefault="002D4EFC" w:rsidP="002D4EFC">
      <w:pPr>
        <w:numPr>
          <w:ilvl w:val="0"/>
          <w:numId w:val="9"/>
        </w:numPr>
        <w:jc w:val="both"/>
        <w:rPr>
          <w:rFonts w:ascii="Sassoon Sans Medium" w:eastAsia="Times New Roman" w:hAnsi="Sassoon Sans Medium" w:cs="Times New Roman"/>
          <w:sz w:val="24"/>
          <w:szCs w:val="20"/>
        </w:rPr>
      </w:pPr>
      <w:r w:rsidRPr="00FB7DE8">
        <w:rPr>
          <w:rFonts w:ascii="Sassoon Sans Medium" w:eastAsia="Times New Roman" w:hAnsi="Sassoon Sans Medium" w:cs="Times New Roman"/>
          <w:sz w:val="24"/>
          <w:szCs w:val="20"/>
        </w:rPr>
        <w:t>Support</w:t>
      </w:r>
      <w:r>
        <w:rPr>
          <w:rFonts w:ascii="Sassoon Sans Medium" w:eastAsia="Times New Roman" w:hAnsi="Sassoon Sans Medium" w:cs="Times New Roman"/>
          <w:sz w:val="24"/>
          <w:szCs w:val="20"/>
        </w:rPr>
        <w:t>ing</w:t>
      </w:r>
      <w:r w:rsidRPr="00FB7DE8">
        <w:rPr>
          <w:rFonts w:ascii="Sassoon Sans Medium" w:eastAsia="Times New Roman" w:hAnsi="Sassoon Sans Medium" w:cs="Times New Roman"/>
          <w:sz w:val="24"/>
          <w:szCs w:val="20"/>
        </w:rPr>
        <w:t xml:space="preserve"> the Head Teacher in the monitoring of the quality of teaching and learning</w:t>
      </w:r>
      <w:r>
        <w:rPr>
          <w:rFonts w:ascii="Sassoon Sans Medium" w:eastAsia="Times New Roman" w:hAnsi="Sassoon Sans Medium" w:cs="Times New Roman"/>
          <w:sz w:val="24"/>
          <w:szCs w:val="20"/>
        </w:rPr>
        <w:t xml:space="preserve"> including the analysis of performance data</w:t>
      </w:r>
    </w:p>
    <w:p w:rsidR="002D4EFC" w:rsidRPr="00FB7DE8" w:rsidRDefault="002D4EFC" w:rsidP="002D4EFC">
      <w:pPr>
        <w:jc w:val="both"/>
        <w:rPr>
          <w:rFonts w:ascii="Sassoon Sans Medium" w:eastAsia="Times New Roman" w:hAnsi="Sassoon Sans Medium" w:cs="Times New Roman"/>
          <w:sz w:val="24"/>
          <w:szCs w:val="20"/>
        </w:rPr>
      </w:pPr>
    </w:p>
    <w:p w:rsidR="002D4EFC" w:rsidRPr="00FB7DE8" w:rsidRDefault="002D4EFC" w:rsidP="002D4EFC">
      <w:pPr>
        <w:numPr>
          <w:ilvl w:val="0"/>
          <w:numId w:val="9"/>
        </w:numPr>
        <w:jc w:val="both"/>
        <w:rPr>
          <w:rFonts w:ascii="Sassoon Sans Medium" w:eastAsia="Times New Roman" w:hAnsi="Sassoon Sans Medium" w:cs="Times New Roman"/>
          <w:sz w:val="24"/>
          <w:szCs w:val="20"/>
        </w:rPr>
      </w:pPr>
      <w:r w:rsidRPr="00FB7DE8">
        <w:rPr>
          <w:rFonts w:ascii="Sassoon Sans Medium" w:eastAsia="Times New Roman" w:hAnsi="Sassoon Sans Medium" w:cs="Times New Roman"/>
          <w:sz w:val="24"/>
          <w:szCs w:val="20"/>
        </w:rPr>
        <w:t>Assisting the Head Teacher with the discipl</w:t>
      </w:r>
      <w:r>
        <w:rPr>
          <w:rFonts w:ascii="Sassoon Sans Medium" w:eastAsia="Times New Roman" w:hAnsi="Sassoon Sans Medium" w:cs="Times New Roman"/>
          <w:sz w:val="24"/>
          <w:szCs w:val="20"/>
        </w:rPr>
        <w:t>ine and pastoral care of all children</w:t>
      </w:r>
      <w:r w:rsidRPr="00FB7DE8">
        <w:rPr>
          <w:rFonts w:ascii="Sassoon Sans Medium" w:eastAsia="Times New Roman" w:hAnsi="Sassoon Sans Medium" w:cs="Times New Roman"/>
          <w:sz w:val="24"/>
          <w:szCs w:val="20"/>
        </w:rPr>
        <w:t xml:space="preserve"> and the supervision and welfare of all teaching and associate staff</w:t>
      </w:r>
    </w:p>
    <w:p w:rsidR="002D4EFC" w:rsidRPr="00FB7DE8" w:rsidRDefault="002D4EFC" w:rsidP="002D4EFC">
      <w:pPr>
        <w:jc w:val="both"/>
        <w:rPr>
          <w:rFonts w:ascii="Sassoon Sans Medium" w:eastAsia="Times New Roman" w:hAnsi="Sassoon Sans Medium" w:cs="Times New Roman"/>
          <w:sz w:val="24"/>
          <w:szCs w:val="20"/>
        </w:rPr>
      </w:pPr>
    </w:p>
    <w:p w:rsidR="002D4EFC" w:rsidRPr="00FB7DE8" w:rsidRDefault="002D4EFC" w:rsidP="002D4EFC">
      <w:pPr>
        <w:numPr>
          <w:ilvl w:val="0"/>
          <w:numId w:val="9"/>
        </w:numPr>
        <w:jc w:val="both"/>
        <w:rPr>
          <w:rFonts w:ascii="Sassoon Sans Medium" w:eastAsia="Times New Roman" w:hAnsi="Sassoon Sans Medium" w:cs="Times New Roman"/>
          <w:sz w:val="24"/>
          <w:szCs w:val="20"/>
        </w:rPr>
      </w:pPr>
      <w:r w:rsidRPr="00FB7DE8">
        <w:rPr>
          <w:rFonts w:ascii="Sassoon Sans Medium" w:eastAsia="Times New Roman" w:hAnsi="Sassoon Sans Medium" w:cs="Times New Roman"/>
          <w:sz w:val="24"/>
          <w:szCs w:val="20"/>
        </w:rPr>
        <w:t>Developing an understanding of financial management and administrative procedures</w:t>
      </w:r>
    </w:p>
    <w:p w:rsidR="002D4EFC" w:rsidRDefault="002D4EFC" w:rsidP="002D4EFC">
      <w:pPr>
        <w:rPr>
          <w:rFonts w:ascii="Sassoon Sans Medium" w:eastAsia="Times New Roman" w:hAnsi="Sassoon Sans Medium" w:cs="Times New Roman"/>
          <w:sz w:val="24"/>
          <w:szCs w:val="20"/>
        </w:rPr>
      </w:pPr>
      <w:r>
        <w:rPr>
          <w:rFonts w:ascii="Sassoon Sans Medium" w:eastAsia="Times New Roman" w:hAnsi="Sassoon Sans Medium" w:cs="Times New Roman"/>
          <w:sz w:val="24"/>
          <w:szCs w:val="20"/>
        </w:rPr>
        <w:br w:type="page"/>
      </w:r>
    </w:p>
    <w:p w:rsidR="002D4EFC" w:rsidRPr="00FB7DE8" w:rsidRDefault="002D4EFC" w:rsidP="002D4EFC">
      <w:pPr>
        <w:numPr>
          <w:ilvl w:val="0"/>
          <w:numId w:val="9"/>
        </w:numPr>
        <w:jc w:val="both"/>
        <w:rPr>
          <w:rFonts w:ascii="Sassoon Sans Medium" w:eastAsia="Times New Roman" w:hAnsi="Sassoon Sans Medium" w:cs="Times New Roman"/>
          <w:sz w:val="24"/>
          <w:szCs w:val="20"/>
        </w:rPr>
      </w:pPr>
      <w:r w:rsidRPr="00FB7DE8">
        <w:rPr>
          <w:rFonts w:ascii="Sassoon Sans Medium" w:eastAsia="Times New Roman" w:hAnsi="Sassoon Sans Medium" w:cs="Times New Roman"/>
          <w:sz w:val="24"/>
          <w:szCs w:val="20"/>
        </w:rPr>
        <w:lastRenderedPageBreak/>
        <w:t>Taking an active ro</w:t>
      </w:r>
      <w:r>
        <w:rPr>
          <w:rFonts w:ascii="Sassoon Sans Medium" w:eastAsia="Times New Roman" w:hAnsi="Sassoon Sans Medium" w:cs="Times New Roman"/>
          <w:sz w:val="24"/>
          <w:szCs w:val="20"/>
        </w:rPr>
        <w:t>le in the Appraisal</w:t>
      </w:r>
      <w:r w:rsidRPr="00FB7DE8">
        <w:rPr>
          <w:rFonts w:ascii="Sassoon Sans Medium" w:eastAsia="Times New Roman" w:hAnsi="Sassoon Sans Medium" w:cs="Times New Roman"/>
          <w:sz w:val="24"/>
          <w:szCs w:val="20"/>
        </w:rPr>
        <w:t xml:space="preserve"> process as a Reviewer</w:t>
      </w:r>
    </w:p>
    <w:p w:rsidR="002D4EFC" w:rsidRPr="00FB7DE8" w:rsidRDefault="002D4EFC" w:rsidP="002D4EFC">
      <w:pPr>
        <w:jc w:val="both"/>
        <w:rPr>
          <w:rFonts w:ascii="Sassoon Sans Medium" w:eastAsia="Times New Roman" w:hAnsi="Sassoon Sans Medium" w:cs="Times New Roman"/>
          <w:sz w:val="24"/>
          <w:szCs w:val="20"/>
        </w:rPr>
      </w:pPr>
    </w:p>
    <w:p w:rsidR="002D4EFC" w:rsidRPr="00FB7DE8" w:rsidRDefault="002D4EFC" w:rsidP="002D4EFC">
      <w:pPr>
        <w:numPr>
          <w:ilvl w:val="0"/>
          <w:numId w:val="9"/>
        </w:numPr>
        <w:jc w:val="both"/>
        <w:rPr>
          <w:rFonts w:ascii="Sassoon Sans Medium" w:eastAsia="Times New Roman" w:hAnsi="Sassoon Sans Medium" w:cs="Times New Roman"/>
          <w:sz w:val="24"/>
          <w:szCs w:val="20"/>
        </w:rPr>
      </w:pPr>
      <w:r w:rsidRPr="00FB7DE8">
        <w:rPr>
          <w:rFonts w:ascii="Sassoon Sans Medium" w:eastAsia="Times New Roman" w:hAnsi="Sassoon Sans Medium" w:cs="Times New Roman"/>
          <w:sz w:val="24"/>
          <w:szCs w:val="20"/>
        </w:rPr>
        <w:t>Promoting parental links and learning opportunities for parents/carers in school</w:t>
      </w:r>
    </w:p>
    <w:p w:rsidR="002D4EFC" w:rsidRPr="00FB7DE8" w:rsidRDefault="002D4EFC" w:rsidP="002D4EFC">
      <w:pPr>
        <w:jc w:val="both"/>
        <w:rPr>
          <w:rFonts w:ascii="Sassoon Sans Medium" w:eastAsia="Times New Roman" w:hAnsi="Sassoon Sans Medium" w:cs="Times New Roman"/>
          <w:sz w:val="24"/>
          <w:szCs w:val="20"/>
        </w:rPr>
      </w:pPr>
    </w:p>
    <w:p w:rsidR="002D4EFC" w:rsidRDefault="002D4EFC" w:rsidP="002D4EFC">
      <w:pPr>
        <w:numPr>
          <w:ilvl w:val="0"/>
          <w:numId w:val="9"/>
        </w:numPr>
        <w:jc w:val="both"/>
        <w:rPr>
          <w:rFonts w:ascii="Sassoon Sans Medium" w:eastAsia="Times New Roman" w:hAnsi="Sassoon Sans Medium" w:cs="Times New Roman"/>
          <w:sz w:val="24"/>
          <w:szCs w:val="20"/>
        </w:rPr>
      </w:pPr>
      <w:r w:rsidRPr="00FB7DE8">
        <w:rPr>
          <w:rFonts w:ascii="Sassoon Sans Medium" w:eastAsia="Times New Roman" w:hAnsi="Sassoon Sans Medium" w:cs="Times New Roman"/>
          <w:sz w:val="24"/>
          <w:szCs w:val="20"/>
        </w:rPr>
        <w:t>Taking responsibility for the effective induction, training and assessment of NQT’s and Trainee Teachers</w:t>
      </w:r>
    </w:p>
    <w:p w:rsidR="002D4EFC" w:rsidRDefault="002D4EFC" w:rsidP="002D4EFC">
      <w:pPr>
        <w:pStyle w:val="ListParagraph"/>
        <w:rPr>
          <w:rFonts w:ascii="Sassoon Sans Medium" w:eastAsia="Times New Roman" w:hAnsi="Sassoon Sans Medium" w:cs="Times New Roman"/>
          <w:sz w:val="24"/>
          <w:szCs w:val="20"/>
        </w:rPr>
      </w:pPr>
    </w:p>
    <w:p w:rsidR="002D4EFC" w:rsidRDefault="002D4EFC" w:rsidP="002D4EFC">
      <w:pPr>
        <w:pStyle w:val="ListParagraph"/>
        <w:numPr>
          <w:ilvl w:val="0"/>
          <w:numId w:val="9"/>
        </w:numPr>
        <w:jc w:val="both"/>
        <w:rPr>
          <w:rFonts w:ascii="SassoonSansMedium" w:hAnsi="SassoonSansMedium"/>
          <w:sz w:val="24"/>
          <w:szCs w:val="24"/>
        </w:rPr>
      </w:pPr>
      <w:r>
        <w:rPr>
          <w:rFonts w:ascii="SassoonSansMedium" w:hAnsi="SassoonSansMedium"/>
          <w:sz w:val="24"/>
          <w:szCs w:val="24"/>
        </w:rPr>
        <w:t>Taking responsibility for development of the school curriculum and devise plans which identify clear targets and success criteria for its development and/or maintenance</w:t>
      </w:r>
    </w:p>
    <w:p w:rsidR="002D4EFC" w:rsidRPr="00D83B8D" w:rsidRDefault="002D4EFC" w:rsidP="002D4EFC">
      <w:pPr>
        <w:jc w:val="both"/>
        <w:rPr>
          <w:rFonts w:ascii="SassoonSansMedium" w:hAnsi="SassoonSansMedium"/>
          <w:sz w:val="24"/>
          <w:szCs w:val="24"/>
        </w:rPr>
      </w:pPr>
    </w:p>
    <w:p w:rsidR="002D4EFC" w:rsidRDefault="002D4EFC" w:rsidP="002D4EFC">
      <w:pPr>
        <w:pStyle w:val="ListParagraph"/>
        <w:numPr>
          <w:ilvl w:val="0"/>
          <w:numId w:val="9"/>
        </w:numPr>
        <w:jc w:val="both"/>
        <w:rPr>
          <w:rFonts w:ascii="SassoonSansMedium" w:hAnsi="SassoonSansMedium"/>
          <w:sz w:val="24"/>
          <w:szCs w:val="24"/>
        </w:rPr>
      </w:pPr>
      <w:r>
        <w:rPr>
          <w:rFonts w:ascii="SassoonSansMedium" w:hAnsi="SassoonSansMedium"/>
          <w:sz w:val="24"/>
          <w:szCs w:val="24"/>
        </w:rPr>
        <w:t>Disseminating information to staff and provide INSET to promote staff development and improve teaching and learning</w:t>
      </w:r>
    </w:p>
    <w:p w:rsidR="002D4EFC" w:rsidRPr="00D83B8D" w:rsidRDefault="002D4EFC" w:rsidP="002D4EFC">
      <w:pPr>
        <w:jc w:val="both"/>
        <w:rPr>
          <w:rFonts w:ascii="SassoonSansMedium" w:hAnsi="SassoonSansMedium"/>
          <w:sz w:val="24"/>
          <w:szCs w:val="24"/>
        </w:rPr>
      </w:pPr>
    </w:p>
    <w:p w:rsidR="002D4EFC" w:rsidRDefault="002D4EFC" w:rsidP="002D4EFC">
      <w:pPr>
        <w:pStyle w:val="ListParagraph"/>
        <w:numPr>
          <w:ilvl w:val="0"/>
          <w:numId w:val="9"/>
        </w:numPr>
        <w:jc w:val="both"/>
        <w:rPr>
          <w:rFonts w:ascii="SassoonSansMedium" w:hAnsi="SassoonSansMedium"/>
          <w:sz w:val="24"/>
          <w:szCs w:val="24"/>
        </w:rPr>
      </w:pPr>
      <w:r>
        <w:rPr>
          <w:rFonts w:ascii="SassoonSansMedium" w:hAnsi="SassoonSansMedium"/>
          <w:sz w:val="24"/>
          <w:szCs w:val="24"/>
        </w:rPr>
        <w:t>Maintain up to date knowledge of local and national initiatives by attending relevant courses and undertaking personal research</w:t>
      </w:r>
    </w:p>
    <w:p w:rsidR="002D4EFC" w:rsidRPr="00D83B8D" w:rsidRDefault="002D4EFC" w:rsidP="002D4EFC">
      <w:pPr>
        <w:jc w:val="both"/>
        <w:rPr>
          <w:rFonts w:ascii="SassoonSansMedium" w:hAnsi="SassoonSansMedium"/>
          <w:sz w:val="24"/>
          <w:szCs w:val="24"/>
        </w:rPr>
      </w:pPr>
    </w:p>
    <w:p w:rsidR="002D4EFC" w:rsidRPr="00D83B8D" w:rsidRDefault="002D4EFC" w:rsidP="002D4EFC">
      <w:pPr>
        <w:pStyle w:val="ListParagraph"/>
        <w:numPr>
          <w:ilvl w:val="0"/>
          <w:numId w:val="9"/>
        </w:numPr>
        <w:jc w:val="both"/>
        <w:rPr>
          <w:rFonts w:ascii="SassoonSansMedium" w:hAnsi="SassoonSansMedium"/>
          <w:sz w:val="24"/>
          <w:szCs w:val="24"/>
        </w:rPr>
      </w:pPr>
      <w:r>
        <w:rPr>
          <w:rFonts w:ascii="SassoonSansMedium" w:hAnsi="SassoonSansMedium"/>
          <w:sz w:val="24"/>
          <w:szCs w:val="24"/>
        </w:rPr>
        <w:t>Supporting, motivating and advising staff in the development of their classroom practise</w:t>
      </w:r>
    </w:p>
    <w:p w:rsidR="002D4EFC" w:rsidRDefault="002D4EFC" w:rsidP="002D4EFC">
      <w:pPr>
        <w:pStyle w:val="ListParagraph"/>
        <w:rPr>
          <w:rFonts w:ascii="SassoonSansMedium" w:hAnsi="SassoonSansMedium"/>
          <w:sz w:val="24"/>
          <w:szCs w:val="24"/>
        </w:rPr>
      </w:pPr>
    </w:p>
    <w:p w:rsidR="002D4EFC" w:rsidRDefault="002D4EFC" w:rsidP="002D4EFC">
      <w:pPr>
        <w:jc w:val="both"/>
        <w:rPr>
          <w:rFonts w:ascii="SassoonSansMedium" w:hAnsi="SassoonSansMedium"/>
          <w:sz w:val="24"/>
          <w:szCs w:val="24"/>
        </w:rPr>
      </w:pPr>
    </w:p>
    <w:p w:rsidR="002D4EFC" w:rsidRDefault="002D4EFC" w:rsidP="002D4EFC">
      <w:pPr>
        <w:jc w:val="both"/>
        <w:rPr>
          <w:rFonts w:ascii="SassoonSansMedium" w:hAnsi="SassoonSansMedium"/>
          <w:b/>
          <w:sz w:val="24"/>
          <w:szCs w:val="24"/>
        </w:rPr>
      </w:pPr>
      <w:r>
        <w:rPr>
          <w:rFonts w:ascii="SassoonSansMedium" w:hAnsi="SassoonSansMedium"/>
          <w:b/>
          <w:sz w:val="24"/>
          <w:szCs w:val="24"/>
        </w:rPr>
        <w:t>MAIN DUTIES AND RESPONSIBILITIES AS A TEACHER</w:t>
      </w:r>
    </w:p>
    <w:p w:rsidR="002D4EFC" w:rsidRDefault="002D4EFC" w:rsidP="002D4EFC">
      <w:pPr>
        <w:jc w:val="both"/>
        <w:rPr>
          <w:rFonts w:ascii="SassoonSansMedium" w:hAnsi="SassoonSansMedium"/>
          <w:b/>
          <w:sz w:val="24"/>
          <w:szCs w:val="24"/>
        </w:rPr>
      </w:pPr>
      <w:r>
        <w:rPr>
          <w:rFonts w:ascii="SassoonSansMedium" w:hAnsi="SassoonSansMedium"/>
          <w:b/>
          <w:sz w:val="24"/>
          <w:szCs w:val="24"/>
        </w:rPr>
        <w:t>Areas of Responsibility and Key Tasks – Planning, Teaching and Class Management</w:t>
      </w:r>
    </w:p>
    <w:p w:rsidR="002D4EFC" w:rsidRDefault="002D4EFC" w:rsidP="002D4EFC">
      <w:pPr>
        <w:jc w:val="both"/>
        <w:rPr>
          <w:rFonts w:ascii="SassoonSansMedium" w:hAnsi="SassoonSansMedium"/>
          <w:b/>
          <w:sz w:val="24"/>
          <w:szCs w:val="24"/>
        </w:rPr>
      </w:pPr>
      <w:r>
        <w:rPr>
          <w:rFonts w:ascii="SassoonSansMedium" w:hAnsi="SassoonSansMedium"/>
          <w:b/>
          <w:sz w:val="24"/>
          <w:szCs w:val="24"/>
        </w:rPr>
        <w:t>Teach allocated children by planning their teaching to achieve progression of learning through:-</w:t>
      </w:r>
    </w:p>
    <w:p w:rsidR="002D4EFC" w:rsidRDefault="002D4EFC" w:rsidP="002D4EFC">
      <w:pPr>
        <w:jc w:val="both"/>
        <w:rPr>
          <w:rFonts w:ascii="SassoonSansMedium" w:hAnsi="SassoonSansMedium"/>
          <w:b/>
          <w:sz w:val="24"/>
          <w:szCs w:val="24"/>
        </w:rPr>
      </w:pP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Identifying clear teaching objectives and specifying how they will be taught and assessed</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Setting tasks which challenge children and ensure high levels of interest and motivation</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Setting appropriate and demanding expectations</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Setting clear targets, building on prior attainment</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Identifying SEN, More Able, Pupil Premium, LAC and EAL children</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Providing clear structures for lessons maintaining pace, motivation and challenge</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Making effective use of assessment and ensure coverage of national curriculum</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Ensuring effective teaching and best use of available time</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Maintaining good behaviour standards in accordance with the school’s procedures and policies</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Encouraging good practice with regard to punctuality and attendance</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Developing and maintaining effective relationships with children and their families in order to maximise learning potential</w:t>
      </w:r>
    </w:p>
    <w:p w:rsidR="002D4EFC" w:rsidRDefault="002D4EFC" w:rsidP="002D4EFC">
      <w:pPr>
        <w:jc w:val="both"/>
        <w:rPr>
          <w:rFonts w:ascii="SassoonSansMedium" w:hAnsi="SassoonSansMedium"/>
          <w:sz w:val="24"/>
          <w:szCs w:val="24"/>
        </w:rPr>
      </w:pPr>
    </w:p>
    <w:p w:rsidR="002D4EFC" w:rsidRDefault="002D4EFC" w:rsidP="002D4EFC">
      <w:pPr>
        <w:jc w:val="both"/>
        <w:rPr>
          <w:rFonts w:ascii="SassoonSansMedium" w:hAnsi="SassoonSansMedium"/>
          <w:b/>
          <w:sz w:val="24"/>
          <w:szCs w:val="24"/>
        </w:rPr>
      </w:pPr>
      <w:r>
        <w:rPr>
          <w:rFonts w:ascii="SassoonSansMedium" w:hAnsi="SassoonSansMedium"/>
          <w:b/>
          <w:sz w:val="24"/>
          <w:szCs w:val="24"/>
        </w:rPr>
        <w:t>Using a variety of teaching methods to:-</w:t>
      </w:r>
    </w:p>
    <w:p w:rsidR="002D4EFC" w:rsidRDefault="002D4EFC" w:rsidP="002D4EFC">
      <w:pPr>
        <w:jc w:val="both"/>
        <w:rPr>
          <w:rFonts w:ascii="SassoonSansMedium" w:hAnsi="SassoonSansMedium"/>
          <w:b/>
          <w:sz w:val="24"/>
          <w:szCs w:val="24"/>
        </w:rPr>
      </w:pP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Match approach to content, structure information, present a set of key ideas and use appropriate vocabulary</w:t>
      </w:r>
    </w:p>
    <w:p w:rsidR="002D4EFC" w:rsidRP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Use effective questioning, listen carefully to children, give attention to errors and misconceptions</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Select appropriate learning resources and develop self learning and study skills through library, ICT and other sources</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Ensure children acquire and consolidate knowledge, skills and understanding appropriate to the subject taught</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lastRenderedPageBreak/>
        <w:t>Continuously evaluate own teaching critically to improve effectiveness</w:t>
      </w:r>
    </w:p>
    <w:p w:rsidR="002D4EFC" w:rsidRPr="005369EF"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Ensure the effective and efficient deployment of classroom support to enhance learning</w:t>
      </w:r>
    </w:p>
    <w:p w:rsidR="002D4EFC" w:rsidRPr="00567E2A"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Take account of children’s needs by providing structured learning opportunities which develop the areas of learning identified in national and local policies and particularly the foundations for literacy and numeracy</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Encourage children to think and talk about their learning, develop self-control and independence, concentrate and persevere, and listen attentively</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Use a variety of teaching strategies which involve planned adult intervention, first-hand experience and play and talk as a vehicle for learning</w:t>
      </w:r>
    </w:p>
    <w:p w:rsidR="002D4EFC" w:rsidRPr="005369EF" w:rsidRDefault="002D4EFC" w:rsidP="002D4EFC">
      <w:pPr>
        <w:rPr>
          <w:rFonts w:ascii="SassoonSansMedium" w:hAnsi="SassoonSansMedium"/>
          <w:sz w:val="24"/>
          <w:szCs w:val="24"/>
        </w:rPr>
      </w:pPr>
      <w:r>
        <w:rPr>
          <w:rFonts w:ascii="SassoonSansMedium" w:hAnsi="SassoonSansMedium"/>
          <w:b/>
          <w:sz w:val="24"/>
          <w:szCs w:val="24"/>
        </w:rPr>
        <w:t xml:space="preserve">                                                                                                            </w:t>
      </w:r>
    </w:p>
    <w:p w:rsidR="002D4EFC" w:rsidRDefault="002D4EFC" w:rsidP="002D4EFC">
      <w:pPr>
        <w:jc w:val="both"/>
        <w:rPr>
          <w:rFonts w:ascii="SassoonSansMedium" w:hAnsi="SassoonSansMedium"/>
          <w:b/>
          <w:sz w:val="24"/>
          <w:szCs w:val="24"/>
        </w:rPr>
      </w:pPr>
      <w:r>
        <w:rPr>
          <w:rFonts w:ascii="SassoonSansMedium" w:hAnsi="SassoonSansMedium"/>
          <w:b/>
          <w:sz w:val="24"/>
          <w:szCs w:val="24"/>
        </w:rPr>
        <w:t>Monitoring, Assessment, Recording, Reporting</w:t>
      </w:r>
    </w:p>
    <w:p w:rsidR="002D4EFC" w:rsidRDefault="002D4EFC" w:rsidP="002D4EFC">
      <w:pPr>
        <w:jc w:val="both"/>
        <w:rPr>
          <w:rFonts w:ascii="SassoonSansMedium" w:hAnsi="SassoonSansMedium"/>
          <w:b/>
          <w:sz w:val="24"/>
          <w:szCs w:val="24"/>
        </w:rPr>
      </w:pP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Have a good knowledge of assessment procedures</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Assess how well learning objectives have been achieved and use them to improve specific aspects of teaching</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Continuously  assess children’s work and set targets for progress</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Assess and record children’s progress systematically and keep records to check work is understood and completed, monitor strengths and weaknesses, inform planning and recognise the level at which the child is achieving</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Follow school procedures for assessing children</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Prepare and present informative reports to parents</w:t>
      </w:r>
    </w:p>
    <w:p w:rsidR="002D4EFC" w:rsidRDefault="002D4EFC" w:rsidP="002D4EFC">
      <w:pPr>
        <w:jc w:val="both"/>
        <w:rPr>
          <w:rFonts w:ascii="SassoonSansMedium" w:hAnsi="SassoonSansMedium"/>
          <w:sz w:val="24"/>
          <w:szCs w:val="24"/>
        </w:rPr>
      </w:pPr>
    </w:p>
    <w:p w:rsidR="002D4EFC" w:rsidRDefault="002D4EFC" w:rsidP="002D4EFC">
      <w:pPr>
        <w:jc w:val="both"/>
        <w:rPr>
          <w:rFonts w:ascii="SassoonSansMedium" w:hAnsi="SassoonSansMedium"/>
          <w:b/>
          <w:sz w:val="24"/>
          <w:szCs w:val="24"/>
        </w:rPr>
      </w:pPr>
      <w:r>
        <w:rPr>
          <w:rFonts w:ascii="SassoonSansMedium" w:hAnsi="SassoonSansMedium"/>
          <w:b/>
          <w:sz w:val="24"/>
          <w:szCs w:val="24"/>
        </w:rPr>
        <w:t>The Role of Pastoral Class Teacher</w:t>
      </w:r>
    </w:p>
    <w:p w:rsidR="002D4EFC" w:rsidRDefault="002D4EFC" w:rsidP="002D4EFC">
      <w:pPr>
        <w:jc w:val="both"/>
        <w:rPr>
          <w:rFonts w:ascii="SassoonSansMedium" w:hAnsi="SassoonSansMedium"/>
          <w:b/>
          <w:sz w:val="24"/>
          <w:szCs w:val="24"/>
        </w:rPr>
      </w:pPr>
    </w:p>
    <w:p w:rsidR="002D4EFC" w:rsidRDefault="002D4EFC" w:rsidP="002D4EFC">
      <w:pPr>
        <w:jc w:val="both"/>
        <w:rPr>
          <w:rFonts w:ascii="SassoonSansMedium" w:hAnsi="SassoonSansMedium"/>
          <w:sz w:val="24"/>
          <w:szCs w:val="24"/>
        </w:rPr>
      </w:pPr>
      <w:r>
        <w:rPr>
          <w:rFonts w:ascii="SassoonSansMedium" w:hAnsi="SassoonSansMedium"/>
          <w:sz w:val="24"/>
          <w:szCs w:val="24"/>
        </w:rPr>
        <w:t>The pastoral element of class teaching is a key role of monitoring children’s progress and supporting all members of the class in making progress commensurate with their ability.  The main responsibilities are to assist in raising the level of performance of all children by:</w:t>
      </w:r>
    </w:p>
    <w:p w:rsidR="002D4EFC" w:rsidRDefault="002D4EFC" w:rsidP="002D4EFC">
      <w:pPr>
        <w:jc w:val="both"/>
        <w:rPr>
          <w:rFonts w:ascii="SassoonSansMedium" w:hAnsi="SassoonSansMedium"/>
          <w:sz w:val="24"/>
          <w:szCs w:val="24"/>
        </w:rPr>
      </w:pPr>
    </w:p>
    <w:p w:rsidR="002D4EFC" w:rsidRPr="001F610B" w:rsidRDefault="002D4EFC" w:rsidP="002D4EFC">
      <w:pPr>
        <w:pStyle w:val="ListParagraph"/>
        <w:numPr>
          <w:ilvl w:val="0"/>
          <w:numId w:val="8"/>
        </w:numPr>
        <w:jc w:val="both"/>
        <w:rPr>
          <w:rFonts w:ascii="SassoonSansMedium" w:hAnsi="SassoonSansMedium"/>
          <w:b/>
          <w:sz w:val="24"/>
          <w:szCs w:val="24"/>
        </w:rPr>
      </w:pPr>
      <w:r>
        <w:rPr>
          <w:rFonts w:ascii="SassoonSansMedium" w:hAnsi="SassoonSansMedium"/>
          <w:sz w:val="24"/>
          <w:szCs w:val="24"/>
        </w:rPr>
        <w:t>Being aware of the strengths and needs of each child</w:t>
      </w:r>
    </w:p>
    <w:p w:rsidR="002D4EFC" w:rsidRDefault="002D4EFC" w:rsidP="002D4EFC">
      <w:pPr>
        <w:pStyle w:val="ListParagraph"/>
        <w:numPr>
          <w:ilvl w:val="0"/>
          <w:numId w:val="8"/>
        </w:numPr>
        <w:jc w:val="both"/>
        <w:rPr>
          <w:rFonts w:ascii="SassoonSansMedium" w:hAnsi="SassoonSansMedium"/>
          <w:b/>
          <w:sz w:val="24"/>
          <w:szCs w:val="24"/>
        </w:rPr>
      </w:pPr>
      <w:r>
        <w:rPr>
          <w:rFonts w:ascii="SassoonSansMedium" w:hAnsi="SassoonSansMedium"/>
          <w:sz w:val="24"/>
          <w:szCs w:val="24"/>
        </w:rPr>
        <w:t>Monitoring and providing appropriate advice and guidance on individual children’s progress in respect to attendance, homework, behaviour</w:t>
      </w:r>
    </w:p>
    <w:p w:rsidR="002D4EFC" w:rsidRPr="001F610B" w:rsidRDefault="002D4EFC" w:rsidP="002D4EFC">
      <w:pPr>
        <w:pStyle w:val="ListParagraph"/>
        <w:numPr>
          <w:ilvl w:val="0"/>
          <w:numId w:val="8"/>
        </w:numPr>
        <w:jc w:val="both"/>
        <w:rPr>
          <w:rFonts w:ascii="SassoonSansMedium" w:hAnsi="SassoonSansMedium"/>
          <w:b/>
          <w:sz w:val="24"/>
          <w:szCs w:val="24"/>
        </w:rPr>
      </w:pPr>
      <w:r>
        <w:rPr>
          <w:rFonts w:ascii="SassoonSansMedium" w:hAnsi="SassoonSansMedium"/>
          <w:sz w:val="24"/>
          <w:szCs w:val="24"/>
        </w:rPr>
        <w:t xml:space="preserve">Promoting high standards of behaviour, appearance and attitudes to work </w:t>
      </w:r>
    </w:p>
    <w:p w:rsidR="002D4EFC" w:rsidRPr="001F610B" w:rsidRDefault="002D4EFC" w:rsidP="002D4EFC">
      <w:pPr>
        <w:pStyle w:val="ListParagraph"/>
        <w:numPr>
          <w:ilvl w:val="0"/>
          <w:numId w:val="8"/>
        </w:numPr>
        <w:jc w:val="both"/>
        <w:rPr>
          <w:rFonts w:ascii="SassoonSansMedium" w:hAnsi="SassoonSansMedium"/>
          <w:b/>
          <w:sz w:val="24"/>
          <w:szCs w:val="24"/>
        </w:rPr>
      </w:pPr>
      <w:r>
        <w:rPr>
          <w:rFonts w:ascii="SassoonSansMedium" w:hAnsi="SassoonSansMedium"/>
          <w:sz w:val="24"/>
          <w:szCs w:val="24"/>
        </w:rPr>
        <w:t>Communicating effectively with staff and parents to achieve the targets set for each child</w:t>
      </w:r>
    </w:p>
    <w:p w:rsidR="002D4EFC" w:rsidRPr="001F610B" w:rsidRDefault="002D4EFC" w:rsidP="002D4EFC">
      <w:pPr>
        <w:pStyle w:val="ListParagraph"/>
        <w:numPr>
          <w:ilvl w:val="0"/>
          <w:numId w:val="8"/>
        </w:numPr>
        <w:jc w:val="both"/>
        <w:rPr>
          <w:rFonts w:ascii="SassoonSansMedium" w:hAnsi="SassoonSansMedium"/>
          <w:b/>
          <w:sz w:val="24"/>
          <w:szCs w:val="24"/>
        </w:rPr>
      </w:pPr>
      <w:r>
        <w:rPr>
          <w:rFonts w:ascii="SassoonSansMedium" w:hAnsi="SassoonSansMedium"/>
          <w:sz w:val="24"/>
          <w:szCs w:val="24"/>
        </w:rPr>
        <w:t>Promptly completing administrative tasks relating to the class</w:t>
      </w:r>
    </w:p>
    <w:p w:rsidR="002D4EFC" w:rsidRDefault="002D4EFC" w:rsidP="002D4EFC">
      <w:pPr>
        <w:jc w:val="both"/>
        <w:rPr>
          <w:rFonts w:ascii="SassoonSansMedium" w:hAnsi="SassoonSansMedium"/>
          <w:b/>
          <w:sz w:val="24"/>
          <w:szCs w:val="24"/>
        </w:rPr>
      </w:pPr>
    </w:p>
    <w:p w:rsidR="002D4EFC" w:rsidRDefault="002D4EFC" w:rsidP="002D4EFC">
      <w:pPr>
        <w:rPr>
          <w:rFonts w:ascii="SassoonSansMedium" w:hAnsi="SassoonSansMedium"/>
          <w:b/>
          <w:sz w:val="24"/>
          <w:szCs w:val="24"/>
        </w:rPr>
      </w:pPr>
    </w:p>
    <w:p w:rsidR="002D4EFC" w:rsidRDefault="002D4EFC" w:rsidP="002D4EFC">
      <w:pPr>
        <w:rPr>
          <w:rFonts w:ascii="SassoonSansMedium" w:hAnsi="SassoonSansMedium"/>
          <w:b/>
          <w:sz w:val="24"/>
          <w:szCs w:val="24"/>
        </w:rPr>
      </w:pPr>
    </w:p>
    <w:p w:rsidR="002D4EFC" w:rsidRDefault="002D4EFC" w:rsidP="002D4EFC">
      <w:pPr>
        <w:jc w:val="right"/>
        <w:rPr>
          <w:rFonts w:ascii="SassoonSansMedium" w:hAnsi="SassoonSansMedium"/>
          <w:b/>
          <w:sz w:val="24"/>
          <w:szCs w:val="24"/>
        </w:rPr>
      </w:pPr>
      <w:r>
        <w:rPr>
          <w:rFonts w:ascii="SassoonSansMedium" w:hAnsi="SassoonSansMedium"/>
          <w:b/>
          <w:sz w:val="24"/>
          <w:szCs w:val="24"/>
        </w:rPr>
        <w:br w:type="page"/>
      </w:r>
    </w:p>
    <w:p w:rsidR="002D4EFC" w:rsidRDefault="002D4EFC" w:rsidP="002D4EFC">
      <w:pPr>
        <w:rPr>
          <w:rFonts w:ascii="SassoonSansMedium" w:hAnsi="SassoonSansMedium"/>
          <w:b/>
          <w:sz w:val="24"/>
          <w:szCs w:val="24"/>
        </w:rPr>
      </w:pPr>
    </w:p>
    <w:p w:rsidR="002D4EFC" w:rsidRDefault="002D4EFC" w:rsidP="002D4EFC">
      <w:pPr>
        <w:jc w:val="both"/>
        <w:rPr>
          <w:rFonts w:ascii="SassoonSansMedium" w:hAnsi="SassoonSansMedium"/>
          <w:b/>
          <w:sz w:val="24"/>
          <w:szCs w:val="24"/>
        </w:rPr>
      </w:pPr>
    </w:p>
    <w:p w:rsidR="002D4EFC" w:rsidRDefault="002D4EFC" w:rsidP="002D4EFC">
      <w:pPr>
        <w:jc w:val="both"/>
        <w:rPr>
          <w:rFonts w:ascii="SassoonSansMedium" w:hAnsi="SassoonSansMedium"/>
          <w:b/>
          <w:sz w:val="24"/>
          <w:szCs w:val="24"/>
        </w:rPr>
      </w:pPr>
      <w:r>
        <w:rPr>
          <w:rFonts w:ascii="SassoonSansMedium" w:hAnsi="SassoonSansMedium"/>
          <w:b/>
          <w:sz w:val="24"/>
          <w:szCs w:val="24"/>
        </w:rPr>
        <w:t>Other Professional Requirements</w:t>
      </w:r>
    </w:p>
    <w:p w:rsidR="002D4EFC" w:rsidRDefault="002D4EFC" w:rsidP="002D4EFC">
      <w:pPr>
        <w:jc w:val="both"/>
        <w:rPr>
          <w:rFonts w:ascii="SassoonSansMedium" w:hAnsi="SassoonSansMedium"/>
          <w:b/>
          <w:sz w:val="24"/>
          <w:szCs w:val="24"/>
        </w:rPr>
      </w:pP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Have a working knowledge of teachers’ professional duties and legal liabilities</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Operate at all times within the stated policies and practices of the school</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Establish effective working relationships with other staff and set a good example through their personal and professional conduct</w:t>
      </w:r>
    </w:p>
    <w:p w:rsidR="002D4EFC" w:rsidRPr="005369EF"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Contribute to the corporate life of the school through effective participation in meetings and management systems necessary to co-ordinate the management of the school</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Take responsibility for their own professional development and duties in relation to school policies and practices</w:t>
      </w:r>
    </w:p>
    <w:p w:rsidR="002D4EFC"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Liaise effectively with parents, governors and the wider school community</w:t>
      </w:r>
    </w:p>
    <w:p w:rsidR="002D4EFC" w:rsidRPr="00D83B8D" w:rsidRDefault="002D4EFC" w:rsidP="002D4EFC">
      <w:pPr>
        <w:pStyle w:val="ListParagraph"/>
        <w:numPr>
          <w:ilvl w:val="0"/>
          <w:numId w:val="8"/>
        </w:numPr>
        <w:jc w:val="both"/>
        <w:rPr>
          <w:rFonts w:ascii="SassoonSansMedium" w:hAnsi="SassoonSansMedium"/>
          <w:sz w:val="24"/>
          <w:szCs w:val="24"/>
        </w:rPr>
      </w:pPr>
      <w:r>
        <w:rPr>
          <w:rFonts w:ascii="SassoonSansMedium" w:hAnsi="SassoonSansMedium"/>
          <w:sz w:val="24"/>
          <w:szCs w:val="24"/>
        </w:rPr>
        <w:t xml:space="preserve">Take on any additional responsibilities which might from time to time be determined </w:t>
      </w:r>
      <w:r w:rsidRPr="00D83B8D">
        <w:rPr>
          <w:rFonts w:ascii="SassoonSansMedium" w:hAnsi="SassoonSansMedium"/>
          <w:b/>
          <w:sz w:val="24"/>
          <w:szCs w:val="24"/>
        </w:rPr>
        <w:t xml:space="preserve">                                                                                                 </w:t>
      </w:r>
    </w:p>
    <w:p w:rsidR="002D4EFC" w:rsidRDefault="002D4EFC" w:rsidP="002D4EFC">
      <w:pPr>
        <w:ind w:left="360"/>
        <w:jc w:val="both"/>
        <w:rPr>
          <w:rFonts w:ascii="SassoonSansMedium" w:hAnsi="SassoonSansMedium"/>
          <w:sz w:val="24"/>
          <w:szCs w:val="24"/>
        </w:rPr>
      </w:pPr>
    </w:p>
    <w:p w:rsidR="002D4EFC" w:rsidRDefault="002D4EFC" w:rsidP="002D4EFC">
      <w:pPr>
        <w:ind w:left="360"/>
        <w:jc w:val="both"/>
        <w:rPr>
          <w:rFonts w:ascii="SassoonSansMedium" w:hAnsi="SassoonSansMedium"/>
          <w:sz w:val="24"/>
          <w:szCs w:val="24"/>
        </w:rPr>
      </w:pPr>
      <w:r>
        <w:rPr>
          <w:rFonts w:ascii="SassoonSansMedium" w:hAnsi="SassoonSansMedium"/>
          <w:sz w:val="24"/>
          <w:szCs w:val="24"/>
        </w:rPr>
        <w:t>This job profile may be amended at any time following discussion between the Head Teacher and member of staff, and will be reviewed annually.</w:t>
      </w:r>
    </w:p>
    <w:p w:rsidR="002D4EFC" w:rsidRDefault="002D4EFC" w:rsidP="002D4EFC">
      <w:pPr>
        <w:ind w:left="360"/>
        <w:jc w:val="both"/>
        <w:rPr>
          <w:rFonts w:ascii="SassoonSansMedium" w:hAnsi="SassoonSansMedium"/>
          <w:sz w:val="24"/>
          <w:szCs w:val="24"/>
        </w:rPr>
      </w:pPr>
    </w:p>
    <w:p w:rsidR="002D4EFC" w:rsidRDefault="002D4EFC" w:rsidP="002D4EFC">
      <w:pPr>
        <w:ind w:left="360"/>
        <w:jc w:val="both"/>
        <w:rPr>
          <w:rFonts w:ascii="SassoonSansMedium" w:hAnsi="SassoonSansMedium"/>
          <w:sz w:val="24"/>
          <w:szCs w:val="24"/>
        </w:rPr>
      </w:pPr>
    </w:p>
    <w:p w:rsidR="002D4EFC" w:rsidRDefault="002D4EFC" w:rsidP="002D4EFC">
      <w:pPr>
        <w:ind w:left="360"/>
        <w:jc w:val="both"/>
        <w:rPr>
          <w:rFonts w:ascii="SassoonSansMedium" w:hAnsi="SassoonSansMedium"/>
          <w:sz w:val="24"/>
          <w:szCs w:val="24"/>
        </w:rPr>
      </w:pPr>
      <w:r>
        <w:rPr>
          <w:rFonts w:ascii="SassoonSansMedium" w:hAnsi="SassoonSansMedium"/>
          <w:sz w:val="24"/>
          <w:szCs w:val="24"/>
        </w:rPr>
        <w:t>Signed: ____________________________________________________</w:t>
      </w:r>
    </w:p>
    <w:p w:rsidR="002D4EFC" w:rsidRDefault="002D4EFC" w:rsidP="002D4EFC">
      <w:pPr>
        <w:ind w:left="360"/>
        <w:jc w:val="both"/>
        <w:rPr>
          <w:rFonts w:ascii="SassoonSansMedium" w:hAnsi="SassoonSansMedium"/>
          <w:sz w:val="24"/>
          <w:szCs w:val="24"/>
        </w:rPr>
      </w:pPr>
    </w:p>
    <w:p w:rsidR="002D4EFC" w:rsidRDefault="002D4EFC" w:rsidP="002D4EFC">
      <w:pPr>
        <w:ind w:left="360"/>
        <w:jc w:val="both"/>
        <w:rPr>
          <w:rFonts w:ascii="SassoonSansMedium" w:hAnsi="SassoonSansMedium"/>
          <w:sz w:val="24"/>
          <w:szCs w:val="24"/>
        </w:rPr>
      </w:pPr>
    </w:p>
    <w:p w:rsidR="002D4EFC" w:rsidRDefault="002D4EFC" w:rsidP="002D4EFC">
      <w:pPr>
        <w:ind w:left="360"/>
        <w:jc w:val="both"/>
        <w:rPr>
          <w:rFonts w:ascii="SassoonSansMedium" w:hAnsi="SassoonSansMedium"/>
          <w:sz w:val="24"/>
          <w:szCs w:val="24"/>
        </w:rPr>
      </w:pPr>
      <w:r>
        <w:rPr>
          <w:rFonts w:ascii="SassoonSansMedium" w:hAnsi="SassoonSansMedium"/>
          <w:sz w:val="24"/>
          <w:szCs w:val="24"/>
        </w:rPr>
        <w:t>Signed (Head Teacher): _______________________________________</w:t>
      </w:r>
    </w:p>
    <w:p w:rsidR="002D4EFC" w:rsidRDefault="002D4EFC" w:rsidP="002D4EFC">
      <w:pPr>
        <w:ind w:left="360"/>
        <w:jc w:val="both"/>
        <w:rPr>
          <w:rFonts w:ascii="SassoonSansMedium" w:hAnsi="SassoonSansMedium"/>
          <w:sz w:val="24"/>
          <w:szCs w:val="24"/>
        </w:rPr>
      </w:pPr>
    </w:p>
    <w:p w:rsidR="002D4EFC" w:rsidRDefault="002D4EFC" w:rsidP="002D4EFC">
      <w:pPr>
        <w:ind w:left="360"/>
        <w:jc w:val="both"/>
        <w:rPr>
          <w:rFonts w:ascii="SassoonSansMedium" w:hAnsi="SassoonSansMedium"/>
          <w:sz w:val="24"/>
          <w:szCs w:val="24"/>
        </w:rPr>
      </w:pPr>
    </w:p>
    <w:p w:rsidR="002D4EFC" w:rsidRPr="00567E2A" w:rsidRDefault="002D4EFC" w:rsidP="002D4EFC">
      <w:pPr>
        <w:ind w:left="360"/>
        <w:jc w:val="both"/>
        <w:rPr>
          <w:rFonts w:ascii="SassoonSansMedium" w:hAnsi="SassoonSansMedium"/>
          <w:sz w:val="24"/>
          <w:szCs w:val="24"/>
        </w:rPr>
      </w:pPr>
      <w:r>
        <w:rPr>
          <w:rFonts w:ascii="SassoonSansMedium" w:hAnsi="SassoonSansMedium"/>
          <w:sz w:val="24"/>
          <w:szCs w:val="24"/>
        </w:rPr>
        <w:t>Date: ______________________________________________________</w:t>
      </w:r>
    </w:p>
    <w:p w:rsidR="002D4EFC" w:rsidRPr="001F610B" w:rsidRDefault="002D4EFC" w:rsidP="002D4EFC">
      <w:pPr>
        <w:pStyle w:val="ListParagraph"/>
        <w:jc w:val="both"/>
        <w:rPr>
          <w:rFonts w:ascii="SassoonSansMedium" w:hAnsi="SassoonSansMedium"/>
          <w:sz w:val="24"/>
          <w:szCs w:val="24"/>
        </w:rPr>
      </w:pPr>
    </w:p>
    <w:p w:rsidR="002D4EFC" w:rsidRPr="00187C74" w:rsidRDefault="002D4EFC" w:rsidP="002D4EFC">
      <w:pPr>
        <w:jc w:val="both"/>
        <w:rPr>
          <w:rFonts w:ascii="SassoonSansMedium" w:hAnsi="SassoonSansMedium"/>
          <w:sz w:val="24"/>
          <w:szCs w:val="24"/>
        </w:rPr>
      </w:pPr>
    </w:p>
    <w:p w:rsidR="002D4EFC" w:rsidRPr="00187C74" w:rsidRDefault="002D4EFC" w:rsidP="002D4EFC">
      <w:pPr>
        <w:jc w:val="both"/>
        <w:rPr>
          <w:rFonts w:ascii="SassoonSans" w:hAnsi="SassoonSans"/>
          <w:sz w:val="24"/>
          <w:szCs w:val="24"/>
        </w:rPr>
      </w:pPr>
    </w:p>
    <w:p w:rsidR="002D4EFC" w:rsidRDefault="002D4EFC" w:rsidP="009157ED">
      <w:pPr>
        <w:rPr>
          <w:rFonts w:ascii="SassoonSansMedium" w:hAnsi="SassoonSansMedium"/>
          <w:b/>
          <w:sz w:val="24"/>
          <w:szCs w:val="24"/>
          <w:u w:val="single"/>
        </w:rPr>
      </w:pPr>
    </w:p>
    <w:p w:rsidR="002D4EFC" w:rsidRDefault="002D4EFC" w:rsidP="009157ED">
      <w:pPr>
        <w:rPr>
          <w:rFonts w:ascii="SassoonSansMedium" w:hAnsi="SassoonSansMedium"/>
          <w:b/>
          <w:sz w:val="24"/>
          <w:szCs w:val="24"/>
          <w:u w:val="single"/>
        </w:rPr>
      </w:pPr>
    </w:p>
    <w:p w:rsidR="002D4EFC" w:rsidRDefault="002D4EFC" w:rsidP="009157ED">
      <w:pPr>
        <w:rPr>
          <w:rFonts w:ascii="SassoonSansMedium" w:hAnsi="SassoonSansMedium"/>
          <w:b/>
          <w:sz w:val="24"/>
          <w:szCs w:val="24"/>
          <w:u w:val="single"/>
        </w:rPr>
      </w:pPr>
    </w:p>
    <w:p w:rsidR="002D4EFC" w:rsidRDefault="002D4EFC" w:rsidP="009157ED">
      <w:pPr>
        <w:rPr>
          <w:rFonts w:ascii="SassoonSansMedium" w:hAnsi="SassoonSansMedium"/>
          <w:b/>
          <w:sz w:val="24"/>
          <w:szCs w:val="24"/>
          <w:u w:val="single"/>
        </w:rPr>
      </w:pPr>
    </w:p>
    <w:p w:rsidR="002D4EFC" w:rsidRDefault="002D4EFC" w:rsidP="009157ED">
      <w:pPr>
        <w:rPr>
          <w:rFonts w:ascii="SassoonSansMedium" w:hAnsi="SassoonSansMedium"/>
          <w:b/>
          <w:sz w:val="24"/>
          <w:szCs w:val="24"/>
          <w:u w:val="single"/>
        </w:rPr>
      </w:pPr>
    </w:p>
    <w:p w:rsidR="002D4EFC" w:rsidRDefault="002D4EFC" w:rsidP="009157ED">
      <w:pPr>
        <w:rPr>
          <w:rFonts w:ascii="SassoonSansMedium" w:hAnsi="SassoonSansMedium"/>
          <w:b/>
          <w:sz w:val="24"/>
          <w:szCs w:val="24"/>
          <w:u w:val="single"/>
        </w:rPr>
      </w:pPr>
    </w:p>
    <w:p w:rsidR="002D4EFC" w:rsidRDefault="002D4EFC" w:rsidP="009157ED">
      <w:pPr>
        <w:rPr>
          <w:rFonts w:ascii="SassoonSansMedium" w:hAnsi="SassoonSansMedium"/>
          <w:b/>
          <w:sz w:val="24"/>
          <w:szCs w:val="24"/>
          <w:u w:val="single"/>
        </w:rPr>
      </w:pPr>
    </w:p>
    <w:p w:rsidR="002D4EFC" w:rsidRDefault="002D4EFC" w:rsidP="009157ED">
      <w:pPr>
        <w:rPr>
          <w:rFonts w:ascii="SassoonSansMedium" w:hAnsi="SassoonSansMedium"/>
          <w:b/>
          <w:sz w:val="24"/>
          <w:szCs w:val="24"/>
          <w:u w:val="single"/>
        </w:rPr>
      </w:pPr>
    </w:p>
    <w:p w:rsidR="002D4EFC" w:rsidRDefault="002D4EFC" w:rsidP="009157ED">
      <w:pPr>
        <w:rPr>
          <w:rFonts w:ascii="SassoonSansMedium" w:hAnsi="SassoonSansMedium"/>
          <w:b/>
          <w:sz w:val="24"/>
          <w:szCs w:val="24"/>
          <w:u w:val="single"/>
        </w:rPr>
      </w:pPr>
    </w:p>
    <w:p w:rsidR="002D4EFC" w:rsidRDefault="002D4EFC" w:rsidP="009157ED">
      <w:pPr>
        <w:rPr>
          <w:rFonts w:ascii="SassoonSansMedium" w:hAnsi="SassoonSansMedium"/>
          <w:b/>
          <w:sz w:val="24"/>
          <w:szCs w:val="24"/>
          <w:u w:val="single"/>
        </w:rPr>
      </w:pPr>
    </w:p>
    <w:p w:rsidR="002D4EFC" w:rsidRDefault="002D4EFC" w:rsidP="009157ED">
      <w:pPr>
        <w:rPr>
          <w:rFonts w:ascii="SassoonSansMedium" w:hAnsi="SassoonSansMedium"/>
          <w:b/>
          <w:sz w:val="24"/>
          <w:szCs w:val="24"/>
          <w:u w:val="single"/>
        </w:rPr>
      </w:pPr>
    </w:p>
    <w:p w:rsidR="002D4EFC" w:rsidRDefault="002D4EFC" w:rsidP="009157ED">
      <w:pPr>
        <w:rPr>
          <w:rFonts w:ascii="SassoonSansMedium" w:hAnsi="SassoonSansMedium"/>
          <w:b/>
          <w:sz w:val="24"/>
          <w:szCs w:val="24"/>
          <w:u w:val="single"/>
        </w:rPr>
      </w:pPr>
    </w:p>
    <w:p w:rsidR="002D4EFC" w:rsidRDefault="002D4EFC" w:rsidP="009157ED">
      <w:pPr>
        <w:rPr>
          <w:rFonts w:ascii="SassoonSansMedium" w:hAnsi="SassoonSansMedium"/>
          <w:b/>
          <w:sz w:val="24"/>
          <w:szCs w:val="24"/>
          <w:u w:val="single"/>
        </w:rPr>
      </w:pPr>
    </w:p>
    <w:p w:rsidR="005950D1" w:rsidRDefault="005950D1" w:rsidP="009157ED">
      <w:pPr>
        <w:rPr>
          <w:rFonts w:ascii="SassoonSansMedium" w:hAnsi="SassoonSansMedium"/>
          <w:b/>
          <w:sz w:val="24"/>
          <w:szCs w:val="24"/>
          <w:u w:val="single"/>
        </w:rPr>
      </w:pPr>
    </w:p>
    <w:p w:rsidR="005950D1" w:rsidRDefault="005950D1" w:rsidP="009157ED">
      <w:pPr>
        <w:rPr>
          <w:rFonts w:ascii="SassoonSansMedium" w:hAnsi="SassoonSansMedium"/>
          <w:b/>
          <w:sz w:val="24"/>
          <w:szCs w:val="24"/>
          <w:u w:val="single"/>
        </w:rPr>
      </w:pPr>
    </w:p>
    <w:p w:rsidR="005950D1" w:rsidRDefault="005950D1" w:rsidP="009157ED">
      <w:pPr>
        <w:rPr>
          <w:rFonts w:ascii="SassoonSansMedium" w:hAnsi="SassoonSansMedium"/>
          <w:b/>
          <w:sz w:val="24"/>
          <w:szCs w:val="24"/>
          <w:u w:val="single"/>
        </w:rPr>
      </w:pPr>
    </w:p>
    <w:p w:rsidR="005950D1" w:rsidRDefault="005950D1" w:rsidP="009157ED">
      <w:pPr>
        <w:rPr>
          <w:rFonts w:ascii="SassoonSansMedium" w:hAnsi="SassoonSansMedium"/>
          <w:b/>
          <w:sz w:val="24"/>
          <w:szCs w:val="24"/>
          <w:u w:val="single"/>
        </w:rPr>
      </w:pPr>
      <w:bookmarkStart w:id="0" w:name="_GoBack"/>
      <w:bookmarkEnd w:id="0"/>
    </w:p>
    <w:p w:rsidR="002D4EFC" w:rsidRDefault="002D4EFC" w:rsidP="009157ED">
      <w:pPr>
        <w:rPr>
          <w:rFonts w:ascii="SassoonSansMedium" w:hAnsi="SassoonSansMedium"/>
          <w:b/>
          <w:sz w:val="24"/>
          <w:szCs w:val="24"/>
          <w:u w:val="single"/>
        </w:rPr>
      </w:pPr>
    </w:p>
    <w:p w:rsidR="002D4EFC" w:rsidRDefault="002D4EFC" w:rsidP="009157ED">
      <w:pPr>
        <w:rPr>
          <w:rFonts w:ascii="SassoonSansMedium" w:hAnsi="SassoonSansMedium"/>
          <w:b/>
          <w:sz w:val="24"/>
          <w:szCs w:val="24"/>
          <w:u w:val="single"/>
        </w:rPr>
      </w:pPr>
    </w:p>
    <w:p w:rsidR="002D4EFC" w:rsidRDefault="002D4EFC" w:rsidP="009157ED">
      <w:pPr>
        <w:rPr>
          <w:rFonts w:ascii="SassoonSansMedium" w:hAnsi="SassoonSansMedium"/>
          <w:b/>
          <w:sz w:val="24"/>
          <w:szCs w:val="24"/>
          <w:u w:val="single"/>
        </w:rPr>
      </w:pPr>
    </w:p>
    <w:p w:rsidR="002D4EFC" w:rsidRDefault="002D4EFC" w:rsidP="009157ED">
      <w:pPr>
        <w:rPr>
          <w:rFonts w:ascii="SassoonSansMedium" w:hAnsi="SassoonSansMedium"/>
          <w:b/>
          <w:sz w:val="24"/>
          <w:szCs w:val="24"/>
          <w:u w:val="single"/>
        </w:rPr>
      </w:pPr>
    </w:p>
    <w:p w:rsidR="00DA4CAF" w:rsidRDefault="00DA4CAF" w:rsidP="009157ED">
      <w:pPr>
        <w:rPr>
          <w:rFonts w:ascii="SassoonSansMedium" w:hAnsi="SassoonSansMedium"/>
          <w:b/>
          <w:sz w:val="24"/>
          <w:szCs w:val="24"/>
          <w:u w:val="single"/>
        </w:rPr>
      </w:pPr>
      <w:r>
        <w:rPr>
          <w:rFonts w:ascii="SassoonSansMedium" w:hAnsi="SassoonSansMedium"/>
          <w:b/>
          <w:sz w:val="24"/>
          <w:szCs w:val="24"/>
          <w:u w:val="single"/>
        </w:rPr>
        <w:lastRenderedPageBreak/>
        <w:t>INFORMATION ABOUT THE APPOINTMENT PROCESS</w:t>
      </w:r>
    </w:p>
    <w:p w:rsidR="00DA4CAF" w:rsidRDefault="00DA4CAF" w:rsidP="00DA4CAF">
      <w:pPr>
        <w:tabs>
          <w:tab w:val="left" w:pos="2227"/>
        </w:tabs>
        <w:jc w:val="center"/>
        <w:rPr>
          <w:rFonts w:ascii="SassoonSansMedium" w:hAnsi="SassoonSansMedium"/>
          <w:b/>
          <w:sz w:val="24"/>
          <w:szCs w:val="24"/>
          <w:u w:val="single"/>
        </w:rPr>
      </w:pPr>
    </w:p>
    <w:tbl>
      <w:tblPr>
        <w:tblStyle w:val="TableGrid"/>
        <w:tblW w:w="0" w:type="auto"/>
        <w:tblLook w:val="04A0" w:firstRow="1" w:lastRow="0" w:firstColumn="1" w:lastColumn="0" w:noHBand="0" w:noVBand="1"/>
      </w:tblPr>
      <w:tblGrid>
        <w:gridCol w:w="3080"/>
        <w:gridCol w:w="3081"/>
        <w:gridCol w:w="3081"/>
      </w:tblGrid>
      <w:tr w:rsidR="00DA4CAF" w:rsidTr="00DA4CAF">
        <w:tc>
          <w:tcPr>
            <w:tcW w:w="3080" w:type="dxa"/>
          </w:tcPr>
          <w:p w:rsidR="00DA4CAF" w:rsidRPr="00DA4CAF" w:rsidRDefault="00DA4CAF" w:rsidP="00DA4CAF">
            <w:pPr>
              <w:tabs>
                <w:tab w:val="left" w:pos="2227"/>
              </w:tabs>
              <w:rPr>
                <w:rFonts w:ascii="SassoonSansMedium" w:hAnsi="SassoonSansMedium"/>
                <w:b/>
                <w:sz w:val="24"/>
                <w:szCs w:val="24"/>
              </w:rPr>
            </w:pPr>
            <w:r>
              <w:rPr>
                <w:rFonts w:ascii="SassoonSansMedium" w:hAnsi="SassoonSansMedium"/>
                <w:b/>
                <w:sz w:val="24"/>
                <w:szCs w:val="24"/>
              </w:rPr>
              <w:t>Date and Time</w:t>
            </w:r>
          </w:p>
        </w:tc>
        <w:tc>
          <w:tcPr>
            <w:tcW w:w="3081" w:type="dxa"/>
          </w:tcPr>
          <w:p w:rsidR="00DA4CAF" w:rsidRPr="00DA4CAF" w:rsidRDefault="00DA4CAF" w:rsidP="00DA4CAF">
            <w:pPr>
              <w:tabs>
                <w:tab w:val="left" w:pos="2227"/>
              </w:tabs>
              <w:rPr>
                <w:rFonts w:ascii="SassoonSansMedium" w:hAnsi="SassoonSansMedium"/>
                <w:b/>
                <w:sz w:val="24"/>
                <w:szCs w:val="24"/>
              </w:rPr>
            </w:pPr>
            <w:r w:rsidRPr="00DA4CAF">
              <w:rPr>
                <w:rFonts w:ascii="SassoonSansMedium" w:hAnsi="SassoonSansMedium"/>
                <w:b/>
                <w:sz w:val="24"/>
                <w:szCs w:val="24"/>
              </w:rPr>
              <w:t>Aspect of Procedure</w:t>
            </w:r>
          </w:p>
        </w:tc>
        <w:tc>
          <w:tcPr>
            <w:tcW w:w="3081" w:type="dxa"/>
          </w:tcPr>
          <w:p w:rsidR="00DA4CAF" w:rsidRPr="00DA4CAF" w:rsidRDefault="00DA4CAF" w:rsidP="00DA4CAF">
            <w:pPr>
              <w:tabs>
                <w:tab w:val="left" w:pos="2227"/>
              </w:tabs>
              <w:rPr>
                <w:rFonts w:ascii="SassoonSansMedium" w:hAnsi="SassoonSansMedium"/>
                <w:b/>
                <w:sz w:val="24"/>
                <w:szCs w:val="24"/>
              </w:rPr>
            </w:pPr>
            <w:r w:rsidRPr="00DA4CAF">
              <w:rPr>
                <w:rFonts w:ascii="SassoonSansMedium" w:hAnsi="SassoonSansMedium"/>
                <w:b/>
                <w:sz w:val="24"/>
                <w:szCs w:val="24"/>
              </w:rPr>
              <w:t>Location</w:t>
            </w:r>
          </w:p>
        </w:tc>
      </w:tr>
      <w:tr w:rsidR="00DA4CAF" w:rsidTr="00DA4CAF">
        <w:tc>
          <w:tcPr>
            <w:tcW w:w="3080" w:type="dxa"/>
          </w:tcPr>
          <w:p w:rsidR="00DA4CAF" w:rsidRDefault="00574EF5" w:rsidP="00DA4CAF">
            <w:pPr>
              <w:tabs>
                <w:tab w:val="left" w:pos="2227"/>
              </w:tabs>
              <w:rPr>
                <w:rFonts w:ascii="SassoonSansMedium" w:hAnsi="SassoonSansMedium"/>
                <w:sz w:val="24"/>
                <w:szCs w:val="24"/>
              </w:rPr>
            </w:pPr>
            <w:r>
              <w:rPr>
                <w:rFonts w:ascii="SassoonSansMedium" w:hAnsi="SassoonSansMedium"/>
                <w:sz w:val="24"/>
                <w:szCs w:val="24"/>
              </w:rPr>
              <w:t>Monday 13 March</w:t>
            </w:r>
          </w:p>
        </w:tc>
        <w:tc>
          <w:tcPr>
            <w:tcW w:w="3081" w:type="dxa"/>
          </w:tcPr>
          <w:p w:rsidR="00DA4CAF" w:rsidRDefault="00DA4CAF" w:rsidP="00DA4CAF">
            <w:pPr>
              <w:tabs>
                <w:tab w:val="left" w:pos="2227"/>
              </w:tabs>
              <w:rPr>
                <w:rFonts w:ascii="SassoonSansMedium" w:hAnsi="SassoonSansMedium"/>
                <w:sz w:val="24"/>
                <w:szCs w:val="24"/>
              </w:rPr>
            </w:pPr>
            <w:r>
              <w:rPr>
                <w:rFonts w:ascii="SassoonSansMedium" w:hAnsi="SassoonSansMedium"/>
                <w:sz w:val="24"/>
                <w:szCs w:val="24"/>
              </w:rPr>
              <w:t>Advertisement in press</w:t>
            </w:r>
          </w:p>
        </w:tc>
        <w:tc>
          <w:tcPr>
            <w:tcW w:w="3081" w:type="dxa"/>
          </w:tcPr>
          <w:p w:rsidR="00DA4CAF" w:rsidRDefault="00DA4CAF" w:rsidP="00DA4CAF">
            <w:pPr>
              <w:tabs>
                <w:tab w:val="left" w:pos="2227"/>
              </w:tabs>
              <w:rPr>
                <w:rFonts w:ascii="SassoonSansMedium" w:hAnsi="SassoonSansMedium"/>
                <w:sz w:val="24"/>
                <w:szCs w:val="24"/>
              </w:rPr>
            </w:pPr>
            <w:r>
              <w:rPr>
                <w:rFonts w:ascii="SassoonSansMedium" w:hAnsi="SassoonSansMedium"/>
                <w:sz w:val="24"/>
                <w:szCs w:val="24"/>
              </w:rPr>
              <w:t>L</w:t>
            </w:r>
            <w:r w:rsidR="00923C9E">
              <w:rPr>
                <w:rFonts w:ascii="SassoonSansMedium" w:hAnsi="SassoonSansMedium"/>
                <w:sz w:val="24"/>
                <w:szCs w:val="24"/>
              </w:rPr>
              <w:t>ocal</w:t>
            </w:r>
          </w:p>
        </w:tc>
      </w:tr>
      <w:tr w:rsidR="00DA4CAF" w:rsidTr="00DA4CAF">
        <w:tc>
          <w:tcPr>
            <w:tcW w:w="3080" w:type="dxa"/>
          </w:tcPr>
          <w:p w:rsidR="00DA4CAF" w:rsidRDefault="001A48D4" w:rsidP="00DA4CAF">
            <w:pPr>
              <w:tabs>
                <w:tab w:val="left" w:pos="2227"/>
              </w:tabs>
              <w:rPr>
                <w:rFonts w:ascii="SassoonSansMedium" w:hAnsi="SassoonSansMedium"/>
                <w:sz w:val="24"/>
                <w:szCs w:val="24"/>
              </w:rPr>
            </w:pPr>
            <w:r>
              <w:rPr>
                <w:rFonts w:ascii="SassoonSansMedium" w:hAnsi="SassoonSansMedium"/>
                <w:sz w:val="24"/>
                <w:szCs w:val="24"/>
              </w:rPr>
              <w:t>Thursday 16 March @ 2pm</w:t>
            </w:r>
          </w:p>
          <w:p w:rsidR="001A48D4" w:rsidRDefault="001A48D4" w:rsidP="00DA4CAF">
            <w:pPr>
              <w:tabs>
                <w:tab w:val="left" w:pos="2227"/>
              </w:tabs>
              <w:rPr>
                <w:rFonts w:ascii="SassoonSansMedium" w:hAnsi="SassoonSansMedium"/>
                <w:sz w:val="24"/>
                <w:szCs w:val="24"/>
              </w:rPr>
            </w:pPr>
            <w:r>
              <w:rPr>
                <w:rFonts w:ascii="SassoonSansMedium" w:hAnsi="SassoonSansMedium"/>
                <w:sz w:val="24"/>
                <w:szCs w:val="24"/>
              </w:rPr>
              <w:t>Monday 20 March @ 2pm</w:t>
            </w:r>
          </w:p>
        </w:tc>
        <w:tc>
          <w:tcPr>
            <w:tcW w:w="3081" w:type="dxa"/>
          </w:tcPr>
          <w:p w:rsidR="00DA4CAF" w:rsidRDefault="001A48D4" w:rsidP="00DA4CAF">
            <w:pPr>
              <w:tabs>
                <w:tab w:val="left" w:pos="2227"/>
              </w:tabs>
              <w:rPr>
                <w:rFonts w:ascii="SassoonSansMedium" w:hAnsi="SassoonSansMedium"/>
                <w:sz w:val="24"/>
                <w:szCs w:val="24"/>
              </w:rPr>
            </w:pPr>
            <w:r>
              <w:rPr>
                <w:rFonts w:ascii="SassoonSansMedium" w:hAnsi="SassoonSansMedium"/>
                <w:sz w:val="24"/>
                <w:szCs w:val="24"/>
              </w:rPr>
              <w:t>Informal visits prior to application</w:t>
            </w:r>
          </w:p>
        </w:tc>
        <w:tc>
          <w:tcPr>
            <w:tcW w:w="3081" w:type="dxa"/>
          </w:tcPr>
          <w:p w:rsidR="00DA4CAF" w:rsidRDefault="00DA4CAF" w:rsidP="00DA4CAF">
            <w:pPr>
              <w:tabs>
                <w:tab w:val="left" w:pos="2227"/>
              </w:tabs>
              <w:rPr>
                <w:rFonts w:ascii="SassoonSansMedium" w:hAnsi="SassoonSansMedium"/>
                <w:sz w:val="24"/>
                <w:szCs w:val="24"/>
              </w:rPr>
            </w:pPr>
            <w:r>
              <w:rPr>
                <w:rFonts w:ascii="SassoonSansMedium" w:hAnsi="SassoonSansMedium"/>
                <w:sz w:val="24"/>
                <w:szCs w:val="24"/>
              </w:rPr>
              <w:t>School</w:t>
            </w:r>
          </w:p>
        </w:tc>
      </w:tr>
      <w:tr w:rsidR="00DA4CAF" w:rsidTr="00DA4CAF">
        <w:tc>
          <w:tcPr>
            <w:tcW w:w="3080" w:type="dxa"/>
          </w:tcPr>
          <w:p w:rsidR="00DA4CAF" w:rsidRDefault="001A48D4" w:rsidP="00DA4CAF">
            <w:pPr>
              <w:tabs>
                <w:tab w:val="left" w:pos="2227"/>
              </w:tabs>
              <w:rPr>
                <w:rFonts w:ascii="SassoonSansMedium" w:hAnsi="SassoonSansMedium"/>
                <w:sz w:val="24"/>
                <w:szCs w:val="24"/>
              </w:rPr>
            </w:pPr>
            <w:r>
              <w:rPr>
                <w:rFonts w:ascii="SassoonSansMedium" w:hAnsi="SassoonSansMedium"/>
                <w:sz w:val="24"/>
                <w:szCs w:val="24"/>
              </w:rPr>
              <w:t>Monday 27 March</w:t>
            </w:r>
            <w:r w:rsidR="00871F53">
              <w:rPr>
                <w:rFonts w:ascii="SassoonSansMedium" w:hAnsi="SassoonSansMedium"/>
                <w:sz w:val="24"/>
                <w:szCs w:val="24"/>
              </w:rPr>
              <w:t xml:space="preserve"> </w:t>
            </w:r>
          </w:p>
        </w:tc>
        <w:tc>
          <w:tcPr>
            <w:tcW w:w="3081" w:type="dxa"/>
          </w:tcPr>
          <w:p w:rsidR="00DA4CAF" w:rsidRDefault="00DA4CAF" w:rsidP="00DA4CAF">
            <w:pPr>
              <w:tabs>
                <w:tab w:val="left" w:pos="2227"/>
              </w:tabs>
              <w:rPr>
                <w:rFonts w:ascii="SassoonSansMedium" w:hAnsi="SassoonSansMedium"/>
                <w:sz w:val="24"/>
                <w:szCs w:val="24"/>
              </w:rPr>
            </w:pPr>
            <w:r>
              <w:rPr>
                <w:rFonts w:ascii="SassoonSansMedium" w:hAnsi="SassoonSansMedium"/>
                <w:sz w:val="24"/>
                <w:szCs w:val="24"/>
              </w:rPr>
              <w:t>Closing date for applications</w:t>
            </w:r>
          </w:p>
        </w:tc>
        <w:tc>
          <w:tcPr>
            <w:tcW w:w="3081" w:type="dxa"/>
          </w:tcPr>
          <w:p w:rsidR="00DA4CAF" w:rsidRDefault="00DA4CAF" w:rsidP="00DA4CAF">
            <w:pPr>
              <w:tabs>
                <w:tab w:val="left" w:pos="2227"/>
              </w:tabs>
              <w:rPr>
                <w:rFonts w:ascii="SassoonSansMedium" w:hAnsi="SassoonSansMedium"/>
                <w:sz w:val="24"/>
                <w:szCs w:val="24"/>
              </w:rPr>
            </w:pPr>
            <w:r>
              <w:rPr>
                <w:rFonts w:ascii="SassoonSansMedium" w:hAnsi="SassoonSansMedium"/>
                <w:sz w:val="24"/>
                <w:szCs w:val="24"/>
              </w:rPr>
              <w:t>Applications at school</w:t>
            </w:r>
          </w:p>
        </w:tc>
      </w:tr>
      <w:tr w:rsidR="00DA4CAF" w:rsidTr="00DA4CAF">
        <w:tc>
          <w:tcPr>
            <w:tcW w:w="3080" w:type="dxa"/>
          </w:tcPr>
          <w:p w:rsidR="00DA4CAF" w:rsidRDefault="00574EF5" w:rsidP="00DA4CAF">
            <w:pPr>
              <w:tabs>
                <w:tab w:val="left" w:pos="2227"/>
              </w:tabs>
              <w:rPr>
                <w:rFonts w:ascii="SassoonSansMedium" w:hAnsi="SassoonSansMedium"/>
                <w:sz w:val="24"/>
                <w:szCs w:val="24"/>
              </w:rPr>
            </w:pPr>
            <w:r>
              <w:rPr>
                <w:rFonts w:ascii="SassoonSansMedium" w:hAnsi="SassoonSansMedium"/>
                <w:sz w:val="24"/>
                <w:szCs w:val="24"/>
              </w:rPr>
              <w:t>Friday 31 Mar</w:t>
            </w:r>
            <w:r w:rsidR="00871F53">
              <w:rPr>
                <w:rFonts w:ascii="SassoonSansMedium" w:hAnsi="SassoonSansMedium"/>
                <w:sz w:val="24"/>
                <w:szCs w:val="24"/>
              </w:rPr>
              <w:t xml:space="preserve">ch </w:t>
            </w:r>
          </w:p>
        </w:tc>
        <w:tc>
          <w:tcPr>
            <w:tcW w:w="3081" w:type="dxa"/>
          </w:tcPr>
          <w:p w:rsidR="00DA4CAF" w:rsidRDefault="00DA4CAF" w:rsidP="00DA4CAF">
            <w:pPr>
              <w:tabs>
                <w:tab w:val="left" w:pos="2227"/>
              </w:tabs>
              <w:rPr>
                <w:rFonts w:ascii="SassoonSansMedium" w:hAnsi="SassoonSansMedium"/>
                <w:sz w:val="24"/>
                <w:szCs w:val="24"/>
              </w:rPr>
            </w:pPr>
            <w:r>
              <w:rPr>
                <w:rFonts w:ascii="SassoonSansMedium" w:hAnsi="SassoonSansMedium"/>
                <w:sz w:val="24"/>
                <w:szCs w:val="24"/>
              </w:rPr>
              <w:t>Shortlisting meeting will take place</w:t>
            </w:r>
          </w:p>
        </w:tc>
        <w:tc>
          <w:tcPr>
            <w:tcW w:w="3081" w:type="dxa"/>
          </w:tcPr>
          <w:p w:rsidR="00DA4CAF" w:rsidRDefault="00DA4CAF" w:rsidP="00DA4CAF">
            <w:pPr>
              <w:tabs>
                <w:tab w:val="left" w:pos="2227"/>
              </w:tabs>
              <w:rPr>
                <w:rFonts w:ascii="SassoonSansMedium" w:hAnsi="SassoonSansMedium"/>
                <w:sz w:val="24"/>
                <w:szCs w:val="24"/>
              </w:rPr>
            </w:pPr>
            <w:r>
              <w:rPr>
                <w:rFonts w:ascii="SassoonSansMedium" w:hAnsi="SassoonSansMedium"/>
                <w:sz w:val="24"/>
                <w:szCs w:val="24"/>
              </w:rPr>
              <w:t>School</w:t>
            </w:r>
          </w:p>
        </w:tc>
      </w:tr>
      <w:tr w:rsidR="00DA4CAF" w:rsidTr="00DA4CAF">
        <w:tc>
          <w:tcPr>
            <w:tcW w:w="3080" w:type="dxa"/>
          </w:tcPr>
          <w:p w:rsidR="00DA4CAF" w:rsidRDefault="00871F53" w:rsidP="00DA4CAF">
            <w:pPr>
              <w:tabs>
                <w:tab w:val="left" w:pos="2227"/>
              </w:tabs>
              <w:rPr>
                <w:rFonts w:ascii="SassoonSansMedium" w:hAnsi="SassoonSansMedium"/>
                <w:sz w:val="24"/>
                <w:szCs w:val="24"/>
              </w:rPr>
            </w:pPr>
            <w:r>
              <w:rPr>
                <w:rFonts w:ascii="SassoonSansMedium" w:hAnsi="SassoonSansMedium"/>
                <w:sz w:val="24"/>
                <w:szCs w:val="24"/>
              </w:rPr>
              <w:t>Wednesday 3 May</w:t>
            </w:r>
          </w:p>
        </w:tc>
        <w:tc>
          <w:tcPr>
            <w:tcW w:w="3081" w:type="dxa"/>
          </w:tcPr>
          <w:p w:rsidR="00DA4CAF" w:rsidRDefault="00DA4CAF" w:rsidP="00DA4CAF">
            <w:pPr>
              <w:tabs>
                <w:tab w:val="left" w:pos="2227"/>
              </w:tabs>
              <w:rPr>
                <w:rFonts w:ascii="SassoonSansMedium" w:hAnsi="SassoonSansMedium"/>
                <w:sz w:val="24"/>
                <w:szCs w:val="24"/>
              </w:rPr>
            </w:pPr>
            <w:r>
              <w:rPr>
                <w:rFonts w:ascii="SassoonSansMedium" w:hAnsi="SassoonSansMedium"/>
                <w:sz w:val="24"/>
                <w:szCs w:val="24"/>
              </w:rPr>
              <w:t>Formal in</w:t>
            </w:r>
            <w:r w:rsidR="00871F53">
              <w:rPr>
                <w:rFonts w:ascii="SassoonSansMedium" w:hAnsi="SassoonSansMedium"/>
                <w:sz w:val="24"/>
                <w:szCs w:val="24"/>
              </w:rPr>
              <w:t>terviews to be held starting 9.0</w:t>
            </w:r>
            <w:r>
              <w:rPr>
                <w:rFonts w:ascii="SassoonSansMedium" w:hAnsi="SassoonSansMedium"/>
                <w:sz w:val="24"/>
                <w:szCs w:val="24"/>
              </w:rPr>
              <w:t>0am</w:t>
            </w:r>
          </w:p>
        </w:tc>
        <w:tc>
          <w:tcPr>
            <w:tcW w:w="3081" w:type="dxa"/>
          </w:tcPr>
          <w:p w:rsidR="00DA4CAF" w:rsidRDefault="00871F53" w:rsidP="00DA4CAF">
            <w:pPr>
              <w:tabs>
                <w:tab w:val="left" w:pos="2227"/>
              </w:tabs>
              <w:rPr>
                <w:rFonts w:ascii="SassoonSansMedium" w:hAnsi="SassoonSansMedium"/>
                <w:sz w:val="24"/>
                <w:szCs w:val="24"/>
              </w:rPr>
            </w:pPr>
            <w:r>
              <w:rPr>
                <w:rFonts w:ascii="SassoonSansMedium" w:hAnsi="SassoonSansMedium"/>
                <w:sz w:val="24"/>
                <w:szCs w:val="24"/>
              </w:rPr>
              <w:t>School</w:t>
            </w:r>
          </w:p>
        </w:tc>
      </w:tr>
    </w:tbl>
    <w:p w:rsidR="00DA4CAF" w:rsidRDefault="00DA4CAF" w:rsidP="00DA4CAF">
      <w:pPr>
        <w:tabs>
          <w:tab w:val="left" w:pos="2227"/>
        </w:tabs>
        <w:rPr>
          <w:rFonts w:ascii="SassoonSansMedium" w:hAnsi="SassoonSansMedium"/>
          <w:sz w:val="24"/>
          <w:szCs w:val="24"/>
        </w:rPr>
      </w:pPr>
    </w:p>
    <w:p w:rsidR="00DA4CAF" w:rsidRDefault="00DA4CAF" w:rsidP="00DA4CAF">
      <w:pPr>
        <w:tabs>
          <w:tab w:val="left" w:pos="2227"/>
        </w:tabs>
        <w:rPr>
          <w:rFonts w:ascii="SassoonSansMedium" w:hAnsi="SassoonSansMedium"/>
          <w:sz w:val="24"/>
          <w:szCs w:val="24"/>
        </w:rPr>
      </w:pPr>
    </w:p>
    <w:p w:rsidR="00DA4CAF" w:rsidRDefault="00E31799" w:rsidP="00DA4CAF">
      <w:pPr>
        <w:tabs>
          <w:tab w:val="left" w:pos="2227"/>
        </w:tabs>
        <w:rPr>
          <w:rFonts w:ascii="SassoonSansMedium" w:hAnsi="SassoonSansMedium"/>
          <w:sz w:val="24"/>
          <w:szCs w:val="24"/>
        </w:rPr>
      </w:pPr>
      <w:r>
        <w:rPr>
          <w:rFonts w:ascii="SassoonSansMedium" w:hAnsi="SassoonSansMedium"/>
          <w:noProof/>
          <w:sz w:val="24"/>
          <w:szCs w:val="24"/>
          <w:lang w:eastAsia="en-GB"/>
        </w:rPr>
        <w:drawing>
          <wp:anchor distT="0" distB="0" distL="114300" distR="114300" simplePos="0" relativeHeight="251677696" behindDoc="0" locked="0" layoutInCell="1" allowOverlap="1" wp14:anchorId="0A3999C6" wp14:editId="5ECD04BD">
            <wp:simplePos x="0" y="0"/>
            <wp:positionH relativeFrom="column">
              <wp:posOffset>-68580</wp:posOffset>
            </wp:positionH>
            <wp:positionV relativeFrom="paragraph">
              <wp:posOffset>101600</wp:posOffset>
            </wp:positionV>
            <wp:extent cx="5731510" cy="4272280"/>
            <wp:effectExtent l="0" t="0" r="2540" b="0"/>
            <wp:wrapSquare wrapText="bothSides"/>
            <wp:docPr id="5" name="Picture 5" descr="C:\Users\bedgar\AppData\Local\Microsoft\Windows\Temporary Internet Files\Content.Outlook\K37FKS6X\Ck_mTRHWUAA-p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dgar\AppData\Local\Microsoft\Windows\Temporary Internet Files\Content.Outlook\K37FKS6X\Ck_mTRHWUAA-pC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427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CAF" w:rsidRDefault="00DA4CAF" w:rsidP="00DA4CAF">
      <w:pPr>
        <w:tabs>
          <w:tab w:val="left" w:pos="2227"/>
        </w:tabs>
        <w:rPr>
          <w:rFonts w:ascii="SassoonSansMedium" w:hAnsi="SassoonSansMedium"/>
          <w:sz w:val="24"/>
          <w:szCs w:val="24"/>
        </w:rPr>
      </w:pPr>
    </w:p>
    <w:p w:rsidR="00DA4CAF" w:rsidRDefault="00DA4CAF" w:rsidP="00DA4CAF">
      <w:pPr>
        <w:tabs>
          <w:tab w:val="left" w:pos="2227"/>
        </w:tabs>
        <w:rPr>
          <w:rFonts w:ascii="SassoonSansMedium" w:hAnsi="SassoonSansMedium"/>
          <w:sz w:val="24"/>
          <w:szCs w:val="24"/>
        </w:rPr>
      </w:pPr>
    </w:p>
    <w:p w:rsidR="00DA4CAF" w:rsidRDefault="00DA4CAF" w:rsidP="00DA4CAF">
      <w:pPr>
        <w:tabs>
          <w:tab w:val="left" w:pos="2227"/>
        </w:tabs>
        <w:rPr>
          <w:rFonts w:ascii="SassoonSansMedium" w:hAnsi="SassoonSansMedium"/>
          <w:sz w:val="24"/>
          <w:szCs w:val="24"/>
        </w:rPr>
      </w:pPr>
    </w:p>
    <w:p w:rsidR="00DA4CAF" w:rsidRDefault="00DA4CAF" w:rsidP="00DA4CAF">
      <w:pPr>
        <w:tabs>
          <w:tab w:val="left" w:pos="2227"/>
        </w:tabs>
        <w:rPr>
          <w:rFonts w:ascii="SassoonSansMedium" w:hAnsi="SassoonSansMedium"/>
          <w:sz w:val="24"/>
          <w:szCs w:val="24"/>
        </w:rPr>
      </w:pPr>
    </w:p>
    <w:p w:rsidR="006665B4" w:rsidRDefault="006665B4" w:rsidP="0027733E">
      <w:pPr>
        <w:rPr>
          <w:rFonts w:ascii="SassoonSansMedium" w:eastAsia="Calibri" w:hAnsi="SassoonSansMedium" w:cs="Aller-Bold"/>
          <w:b/>
          <w:bCs/>
          <w:sz w:val="28"/>
          <w:szCs w:val="28"/>
          <w:u w:val="single"/>
          <w:lang w:eastAsia="en-GB"/>
        </w:rPr>
        <w:sectPr w:rsidR="006665B4" w:rsidSect="002D4EFC">
          <w:pgSz w:w="11906" w:h="16838"/>
          <w:pgMar w:top="1135" w:right="1440" w:bottom="851" w:left="1440" w:header="708" w:footer="708" w:gutter="0"/>
          <w:pgBorders w:offsetFrom="page">
            <w:top w:val="double" w:sz="4" w:space="24" w:color="FF0000"/>
            <w:left w:val="double" w:sz="4" w:space="24" w:color="FF0000"/>
            <w:bottom w:val="double" w:sz="4" w:space="24" w:color="FF0000"/>
            <w:right w:val="double" w:sz="4" w:space="24" w:color="FF0000"/>
          </w:pgBorders>
          <w:cols w:space="708"/>
          <w:titlePg/>
          <w:docGrid w:linePitch="360"/>
        </w:sectPr>
      </w:pPr>
    </w:p>
    <w:tbl>
      <w:tblPr>
        <w:tblW w:w="10686" w:type="dxa"/>
        <w:tblLayout w:type="fixed"/>
        <w:tblLook w:val="0000" w:firstRow="0" w:lastRow="0" w:firstColumn="0" w:lastColumn="0" w:noHBand="0" w:noVBand="0"/>
      </w:tblPr>
      <w:tblGrid>
        <w:gridCol w:w="10686"/>
      </w:tblGrid>
      <w:tr w:rsidR="00871F53" w:rsidRPr="00871F53" w:rsidTr="00871F53">
        <w:trPr>
          <w:cantSplit/>
        </w:trPr>
        <w:tc>
          <w:tcPr>
            <w:tcW w:w="10686" w:type="dxa"/>
          </w:tcPr>
          <w:p w:rsidR="00871F53" w:rsidRPr="00871F53" w:rsidRDefault="00871F53" w:rsidP="00871F53">
            <w:pPr>
              <w:rPr>
                <w:rFonts w:ascii="Comic Sans MS" w:eastAsia="Times New Roman" w:hAnsi="Comic Sans MS" w:cs="Times New Roman"/>
                <w:sz w:val="20"/>
                <w:szCs w:val="20"/>
              </w:rPr>
            </w:pPr>
          </w:p>
          <w:p w:rsidR="00871F53" w:rsidRPr="00871F53" w:rsidRDefault="00871F53" w:rsidP="00871F53">
            <w:pPr>
              <w:jc w:val="both"/>
              <w:rPr>
                <w:rFonts w:ascii="Tahoma" w:eastAsia="Times New Roman" w:hAnsi="Tahoma" w:cs="Tahoma"/>
                <w:sz w:val="24"/>
                <w:szCs w:val="24"/>
              </w:rPr>
            </w:pPr>
          </w:p>
        </w:tc>
      </w:tr>
      <w:tr w:rsidR="00871F53" w:rsidRPr="00871F53" w:rsidTr="00871F53">
        <w:trPr>
          <w:cantSplit/>
        </w:trPr>
        <w:tc>
          <w:tcPr>
            <w:tcW w:w="10686" w:type="dxa"/>
            <w:shd w:val="clear" w:color="auto" w:fill="auto"/>
          </w:tcPr>
          <w:p w:rsidR="00871F53" w:rsidRPr="00871F53" w:rsidRDefault="00871F53" w:rsidP="00871F53">
            <w:pPr>
              <w:ind w:right="1114"/>
              <w:jc w:val="both"/>
              <w:rPr>
                <w:rFonts w:ascii="SassoonSansMedium" w:eastAsia="Times New Roman" w:hAnsi="SassoonSansMedium" w:cs="Tahoma"/>
                <w:b/>
                <w:sz w:val="24"/>
                <w:szCs w:val="24"/>
                <w:u w:val="single"/>
              </w:rPr>
            </w:pPr>
            <w:r>
              <w:rPr>
                <w:rFonts w:ascii="SassoonSansMedium" w:eastAsia="Times New Roman" w:hAnsi="SassoonSansMedium" w:cs="Tahoma"/>
                <w:b/>
                <w:sz w:val="24"/>
                <w:szCs w:val="24"/>
                <w:u w:val="single"/>
              </w:rPr>
              <w:t>APPLICATION DETAILS</w:t>
            </w:r>
          </w:p>
          <w:p w:rsidR="00871F53" w:rsidRDefault="00871F53" w:rsidP="00871F53">
            <w:pPr>
              <w:ind w:right="1114"/>
              <w:jc w:val="both"/>
              <w:rPr>
                <w:rFonts w:ascii="Tahoma" w:eastAsia="Times New Roman" w:hAnsi="Tahoma" w:cs="Tahoma"/>
                <w:sz w:val="24"/>
                <w:szCs w:val="24"/>
              </w:rPr>
            </w:pPr>
          </w:p>
          <w:p w:rsidR="00871F53" w:rsidRPr="00871F53" w:rsidRDefault="00871F53" w:rsidP="00871F53">
            <w:pPr>
              <w:ind w:right="1114"/>
              <w:jc w:val="both"/>
              <w:rPr>
                <w:rFonts w:ascii="Tahoma" w:eastAsia="Times New Roman" w:hAnsi="Tahoma" w:cs="Tahoma"/>
                <w:sz w:val="24"/>
                <w:szCs w:val="24"/>
              </w:rPr>
            </w:pPr>
            <w:r w:rsidRPr="00871F53">
              <w:rPr>
                <w:rFonts w:ascii="Tahoma" w:eastAsia="Times New Roman" w:hAnsi="Tahoma" w:cs="Tahoma"/>
                <w:sz w:val="24"/>
                <w:szCs w:val="24"/>
              </w:rPr>
              <w:t xml:space="preserve">Falla Park Community Primary School is a welcoming, supportive and inclusive school with a strong ethos where every child is valued.  We are determined to improve the life chances of our children to fulfil our mission statement ‘Be the Best you can Be!’  </w:t>
            </w:r>
          </w:p>
          <w:p w:rsidR="00871F53" w:rsidRPr="00871F53" w:rsidRDefault="00871F53" w:rsidP="00871F53">
            <w:pPr>
              <w:ind w:right="1114"/>
              <w:jc w:val="both"/>
              <w:rPr>
                <w:rFonts w:ascii="Tahoma" w:eastAsia="Times New Roman" w:hAnsi="Tahoma" w:cs="Tahoma"/>
                <w:sz w:val="24"/>
                <w:szCs w:val="24"/>
              </w:rPr>
            </w:pPr>
          </w:p>
          <w:p w:rsidR="00871F53" w:rsidRPr="00871F53" w:rsidRDefault="00871F53" w:rsidP="00871F53">
            <w:pPr>
              <w:ind w:right="1114"/>
              <w:jc w:val="both"/>
              <w:rPr>
                <w:rFonts w:ascii="Tahoma" w:eastAsia="Times New Roman" w:hAnsi="Tahoma" w:cs="Tahoma"/>
                <w:sz w:val="24"/>
                <w:szCs w:val="24"/>
              </w:rPr>
            </w:pPr>
            <w:r w:rsidRPr="00871F53">
              <w:rPr>
                <w:rFonts w:ascii="Tahoma" w:eastAsia="Times New Roman" w:hAnsi="Tahoma" w:cs="Tahoma"/>
                <w:sz w:val="24"/>
                <w:szCs w:val="24"/>
              </w:rPr>
              <w:t>Due to the promotion of our Deputy to Headship, the Governors wish to appoint a Deputy Head Teacher who is a dedicated and ambitious leader, who is an outstanding teacher and a strategic leader with a resilient character and a strong personal drive.</w:t>
            </w:r>
          </w:p>
          <w:p w:rsidR="00871F53" w:rsidRPr="00871F53" w:rsidRDefault="00871F53" w:rsidP="00871F53">
            <w:pPr>
              <w:ind w:right="1114"/>
              <w:jc w:val="both"/>
              <w:rPr>
                <w:rFonts w:ascii="Tahoma" w:eastAsia="Times New Roman" w:hAnsi="Tahoma" w:cs="Tahoma"/>
                <w:sz w:val="24"/>
                <w:szCs w:val="24"/>
              </w:rPr>
            </w:pPr>
          </w:p>
          <w:p w:rsidR="00871F53" w:rsidRPr="00871F53" w:rsidRDefault="00871F53" w:rsidP="00871F53">
            <w:pPr>
              <w:ind w:right="1114"/>
              <w:jc w:val="both"/>
              <w:rPr>
                <w:rFonts w:ascii="Tahoma" w:eastAsia="Times New Roman" w:hAnsi="Tahoma" w:cs="Tahoma"/>
                <w:sz w:val="24"/>
                <w:szCs w:val="24"/>
              </w:rPr>
            </w:pPr>
            <w:r w:rsidRPr="00871F53">
              <w:rPr>
                <w:rFonts w:ascii="Tahoma" w:eastAsia="Times New Roman" w:hAnsi="Tahoma" w:cs="Tahoma"/>
                <w:sz w:val="24"/>
                <w:szCs w:val="24"/>
              </w:rPr>
              <w:t>If you are passionate about education and making a real difference to children’s lives then we would like to hear from you.</w:t>
            </w:r>
          </w:p>
          <w:p w:rsidR="00871F53" w:rsidRDefault="00871F53" w:rsidP="00871F53">
            <w:pPr>
              <w:ind w:right="1114"/>
              <w:jc w:val="both"/>
              <w:rPr>
                <w:rFonts w:ascii="Tahoma" w:eastAsia="Times New Roman" w:hAnsi="Tahoma" w:cs="Tahoma"/>
                <w:sz w:val="24"/>
                <w:szCs w:val="24"/>
              </w:rPr>
            </w:pPr>
          </w:p>
          <w:p w:rsidR="00871F53" w:rsidRPr="00871F53" w:rsidRDefault="00871F53" w:rsidP="00871F53">
            <w:pPr>
              <w:ind w:right="1114"/>
              <w:jc w:val="both"/>
              <w:rPr>
                <w:rFonts w:ascii="Tahoma" w:eastAsia="Times New Roman" w:hAnsi="Tahoma" w:cs="Tahoma"/>
                <w:sz w:val="24"/>
                <w:szCs w:val="24"/>
              </w:rPr>
            </w:pPr>
            <w:r>
              <w:rPr>
                <w:rFonts w:ascii="Tahoma" w:eastAsia="Times New Roman" w:hAnsi="Tahoma" w:cs="Tahoma"/>
                <w:sz w:val="24"/>
                <w:szCs w:val="24"/>
              </w:rPr>
              <w:t>T</w:t>
            </w:r>
            <w:r w:rsidRPr="00871F53">
              <w:rPr>
                <w:rFonts w:ascii="Tahoma" w:eastAsia="Times New Roman" w:hAnsi="Tahoma" w:cs="Tahoma"/>
                <w:sz w:val="24"/>
                <w:szCs w:val="24"/>
              </w:rPr>
              <w:t xml:space="preserve">o find out more about our school visit our website </w:t>
            </w:r>
            <w:hyperlink r:id="rId24" w:history="1">
              <w:r w:rsidRPr="00871F53">
                <w:rPr>
                  <w:rFonts w:ascii="Tahoma" w:eastAsia="Times New Roman" w:hAnsi="Tahoma" w:cs="Tahoma"/>
                  <w:sz w:val="24"/>
                  <w:szCs w:val="24"/>
                  <w:u w:val="single"/>
                </w:rPr>
                <w:t>www.fallapark.gateshead.sch.uk</w:t>
              </w:r>
            </w:hyperlink>
            <w:r w:rsidRPr="00871F53">
              <w:rPr>
                <w:rFonts w:ascii="Tahoma" w:eastAsia="Times New Roman" w:hAnsi="Tahoma" w:cs="Tahoma"/>
                <w:sz w:val="24"/>
                <w:szCs w:val="24"/>
              </w:rPr>
              <w:t>.  Visits to the school are essential.    Contact Beverley Edgar on 0191 4334011 to make an appointment on either Thursday 16 March @ 2pm or Monday 20 March @ 2pm.</w:t>
            </w:r>
          </w:p>
          <w:p w:rsidR="00871F53" w:rsidRPr="00871F53" w:rsidRDefault="00871F53" w:rsidP="00871F53">
            <w:pPr>
              <w:ind w:right="1114"/>
              <w:jc w:val="both"/>
              <w:rPr>
                <w:rFonts w:ascii="Tahoma" w:eastAsia="Times New Roman" w:hAnsi="Tahoma" w:cs="Tahoma"/>
                <w:sz w:val="24"/>
                <w:szCs w:val="24"/>
              </w:rPr>
            </w:pPr>
          </w:p>
          <w:p w:rsidR="00871F53" w:rsidRPr="00871F53" w:rsidRDefault="00871F53" w:rsidP="00871F53">
            <w:pPr>
              <w:ind w:right="1114"/>
              <w:jc w:val="both"/>
              <w:rPr>
                <w:rFonts w:ascii="Tahoma" w:eastAsia="Times New Roman" w:hAnsi="Tahoma" w:cs="Tahoma"/>
                <w:sz w:val="24"/>
                <w:szCs w:val="24"/>
              </w:rPr>
            </w:pPr>
            <w:r w:rsidRPr="00871F53">
              <w:rPr>
                <w:rFonts w:ascii="Tahoma" w:eastAsia="Times New Roman" w:hAnsi="Tahoma" w:cs="Tahoma"/>
                <w:sz w:val="24"/>
                <w:szCs w:val="24"/>
              </w:rPr>
              <w:t>Gateshead Council is committed to safeguarding and promoting the welfare of children, young people and vulnerable adults and expects all staff and volunteers to share this commitment.  Successful applicants will require an Enhanced Certificate from the Disclosure and Barring Service.</w:t>
            </w:r>
          </w:p>
          <w:p w:rsidR="00871F53" w:rsidRPr="00871F53" w:rsidRDefault="00871F53" w:rsidP="00871F53">
            <w:pPr>
              <w:ind w:right="1114"/>
              <w:jc w:val="both"/>
              <w:rPr>
                <w:rFonts w:ascii="Tahoma" w:eastAsia="Times New Roman" w:hAnsi="Tahoma" w:cs="Tahoma"/>
                <w:sz w:val="24"/>
                <w:szCs w:val="24"/>
              </w:rPr>
            </w:pPr>
          </w:p>
        </w:tc>
      </w:tr>
    </w:tbl>
    <w:p w:rsidR="0027733E" w:rsidRDefault="0027733E" w:rsidP="0027733E">
      <w:pPr>
        <w:jc w:val="center"/>
        <w:rPr>
          <w:rFonts w:ascii="Aller-Bold" w:eastAsia="Calibri" w:hAnsi="Aller-Bold" w:cs="Aller-Bold"/>
          <w:b/>
          <w:bCs/>
          <w:color w:val="25418F"/>
          <w:sz w:val="28"/>
          <w:szCs w:val="28"/>
          <w:lang w:eastAsia="en-GB"/>
        </w:rPr>
      </w:pPr>
    </w:p>
    <w:p w:rsidR="0027733E" w:rsidRDefault="0027733E" w:rsidP="0027733E">
      <w:pPr>
        <w:shd w:val="clear" w:color="auto" w:fill="FFFFFF"/>
        <w:rPr>
          <w:rFonts w:ascii="SassoonSansMedium" w:eastAsia="Times New Roman" w:hAnsi="SassoonSansMedium" w:cs="Arial"/>
          <w:b/>
          <w:sz w:val="24"/>
          <w:szCs w:val="24"/>
          <w:lang w:eastAsia="en-GB"/>
        </w:rPr>
      </w:pPr>
      <w:r>
        <w:rPr>
          <w:rFonts w:ascii="SassoonSansMedium" w:eastAsia="Times New Roman" w:hAnsi="SassoonSansMedium" w:cs="Arial"/>
          <w:b/>
          <w:sz w:val="24"/>
          <w:szCs w:val="24"/>
          <w:lang w:eastAsia="en-GB"/>
        </w:rPr>
        <w:t>Closing date</w:t>
      </w:r>
      <w:r w:rsidR="00871F53">
        <w:rPr>
          <w:rFonts w:ascii="SassoonSansMedium" w:eastAsia="Times New Roman" w:hAnsi="SassoonSansMedium" w:cs="Arial"/>
          <w:b/>
          <w:sz w:val="24"/>
          <w:szCs w:val="24"/>
          <w:lang w:eastAsia="en-GB"/>
        </w:rPr>
        <w:t>:  Monday 27 March 2017</w:t>
      </w:r>
    </w:p>
    <w:p w:rsidR="0027733E" w:rsidRDefault="0027733E" w:rsidP="0027733E">
      <w:pPr>
        <w:shd w:val="clear" w:color="auto" w:fill="FFFFFF"/>
        <w:rPr>
          <w:rFonts w:ascii="SassoonSansMedium" w:eastAsia="Times New Roman" w:hAnsi="SassoonSansMedium" w:cs="Arial"/>
          <w:b/>
          <w:sz w:val="24"/>
          <w:szCs w:val="24"/>
          <w:lang w:eastAsia="en-GB"/>
        </w:rPr>
      </w:pPr>
      <w:r>
        <w:rPr>
          <w:rFonts w:ascii="SassoonSansMedium" w:eastAsia="Times New Roman" w:hAnsi="SassoonSansMedium" w:cs="Arial"/>
          <w:b/>
          <w:sz w:val="24"/>
          <w:szCs w:val="24"/>
          <w:lang w:eastAsia="en-GB"/>
        </w:rPr>
        <w:t>Shortli</w:t>
      </w:r>
      <w:r w:rsidR="00871F53">
        <w:rPr>
          <w:rFonts w:ascii="SassoonSansMedium" w:eastAsia="Times New Roman" w:hAnsi="SassoonSansMedium" w:cs="Arial"/>
          <w:b/>
          <w:sz w:val="24"/>
          <w:szCs w:val="24"/>
          <w:lang w:eastAsia="en-GB"/>
        </w:rPr>
        <w:t>sting: Friday 31 March 2017</w:t>
      </w:r>
    </w:p>
    <w:p w:rsidR="0027733E" w:rsidRDefault="0027733E" w:rsidP="0027733E">
      <w:pPr>
        <w:shd w:val="clear" w:color="auto" w:fill="FFFFFF"/>
        <w:rPr>
          <w:rFonts w:ascii="SassoonSansMedium" w:eastAsia="Times New Roman" w:hAnsi="SassoonSansMedium" w:cs="Arial"/>
          <w:b/>
          <w:sz w:val="24"/>
          <w:szCs w:val="24"/>
          <w:lang w:eastAsia="en-GB"/>
        </w:rPr>
      </w:pPr>
      <w:r>
        <w:rPr>
          <w:rFonts w:ascii="SassoonSansMedium" w:eastAsia="Times New Roman" w:hAnsi="SassoonSansMedium" w:cs="Arial"/>
          <w:b/>
          <w:sz w:val="24"/>
          <w:szCs w:val="24"/>
          <w:lang w:eastAsia="en-GB"/>
        </w:rPr>
        <w:t>In</w:t>
      </w:r>
      <w:r w:rsidR="00871F53">
        <w:rPr>
          <w:rFonts w:ascii="SassoonSansMedium" w:eastAsia="Times New Roman" w:hAnsi="SassoonSansMedium" w:cs="Arial"/>
          <w:b/>
          <w:sz w:val="24"/>
          <w:szCs w:val="24"/>
          <w:lang w:eastAsia="en-GB"/>
        </w:rPr>
        <w:t>terviews: Wednesday 3 May 2017</w:t>
      </w:r>
    </w:p>
    <w:p w:rsidR="0027733E" w:rsidRDefault="0027733E" w:rsidP="0027733E">
      <w:pPr>
        <w:shd w:val="clear" w:color="auto" w:fill="FFFFFF"/>
        <w:rPr>
          <w:rFonts w:ascii="SassoonSansMedium" w:eastAsia="Times New Roman" w:hAnsi="SassoonSansMedium" w:cs="Arial"/>
          <w:b/>
          <w:sz w:val="24"/>
          <w:szCs w:val="24"/>
          <w:lang w:eastAsia="en-GB"/>
        </w:rPr>
      </w:pPr>
    </w:p>
    <w:p w:rsidR="00871F53" w:rsidRDefault="00871F53" w:rsidP="003D5137">
      <w:pPr>
        <w:rPr>
          <w:rFonts w:ascii="Arial" w:eastAsia="Calibri" w:hAnsi="Arial" w:cs="Arial"/>
          <w:b/>
          <w:sz w:val="36"/>
          <w:szCs w:val="36"/>
          <w14:shadow w14:blurRad="50800" w14:dist="38100" w14:dir="2700000" w14:sx="100000" w14:sy="100000" w14:kx="0" w14:ky="0" w14:algn="tl">
            <w14:srgbClr w14:val="000000">
              <w14:alpha w14:val="60000"/>
            </w14:srgbClr>
          </w14:shadow>
        </w:rPr>
      </w:pPr>
    </w:p>
    <w:p w:rsidR="00871F53" w:rsidRDefault="00871F53" w:rsidP="003D5137">
      <w:pPr>
        <w:rPr>
          <w:rFonts w:ascii="Arial" w:eastAsia="Calibri" w:hAnsi="Arial" w:cs="Arial"/>
          <w:b/>
          <w:sz w:val="36"/>
          <w:szCs w:val="36"/>
          <w14:shadow w14:blurRad="50800" w14:dist="38100" w14:dir="2700000" w14:sx="100000" w14:sy="100000" w14:kx="0" w14:ky="0" w14:algn="tl">
            <w14:srgbClr w14:val="000000">
              <w14:alpha w14:val="60000"/>
            </w14:srgbClr>
          </w14:shadow>
        </w:rPr>
      </w:pPr>
    </w:p>
    <w:p w:rsidR="00871F53" w:rsidRDefault="00871F53" w:rsidP="003D5137">
      <w:pPr>
        <w:rPr>
          <w:rFonts w:ascii="Arial" w:eastAsia="Calibri" w:hAnsi="Arial" w:cs="Arial"/>
          <w:b/>
          <w:sz w:val="36"/>
          <w:szCs w:val="36"/>
          <w14:shadow w14:blurRad="50800" w14:dist="38100" w14:dir="2700000" w14:sx="100000" w14:sy="100000" w14:kx="0" w14:ky="0" w14:algn="tl">
            <w14:srgbClr w14:val="000000">
              <w14:alpha w14:val="60000"/>
            </w14:srgbClr>
          </w14:shadow>
        </w:rPr>
      </w:pPr>
    </w:p>
    <w:p w:rsidR="00871F53" w:rsidRDefault="00871F53" w:rsidP="003D5137">
      <w:pPr>
        <w:rPr>
          <w:rFonts w:ascii="Arial" w:eastAsia="Calibri" w:hAnsi="Arial" w:cs="Arial"/>
          <w:b/>
          <w:sz w:val="36"/>
          <w:szCs w:val="36"/>
          <w14:shadow w14:blurRad="50800" w14:dist="38100" w14:dir="2700000" w14:sx="100000" w14:sy="100000" w14:kx="0" w14:ky="0" w14:algn="tl">
            <w14:srgbClr w14:val="000000">
              <w14:alpha w14:val="60000"/>
            </w14:srgbClr>
          </w14:shadow>
        </w:rPr>
      </w:pPr>
    </w:p>
    <w:p w:rsidR="00871F53" w:rsidRDefault="00871F53" w:rsidP="003D5137">
      <w:pPr>
        <w:rPr>
          <w:rFonts w:ascii="Arial" w:eastAsia="Calibri" w:hAnsi="Arial" w:cs="Arial"/>
          <w:b/>
          <w:sz w:val="36"/>
          <w:szCs w:val="36"/>
          <w14:shadow w14:blurRad="50800" w14:dist="38100" w14:dir="2700000" w14:sx="100000" w14:sy="100000" w14:kx="0" w14:ky="0" w14:algn="tl">
            <w14:srgbClr w14:val="000000">
              <w14:alpha w14:val="60000"/>
            </w14:srgbClr>
          </w14:shadow>
        </w:rPr>
      </w:pPr>
    </w:p>
    <w:p w:rsidR="00871F53" w:rsidRDefault="00871F53" w:rsidP="003D5137">
      <w:pPr>
        <w:rPr>
          <w:rFonts w:ascii="Arial" w:eastAsia="Calibri" w:hAnsi="Arial" w:cs="Arial"/>
          <w:b/>
          <w:sz w:val="36"/>
          <w:szCs w:val="36"/>
          <w14:shadow w14:blurRad="50800" w14:dist="38100" w14:dir="2700000" w14:sx="100000" w14:sy="100000" w14:kx="0" w14:ky="0" w14:algn="tl">
            <w14:srgbClr w14:val="000000">
              <w14:alpha w14:val="60000"/>
            </w14:srgbClr>
          </w14:shadow>
        </w:rPr>
      </w:pPr>
    </w:p>
    <w:p w:rsidR="00871F53" w:rsidRDefault="00871F53" w:rsidP="003D5137">
      <w:pPr>
        <w:rPr>
          <w:rFonts w:ascii="Arial" w:eastAsia="Calibri" w:hAnsi="Arial" w:cs="Arial"/>
          <w:b/>
          <w:sz w:val="36"/>
          <w:szCs w:val="36"/>
          <w14:shadow w14:blurRad="50800" w14:dist="38100" w14:dir="2700000" w14:sx="100000" w14:sy="100000" w14:kx="0" w14:ky="0" w14:algn="tl">
            <w14:srgbClr w14:val="000000">
              <w14:alpha w14:val="60000"/>
            </w14:srgbClr>
          </w14:shadow>
        </w:rPr>
      </w:pPr>
    </w:p>
    <w:p w:rsidR="00871F53" w:rsidRDefault="00871F53" w:rsidP="003D5137">
      <w:pPr>
        <w:rPr>
          <w:rFonts w:ascii="Arial" w:eastAsia="Calibri" w:hAnsi="Arial" w:cs="Arial"/>
          <w:b/>
          <w:sz w:val="36"/>
          <w:szCs w:val="36"/>
          <w14:shadow w14:blurRad="50800" w14:dist="38100" w14:dir="2700000" w14:sx="100000" w14:sy="100000" w14:kx="0" w14:ky="0" w14:algn="tl">
            <w14:srgbClr w14:val="000000">
              <w14:alpha w14:val="60000"/>
            </w14:srgbClr>
          </w14:shadow>
        </w:rPr>
      </w:pPr>
    </w:p>
    <w:p w:rsidR="00871F53" w:rsidRDefault="00871F53" w:rsidP="003D5137">
      <w:pPr>
        <w:rPr>
          <w:rFonts w:ascii="Arial" w:eastAsia="Calibri" w:hAnsi="Arial" w:cs="Arial"/>
          <w:b/>
          <w:sz w:val="36"/>
          <w:szCs w:val="36"/>
          <w14:shadow w14:blurRad="50800" w14:dist="38100" w14:dir="2700000" w14:sx="100000" w14:sy="100000" w14:kx="0" w14:ky="0" w14:algn="tl">
            <w14:srgbClr w14:val="000000">
              <w14:alpha w14:val="60000"/>
            </w14:srgbClr>
          </w14:shadow>
        </w:rPr>
      </w:pPr>
    </w:p>
    <w:p w:rsidR="00871F53" w:rsidRDefault="00871F53" w:rsidP="003D5137">
      <w:pPr>
        <w:rPr>
          <w:rFonts w:ascii="Arial" w:eastAsia="Calibri" w:hAnsi="Arial" w:cs="Arial"/>
          <w:b/>
          <w:sz w:val="36"/>
          <w:szCs w:val="36"/>
          <w14:shadow w14:blurRad="50800" w14:dist="38100" w14:dir="2700000" w14:sx="100000" w14:sy="100000" w14:kx="0" w14:ky="0" w14:algn="tl">
            <w14:srgbClr w14:val="000000">
              <w14:alpha w14:val="60000"/>
            </w14:srgbClr>
          </w14:shadow>
        </w:rPr>
      </w:pPr>
    </w:p>
    <w:p w:rsidR="00871F53" w:rsidRDefault="00871F53" w:rsidP="003D5137">
      <w:pPr>
        <w:rPr>
          <w:rFonts w:ascii="Arial" w:eastAsia="Calibri" w:hAnsi="Arial" w:cs="Arial"/>
          <w:b/>
          <w:sz w:val="36"/>
          <w:szCs w:val="36"/>
          <w14:shadow w14:blurRad="50800" w14:dist="38100" w14:dir="2700000" w14:sx="100000" w14:sy="100000" w14:kx="0" w14:ky="0" w14:algn="tl">
            <w14:srgbClr w14:val="000000">
              <w14:alpha w14:val="60000"/>
            </w14:srgbClr>
          </w14:shadow>
        </w:rPr>
      </w:pPr>
    </w:p>
    <w:p w:rsidR="00871F53" w:rsidRDefault="00871F53" w:rsidP="003D5137">
      <w:pPr>
        <w:rPr>
          <w:rFonts w:ascii="Arial" w:eastAsia="Calibri" w:hAnsi="Arial" w:cs="Arial"/>
          <w:b/>
          <w:sz w:val="36"/>
          <w:szCs w:val="36"/>
          <w14:shadow w14:blurRad="50800" w14:dist="38100" w14:dir="2700000" w14:sx="100000" w14:sy="100000" w14:kx="0" w14:ky="0" w14:algn="tl">
            <w14:srgbClr w14:val="000000">
              <w14:alpha w14:val="60000"/>
            </w14:srgbClr>
          </w14:shadow>
        </w:rPr>
      </w:pPr>
    </w:p>
    <w:p w:rsidR="00871F53" w:rsidRDefault="00871F53" w:rsidP="003D5137">
      <w:pPr>
        <w:rPr>
          <w:rFonts w:ascii="Arial" w:eastAsia="Calibri" w:hAnsi="Arial" w:cs="Arial"/>
          <w:b/>
          <w:sz w:val="36"/>
          <w:szCs w:val="36"/>
          <w14:shadow w14:blurRad="50800" w14:dist="38100" w14:dir="2700000" w14:sx="100000" w14:sy="100000" w14:kx="0" w14:ky="0" w14:algn="tl">
            <w14:srgbClr w14:val="000000">
              <w14:alpha w14:val="60000"/>
            </w14:srgbClr>
          </w14:shadow>
        </w:rPr>
      </w:pPr>
    </w:p>
    <w:sectPr w:rsidR="00871F53" w:rsidSect="002D4EFC">
      <w:headerReference w:type="default" r:id="rId25"/>
      <w:pgSz w:w="11906" w:h="16838"/>
      <w:pgMar w:top="1135" w:right="1440" w:bottom="851" w:left="1440" w:header="708" w:footer="708" w:gutter="0"/>
      <w:pgBorders w:offsetFrom="page">
        <w:top w:val="double" w:sz="4" w:space="24" w:color="FF0000"/>
        <w:left w:val="double" w:sz="4" w:space="24" w:color="FF0000"/>
        <w:bottom w:val="double" w:sz="4" w:space="24" w:color="FF0000"/>
        <w:right w:val="double" w:sz="4"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0F" w:rsidRDefault="00B9260F" w:rsidP="00A1024A">
      <w:r>
        <w:separator/>
      </w:r>
    </w:p>
  </w:endnote>
  <w:endnote w:type="continuationSeparator" w:id="0">
    <w:p w:rsidR="00B9260F" w:rsidRDefault="00B9260F" w:rsidP="00A1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Sans">
    <w:altName w:val="Times New Roman"/>
    <w:charset w:val="00"/>
    <w:family w:val="auto"/>
    <w:pitch w:val="variable"/>
    <w:sig w:usb0="00000003" w:usb1="00000000" w:usb2="00000000" w:usb3="00000000" w:csb0="00000001" w:csb1="00000000"/>
  </w:font>
  <w:font w:name="SassoonSansMedium">
    <w:altName w:val="Times New Roman"/>
    <w:charset w:val="00"/>
    <w:family w:val="auto"/>
    <w:pitch w:val="variable"/>
    <w:sig w:usb0="00000003" w:usb1="00000000" w:usb2="00000000" w:usb3="00000000" w:csb0="00000001" w:csb1="00000000"/>
  </w:font>
  <w:font w:name="Sassoon Sans Medium">
    <w:panose1 w:val="00000000000000000000"/>
    <w:charset w:val="00"/>
    <w:family w:val="swiss"/>
    <w:notTrueType/>
    <w:pitch w:val="variable"/>
    <w:sig w:usb0="00000003" w:usb1="00000000" w:usb2="00000000" w:usb3="00000000" w:csb0="00000001" w:csb1="00000000"/>
  </w:font>
  <w:font w:name="Aller-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72212"/>
      <w:docPartObj>
        <w:docPartGallery w:val="Page Numbers (Bottom of Page)"/>
        <w:docPartUnique/>
      </w:docPartObj>
    </w:sdtPr>
    <w:sdtEndPr>
      <w:rPr>
        <w:noProof/>
      </w:rPr>
    </w:sdtEndPr>
    <w:sdtContent>
      <w:p w:rsidR="00B9260F" w:rsidRDefault="00B9260F">
        <w:pPr>
          <w:pStyle w:val="Footer"/>
          <w:jc w:val="center"/>
        </w:pPr>
        <w:r>
          <w:fldChar w:fldCharType="begin"/>
        </w:r>
        <w:r>
          <w:instrText xml:space="preserve"> PAGE   \* MERGEFORMAT </w:instrText>
        </w:r>
        <w:r>
          <w:fldChar w:fldCharType="separate"/>
        </w:r>
        <w:r w:rsidR="005950D1">
          <w:rPr>
            <w:noProof/>
          </w:rPr>
          <w:t>10</w:t>
        </w:r>
        <w:r>
          <w:rPr>
            <w:noProof/>
          </w:rPr>
          <w:fldChar w:fldCharType="end"/>
        </w:r>
      </w:p>
    </w:sdtContent>
  </w:sdt>
  <w:p w:rsidR="00B9260F" w:rsidRDefault="00B92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0F" w:rsidRDefault="00B9260F" w:rsidP="00A1024A">
      <w:r>
        <w:separator/>
      </w:r>
    </w:p>
  </w:footnote>
  <w:footnote w:type="continuationSeparator" w:id="0">
    <w:p w:rsidR="00B9260F" w:rsidRDefault="00B9260F" w:rsidP="00A10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0F" w:rsidRDefault="00B9260F">
    <w:pPr>
      <w:pStyle w:val="Header"/>
      <w:tabs>
        <w:tab w:val="right" w:pos="10490"/>
      </w:tabs>
      <w:jc w:val="right"/>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78E9"/>
    <w:multiLevelType w:val="hybridMultilevel"/>
    <w:tmpl w:val="A906D18E"/>
    <w:lvl w:ilvl="0" w:tplc="CC4CF4A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013AD0"/>
    <w:multiLevelType w:val="hybridMultilevel"/>
    <w:tmpl w:val="ADA667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2F600D6"/>
    <w:multiLevelType w:val="hybridMultilevel"/>
    <w:tmpl w:val="EF367B54"/>
    <w:lvl w:ilvl="0" w:tplc="AE50C53A">
      <w:start w:val="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E458FE"/>
    <w:multiLevelType w:val="hybridMultilevel"/>
    <w:tmpl w:val="93603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50F446C"/>
    <w:multiLevelType w:val="multilevel"/>
    <w:tmpl w:val="14C8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8772D"/>
    <w:multiLevelType w:val="hybridMultilevel"/>
    <w:tmpl w:val="84D6A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4FB7184"/>
    <w:multiLevelType w:val="hybridMultilevel"/>
    <w:tmpl w:val="6DAE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5E6793"/>
    <w:multiLevelType w:val="hybridMultilevel"/>
    <w:tmpl w:val="EDDCD704"/>
    <w:lvl w:ilvl="0" w:tplc="AFF4AD8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9BE284A"/>
    <w:multiLevelType w:val="hybridMultilevel"/>
    <w:tmpl w:val="D9E4BC3C"/>
    <w:lvl w:ilvl="0" w:tplc="9144655C">
      <w:start w:val="1"/>
      <w:numFmt w:val="bullet"/>
      <w:lvlText w:val=""/>
      <w:lvlJc w:val="left"/>
      <w:pPr>
        <w:tabs>
          <w:tab w:val="num" w:pos="357"/>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9CF320E"/>
    <w:multiLevelType w:val="hybridMultilevel"/>
    <w:tmpl w:val="124C33CA"/>
    <w:lvl w:ilvl="0" w:tplc="E9E246D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082ED5"/>
    <w:multiLevelType w:val="hybridMultilevel"/>
    <w:tmpl w:val="0396E06E"/>
    <w:lvl w:ilvl="0" w:tplc="771AAD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8"/>
  </w:num>
  <w:num w:numId="6">
    <w:abstractNumId w:val="1"/>
  </w:num>
  <w:num w:numId="7">
    <w:abstractNumId w:val="7"/>
  </w:num>
  <w:num w:numId="8">
    <w:abstractNumId w:val="10"/>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BF"/>
    <w:rsid w:val="00014971"/>
    <w:rsid w:val="000F56FE"/>
    <w:rsid w:val="00111581"/>
    <w:rsid w:val="001A48D4"/>
    <w:rsid w:val="0027733E"/>
    <w:rsid w:val="002D4EFC"/>
    <w:rsid w:val="002E0A96"/>
    <w:rsid w:val="00392D42"/>
    <w:rsid w:val="003B6B5C"/>
    <w:rsid w:val="003D5137"/>
    <w:rsid w:val="004602DC"/>
    <w:rsid w:val="00482803"/>
    <w:rsid w:val="004A3569"/>
    <w:rsid w:val="00574EF5"/>
    <w:rsid w:val="005950D1"/>
    <w:rsid w:val="0059544F"/>
    <w:rsid w:val="005A1867"/>
    <w:rsid w:val="006665B4"/>
    <w:rsid w:val="006D14BD"/>
    <w:rsid w:val="007632DB"/>
    <w:rsid w:val="007733C2"/>
    <w:rsid w:val="00871F53"/>
    <w:rsid w:val="008F1612"/>
    <w:rsid w:val="009157ED"/>
    <w:rsid w:val="00917A7A"/>
    <w:rsid w:val="00923C9E"/>
    <w:rsid w:val="009504BF"/>
    <w:rsid w:val="009E6F0A"/>
    <w:rsid w:val="00A1024A"/>
    <w:rsid w:val="00AB6B16"/>
    <w:rsid w:val="00B9260F"/>
    <w:rsid w:val="00BE3F34"/>
    <w:rsid w:val="00CE27BB"/>
    <w:rsid w:val="00D35E41"/>
    <w:rsid w:val="00D732D3"/>
    <w:rsid w:val="00DA4CAF"/>
    <w:rsid w:val="00E31799"/>
    <w:rsid w:val="00E76771"/>
    <w:rsid w:val="00EB3C4D"/>
    <w:rsid w:val="00EB6D8E"/>
    <w:rsid w:val="00F85B38"/>
    <w:rsid w:val="00FA4C5E"/>
    <w:rsid w:val="00FD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4BF"/>
    <w:rPr>
      <w:rFonts w:ascii="Tahoma" w:hAnsi="Tahoma" w:cs="Tahoma"/>
      <w:sz w:val="16"/>
      <w:szCs w:val="16"/>
    </w:rPr>
  </w:style>
  <w:style w:type="character" w:customStyle="1" w:styleId="BalloonTextChar">
    <w:name w:val="Balloon Text Char"/>
    <w:basedOn w:val="DefaultParagraphFont"/>
    <w:link w:val="BalloonText"/>
    <w:uiPriority w:val="99"/>
    <w:semiHidden/>
    <w:rsid w:val="009504BF"/>
    <w:rPr>
      <w:rFonts w:ascii="Tahoma" w:hAnsi="Tahoma" w:cs="Tahoma"/>
      <w:sz w:val="16"/>
      <w:szCs w:val="16"/>
    </w:rPr>
  </w:style>
  <w:style w:type="paragraph" w:styleId="Header">
    <w:name w:val="header"/>
    <w:basedOn w:val="Normal"/>
    <w:link w:val="HeaderChar"/>
    <w:uiPriority w:val="99"/>
    <w:unhideWhenUsed/>
    <w:rsid w:val="00A1024A"/>
    <w:pPr>
      <w:tabs>
        <w:tab w:val="center" w:pos="4513"/>
        <w:tab w:val="right" w:pos="9026"/>
      </w:tabs>
    </w:pPr>
  </w:style>
  <w:style w:type="character" w:customStyle="1" w:styleId="HeaderChar">
    <w:name w:val="Header Char"/>
    <w:basedOn w:val="DefaultParagraphFont"/>
    <w:link w:val="Header"/>
    <w:uiPriority w:val="99"/>
    <w:rsid w:val="00A1024A"/>
  </w:style>
  <w:style w:type="paragraph" w:styleId="Footer">
    <w:name w:val="footer"/>
    <w:basedOn w:val="Normal"/>
    <w:link w:val="FooterChar"/>
    <w:uiPriority w:val="99"/>
    <w:unhideWhenUsed/>
    <w:rsid w:val="00A1024A"/>
    <w:pPr>
      <w:tabs>
        <w:tab w:val="center" w:pos="4513"/>
        <w:tab w:val="right" w:pos="9026"/>
      </w:tabs>
    </w:pPr>
  </w:style>
  <w:style w:type="character" w:customStyle="1" w:styleId="FooterChar">
    <w:name w:val="Footer Char"/>
    <w:basedOn w:val="DefaultParagraphFont"/>
    <w:link w:val="Footer"/>
    <w:uiPriority w:val="99"/>
    <w:rsid w:val="00A1024A"/>
  </w:style>
  <w:style w:type="table" w:styleId="TableGrid">
    <w:name w:val="Table Grid"/>
    <w:basedOn w:val="TableNormal"/>
    <w:uiPriority w:val="59"/>
    <w:rsid w:val="005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4BF"/>
    <w:rPr>
      <w:rFonts w:ascii="Tahoma" w:hAnsi="Tahoma" w:cs="Tahoma"/>
      <w:sz w:val="16"/>
      <w:szCs w:val="16"/>
    </w:rPr>
  </w:style>
  <w:style w:type="character" w:customStyle="1" w:styleId="BalloonTextChar">
    <w:name w:val="Balloon Text Char"/>
    <w:basedOn w:val="DefaultParagraphFont"/>
    <w:link w:val="BalloonText"/>
    <w:uiPriority w:val="99"/>
    <w:semiHidden/>
    <w:rsid w:val="009504BF"/>
    <w:rPr>
      <w:rFonts w:ascii="Tahoma" w:hAnsi="Tahoma" w:cs="Tahoma"/>
      <w:sz w:val="16"/>
      <w:szCs w:val="16"/>
    </w:rPr>
  </w:style>
  <w:style w:type="paragraph" w:styleId="Header">
    <w:name w:val="header"/>
    <w:basedOn w:val="Normal"/>
    <w:link w:val="HeaderChar"/>
    <w:uiPriority w:val="99"/>
    <w:unhideWhenUsed/>
    <w:rsid w:val="00A1024A"/>
    <w:pPr>
      <w:tabs>
        <w:tab w:val="center" w:pos="4513"/>
        <w:tab w:val="right" w:pos="9026"/>
      </w:tabs>
    </w:pPr>
  </w:style>
  <w:style w:type="character" w:customStyle="1" w:styleId="HeaderChar">
    <w:name w:val="Header Char"/>
    <w:basedOn w:val="DefaultParagraphFont"/>
    <w:link w:val="Header"/>
    <w:uiPriority w:val="99"/>
    <w:rsid w:val="00A1024A"/>
  </w:style>
  <w:style w:type="paragraph" w:styleId="Footer">
    <w:name w:val="footer"/>
    <w:basedOn w:val="Normal"/>
    <w:link w:val="FooterChar"/>
    <w:uiPriority w:val="99"/>
    <w:unhideWhenUsed/>
    <w:rsid w:val="00A1024A"/>
    <w:pPr>
      <w:tabs>
        <w:tab w:val="center" w:pos="4513"/>
        <w:tab w:val="right" w:pos="9026"/>
      </w:tabs>
    </w:pPr>
  </w:style>
  <w:style w:type="character" w:customStyle="1" w:styleId="FooterChar">
    <w:name w:val="Footer Char"/>
    <w:basedOn w:val="DefaultParagraphFont"/>
    <w:link w:val="Footer"/>
    <w:uiPriority w:val="99"/>
    <w:rsid w:val="00A1024A"/>
  </w:style>
  <w:style w:type="table" w:styleId="TableGrid">
    <w:name w:val="Table Grid"/>
    <w:basedOn w:val="TableNormal"/>
    <w:uiPriority w:val="59"/>
    <w:rsid w:val="005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cid:image001.jpg@01CF4A7C.1A6301D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fallapark.gateshead.sch.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B7D9E271.dotm</Template>
  <TotalTime>1</TotalTime>
  <Pages>11</Pages>
  <Words>1978</Words>
  <Characters>11277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Edgar</dc:creator>
  <cp:lastModifiedBy>Kerry Watson (HR)</cp:lastModifiedBy>
  <cp:revision>2</cp:revision>
  <cp:lastPrinted>2017-03-08T14:36:00Z</cp:lastPrinted>
  <dcterms:created xsi:type="dcterms:W3CDTF">2017-03-13T07:16:00Z</dcterms:created>
  <dcterms:modified xsi:type="dcterms:W3CDTF">2017-03-13T07:16:00Z</dcterms:modified>
</cp:coreProperties>
</file>