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E885" w14:textId="77777777" w:rsidR="00FF236D" w:rsidRDefault="007B6BA1" w:rsidP="00F562CA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8D160C" wp14:editId="3F9384CE">
            <wp:simplePos x="0" y="0"/>
            <wp:positionH relativeFrom="margin">
              <wp:posOffset>6791325</wp:posOffset>
            </wp:positionH>
            <wp:positionV relativeFrom="margin">
              <wp:posOffset>6985</wp:posOffset>
            </wp:positionV>
            <wp:extent cx="1689100" cy="7524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561">
        <w:rPr>
          <w:b/>
          <w:bCs/>
          <w:sz w:val="22"/>
          <w:szCs w:val="22"/>
        </w:rPr>
        <w:t xml:space="preserve">CROFT COMMUNITY </w:t>
      </w:r>
      <w:r w:rsidR="00FF236D">
        <w:rPr>
          <w:b/>
          <w:bCs/>
          <w:sz w:val="22"/>
          <w:szCs w:val="22"/>
        </w:rPr>
        <w:t>SCHOOL</w:t>
      </w:r>
    </w:p>
    <w:p w14:paraId="21FB03F2" w14:textId="77777777" w:rsidR="00FF236D" w:rsidRDefault="00FF236D" w:rsidP="00F562CA">
      <w:pPr>
        <w:jc w:val="center"/>
        <w:rPr>
          <w:b/>
          <w:bCs/>
          <w:sz w:val="22"/>
          <w:szCs w:val="22"/>
        </w:rPr>
      </w:pPr>
    </w:p>
    <w:p w14:paraId="35D31549" w14:textId="15E693EC" w:rsidR="00F562CA" w:rsidRDefault="00FF236D" w:rsidP="00F562C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Person Specification: </w:t>
      </w:r>
      <w:r w:rsidR="0083530E">
        <w:rPr>
          <w:b/>
          <w:bCs/>
          <w:sz w:val="22"/>
          <w:szCs w:val="22"/>
        </w:rPr>
        <w:t>Welfare Assistant</w:t>
      </w:r>
      <w:r w:rsidR="00065D49">
        <w:rPr>
          <w:b/>
          <w:bCs/>
          <w:sz w:val="22"/>
          <w:szCs w:val="22"/>
        </w:rPr>
        <w:t xml:space="preserve"> </w:t>
      </w:r>
    </w:p>
    <w:p w14:paraId="7DE45819" w14:textId="77777777" w:rsidR="008446AB" w:rsidRPr="007B7E38" w:rsidRDefault="008446AB" w:rsidP="00F562CA">
      <w:pPr>
        <w:jc w:val="center"/>
        <w:rPr>
          <w:b/>
          <w:bCs/>
          <w:sz w:val="22"/>
          <w:szCs w:val="22"/>
        </w:rPr>
      </w:pPr>
    </w:p>
    <w:p w14:paraId="3C14BB55" w14:textId="77777777" w:rsidR="00F562CA" w:rsidRPr="007B7E38" w:rsidRDefault="00F562CA" w:rsidP="00F562CA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5855"/>
        <w:gridCol w:w="5953"/>
      </w:tblGrid>
      <w:tr w:rsidR="007B6BA1" w:rsidRPr="007B7E38" w14:paraId="51D6256D" w14:textId="77777777" w:rsidTr="00F562CA">
        <w:tc>
          <w:tcPr>
            <w:tcW w:w="1908" w:type="dxa"/>
          </w:tcPr>
          <w:p w14:paraId="02637649" w14:textId="77777777"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55" w:type="dxa"/>
          </w:tcPr>
          <w:p w14:paraId="3CBD9028" w14:textId="77777777"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953" w:type="dxa"/>
          </w:tcPr>
          <w:p w14:paraId="4F502CDE" w14:textId="77777777" w:rsidR="00F562CA" w:rsidRPr="007B7E38" w:rsidRDefault="00F562CA" w:rsidP="002403CE">
            <w:pPr>
              <w:jc w:val="center"/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Desirable</w:t>
            </w:r>
          </w:p>
        </w:tc>
      </w:tr>
      <w:tr w:rsidR="007B6BA1" w:rsidRPr="007B7E38" w14:paraId="0CDD1920" w14:textId="77777777" w:rsidTr="00F562CA">
        <w:tc>
          <w:tcPr>
            <w:tcW w:w="1908" w:type="dxa"/>
          </w:tcPr>
          <w:p w14:paraId="1F66AC34" w14:textId="77777777"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Qualifications/</w:t>
            </w:r>
          </w:p>
          <w:p w14:paraId="40E9060E" w14:textId="77777777" w:rsidR="00F562CA" w:rsidRPr="007B7E38" w:rsidRDefault="00F562CA" w:rsidP="002403CE">
            <w:pPr>
              <w:rPr>
                <w:b/>
                <w:bCs/>
                <w:sz w:val="22"/>
                <w:szCs w:val="22"/>
              </w:rPr>
            </w:pPr>
            <w:r w:rsidRPr="007B7E38">
              <w:rPr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5855" w:type="dxa"/>
          </w:tcPr>
          <w:p w14:paraId="469A25A5" w14:textId="77777777" w:rsidR="008C4AB8" w:rsidRPr="008C4AB8" w:rsidRDefault="008C4AB8" w:rsidP="007566BE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Good standards of Literacy and Numeracy Skills</w:t>
            </w:r>
          </w:p>
          <w:p w14:paraId="22A30DA0" w14:textId="77777777" w:rsidR="008C4AB8" w:rsidRPr="008C4AB8" w:rsidRDefault="008C4AB8" w:rsidP="007566BE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Ability to learn new skills on the job</w:t>
            </w:r>
          </w:p>
          <w:p w14:paraId="644E6F11" w14:textId="77777777" w:rsidR="006D45DF" w:rsidRDefault="008C4AB8" w:rsidP="007566BE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Ability to follow policy and procedure</w:t>
            </w:r>
            <w:r w:rsidR="007566BE" w:rsidRPr="000E0727">
              <w:rPr>
                <w:sz w:val="22"/>
                <w:szCs w:val="22"/>
              </w:rPr>
              <w:t xml:space="preserve"> </w:t>
            </w:r>
          </w:p>
          <w:p w14:paraId="3007C501" w14:textId="77777777" w:rsidR="008C4AB8" w:rsidRPr="000E0727" w:rsidRDefault="008C4AB8" w:rsidP="007566BE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51D8B6F" w14:textId="77777777" w:rsidR="008C4AB8" w:rsidRPr="007B7E38" w:rsidRDefault="008C4AB8" w:rsidP="008C4AB8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GB"/>
              </w:rPr>
              <w:t>GCSE / GCE Passes in English and Maths</w:t>
            </w:r>
          </w:p>
          <w:p w14:paraId="497AF385" w14:textId="4CFFDFF0" w:rsidR="000E0727" w:rsidRPr="007B7E38" w:rsidRDefault="00871800" w:rsidP="00FF236D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DBS and safeguarding requirements</w:t>
            </w:r>
          </w:p>
        </w:tc>
      </w:tr>
      <w:tr w:rsidR="007B6BA1" w:rsidRPr="007B7E38" w14:paraId="1AE49A76" w14:textId="77777777" w:rsidTr="00F562CA">
        <w:tc>
          <w:tcPr>
            <w:tcW w:w="1908" w:type="dxa"/>
          </w:tcPr>
          <w:p w14:paraId="19199201" w14:textId="77777777" w:rsidR="00F562CA" w:rsidRPr="007B7E38" w:rsidRDefault="00F562CA" w:rsidP="00F562CA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</w:t>
            </w:r>
          </w:p>
        </w:tc>
        <w:tc>
          <w:tcPr>
            <w:tcW w:w="5855" w:type="dxa"/>
          </w:tcPr>
          <w:p w14:paraId="0502FEBE" w14:textId="77777777" w:rsidR="007B7E38" w:rsidRPr="007B7E38" w:rsidRDefault="007B7E38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Experience of supporting pupils with learning, behavioural, communication, social, sensory and physical difficulties</w:t>
            </w:r>
          </w:p>
          <w:p w14:paraId="3C76AA6E" w14:textId="1AEB78F2" w:rsidR="00F562CA" w:rsidRPr="00871800" w:rsidRDefault="00F562CA" w:rsidP="00871800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 xml:space="preserve">Experience of working in a school </w:t>
            </w:r>
            <w:r w:rsidR="00871800">
              <w:rPr>
                <w:sz w:val="22"/>
                <w:szCs w:val="22"/>
              </w:rPr>
              <w:t xml:space="preserve">or care </w:t>
            </w:r>
            <w:r w:rsidRPr="007B7E38">
              <w:rPr>
                <w:sz w:val="22"/>
                <w:szCs w:val="22"/>
              </w:rPr>
              <w:t>environment</w:t>
            </w:r>
          </w:p>
          <w:p w14:paraId="2F751F98" w14:textId="568BA378" w:rsidR="00F562CA" w:rsidRPr="007B7E38" w:rsidRDefault="00F562CA" w:rsidP="00871800">
            <w:pPr>
              <w:ind w:left="17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B49D7B2" w14:textId="09CEAE0B" w:rsidR="00F562CA" w:rsidRPr="005C01F0" w:rsidRDefault="005C01F0" w:rsidP="0087180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working with </w:t>
            </w:r>
            <w:r w:rsidR="00871800">
              <w:rPr>
                <w:sz w:val="22"/>
                <w:szCs w:val="22"/>
              </w:rPr>
              <w:t>children</w:t>
            </w:r>
            <w:r>
              <w:rPr>
                <w:sz w:val="22"/>
                <w:szCs w:val="22"/>
              </w:rPr>
              <w:t xml:space="preserve"> </w:t>
            </w:r>
            <w:r w:rsidR="00871800">
              <w:rPr>
                <w:sz w:val="22"/>
                <w:szCs w:val="22"/>
              </w:rPr>
              <w:t>with intimate care needs</w:t>
            </w:r>
          </w:p>
        </w:tc>
      </w:tr>
      <w:tr w:rsidR="007B6BA1" w:rsidRPr="007B7E38" w14:paraId="6689E9CB" w14:textId="77777777" w:rsidTr="00F562CA">
        <w:tc>
          <w:tcPr>
            <w:tcW w:w="1908" w:type="dxa"/>
          </w:tcPr>
          <w:p w14:paraId="4F066FB1" w14:textId="77777777" w:rsidR="00F562CA" w:rsidRPr="007B7E38" w:rsidRDefault="00F562CA" w:rsidP="002403CE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Skills, Knowledge and Aptitude</w:t>
            </w:r>
          </w:p>
        </w:tc>
        <w:tc>
          <w:tcPr>
            <w:tcW w:w="5855" w:type="dxa"/>
          </w:tcPr>
          <w:p w14:paraId="44F7B670" w14:textId="77777777"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relate well with children and adults</w:t>
            </w:r>
          </w:p>
          <w:p w14:paraId="2B87FB55" w14:textId="1D9251CC" w:rsidR="00F562CA" w:rsidRPr="007B7E38" w:rsidRDefault="00F562CA" w:rsidP="00871800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 xml:space="preserve">Ability to work independently </w:t>
            </w:r>
            <w:r w:rsidR="00871800">
              <w:rPr>
                <w:sz w:val="22"/>
                <w:szCs w:val="22"/>
              </w:rPr>
              <w:t>to agreed rotas and routines</w:t>
            </w:r>
          </w:p>
          <w:p w14:paraId="1AC1A44D" w14:textId="77777777"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a member of a team</w:t>
            </w:r>
          </w:p>
          <w:p w14:paraId="11C8EF33" w14:textId="77777777"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 willingness to work co-operatively with a wide range of professionals</w:t>
            </w:r>
          </w:p>
          <w:p w14:paraId="648D271B" w14:textId="11E376D2"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 xml:space="preserve">Good </w:t>
            </w:r>
            <w:r w:rsidR="00871800">
              <w:rPr>
                <w:sz w:val="22"/>
                <w:szCs w:val="22"/>
              </w:rPr>
              <w:t>verbal communication skills and an ability to record activity in a written format</w:t>
            </w:r>
          </w:p>
          <w:p w14:paraId="35DC8B58" w14:textId="0F3EE929" w:rsidR="007B7E38" w:rsidRPr="007B7E38" w:rsidRDefault="00871800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basic hygiene and cleaning processes</w:t>
            </w:r>
          </w:p>
        </w:tc>
        <w:tc>
          <w:tcPr>
            <w:tcW w:w="5953" w:type="dxa"/>
          </w:tcPr>
          <w:p w14:paraId="23D61254" w14:textId="5100F457" w:rsidR="005C01F0" w:rsidRPr="007B7E38" w:rsidRDefault="00871800" w:rsidP="00871800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and compliance with policies and procedures relevant to child protection and health and safety </w:t>
            </w:r>
          </w:p>
        </w:tc>
      </w:tr>
      <w:tr w:rsidR="007B6BA1" w:rsidRPr="007B7E38" w14:paraId="4B7B83DD" w14:textId="77777777" w:rsidTr="00F562CA">
        <w:tc>
          <w:tcPr>
            <w:tcW w:w="1908" w:type="dxa"/>
          </w:tcPr>
          <w:p w14:paraId="53DB0350" w14:textId="77777777" w:rsidR="00F562CA" w:rsidRPr="007B7E38" w:rsidRDefault="00F562CA" w:rsidP="007B7E38">
            <w:pPr>
              <w:pStyle w:val="Heading1"/>
              <w:jc w:val="left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Personal Requirements</w:t>
            </w:r>
          </w:p>
        </w:tc>
        <w:tc>
          <w:tcPr>
            <w:tcW w:w="5855" w:type="dxa"/>
          </w:tcPr>
          <w:p w14:paraId="141AE37D" w14:textId="77777777"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Sensitive to the needs of children and their parents/carers</w:t>
            </w:r>
          </w:p>
          <w:p w14:paraId="3063FF52" w14:textId="01D72869" w:rsidR="00871800" w:rsidRPr="00871800" w:rsidRDefault="00F562CA" w:rsidP="00871800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Ability to work as part of a team</w:t>
            </w:r>
          </w:p>
          <w:p w14:paraId="22BA6372" w14:textId="77777777" w:rsidR="00F562CA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Calm and positive approach</w:t>
            </w:r>
          </w:p>
          <w:p w14:paraId="2E0DB3D9" w14:textId="4714B0BB" w:rsidR="00871800" w:rsidRPr="007B7E38" w:rsidRDefault="00871800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learn</w:t>
            </w:r>
          </w:p>
          <w:p w14:paraId="6385CCED" w14:textId="77777777" w:rsidR="00F562CA" w:rsidRPr="007B7E38" w:rsidRDefault="00F562CA" w:rsidP="00F562CA">
            <w:pPr>
              <w:numPr>
                <w:ilvl w:val="0"/>
                <w:numId w:val="1"/>
              </w:numPr>
              <w:ind w:left="530" w:hanging="360"/>
              <w:rPr>
                <w:sz w:val="22"/>
                <w:szCs w:val="22"/>
              </w:rPr>
            </w:pPr>
            <w:r w:rsidRPr="007B7E38">
              <w:rPr>
                <w:sz w:val="22"/>
                <w:szCs w:val="22"/>
              </w:rPr>
              <w:t>Committed to professional development</w:t>
            </w:r>
          </w:p>
        </w:tc>
        <w:tc>
          <w:tcPr>
            <w:tcW w:w="5953" w:type="dxa"/>
          </w:tcPr>
          <w:p w14:paraId="1F138900" w14:textId="77777777" w:rsidR="00F562CA" w:rsidRPr="007B7E38" w:rsidRDefault="00F562CA" w:rsidP="002403CE">
            <w:pPr>
              <w:ind w:left="170"/>
              <w:rPr>
                <w:sz w:val="22"/>
                <w:szCs w:val="22"/>
              </w:rPr>
            </w:pPr>
          </w:p>
        </w:tc>
      </w:tr>
    </w:tbl>
    <w:p w14:paraId="5C7E9E55" w14:textId="77777777" w:rsidR="009748D5" w:rsidRPr="007B7E38" w:rsidRDefault="009748D5">
      <w:pPr>
        <w:rPr>
          <w:sz w:val="22"/>
          <w:szCs w:val="22"/>
        </w:rPr>
      </w:pPr>
    </w:p>
    <w:sectPr w:rsidR="009748D5" w:rsidRPr="007B7E38" w:rsidSect="00F562C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C8486" w14:textId="77777777" w:rsidR="00FF0D1F" w:rsidRDefault="00FF0D1F" w:rsidP="008446AB">
      <w:r>
        <w:separator/>
      </w:r>
    </w:p>
  </w:endnote>
  <w:endnote w:type="continuationSeparator" w:id="0">
    <w:p w14:paraId="7C9B4E16" w14:textId="77777777" w:rsidR="00FF0D1F" w:rsidRDefault="00FF0D1F" w:rsidP="0084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E587E" w14:textId="77777777" w:rsidR="00FF0D1F" w:rsidRDefault="00FF0D1F" w:rsidP="008446AB">
      <w:r>
        <w:separator/>
      </w:r>
    </w:p>
  </w:footnote>
  <w:footnote w:type="continuationSeparator" w:id="0">
    <w:p w14:paraId="1DC3779E" w14:textId="77777777" w:rsidR="00FF0D1F" w:rsidRDefault="00FF0D1F" w:rsidP="0084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94F30"/>
    <w:multiLevelType w:val="hybridMultilevel"/>
    <w:tmpl w:val="D9B80B88"/>
    <w:lvl w:ilvl="0" w:tplc="E2708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0B83"/>
    <w:multiLevelType w:val="hybridMultilevel"/>
    <w:tmpl w:val="F7786474"/>
    <w:lvl w:ilvl="0" w:tplc="08E6BE0E">
      <w:start w:val="1"/>
      <w:numFmt w:val="bullet"/>
      <w:lvlText w:val=""/>
      <w:lvlJc w:val="left"/>
      <w:pPr>
        <w:tabs>
          <w:tab w:val="num" w:pos="53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25302"/>
    <w:multiLevelType w:val="hybridMultilevel"/>
    <w:tmpl w:val="651AF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CA"/>
    <w:rsid w:val="00065D49"/>
    <w:rsid w:val="000E0727"/>
    <w:rsid w:val="0017450B"/>
    <w:rsid w:val="002953BA"/>
    <w:rsid w:val="004265E9"/>
    <w:rsid w:val="004570D5"/>
    <w:rsid w:val="005C01F0"/>
    <w:rsid w:val="006D45DF"/>
    <w:rsid w:val="00700E27"/>
    <w:rsid w:val="007566BE"/>
    <w:rsid w:val="007B6BA1"/>
    <w:rsid w:val="007B7E38"/>
    <w:rsid w:val="0083530E"/>
    <w:rsid w:val="008446AB"/>
    <w:rsid w:val="00871800"/>
    <w:rsid w:val="008C4AB8"/>
    <w:rsid w:val="009748D5"/>
    <w:rsid w:val="009D40A6"/>
    <w:rsid w:val="00A960F6"/>
    <w:rsid w:val="00C63375"/>
    <w:rsid w:val="00DD3561"/>
    <w:rsid w:val="00F562CA"/>
    <w:rsid w:val="00FF0D1F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AB49"/>
  <w15:docId w15:val="{F3F640B5-4055-47F3-AFD4-E3F9F01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2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562C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62CA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F56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6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6A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46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6A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09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3887-E1CC-463B-B839-790747E7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B153378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Hawthorn</dc:creator>
  <cp:lastModifiedBy>Nicola Pinnington</cp:lastModifiedBy>
  <cp:revision>2</cp:revision>
  <cp:lastPrinted>2017-03-14T14:55:00Z</cp:lastPrinted>
  <dcterms:created xsi:type="dcterms:W3CDTF">2017-03-14T15:58:00Z</dcterms:created>
  <dcterms:modified xsi:type="dcterms:W3CDTF">2017-03-14T15:58:00Z</dcterms:modified>
</cp:coreProperties>
</file>