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6" w:rsidRDefault="00E1024F">
      <w:pPr>
        <w:pStyle w:val="BodyText"/>
        <w:tabs>
          <w:tab w:val="left" w:pos="2993"/>
          <w:tab w:val="left" w:pos="9473"/>
        </w:tabs>
        <w:spacing w:before="0"/>
        <w:ind w:left="113" w:firstLine="0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  <w:position w:val="15"/>
        </w:rPr>
        <w:tab/>
      </w:r>
    </w:p>
    <w:p w:rsidR="00431A33" w:rsidRDefault="00431A33" w:rsidP="00431A33">
      <w:pPr>
        <w:pStyle w:val="Heading1"/>
        <w:spacing w:before="110" w:line="343" w:lineRule="auto"/>
        <w:ind w:left="3544" w:right="3392" w:hanging="5"/>
        <w:jc w:val="center"/>
        <w:rPr>
          <w:u w:val="thick"/>
        </w:rPr>
      </w:pPr>
      <w:r>
        <w:rPr>
          <w:u w:val="thick"/>
        </w:rPr>
        <w:t>EYFS Teaching Assistant (Level 3)</w:t>
      </w:r>
    </w:p>
    <w:p w:rsidR="00593686" w:rsidRDefault="00E1024F" w:rsidP="00431A33">
      <w:pPr>
        <w:pStyle w:val="Heading1"/>
        <w:spacing w:before="110" w:line="343" w:lineRule="auto"/>
        <w:ind w:left="4395" w:right="4366" w:hanging="5"/>
        <w:jc w:val="center"/>
      </w:pPr>
      <w:r>
        <w:rPr>
          <w:u w:val="thick"/>
        </w:rPr>
        <w:t xml:space="preserve"> JOB </w:t>
      </w:r>
      <w:r w:rsidR="00431A33">
        <w:rPr>
          <w:u w:val="thick"/>
        </w:rPr>
        <w:t>D</w:t>
      </w:r>
      <w:r>
        <w:rPr>
          <w:u w:val="thick"/>
        </w:rPr>
        <w:t>ESCRIPTION</w:t>
      </w:r>
    </w:p>
    <w:p w:rsidR="00593686" w:rsidRDefault="00593686">
      <w:pPr>
        <w:pStyle w:val="BodyText"/>
        <w:spacing w:before="9"/>
        <w:ind w:left="0" w:firstLine="0"/>
        <w:rPr>
          <w:b/>
          <w:sz w:val="28"/>
        </w:rPr>
      </w:pPr>
    </w:p>
    <w:p w:rsidR="00431A33" w:rsidRDefault="00E1024F" w:rsidP="00431A33">
      <w:pPr>
        <w:tabs>
          <w:tab w:val="left" w:pos="1134"/>
        </w:tabs>
        <w:spacing w:before="69"/>
        <w:ind w:left="833" w:right="4242"/>
        <w:rPr>
          <w:b/>
          <w:w w:val="99"/>
          <w:sz w:val="24"/>
        </w:rPr>
      </w:pPr>
      <w:r>
        <w:rPr>
          <w:b/>
          <w:color w:val="000080"/>
          <w:sz w:val="24"/>
        </w:rPr>
        <w:t>Job</w:t>
      </w:r>
      <w:r>
        <w:rPr>
          <w:b/>
          <w:color w:val="000080"/>
          <w:spacing w:val="-1"/>
          <w:sz w:val="24"/>
        </w:rPr>
        <w:t xml:space="preserve"> </w:t>
      </w:r>
      <w:r>
        <w:rPr>
          <w:b/>
          <w:color w:val="000080"/>
          <w:sz w:val="24"/>
        </w:rPr>
        <w:t>title:</w:t>
      </w:r>
      <w:r>
        <w:rPr>
          <w:b/>
          <w:color w:val="000080"/>
          <w:sz w:val="24"/>
        </w:rPr>
        <w:tab/>
      </w:r>
      <w:r w:rsidR="00431A33">
        <w:rPr>
          <w:b/>
          <w:sz w:val="24"/>
        </w:rPr>
        <w:t xml:space="preserve">EYFS Teaching Assistant </w:t>
      </w:r>
      <w:r>
        <w:rPr>
          <w:b/>
          <w:sz w:val="24"/>
        </w:rPr>
        <w:t>(Level 3)</w:t>
      </w:r>
      <w:r>
        <w:rPr>
          <w:b/>
          <w:w w:val="99"/>
          <w:sz w:val="24"/>
        </w:rPr>
        <w:t xml:space="preserve"> </w:t>
      </w:r>
    </w:p>
    <w:p w:rsidR="00593686" w:rsidRDefault="00E1024F" w:rsidP="00431A33">
      <w:pPr>
        <w:tabs>
          <w:tab w:val="left" w:pos="1134"/>
        </w:tabs>
        <w:spacing w:before="69"/>
        <w:ind w:left="833" w:right="4242"/>
        <w:rPr>
          <w:b/>
          <w:sz w:val="24"/>
        </w:rPr>
      </w:pPr>
      <w:r>
        <w:rPr>
          <w:b/>
          <w:color w:val="000080"/>
          <w:sz w:val="24"/>
        </w:rPr>
        <w:t>Grade:</w:t>
      </w:r>
      <w:r>
        <w:rPr>
          <w:b/>
          <w:color w:val="000080"/>
          <w:sz w:val="24"/>
        </w:rPr>
        <w:tab/>
      </w:r>
      <w:r>
        <w:rPr>
          <w:b/>
          <w:sz w:val="24"/>
        </w:rPr>
        <w:t>E</w:t>
      </w:r>
    </w:p>
    <w:p w:rsidR="00593686" w:rsidRDefault="00E1024F">
      <w:pPr>
        <w:tabs>
          <w:tab w:val="left" w:pos="2741"/>
        </w:tabs>
        <w:ind w:left="833" w:right="2807"/>
        <w:rPr>
          <w:b/>
          <w:sz w:val="24"/>
        </w:rPr>
      </w:pPr>
      <w:r>
        <w:rPr>
          <w:b/>
          <w:color w:val="000080"/>
          <w:sz w:val="24"/>
        </w:rPr>
        <w:t>Line</w:t>
      </w:r>
      <w:r>
        <w:rPr>
          <w:b/>
          <w:color w:val="000080"/>
          <w:spacing w:val="-1"/>
          <w:sz w:val="24"/>
        </w:rPr>
        <w:t xml:space="preserve"> </w:t>
      </w:r>
      <w:r>
        <w:rPr>
          <w:b/>
          <w:color w:val="000080"/>
          <w:sz w:val="24"/>
        </w:rPr>
        <w:t>manager:</w:t>
      </w:r>
      <w:r>
        <w:rPr>
          <w:b/>
          <w:color w:val="000080"/>
          <w:sz w:val="24"/>
        </w:rPr>
        <w:tab/>
      </w:r>
      <w:r>
        <w:rPr>
          <w:b/>
          <w:sz w:val="24"/>
        </w:rPr>
        <w:t>EYFS Leader, Deputy Head Teacher,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w w:val="99"/>
          <w:sz w:val="24"/>
        </w:rPr>
        <w:t xml:space="preserve"> </w:t>
      </w:r>
      <w:r>
        <w:rPr>
          <w:b/>
          <w:color w:val="000080"/>
          <w:sz w:val="24"/>
        </w:rPr>
        <w:t>Supervisory</w:t>
      </w:r>
      <w:r>
        <w:rPr>
          <w:b/>
          <w:color w:val="000080"/>
          <w:spacing w:val="-10"/>
          <w:sz w:val="24"/>
        </w:rPr>
        <w:t xml:space="preserve"> </w:t>
      </w:r>
      <w:r>
        <w:rPr>
          <w:b/>
          <w:color w:val="000080"/>
          <w:sz w:val="24"/>
        </w:rPr>
        <w:t>responsibility:</w:t>
      </w:r>
    </w:p>
    <w:p w:rsidR="00593686" w:rsidRDefault="00E1024F">
      <w:pPr>
        <w:tabs>
          <w:tab w:val="left" w:pos="1808"/>
        </w:tabs>
        <w:ind w:left="833"/>
        <w:rPr>
          <w:b/>
          <w:sz w:val="24"/>
        </w:rPr>
      </w:pPr>
      <w:r>
        <w:rPr>
          <w:b/>
          <w:color w:val="000080"/>
          <w:sz w:val="24"/>
        </w:rPr>
        <w:t>Hours:</w:t>
      </w:r>
      <w:r>
        <w:rPr>
          <w:b/>
          <w:color w:val="000080"/>
          <w:sz w:val="24"/>
        </w:rPr>
        <w:tab/>
      </w:r>
      <w:r>
        <w:rPr>
          <w:b/>
          <w:sz w:val="24"/>
        </w:rPr>
        <w:t>37 (8.30am – 4.30pm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Mon-Fri)</w:t>
      </w:r>
    </w:p>
    <w:p w:rsidR="00593686" w:rsidRDefault="00E1024F">
      <w:pPr>
        <w:pStyle w:val="BodyText"/>
        <w:spacing w:before="10"/>
        <w:ind w:left="0" w:firstLine="0"/>
        <w:rPr>
          <w:b/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235585</wp:posOffset>
                </wp:positionV>
                <wp:extent cx="6366510" cy="13970"/>
                <wp:effectExtent l="5080" t="3175" r="635" b="190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13970"/>
                          <a:chOff x="983" y="371"/>
                          <a:chExt cx="10026" cy="2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4" y="382"/>
                            <a:ext cx="1734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32" y="382"/>
                            <a:ext cx="8265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DC4357" id="Group 5" o:spid="_x0000_s1026" style="position:absolute;margin-left:49.15pt;margin-top:18.55pt;width:501.3pt;height:1.1pt;z-index:251658240;mso-wrap-distance-left:0;mso-wrap-distance-right:0;mso-position-horizontal-relative:page" coordorigin="983,371" coordsize="1002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">
                <v:line id="Line 7" o:spid="_x0000_s1027" style="position:absolute;visibility:visible;mso-wrap-style:square" from="994,382" to="2728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OAsMAAADaAAAADwAAAGRycy9kb3ducmV2LnhtbESPQWvCQBSE70L/w/IKvemmFrSkrmIV&#10;QcSLSQseX7Ov2WD2bciuMf57VxA8DjPzDTNb9LYWHbW+cqzgfZSAIC6crrhU8JNvhp8gfEDWWDsm&#10;BVfysJi/DGaYanfhA3VZKEWEsE9RgQmhSaX0hSGLfuQa4uj9u9ZiiLItpW7xEuG2luMkmUiLFccF&#10;gw2tDBWn7GwVZMfd5iP/1TttTt/7bun+1sd+qtTba7/8AhGoD8/wo73VCiZwvxJv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GDgLDAAAA2gAAAA8AAAAAAAAAAAAA&#10;AAAAoQIAAGRycy9kb3ducmV2LnhtbFBLBQYAAAAABAAEAPkAAACRAwAAAAA=&#10;" strokeweight=".37678mm"/>
                <v:line id="Line 6" o:spid="_x0000_s1028" style="position:absolute;visibility:visible;mso-wrap-style:square" from="2732,382" to="10997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U/68EAAADaAAAADwAAAGRycy9kb3ducmV2LnhtbERPz2vCMBS+D/Y/hDfwtqZO2KQaxW0I&#10;IrusVfD4bJ5NsXkpSazdf78cBjt+fL+X69F2YiAfWscKplkOgrh2uuVGwaHaPs9BhIissXNMCn4o&#10;wHr1+LDEQrs7f9NQxkakEA4FKjAx9oWUoTZkMWSuJ07cxXmLMUHfSO3xnsJtJ1/y/FVabDk1GOzp&#10;w1B9LW9WQXnab2fVUe+1ub5/DRt3/jyNb0pNnsbNAkSkMf6L/9w7rSBtTVfSDZ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T/rwQAAANoAAAAPAAAAAAAAAAAAAAAA&#10;AKECAABkcnMvZG93bnJldi54bWxQSwUGAAAAAAQABAD5AAAAjwMAAAAA&#10;" strokeweight=".37678mm"/>
                <w10:wrap type="topAndBottom" anchorx="page"/>
              </v:group>
            </w:pict>
          </mc:Fallback>
        </mc:AlternateContent>
      </w:r>
    </w:p>
    <w:p w:rsidR="00593686" w:rsidRDefault="00E1024F">
      <w:pPr>
        <w:pStyle w:val="BodyText"/>
        <w:spacing w:before="95"/>
        <w:ind w:left="833" w:right="443" w:firstLine="0"/>
        <w:jc w:val="both"/>
      </w:pPr>
      <w:r>
        <w:t xml:space="preserve">To work under the guidance of the class teacher in the planning and implementation of the early years foundation stage (EYFS) and other national </w:t>
      </w:r>
      <w:proofErr w:type="spellStart"/>
      <w:r>
        <w:t>programmes</w:t>
      </w:r>
      <w:proofErr w:type="spellEnd"/>
      <w:r>
        <w:t>/strategies with individuals or groups of pupils or the whole class to promote effective teaching and learning.</w:t>
      </w:r>
    </w:p>
    <w:p w:rsidR="00593686" w:rsidRDefault="00E1024F">
      <w:pPr>
        <w:pStyle w:val="BodyText"/>
        <w:spacing w:before="138" w:line="230" w:lineRule="exact"/>
        <w:ind w:left="1554" w:right="519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15824" cy="1554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 xml:space="preserve">During the short term absence of the class teacher </w:t>
      </w:r>
      <w:r w:rsidR="0003521D">
        <w:t>0</w:t>
      </w:r>
      <w:bookmarkStart w:id="0" w:name="_GoBack"/>
      <w:bookmarkEnd w:id="0"/>
      <w:r>
        <w:t xml:space="preserve">a </w:t>
      </w:r>
      <w:r w:rsidR="00431A33">
        <w:t>EYFS Teaching Assistant m</w:t>
      </w:r>
      <w:r>
        <w:t>ay be required to supervise the whole class and deliver pre prepared</w:t>
      </w:r>
      <w:r>
        <w:rPr>
          <w:spacing w:val="-18"/>
        </w:rPr>
        <w:t xml:space="preserve"> </w:t>
      </w:r>
      <w:r>
        <w:t>activities.</w:t>
      </w:r>
    </w:p>
    <w:p w:rsidR="00593686" w:rsidRDefault="00E1024F">
      <w:pPr>
        <w:pStyle w:val="BodyText"/>
        <w:spacing w:before="136" w:line="228" w:lineRule="exact"/>
        <w:ind w:left="1554" w:right="519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15824" cy="15544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 xml:space="preserve">To provide general support to the class teacher in the management and </w:t>
      </w:r>
      <w:proofErr w:type="spellStart"/>
      <w:r>
        <w:t>organisation</w:t>
      </w:r>
      <w:proofErr w:type="spellEnd"/>
      <w:r>
        <w:t xml:space="preserve"> of the pupils </w:t>
      </w:r>
      <w:proofErr w:type="gramStart"/>
      <w:r>
        <w:t>and  the</w:t>
      </w:r>
      <w:proofErr w:type="gramEnd"/>
      <w:r>
        <w:rPr>
          <w:spacing w:val="-2"/>
        </w:rPr>
        <w:t xml:space="preserve"> </w:t>
      </w:r>
      <w:r>
        <w:t>classroom.</w:t>
      </w:r>
    </w:p>
    <w:p w:rsidR="00593686" w:rsidRDefault="00E1024F">
      <w:pPr>
        <w:pStyle w:val="BodyText"/>
        <w:spacing w:before="136" w:line="228" w:lineRule="exact"/>
        <w:ind w:left="1554" w:right="519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15824" cy="1554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To assist the teacher in creating and maintaining a purposeful, orderly and supportive learning environment.</w:t>
      </w:r>
    </w:p>
    <w:p w:rsidR="00593686" w:rsidRDefault="00E1024F">
      <w:pPr>
        <w:pStyle w:val="BodyText"/>
        <w:spacing w:before="135" w:line="230" w:lineRule="exact"/>
        <w:ind w:left="1554" w:right="519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15824" cy="155448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To promote the inclusion and acceptance of all pupils, ensuring they have equal opportunities to learn and</w:t>
      </w:r>
      <w:r>
        <w:rPr>
          <w:spacing w:val="-7"/>
        </w:rPr>
        <w:t xml:space="preserve"> </w:t>
      </w:r>
      <w:r>
        <w:t>develop.</w:t>
      </w:r>
    </w:p>
    <w:p w:rsidR="00593686" w:rsidRDefault="00E1024F">
      <w:pPr>
        <w:pStyle w:val="BodyText"/>
        <w:spacing w:before="132" w:line="230" w:lineRule="exact"/>
        <w:ind w:left="1554" w:right="519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15824" cy="155448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t>To be responsible for promoting and safeguarding the welfare of children and young people within the school.</w:t>
      </w:r>
    </w:p>
    <w:p w:rsidR="00593686" w:rsidRDefault="00E1024F">
      <w:pPr>
        <w:pStyle w:val="BodyText"/>
        <w:spacing w:before="8"/>
        <w:ind w:left="0" w:firstLine="0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243840</wp:posOffset>
                </wp:positionV>
                <wp:extent cx="6417310" cy="0"/>
                <wp:effectExtent l="12700" t="13970" r="18415" b="1460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61BE5E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9.2pt" to="553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otEg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593686" w:rsidRDefault="00593686">
      <w:pPr>
        <w:pStyle w:val="BodyText"/>
        <w:spacing w:before="10"/>
        <w:ind w:left="0" w:firstLine="0"/>
        <w:rPr>
          <w:sz w:val="11"/>
        </w:rPr>
      </w:pPr>
    </w:p>
    <w:p w:rsidR="00593686" w:rsidRDefault="00E1024F">
      <w:pPr>
        <w:pStyle w:val="Heading1"/>
        <w:spacing w:before="70"/>
      </w:pPr>
      <w:r>
        <w:rPr>
          <w:color w:val="000080"/>
        </w:rPr>
        <w:t>Main responsibilities and tasks</w:t>
      </w:r>
    </w:p>
    <w:p w:rsidR="00593686" w:rsidRDefault="00E1024F">
      <w:pPr>
        <w:pStyle w:val="Heading2"/>
        <w:spacing w:before="120"/>
        <w:ind w:left="833"/>
      </w:pPr>
      <w:r>
        <w:rPr>
          <w:color w:val="000080"/>
        </w:rPr>
        <w:t>Support for pupils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1555"/>
        </w:tabs>
        <w:spacing w:before="121"/>
        <w:jc w:val="left"/>
        <w:rPr>
          <w:sz w:val="20"/>
        </w:rPr>
      </w:pPr>
      <w:r>
        <w:rPr>
          <w:sz w:val="20"/>
        </w:rPr>
        <w:t>To support working relationship with the pupils, acting as role model and setting high</w:t>
      </w:r>
      <w:r>
        <w:rPr>
          <w:spacing w:val="-27"/>
          <w:sz w:val="20"/>
        </w:rPr>
        <w:t xml:space="preserve"> </w:t>
      </w:r>
      <w:r>
        <w:rPr>
          <w:sz w:val="20"/>
        </w:rPr>
        <w:t>expectations.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1555"/>
        </w:tabs>
        <w:jc w:val="left"/>
        <w:rPr>
          <w:sz w:val="20"/>
        </w:rPr>
      </w:pPr>
      <w:r>
        <w:rPr>
          <w:sz w:val="20"/>
        </w:rPr>
        <w:t>To support pupils learning in the most effective</w:t>
      </w:r>
      <w:r>
        <w:rPr>
          <w:spacing w:val="-22"/>
          <w:sz w:val="20"/>
        </w:rPr>
        <w:t xml:space="preserve"> </w:t>
      </w:r>
      <w:r>
        <w:rPr>
          <w:sz w:val="20"/>
        </w:rPr>
        <w:t>way.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1555"/>
        </w:tabs>
        <w:spacing w:before="121"/>
        <w:ind w:right="523"/>
        <w:jc w:val="left"/>
        <w:rPr>
          <w:sz w:val="20"/>
        </w:rPr>
      </w:pPr>
      <w:r>
        <w:rPr>
          <w:sz w:val="20"/>
        </w:rPr>
        <w:t>To meet the personal care needs of pupils whilst encouraging their independence (may including toileting).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1555"/>
        </w:tabs>
        <w:ind w:right="769"/>
        <w:jc w:val="left"/>
        <w:rPr>
          <w:sz w:val="20"/>
        </w:rPr>
      </w:pPr>
      <w:r>
        <w:rPr>
          <w:sz w:val="20"/>
        </w:rPr>
        <w:t xml:space="preserve">To support pupils with special educational needs through the delivery of specific learning </w:t>
      </w:r>
      <w:proofErr w:type="spellStart"/>
      <w:r>
        <w:rPr>
          <w:sz w:val="20"/>
        </w:rPr>
        <w:t>programmes</w:t>
      </w:r>
      <w:proofErr w:type="spellEnd"/>
      <w:r>
        <w:rPr>
          <w:sz w:val="20"/>
        </w:rPr>
        <w:t xml:space="preserve"> and to contribute to setting individual education plan (IEP) targets and to IEP</w:t>
      </w:r>
      <w:r>
        <w:rPr>
          <w:spacing w:val="-26"/>
          <w:sz w:val="20"/>
        </w:rPr>
        <w:t xml:space="preserve"> </w:t>
      </w:r>
      <w:r>
        <w:rPr>
          <w:sz w:val="20"/>
        </w:rPr>
        <w:t>reviews.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1555"/>
        </w:tabs>
        <w:jc w:val="left"/>
        <w:rPr>
          <w:sz w:val="20"/>
        </w:rPr>
      </w:pPr>
      <w:r>
        <w:rPr>
          <w:sz w:val="20"/>
        </w:rPr>
        <w:t>To encourage pupils to interact and work co-operatively, ensuring all pupils are engaged in</w:t>
      </w:r>
      <w:r>
        <w:rPr>
          <w:spacing w:val="-26"/>
          <w:sz w:val="20"/>
        </w:rPr>
        <w:t xml:space="preserve"> </w:t>
      </w:r>
      <w:r>
        <w:rPr>
          <w:sz w:val="20"/>
        </w:rPr>
        <w:t>activities.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1555"/>
        </w:tabs>
        <w:jc w:val="left"/>
        <w:rPr>
          <w:sz w:val="20"/>
        </w:rPr>
      </w:pPr>
      <w:r>
        <w:rPr>
          <w:sz w:val="20"/>
        </w:rPr>
        <w:t>To provide support in the delivery of the EYFS</w:t>
      </w:r>
      <w:r>
        <w:rPr>
          <w:spacing w:val="-17"/>
          <w:sz w:val="20"/>
        </w:rPr>
        <w:t xml:space="preserve"> </w:t>
      </w:r>
      <w:r>
        <w:rPr>
          <w:sz w:val="20"/>
        </w:rPr>
        <w:t>curriculum.</w:t>
      </w:r>
    </w:p>
    <w:p w:rsidR="00593686" w:rsidRDefault="00E1024F">
      <w:pPr>
        <w:pStyle w:val="Heading2"/>
        <w:ind w:left="833"/>
      </w:pPr>
      <w:r>
        <w:rPr>
          <w:color w:val="000080"/>
        </w:rPr>
        <w:t>Support for the teacher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1555"/>
        </w:tabs>
        <w:spacing w:before="121"/>
        <w:ind w:right="809"/>
        <w:jc w:val="both"/>
        <w:rPr>
          <w:sz w:val="20"/>
        </w:rPr>
      </w:pPr>
      <w:r>
        <w:rPr>
          <w:sz w:val="20"/>
        </w:rPr>
        <w:t>To work closely with the teacher to assist in the planning, development and delivery of all areas of</w:t>
      </w:r>
      <w:r>
        <w:rPr>
          <w:spacing w:val="-34"/>
          <w:sz w:val="20"/>
        </w:rPr>
        <w:t xml:space="preserve"> </w:t>
      </w:r>
      <w:r>
        <w:rPr>
          <w:sz w:val="20"/>
        </w:rPr>
        <w:t>the curriculum. In the short term unplanned absence of the teacher, to cover all pre prepared activities to provide continuity for the</w:t>
      </w:r>
      <w:r>
        <w:rPr>
          <w:spacing w:val="-9"/>
          <w:sz w:val="20"/>
        </w:rPr>
        <w:t xml:space="preserve"> </w:t>
      </w:r>
      <w:r>
        <w:rPr>
          <w:sz w:val="20"/>
        </w:rPr>
        <w:t>pupils.</w:t>
      </w:r>
    </w:p>
    <w:p w:rsidR="00593686" w:rsidRDefault="00E1024F" w:rsidP="00E1024F">
      <w:pPr>
        <w:pStyle w:val="ListParagraph"/>
        <w:numPr>
          <w:ilvl w:val="0"/>
          <w:numId w:val="1"/>
        </w:numPr>
        <w:tabs>
          <w:tab w:val="left" w:pos="1555"/>
        </w:tabs>
        <w:spacing w:before="121"/>
        <w:ind w:right="571"/>
        <w:jc w:val="both"/>
        <w:rPr>
          <w:sz w:val="20"/>
        </w:rPr>
        <w:sectPr w:rsidR="00593686">
          <w:type w:val="continuous"/>
          <w:pgSz w:w="11910" w:h="16840"/>
          <w:pgMar w:top="340" w:right="420" w:bottom="280" w:left="160" w:header="720" w:footer="720" w:gutter="0"/>
          <w:cols w:space="720"/>
        </w:sectPr>
      </w:pPr>
      <w:r>
        <w:rPr>
          <w:sz w:val="20"/>
        </w:rPr>
        <w:t xml:space="preserve">As required, to ensure the learning environment is well resourced, inviting and enabling. 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spacing w:before="56"/>
        <w:ind w:left="874" w:right="582"/>
        <w:jc w:val="left"/>
        <w:rPr>
          <w:sz w:val="20"/>
        </w:rPr>
      </w:pPr>
      <w:r>
        <w:rPr>
          <w:sz w:val="20"/>
        </w:rPr>
        <w:lastRenderedPageBreak/>
        <w:t>To observe, monitor, evaluate and moderate pupil responses to learning activities through a range</w:t>
      </w:r>
      <w:r>
        <w:rPr>
          <w:spacing w:val="-26"/>
          <w:sz w:val="20"/>
        </w:rPr>
        <w:t xml:space="preserve"> </w:t>
      </w:r>
      <w:r>
        <w:rPr>
          <w:sz w:val="20"/>
        </w:rPr>
        <w:t>of assessment and monitoring strategies determined by the</w:t>
      </w:r>
      <w:r>
        <w:rPr>
          <w:spacing w:val="-20"/>
          <w:sz w:val="20"/>
        </w:rPr>
        <w:t xml:space="preserve"> </w:t>
      </w:r>
      <w:r>
        <w:rPr>
          <w:sz w:val="20"/>
        </w:rPr>
        <w:t>teacher.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spacing w:before="118"/>
        <w:ind w:left="874"/>
        <w:jc w:val="left"/>
        <w:rPr>
          <w:sz w:val="20"/>
        </w:rPr>
      </w:pPr>
      <w:r>
        <w:rPr>
          <w:sz w:val="20"/>
        </w:rPr>
        <w:t>To provide objective and accurate feedback and reports on pupil achievement and</w:t>
      </w:r>
      <w:r>
        <w:rPr>
          <w:spacing w:val="-27"/>
          <w:sz w:val="20"/>
        </w:rPr>
        <w:t xml:space="preserve"> </w:t>
      </w:r>
      <w:r>
        <w:rPr>
          <w:sz w:val="20"/>
        </w:rPr>
        <w:t>progress.</w:t>
      </w:r>
    </w:p>
    <w:p w:rsidR="00593686" w:rsidRDefault="00E1024F">
      <w:pPr>
        <w:pStyle w:val="Heading2"/>
      </w:pPr>
      <w:r>
        <w:rPr>
          <w:color w:val="000080"/>
        </w:rPr>
        <w:t>Support for the school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spacing w:before="121"/>
        <w:ind w:left="874" w:right="366"/>
        <w:jc w:val="left"/>
        <w:rPr>
          <w:sz w:val="20"/>
        </w:rPr>
      </w:pPr>
      <w:r>
        <w:rPr>
          <w:sz w:val="20"/>
        </w:rPr>
        <w:t>To comply with and assist with the development of policies and procedures relating to child protection, health, safety and security, SEN/Inclusion and data protection, reporting all concerns to the appropriate named</w:t>
      </w:r>
      <w:r>
        <w:rPr>
          <w:spacing w:val="-5"/>
          <w:sz w:val="20"/>
        </w:rPr>
        <w:t xml:space="preserve"> </w:t>
      </w:r>
      <w:r>
        <w:rPr>
          <w:sz w:val="20"/>
        </w:rPr>
        <w:t>person.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ind w:left="874" w:right="520"/>
        <w:jc w:val="left"/>
        <w:rPr>
          <w:sz w:val="20"/>
        </w:rPr>
      </w:pPr>
      <w:r>
        <w:rPr>
          <w:sz w:val="20"/>
        </w:rPr>
        <w:t>To attend relevant meetings and participate in training opportunities and professional development</w:t>
      </w:r>
      <w:r>
        <w:rPr>
          <w:spacing w:val="-33"/>
          <w:sz w:val="20"/>
        </w:rPr>
        <w:t xml:space="preserve"> </w:t>
      </w:r>
      <w:r>
        <w:rPr>
          <w:sz w:val="20"/>
        </w:rPr>
        <w:t>as required.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spacing w:before="118"/>
        <w:ind w:left="874" w:right="955"/>
        <w:jc w:val="left"/>
        <w:rPr>
          <w:sz w:val="20"/>
        </w:rPr>
      </w:pPr>
      <w:r>
        <w:rPr>
          <w:sz w:val="20"/>
        </w:rPr>
        <w:t xml:space="preserve">To provide support for pupils’ emotional and social needs by encouraging and modelling positive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 in line with school</w:t>
      </w:r>
      <w:r>
        <w:rPr>
          <w:spacing w:val="-13"/>
          <w:sz w:val="20"/>
        </w:rPr>
        <w:t xml:space="preserve"> </w:t>
      </w:r>
      <w:r>
        <w:rPr>
          <w:sz w:val="20"/>
        </w:rPr>
        <w:t>policy.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ind w:left="874" w:right="663"/>
        <w:jc w:val="left"/>
        <w:rPr>
          <w:sz w:val="20"/>
        </w:rPr>
      </w:pPr>
      <w:r>
        <w:rPr>
          <w:sz w:val="20"/>
        </w:rPr>
        <w:t>To accompany teaching staff and pupils on visits, trips and out of school activities as required</w:t>
      </w:r>
      <w:r>
        <w:rPr>
          <w:spacing w:val="-29"/>
          <w:sz w:val="20"/>
        </w:rPr>
        <w:t xml:space="preserve"> </w:t>
      </w:r>
      <w:r>
        <w:rPr>
          <w:sz w:val="20"/>
        </w:rPr>
        <w:t>within contracted hours and to take responsibility for pupils under the supervision of the</w:t>
      </w:r>
      <w:r>
        <w:rPr>
          <w:spacing w:val="-28"/>
          <w:sz w:val="20"/>
        </w:rPr>
        <w:t xml:space="preserve"> </w:t>
      </w:r>
      <w:r>
        <w:rPr>
          <w:sz w:val="20"/>
        </w:rPr>
        <w:t>teacher.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ind w:left="874" w:right="375"/>
        <w:jc w:val="left"/>
        <w:rPr>
          <w:sz w:val="20"/>
        </w:rPr>
      </w:pPr>
      <w:r>
        <w:rPr>
          <w:sz w:val="20"/>
        </w:rPr>
        <w:t>To assist with the general pastoral care of pupils, including helping pupils who are unwell, distressed</w:t>
      </w:r>
      <w:r>
        <w:rPr>
          <w:spacing w:val="-34"/>
          <w:sz w:val="20"/>
        </w:rPr>
        <w:t xml:space="preserve"> </w:t>
      </w:r>
      <w:r>
        <w:rPr>
          <w:sz w:val="20"/>
        </w:rPr>
        <w:t>or unsettled.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ind w:left="874"/>
        <w:jc w:val="left"/>
        <w:rPr>
          <w:sz w:val="20"/>
        </w:rPr>
      </w:pPr>
      <w:r>
        <w:rPr>
          <w:sz w:val="20"/>
        </w:rPr>
        <w:t>To assist in the training and development of</w:t>
      </w:r>
      <w:r>
        <w:rPr>
          <w:spacing w:val="-13"/>
          <w:sz w:val="20"/>
        </w:rPr>
        <w:t xml:space="preserve"> </w:t>
      </w:r>
      <w:r>
        <w:rPr>
          <w:sz w:val="20"/>
        </w:rPr>
        <w:t>staff.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ind w:left="874"/>
        <w:jc w:val="left"/>
        <w:rPr>
          <w:sz w:val="20"/>
        </w:rPr>
      </w:pPr>
      <w:r>
        <w:rPr>
          <w:sz w:val="20"/>
        </w:rPr>
        <w:t>To adhere to school health and safety policy including risk assessment and safety</w:t>
      </w:r>
      <w:r>
        <w:rPr>
          <w:spacing w:val="-24"/>
          <w:sz w:val="20"/>
        </w:rPr>
        <w:t xml:space="preserve"> </w:t>
      </w:r>
      <w:r>
        <w:rPr>
          <w:sz w:val="20"/>
        </w:rPr>
        <w:t>systems.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ind w:left="874"/>
        <w:jc w:val="left"/>
        <w:rPr>
          <w:sz w:val="20"/>
        </w:rPr>
      </w:pPr>
      <w:r>
        <w:rPr>
          <w:sz w:val="20"/>
        </w:rPr>
        <w:t>To adhere to school policy on equality and</w:t>
      </w:r>
      <w:r>
        <w:rPr>
          <w:spacing w:val="-19"/>
          <w:sz w:val="20"/>
        </w:rPr>
        <w:t xml:space="preserve"> </w:t>
      </w:r>
      <w:r>
        <w:rPr>
          <w:sz w:val="20"/>
        </w:rPr>
        <w:t>diversity.</w:t>
      </w:r>
    </w:p>
    <w:p w:rsidR="00593686" w:rsidRDefault="00E1024F">
      <w:pPr>
        <w:pStyle w:val="Heading2"/>
      </w:pPr>
      <w:r>
        <w:rPr>
          <w:color w:val="000080"/>
        </w:rPr>
        <w:t>Support for the curriculum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spacing w:before="121"/>
        <w:ind w:left="874" w:right="664"/>
        <w:jc w:val="left"/>
        <w:rPr>
          <w:sz w:val="20"/>
        </w:rPr>
      </w:pPr>
      <w:r>
        <w:rPr>
          <w:sz w:val="20"/>
        </w:rPr>
        <w:t>To assist in the development of early  literacy, numeracy and ICT skills and support the use of</w:t>
      </w:r>
      <w:r>
        <w:rPr>
          <w:spacing w:val="-31"/>
          <w:sz w:val="20"/>
        </w:rPr>
        <w:t xml:space="preserve"> </w:t>
      </w:r>
      <w:r>
        <w:rPr>
          <w:sz w:val="20"/>
        </w:rPr>
        <w:t>these learning activities as directed by the class</w:t>
      </w:r>
      <w:r>
        <w:rPr>
          <w:spacing w:val="-18"/>
          <w:sz w:val="20"/>
        </w:rPr>
        <w:t xml:space="preserve"> </w:t>
      </w:r>
      <w:r>
        <w:rPr>
          <w:sz w:val="20"/>
        </w:rPr>
        <w:t>teacher.</w:t>
      </w:r>
    </w:p>
    <w:p w:rsidR="00593686" w:rsidRDefault="00E1024F">
      <w:pPr>
        <w:pStyle w:val="ListParagraph"/>
        <w:numPr>
          <w:ilvl w:val="0"/>
          <w:numId w:val="1"/>
        </w:numPr>
        <w:tabs>
          <w:tab w:val="left" w:pos="875"/>
        </w:tabs>
        <w:spacing w:before="118"/>
        <w:ind w:left="874" w:right="506"/>
        <w:jc w:val="left"/>
        <w:rPr>
          <w:sz w:val="20"/>
        </w:rPr>
      </w:pPr>
      <w:r>
        <w:rPr>
          <w:sz w:val="20"/>
        </w:rPr>
        <w:t>To help adapt and plan the development of resources necessary to lead learning activities, taking</w:t>
      </w:r>
      <w:r>
        <w:rPr>
          <w:spacing w:val="-30"/>
          <w:sz w:val="20"/>
        </w:rPr>
        <w:t xml:space="preserve"> </w:t>
      </w:r>
      <w:r>
        <w:rPr>
          <w:sz w:val="20"/>
        </w:rPr>
        <w:t>into account pupils’ interests, language and cultural</w:t>
      </w:r>
      <w:r>
        <w:rPr>
          <w:spacing w:val="-20"/>
          <w:sz w:val="20"/>
        </w:rPr>
        <w:t xml:space="preserve"> </w:t>
      </w:r>
      <w:r>
        <w:rPr>
          <w:sz w:val="20"/>
        </w:rPr>
        <w:t>backgrounds.</w:t>
      </w:r>
    </w:p>
    <w:p w:rsidR="001D0224" w:rsidRDefault="00E1024F" w:rsidP="00E1024F">
      <w:pPr>
        <w:pStyle w:val="ListParagraph"/>
        <w:numPr>
          <w:ilvl w:val="0"/>
          <w:numId w:val="1"/>
        </w:numPr>
        <w:tabs>
          <w:tab w:val="left" w:pos="875"/>
        </w:tabs>
        <w:ind w:left="874" w:right="854"/>
        <w:jc w:val="left"/>
      </w:pPr>
      <w:r>
        <w:rPr>
          <w:sz w:val="20"/>
        </w:rPr>
        <w:t>Undertake broadly similar duties commensurate with the level of the post as required by the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Head </w:t>
      </w:r>
    </w:p>
    <w:sectPr w:rsidR="001D0224">
      <w:pgSz w:w="11910" w:h="16840"/>
      <w:pgMar w:top="1240" w:right="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113"/>
    <w:multiLevelType w:val="hybridMultilevel"/>
    <w:tmpl w:val="AF18993E"/>
    <w:lvl w:ilvl="0" w:tplc="5F34DA0C">
      <w:start w:val="1"/>
      <w:numFmt w:val="decimal"/>
      <w:lvlText w:val="%1."/>
      <w:lvlJc w:val="left"/>
      <w:pPr>
        <w:ind w:left="1554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AF24F1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EDD22AD6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3" w:tplc="D7044548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4" w:tplc="6C8E15D2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5" w:tplc="A0A0AFF0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6" w:tplc="FE747198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7" w:tplc="34C6DBF2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  <w:lvl w:ilvl="8" w:tplc="80CA2B8E">
      <w:start w:val="1"/>
      <w:numFmt w:val="bullet"/>
      <w:lvlText w:val="•"/>
      <w:lvlJc w:val="left"/>
      <w:pPr>
        <w:ind w:left="93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6"/>
    <w:rsid w:val="0003521D"/>
    <w:rsid w:val="0003695F"/>
    <w:rsid w:val="001D0224"/>
    <w:rsid w:val="00431A33"/>
    <w:rsid w:val="00593686"/>
    <w:rsid w:val="00E1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9"/>
      <w:ind w:left="15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74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874" w:hanging="360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right="-2032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3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9"/>
      <w:ind w:left="15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74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874" w:hanging="360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right="-2032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3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C3225F3C.dotm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bgill</dc:creator>
  <cp:lastModifiedBy>Shelagh Choppen</cp:lastModifiedBy>
  <cp:revision>2</cp:revision>
  <dcterms:created xsi:type="dcterms:W3CDTF">2017-03-17T15:22:00Z</dcterms:created>
  <dcterms:modified xsi:type="dcterms:W3CDTF">2017-03-17T15:22:00Z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2017-03-16T00:00:00Z</vt:filetime>
  </property>
</Properties>
</file>