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-190500</wp:posOffset>
                </wp:positionV>
                <wp:extent cx="605790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A60072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88D668E" wp14:editId="43A4374B">
                                  <wp:extent cx="19812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5pt;width:47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">
                <v:textbox>
                  <w:txbxContent>
                    <w:p w:rsidR="00A60072" w:rsidRDefault="00A60072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88D668E" wp14:editId="43A4374B">
                            <wp:extent cx="19812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Default="00A60072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-95250</wp:posOffset>
                </wp:positionH>
                <wp:positionV relativeFrom="paragraph">
                  <wp:posOffset>258444</wp:posOffset>
                </wp:positionV>
                <wp:extent cx="60579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1372BC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="001372BC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: Catering Manager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948" id="Text Box 3" o:spid="_x0000_s1027" type="#_x0000_t202" style="position:absolute;margin-left:-7.5pt;margin-top:20.35pt;width:47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ElQ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1372BC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</w:t>
                      </w:r>
                      <w:r w:rsidR="001372BC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: Catering Manager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6918"/>
        <w:gridCol w:w="1412"/>
        <w:gridCol w:w="1281"/>
      </w:tblGrid>
      <w:tr w:rsidR="009C735F" w:rsidTr="00827C74">
        <w:tc>
          <w:tcPr>
            <w:tcW w:w="6918" w:type="dxa"/>
          </w:tcPr>
          <w:p w:rsidR="009C735F" w:rsidRPr="0042498E" w:rsidRDefault="00827C74" w:rsidP="00827C74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Qualifications</w:t>
            </w: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9C735F" w:rsidRPr="0042498E" w:rsidRDefault="009C735F" w:rsidP="009C735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Food Hygiene Certificate.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1372BC" w:rsidRDefault="001372BC" w:rsidP="001372BC">
            <w:pPr>
              <w:ind w:left="567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8C3B78" w:rsidTr="00827C74">
        <w:tc>
          <w:tcPr>
            <w:tcW w:w="6918" w:type="dxa"/>
          </w:tcPr>
          <w:p w:rsidR="008C3B78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Willingness and ability to obtain and/or enhance qualifications and training and development in the post.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8C3B78" w:rsidRPr="0042498E" w:rsidRDefault="00827C74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8C3B78" w:rsidRPr="0042498E" w:rsidRDefault="008C3B78" w:rsidP="001174B5">
            <w:pPr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Pr="0042498E" w:rsidRDefault="00827C74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Experience</w:t>
            </w:r>
          </w:p>
          <w:p w:rsidR="006310BD" w:rsidRPr="0042498E" w:rsidRDefault="006310BD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Experience of Managing a Team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Experience of preparation and serving of food.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Experience of working in a school environment.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</w:tr>
      <w:tr w:rsidR="009C735F" w:rsidTr="00827C74">
        <w:tc>
          <w:tcPr>
            <w:tcW w:w="6918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Pr="0042498E" w:rsidRDefault="00827C74" w:rsidP="001174B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42498E">
              <w:rPr>
                <w:rFonts w:ascii="Gill Sans MT" w:hAnsi="Gill Sans MT"/>
                <w:b/>
                <w:sz w:val="24"/>
                <w:szCs w:val="24"/>
              </w:rPr>
              <w:t>Skills</w:t>
            </w:r>
          </w:p>
          <w:p w:rsidR="00827C74" w:rsidRPr="0042498E" w:rsidRDefault="00827C74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Excellent communication and listening skills.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Ability to respect and maintain confidentiality.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27C74" w:rsidP="00827C74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Working knowledge of standard computer packages (word processing, email and spreadsheets.</w:t>
            </w:r>
          </w:p>
          <w:p w:rsidR="0042498E" w:rsidRPr="0042498E" w:rsidRDefault="0042498E" w:rsidP="00827C74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6E2082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1372BC" w:rsidP="001174B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Good time m</w:t>
            </w:r>
            <w:r w:rsidR="00827C74" w:rsidRPr="0042498E">
              <w:rPr>
                <w:rFonts w:ascii="Gill Sans MT" w:hAnsi="Gill Sans MT"/>
              </w:rPr>
              <w:t>anagement and organisation skills including</w:t>
            </w:r>
            <w:r w:rsidR="00FE4D0A">
              <w:rPr>
                <w:rFonts w:ascii="Gill Sans MT" w:hAnsi="Gill Sans MT"/>
              </w:rPr>
              <w:t xml:space="preserve"> ability to oversee </w:t>
            </w:r>
            <w:r w:rsidR="00803AB3" w:rsidRPr="0042498E">
              <w:rPr>
                <w:rFonts w:ascii="Gill Sans MT" w:hAnsi="Gill Sans MT"/>
              </w:rPr>
              <w:t>the work of others.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803AB3" w:rsidP="006E2082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6E2082">
            <w:pPr>
              <w:jc w:val="center"/>
              <w:rPr>
                <w:rFonts w:ascii="Gill Sans MT" w:hAnsi="Gill Sans MT"/>
              </w:rPr>
            </w:pPr>
          </w:p>
        </w:tc>
      </w:tr>
      <w:tr w:rsidR="009C735F" w:rsidTr="00827C74">
        <w:tc>
          <w:tcPr>
            <w:tcW w:w="6918" w:type="dxa"/>
          </w:tcPr>
          <w:p w:rsidR="009C735F" w:rsidRDefault="00803AB3" w:rsidP="00827C74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Ability to relate to students in a pleasant and sympathetic manner and to recognise potential child safeguarding issues.</w:t>
            </w:r>
          </w:p>
          <w:p w:rsidR="0042498E" w:rsidRPr="0042498E" w:rsidRDefault="0042498E" w:rsidP="00827C74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9C735F" w:rsidRPr="0042498E" w:rsidRDefault="00803AB3" w:rsidP="00803AB3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  <w:tc>
          <w:tcPr>
            <w:tcW w:w="1281" w:type="dxa"/>
          </w:tcPr>
          <w:p w:rsidR="009C735F" w:rsidRPr="0042498E" w:rsidRDefault="009C735F" w:rsidP="001174B5">
            <w:pPr>
              <w:rPr>
                <w:rFonts w:ascii="Gill Sans MT" w:hAnsi="Gill Sans MT"/>
              </w:rPr>
            </w:pPr>
          </w:p>
        </w:tc>
      </w:tr>
      <w:tr w:rsidR="006E2082" w:rsidTr="00827C74">
        <w:tc>
          <w:tcPr>
            <w:tcW w:w="6918" w:type="dxa"/>
          </w:tcPr>
          <w:p w:rsidR="006E2082" w:rsidRDefault="00803AB3" w:rsidP="001174B5">
            <w:pPr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t>Understanding of School child safeguarding procedures.</w:t>
            </w:r>
          </w:p>
          <w:p w:rsidR="0042498E" w:rsidRPr="0042498E" w:rsidRDefault="0042498E" w:rsidP="001174B5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6E2082" w:rsidRPr="0042498E" w:rsidRDefault="006E2082" w:rsidP="00C52E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81" w:type="dxa"/>
          </w:tcPr>
          <w:p w:rsidR="006E2082" w:rsidRPr="0042498E" w:rsidRDefault="00803AB3" w:rsidP="00803AB3">
            <w:pPr>
              <w:jc w:val="center"/>
              <w:rPr>
                <w:rFonts w:ascii="Gill Sans MT" w:hAnsi="Gill Sans MT"/>
              </w:rPr>
            </w:pPr>
            <w:r w:rsidRPr="0042498E">
              <w:rPr>
                <w:rFonts w:ascii="Gill Sans MT" w:hAnsi="Gill Sans MT"/>
              </w:rPr>
              <w:sym w:font="Wingdings" w:char="F0FC"/>
            </w: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62" w:rsidRDefault="005C0A62" w:rsidP="00A60072">
      <w:pPr>
        <w:spacing w:after="0" w:line="240" w:lineRule="auto"/>
      </w:pPr>
      <w:r>
        <w:separator/>
      </w:r>
    </w:p>
  </w:endnote>
  <w:endnote w:type="continuationSeparator" w:id="0">
    <w:p w:rsidR="005C0A62" w:rsidRDefault="005C0A62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62" w:rsidRDefault="005C0A62" w:rsidP="00A60072">
      <w:pPr>
        <w:spacing w:after="0" w:line="240" w:lineRule="auto"/>
      </w:pPr>
      <w:r>
        <w:separator/>
      </w:r>
    </w:p>
  </w:footnote>
  <w:footnote w:type="continuationSeparator" w:id="0">
    <w:p w:rsidR="005C0A62" w:rsidRDefault="005C0A62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1174B5"/>
    <w:rsid w:val="001372BC"/>
    <w:rsid w:val="002324A2"/>
    <w:rsid w:val="00363A6F"/>
    <w:rsid w:val="00370DD4"/>
    <w:rsid w:val="003F76DD"/>
    <w:rsid w:val="0042498E"/>
    <w:rsid w:val="004352B9"/>
    <w:rsid w:val="005815A3"/>
    <w:rsid w:val="00581A45"/>
    <w:rsid w:val="005C0A62"/>
    <w:rsid w:val="006310BD"/>
    <w:rsid w:val="006E2082"/>
    <w:rsid w:val="007625FE"/>
    <w:rsid w:val="00803AB3"/>
    <w:rsid w:val="00827C74"/>
    <w:rsid w:val="008C3B78"/>
    <w:rsid w:val="00971E3A"/>
    <w:rsid w:val="009B16C1"/>
    <w:rsid w:val="009C735F"/>
    <w:rsid w:val="009D4DB8"/>
    <w:rsid w:val="00A60072"/>
    <w:rsid w:val="00AE5637"/>
    <w:rsid w:val="00B13E8B"/>
    <w:rsid w:val="00B52C11"/>
    <w:rsid w:val="00B56E33"/>
    <w:rsid w:val="00BB3C2D"/>
    <w:rsid w:val="00C52E77"/>
    <w:rsid w:val="00D565AA"/>
    <w:rsid w:val="00EA6262"/>
    <w:rsid w:val="00F65BD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6CFD4-EA88-442E-B256-628D96D5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CE5D-7FD6-47B1-9581-CD3081A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22683CD6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E. JONES</cp:lastModifiedBy>
  <cp:revision>2</cp:revision>
  <dcterms:created xsi:type="dcterms:W3CDTF">2017-03-03T10:43:00Z</dcterms:created>
  <dcterms:modified xsi:type="dcterms:W3CDTF">2017-03-03T10:43:00Z</dcterms:modified>
</cp:coreProperties>
</file>