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3" w:rsidRPr="00571034" w:rsidRDefault="00535793" w:rsidP="0053579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/>
          <w:b/>
          <w:szCs w:val="20"/>
        </w:rPr>
        <w:t>VILLA REAL SCHOOL</w:t>
      </w:r>
    </w:p>
    <w:p w:rsidR="00535793" w:rsidRPr="00CC3E2A" w:rsidRDefault="005D0C12" w:rsidP="0053579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Class Teacher – Maternity Cover</w:t>
      </w:r>
    </w:p>
    <w:p w:rsidR="00535793" w:rsidRPr="00BB5BE0" w:rsidRDefault="00535793" w:rsidP="0053579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535793" w:rsidRPr="000A438F" w:rsidTr="00FB1B27">
        <w:trPr>
          <w:trHeight w:val="589"/>
          <w:jc w:val="center"/>
        </w:trPr>
        <w:tc>
          <w:tcPr>
            <w:tcW w:w="2235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Method of Assessment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proofErr w:type="spellStart"/>
            <w:r w:rsidRPr="006938B1">
              <w:rPr>
                <w:rFonts w:ascii="Arial" w:hAnsi="Arial"/>
              </w:rPr>
              <w:t>Well structured</w:t>
            </w:r>
            <w:proofErr w:type="spellEnd"/>
            <w:r w:rsidRPr="006938B1">
              <w:rPr>
                <w:rFonts w:ascii="Arial" w:hAnsi="Arial"/>
              </w:rPr>
              <w:t xml:space="preserve"> supporting letter indicating beliefs and understanding of important educational issues</w:t>
            </w:r>
            <w:r>
              <w:rPr>
                <w:rFonts w:ascii="Arial" w:hAnsi="Arial"/>
              </w:rPr>
              <w:t xml:space="preserve"> and the importance knowledge and understanding of the world plays in a child’s development.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Fully supported in reference</w:t>
            </w:r>
          </w:p>
        </w:tc>
        <w:tc>
          <w:tcPr>
            <w:tcW w:w="5386" w:type="dxa"/>
          </w:tcPr>
          <w:p w:rsidR="00535793" w:rsidRPr="006938B1" w:rsidRDefault="00535793" w:rsidP="00FB1B27">
            <w:pPr>
              <w:spacing w:after="120"/>
              <w:ind w:left="36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 and reference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Qualified teacher status</w:t>
            </w:r>
          </w:p>
          <w:p w:rsidR="00535793" w:rsidRPr="006938B1" w:rsidRDefault="00535793" w:rsidP="00FB1B27">
            <w:pPr>
              <w:spacing w:before="60" w:after="60" w:line="240" w:lineRule="auto"/>
              <w:ind w:left="360"/>
              <w:rPr>
                <w:rFonts w:ascii="Arial" w:hAnsi="Arial"/>
              </w:rPr>
            </w:pPr>
          </w:p>
          <w:p w:rsidR="00535793" w:rsidRPr="006938B1" w:rsidRDefault="00535793" w:rsidP="00FB1B27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5386" w:type="dxa"/>
          </w:tcPr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proofErr w:type="spellStart"/>
            <w:r w:rsidRPr="006938B1">
              <w:rPr>
                <w:rFonts w:ascii="Arial" w:hAnsi="Arial"/>
                <w:lang w:val="en-US"/>
              </w:rPr>
              <w:t>Recognised</w:t>
            </w:r>
            <w:proofErr w:type="spellEnd"/>
            <w:r w:rsidRPr="006938B1">
              <w:rPr>
                <w:rFonts w:ascii="Arial" w:hAnsi="Arial"/>
                <w:lang w:val="en-US"/>
              </w:rPr>
              <w:t xml:space="preserve"> qualification in education of pupils with SEN</w:t>
            </w:r>
            <w:r w:rsidR="0073311E">
              <w:rPr>
                <w:rFonts w:ascii="Arial" w:hAnsi="Arial"/>
                <w:lang w:val="en-US"/>
              </w:rPr>
              <w:t xml:space="preserve"> including </w:t>
            </w:r>
            <w:r w:rsidR="0073311E" w:rsidRPr="00823264">
              <w:rPr>
                <w:rFonts w:ascii="Arial" w:hAnsi="Arial"/>
                <w:b/>
                <w:lang w:val="en-US"/>
              </w:rPr>
              <w:t>Autism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D210EA">
              <w:rPr>
                <w:rFonts w:ascii="Arial" w:hAnsi="Arial"/>
                <w:lang w:val="en-US"/>
              </w:rPr>
              <w:t>and/or behavior management</w:t>
            </w:r>
          </w:p>
          <w:p w:rsidR="00D210EA" w:rsidRPr="00D210EA" w:rsidRDefault="00D210EA" w:rsidP="005D0C12">
            <w:pPr>
              <w:pStyle w:val="ListParagraph"/>
              <w:spacing w:before="60" w:after="60" w:line="240" w:lineRule="auto"/>
              <w:ind w:left="360"/>
              <w:contextualSpacing w:val="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 xml:space="preserve">Application 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EXPERIENCE</w:t>
            </w:r>
          </w:p>
        </w:tc>
        <w:tc>
          <w:tcPr>
            <w:tcW w:w="6082" w:type="dxa"/>
          </w:tcPr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Experience of working successfully and co-operat</w:t>
            </w:r>
            <w:r w:rsidR="00F72580">
              <w:rPr>
                <w:rFonts w:ascii="Arial" w:hAnsi="Arial"/>
              </w:rPr>
              <w:t xml:space="preserve">ively as part of a team with </w:t>
            </w:r>
            <w:r w:rsidRPr="006938B1">
              <w:rPr>
                <w:rFonts w:ascii="Arial" w:hAnsi="Arial"/>
              </w:rPr>
              <w:t xml:space="preserve">Special </w:t>
            </w:r>
            <w:r w:rsidR="00F72580">
              <w:rPr>
                <w:rFonts w:ascii="Arial" w:hAnsi="Arial"/>
              </w:rPr>
              <w:t>Children</w:t>
            </w:r>
            <w:r w:rsidRPr="006938B1">
              <w:rPr>
                <w:rFonts w:ascii="Arial" w:hAnsi="Arial"/>
              </w:rPr>
              <w:t>.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Experience of leading a small team of staff.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teaching </w:t>
            </w:r>
            <w:r w:rsidR="00F72580">
              <w:rPr>
                <w:rFonts w:ascii="Arial" w:hAnsi="Arial"/>
              </w:rPr>
              <w:t>young people with PMLD</w:t>
            </w:r>
            <w:r w:rsidR="0073311E">
              <w:rPr>
                <w:rFonts w:ascii="Arial" w:hAnsi="Arial"/>
              </w:rPr>
              <w:t xml:space="preserve">, </w:t>
            </w:r>
            <w:r w:rsidR="0073311E" w:rsidRPr="0073311E">
              <w:rPr>
                <w:rFonts w:ascii="Arial" w:hAnsi="Arial"/>
                <w:b/>
              </w:rPr>
              <w:t>ASC</w:t>
            </w:r>
            <w:r w:rsidR="00F72580" w:rsidRPr="0073311E">
              <w:rPr>
                <w:rFonts w:ascii="Arial" w:hAnsi="Arial"/>
                <w:b/>
              </w:rPr>
              <w:t xml:space="preserve"> </w:t>
            </w:r>
            <w:r w:rsidR="00F72580">
              <w:rPr>
                <w:rFonts w:ascii="Arial" w:hAnsi="Arial"/>
              </w:rPr>
              <w:t>and complex medical needs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and proven practise of successfully implementing AFL strategies.</w:t>
            </w:r>
          </w:p>
        </w:tc>
        <w:tc>
          <w:tcPr>
            <w:tcW w:w="5386" w:type="dxa"/>
          </w:tcPr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Experience of working as part of a multi-</w:t>
            </w:r>
            <w:r w:rsidR="005D0C12">
              <w:rPr>
                <w:rFonts w:ascii="Arial" w:hAnsi="Arial"/>
                <w:lang w:val="en-US"/>
              </w:rPr>
              <w:t>disciplinary</w:t>
            </w:r>
            <w:r w:rsidRPr="006938B1">
              <w:rPr>
                <w:rFonts w:ascii="Arial" w:hAnsi="Arial"/>
                <w:lang w:val="en-US"/>
              </w:rPr>
              <w:t xml:space="preserve"> team</w:t>
            </w:r>
          </w:p>
          <w:p w:rsidR="00F72580" w:rsidRDefault="00F72580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in a Special School</w:t>
            </w:r>
          </w:p>
          <w:p w:rsidR="00D210EA" w:rsidRPr="005D0C12" w:rsidRDefault="00D210EA" w:rsidP="005D0C12">
            <w:pPr>
              <w:spacing w:before="60" w:after="6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Application, reference and interview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535793" w:rsidRPr="00651DD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Willingness to undertake profes</w:t>
            </w:r>
            <w:r>
              <w:rPr>
                <w:rFonts w:ascii="Arial" w:hAnsi="Arial"/>
              </w:rPr>
              <w:t xml:space="preserve">sional development 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communicate effectively in a variety of situations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</w:t>
            </w:r>
            <w:r w:rsidR="004C06CC">
              <w:rPr>
                <w:rFonts w:ascii="Arial" w:hAnsi="Arial"/>
              </w:rPr>
              <w:t>ity to work as part of a multi-disciplinary</w:t>
            </w:r>
            <w:r w:rsidRPr="006938B1">
              <w:rPr>
                <w:rFonts w:ascii="Arial" w:hAnsi="Arial"/>
              </w:rPr>
              <w:t xml:space="preserve"> team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Curriculum management –</w:t>
            </w:r>
            <w:r w:rsidR="004C06CC">
              <w:rPr>
                <w:rFonts w:ascii="Arial" w:hAnsi="Arial"/>
              </w:rPr>
              <w:t xml:space="preserve"> leadership, planning, delivery, monitoring </w:t>
            </w:r>
            <w:r w:rsidRPr="006938B1">
              <w:rPr>
                <w:rFonts w:ascii="Arial" w:hAnsi="Arial"/>
              </w:rPr>
              <w:t xml:space="preserve">and assessment of the whole </w:t>
            </w:r>
            <w:r w:rsidRPr="006938B1">
              <w:rPr>
                <w:rFonts w:ascii="Arial" w:hAnsi="Arial"/>
              </w:rPr>
              <w:lastRenderedPageBreak/>
              <w:t>school curriculum for pupils with SEN and management of one or more curriculum areas across the whole school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Proven classroom management skills</w:t>
            </w:r>
            <w:r w:rsidR="004C06CC">
              <w:rPr>
                <w:rFonts w:ascii="Arial" w:hAnsi="Arial"/>
              </w:rPr>
              <w:t xml:space="preserve"> including SEN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work in and lead a team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535793" w:rsidRPr="006938B1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lastRenderedPageBreak/>
              <w:t>Evidence of relevant professional development</w:t>
            </w:r>
          </w:p>
          <w:p w:rsidR="00535793" w:rsidRPr="005449C3" w:rsidRDefault="00535793" w:rsidP="00FB1B27">
            <w:pPr>
              <w:spacing w:after="120"/>
              <w:rPr>
                <w:rFonts w:ascii="Arial" w:hAnsi="Arial"/>
                <w:lang w:val="en-US"/>
              </w:rPr>
            </w:pPr>
          </w:p>
          <w:p w:rsidR="00535793" w:rsidRPr="006938B1" w:rsidRDefault="00535793" w:rsidP="00FB1B27">
            <w:pPr>
              <w:spacing w:after="12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</w:t>
            </w:r>
          </w:p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</w:p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</w:t>
            </w:r>
            <w:r w:rsidR="004C06CC">
              <w:rPr>
                <w:rFonts w:ascii="Arial" w:hAnsi="Arial"/>
                <w:lang w:val="en-US"/>
              </w:rPr>
              <w:t>cation, reference and interview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lastRenderedPageBreak/>
              <w:t>SPECIAL KNOWLEDGE</w:t>
            </w:r>
          </w:p>
        </w:tc>
        <w:tc>
          <w:tcPr>
            <w:tcW w:w="6082" w:type="dxa"/>
          </w:tcPr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51DD3">
              <w:rPr>
                <w:rFonts w:ascii="Arial" w:hAnsi="Arial"/>
              </w:rPr>
              <w:t xml:space="preserve">A clear vision and understanding of the requirements of all pupils </w:t>
            </w:r>
            <w:r w:rsidR="004C06CC">
              <w:rPr>
                <w:rFonts w:ascii="Arial" w:hAnsi="Arial"/>
              </w:rPr>
              <w:t>including SEN pupils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Detailed knowledge of the structure and content of the </w:t>
            </w:r>
            <w:r w:rsidR="004C06CC">
              <w:rPr>
                <w:rFonts w:ascii="Arial" w:hAnsi="Arial"/>
              </w:rPr>
              <w:t xml:space="preserve">current Curriculum </w:t>
            </w:r>
            <w:r>
              <w:rPr>
                <w:rFonts w:ascii="Arial" w:hAnsi="Arial"/>
              </w:rPr>
              <w:t>and an appropriate curriculu</w:t>
            </w:r>
            <w:r w:rsidR="0073311E">
              <w:rPr>
                <w:rFonts w:ascii="Arial" w:hAnsi="Arial"/>
              </w:rPr>
              <w:t xml:space="preserve">m for pupils with SLD, </w:t>
            </w:r>
            <w:bookmarkStart w:id="0" w:name="_GoBack"/>
            <w:r w:rsidR="0073311E" w:rsidRPr="00823264">
              <w:rPr>
                <w:rFonts w:ascii="Arial" w:hAnsi="Arial"/>
                <w:b/>
              </w:rPr>
              <w:t>ASC</w:t>
            </w:r>
            <w:r w:rsidR="004C06CC" w:rsidRPr="00823264">
              <w:rPr>
                <w:rFonts w:ascii="Arial" w:hAnsi="Arial"/>
                <w:b/>
              </w:rPr>
              <w:t>,</w:t>
            </w:r>
            <w:bookmarkEnd w:id="0"/>
            <w:r w:rsidR="004C06CC">
              <w:rPr>
                <w:rFonts w:ascii="Arial" w:hAnsi="Arial"/>
              </w:rPr>
              <w:t xml:space="preserve"> and</w:t>
            </w:r>
            <w:r>
              <w:rPr>
                <w:rFonts w:ascii="Arial" w:hAnsi="Arial"/>
              </w:rPr>
              <w:t xml:space="preserve"> PMLD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Understanding and knowledge of the current issues relating to education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</w:t>
            </w:r>
            <w:r w:rsidR="004C06CC">
              <w:rPr>
                <w:rFonts w:ascii="Arial" w:hAnsi="Arial"/>
              </w:rPr>
              <w:t xml:space="preserve"> how to raise pupil achievement</w:t>
            </w:r>
          </w:p>
          <w:p w:rsidR="00535793" w:rsidRPr="006938B1" w:rsidRDefault="00535793" w:rsidP="00FB1B27">
            <w:pPr>
              <w:spacing w:before="60" w:after="60"/>
              <w:ind w:left="360"/>
              <w:rPr>
                <w:rFonts w:ascii="Arial" w:hAnsi="Arial"/>
              </w:rPr>
            </w:pPr>
          </w:p>
        </w:tc>
        <w:tc>
          <w:tcPr>
            <w:tcW w:w="5386" w:type="dxa"/>
          </w:tcPr>
          <w:p w:rsidR="00535793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Practical understanding of the range of behaviour that SEN pupils present</w:t>
            </w:r>
          </w:p>
          <w:p w:rsidR="00535793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Trained in Team Teach</w:t>
            </w:r>
          </w:p>
          <w:p w:rsidR="004C06CC" w:rsidRPr="00651DD3" w:rsidRDefault="004C06CC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Trained in Moving and Handling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 reference and interview</w:t>
            </w:r>
          </w:p>
        </w:tc>
      </w:tr>
      <w:tr w:rsidR="004C06CC" w:rsidRPr="000A438F" w:rsidTr="00FB1B27">
        <w:trPr>
          <w:jc w:val="center"/>
        </w:trPr>
        <w:tc>
          <w:tcPr>
            <w:tcW w:w="2235" w:type="dxa"/>
            <w:vAlign w:val="center"/>
          </w:tcPr>
          <w:p w:rsidR="004C06CC" w:rsidRPr="006938B1" w:rsidRDefault="004C06CC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Good time management skills including being able to work under pressure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manage change</w:t>
            </w:r>
            <w:r>
              <w:rPr>
                <w:rFonts w:ascii="Arial" w:hAnsi="Arial"/>
              </w:rPr>
              <w:t xml:space="preserve"> </w:t>
            </w:r>
          </w:p>
          <w:p w:rsidR="004C06CC" w:rsidRPr="00F72580" w:rsidRDefault="004C06CC" w:rsidP="00F725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work with parents as partners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Evidence of being able to build and sustain effective relationships with staff, governors, parents, other agencies and the wider community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Flexibility and adaptability in order to be able to mix and  work with a wide range of people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 positive attitu</w:t>
            </w:r>
            <w:r>
              <w:rPr>
                <w:rFonts w:ascii="Arial" w:hAnsi="Arial"/>
              </w:rPr>
              <w:t>de to the management of student</w:t>
            </w:r>
            <w:r w:rsidRPr="006938B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’</w:t>
            </w:r>
            <w:r w:rsidRPr="006938B1">
              <w:rPr>
                <w:rFonts w:ascii="Arial" w:hAnsi="Arial"/>
              </w:rPr>
              <w:t xml:space="preserve"> behaviour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Emotional resilience</w:t>
            </w:r>
          </w:p>
        </w:tc>
        <w:tc>
          <w:tcPr>
            <w:tcW w:w="5386" w:type="dxa"/>
          </w:tcPr>
          <w:p w:rsidR="004C06CC" w:rsidRPr="00651DD3" w:rsidRDefault="004C06CC" w:rsidP="004C06CC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Calmness under pressure (some of our young people exhibit challenging behaviour and some young people have very significant medical needs)</w:t>
            </w:r>
          </w:p>
          <w:p w:rsidR="004C06CC" w:rsidRPr="00651DD3" w:rsidRDefault="004C06CC" w:rsidP="004C06CC">
            <w:pPr>
              <w:spacing w:after="120" w:line="240" w:lineRule="auto"/>
              <w:ind w:left="360"/>
              <w:rPr>
                <w:rFonts w:ascii="Arial" w:hAnsi="Arial"/>
              </w:rPr>
            </w:pPr>
          </w:p>
        </w:tc>
        <w:tc>
          <w:tcPr>
            <w:tcW w:w="1906" w:type="dxa"/>
            <w:vAlign w:val="center"/>
          </w:tcPr>
          <w:p w:rsidR="004C06CC" w:rsidRPr="006938B1" w:rsidRDefault="004C06CC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Reference and interview</w:t>
            </w:r>
          </w:p>
        </w:tc>
      </w:tr>
    </w:tbl>
    <w:p w:rsidR="00AC5886" w:rsidRDefault="00823264"/>
    <w:sectPr w:rsidR="00AC5886" w:rsidSect="00535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6ED"/>
    <w:multiLevelType w:val="hybridMultilevel"/>
    <w:tmpl w:val="69204C98"/>
    <w:lvl w:ilvl="0" w:tplc="73B451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3"/>
    <w:rsid w:val="000C772D"/>
    <w:rsid w:val="003E7BFB"/>
    <w:rsid w:val="004C06CC"/>
    <w:rsid w:val="00535793"/>
    <w:rsid w:val="005D0C12"/>
    <w:rsid w:val="0073311E"/>
    <w:rsid w:val="00756CD4"/>
    <w:rsid w:val="00823264"/>
    <w:rsid w:val="00C93F2E"/>
    <w:rsid w:val="00D210EA"/>
    <w:rsid w:val="00F71232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387D0C8C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jallen</cp:lastModifiedBy>
  <cp:revision>4</cp:revision>
  <cp:lastPrinted>2016-12-08T11:09:00Z</cp:lastPrinted>
  <dcterms:created xsi:type="dcterms:W3CDTF">2016-12-08T11:17:00Z</dcterms:created>
  <dcterms:modified xsi:type="dcterms:W3CDTF">2017-11-08T11:53:00Z</dcterms:modified>
</cp:coreProperties>
</file>