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6" w:rsidRPr="00DE6216" w:rsidRDefault="00DE6216" w:rsidP="00DE6216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DE6216">
        <w:rPr>
          <w:b/>
          <w:sz w:val="36"/>
          <w:szCs w:val="36"/>
        </w:rPr>
        <w:t>Job profile</w:t>
      </w:r>
    </w:p>
    <w:p w:rsidR="00DE6216" w:rsidRPr="00DE6216" w:rsidRDefault="00B42A19" w:rsidP="00DE62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Seasonal Worker</w:t>
      </w:r>
    </w:p>
    <w:p w:rsidR="00DE6216" w:rsidRPr="00DE6216" w:rsidRDefault="00DE6216" w:rsidP="00DE6216">
      <w:pPr>
        <w:jc w:val="center"/>
        <w:rPr>
          <w:b/>
          <w:sz w:val="36"/>
          <w:szCs w:val="36"/>
        </w:rPr>
      </w:pPr>
      <w:r w:rsidRPr="00DE6216">
        <w:rPr>
          <w:b/>
          <w:sz w:val="36"/>
          <w:szCs w:val="36"/>
        </w:rPr>
        <w:t>Grade</w:t>
      </w:r>
      <w:r w:rsidR="00B42A19">
        <w:rPr>
          <w:b/>
          <w:sz w:val="36"/>
          <w:szCs w:val="36"/>
        </w:rPr>
        <w:t xml:space="preserve"> B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Group:</w:t>
      </w:r>
      <w:r w:rsidR="00B42A19">
        <w:rPr>
          <w:rFonts w:ascii="Trebuchet MS" w:eastAsia="Times New Roman" w:hAnsi="Trebuchet MS" w:cs="Times New Roman"/>
          <w:b/>
          <w:sz w:val="24"/>
          <w:szCs w:val="20"/>
        </w:rPr>
        <w:tab/>
      </w:r>
      <w:r w:rsidR="00B42A19">
        <w:rPr>
          <w:rFonts w:ascii="Trebuchet MS" w:eastAsia="Times New Roman" w:hAnsi="Trebuchet MS" w:cs="Times New Roman"/>
          <w:b/>
          <w:sz w:val="24"/>
          <w:szCs w:val="20"/>
        </w:rPr>
        <w:tab/>
        <w:t>Communities &amp; Environment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Service:</w:t>
      </w:r>
      <w:r w:rsidR="00B42A19">
        <w:rPr>
          <w:rFonts w:ascii="Trebuchet MS" w:eastAsia="Times New Roman" w:hAnsi="Trebuchet MS" w:cs="Times New Roman"/>
          <w:b/>
          <w:sz w:val="24"/>
          <w:szCs w:val="20"/>
        </w:rPr>
        <w:tab/>
      </w:r>
      <w:r w:rsidR="00B42A19">
        <w:rPr>
          <w:rFonts w:ascii="Trebuchet MS" w:eastAsia="Times New Roman" w:hAnsi="Trebuchet MS" w:cs="Times New Roman"/>
          <w:b/>
          <w:sz w:val="24"/>
          <w:szCs w:val="20"/>
        </w:rPr>
        <w:tab/>
        <w:t>Street Scene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Location:</w:t>
      </w:r>
      <w:r w:rsidR="00B42A19">
        <w:rPr>
          <w:rFonts w:ascii="Trebuchet MS" w:eastAsia="Times New Roman" w:hAnsi="Trebuchet MS" w:cs="Times New Roman"/>
          <w:b/>
          <w:sz w:val="24"/>
          <w:szCs w:val="20"/>
        </w:rPr>
        <w:tab/>
      </w:r>
      <w:r w:rsidR="00B42A19">
        <w:rPr>
          <w:rFonts w:ascii="Trebuchet MS" w:eastAsia="Times New Roman" w:hAnsi="Trebuchet MS" w:cs="Times New Roman"/>
          <w:b/>
          <w:sz w:val="24"/>
          <w:szCs w:val="20"/>
        </w:rPr>
        <w:tab/>
        <w:t>Various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Line Manager:</w:t>
      </w:r>
      <w:r w:rsidR="00B42A19">
        <w:rPr>
          <w:rFonts w:ascii="Trebuchet MS" w:eastAsia="Times New Roman" w:hAnsi="Trebuchet MS" w:cs="Times New Roman"/>
          <w:b/>
          <w:sz w:val="24"/>
          <w:szCs w:val="20"/>
        </w:rPr>
        <w:tab/>
        <w:t>Street Scene Foremen/Supervisor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Car User Status:</w:t>
      </w:r>
      <w:r w:rsidR="00B42A19">
        <w:rPr>
          <w:rFonts w:ascii="Trebuchet MS" w:eastAsia="Times New Roman" w:hAnsi="Trebuchet MS" w:cs="Times New Roman"/>
          <w:b/>
          <w:sz w:val="24"/>
          <w:szCs w:val="20"/>
        </w:rPr>
        <w:tab/>
        <w:t>N/A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>Job Purpose</w:t>
      </w:r>
    </w:p>
    <w:p w:rsidR="00B42A19" w:rsidRDefault="00B42A19" w:rsidP="00B42A19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sz w:val="24"/>
          <w:szCs w:val="20"/>
        </w:rPr>
      </w:pPr>
    </w:p>
    <w:p w:rsidR="00B42A19" w:rsidRPr="00B42A19" w:rsidRDefault="00690C1A" w:rsidP="00690C1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To support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the day-to-d</w:t>
      </w:r>
      <w:r>
        <w:rPr>
          <w:rFonts w:ascii="Trebuchet MS" w:eastAsia="Times New Roman" w:hAnsi="Trebuchet MS" w:cs="Times New Roman"/>
          <w:sz w:val="24"/>
          <w:szCs w:val="20"/>
        </w:rPr>
        <w:t>ay front line service provision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of refuse collection, street cleansing and grounds main</w:t>
      </w:r>
      <w:r>
        <w:rPr>
          <w:rFonts w:ascii="Trebuchet MS" w:eastAsia="Times New Roman" w:hAnsi="Trebuchet MS" w:cs="Times New Roman"/>
          <w:sz w:val="24"/>
          <w:szCs w:val="20"/>
        </w:rPr>
        <w:t>tenance activities for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the residents of Gateshead.</w:t>
      </w:r>
    </w:p>
    <w:p w:rsidR="00DE6216" w:rsidRPr="00DE6216" w:rsidRDefault="00DE6216" w:rsidP="00B42A19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 xml:space="preserve">The key roles of this post will include: </w:t>
      </w:r>
    </w:p>
    <w:p w:rsidR="00B42A19" w:rsidRDefault="00B42A19" w:rsidP="00B42A19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81619D" w:rsidRPr="0081619D" w:rsidRDefault="00AB08B3" w:rsidP="00B42A19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  <w:u w:val="single"/>
        </w:rPr>
      </w:pPr>
      <w:r>
        <w:rPr>
          <w:rFonts w:ascii="Trebuchet MS" w:eastAsia="Times New Roman" w:hAnsi="Trebuchet MS" w:cs="Times New Roman"/>
          <w:sz w:val="24"/>
          <w:szCs w:val="20"/>
          <w:u w:val="single"/>
        </w:rPr>
        <w:t>Street Scene role</w:t>
      </w:r>
    </w:p>
    <w:p w:rsidR="0081619D" w:rsidRPr="00B42A19" w:rsidRDefault="0081619D" w:rsidP="00B42A19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B42A19" w:rsidRPr="00B42A19" w:rsidRDefault="00417CB6" w:rsidP="000E154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Manual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sweeping, collection and removal of litter, leaves and weeds etc</w:t>
      </w:r>
      <w:r>
        <w:rPr>
          <w:rFonts w:ascii="Trebuchet MS" w:eastAsia="Times New Roman" w:hAnsi="Trebuchet MS" w:cs="Times New Roman"/>
          <w:sz w:val="24"/>
          <w:szCs w:val="20"/>
        </w:rPr>
        <w:t>.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from public areas.  </w:t>
      </w:r>
    </w:p>
    <w:p w:rsidR="00B42A19" w:rsidRPr="00B42A19" w:rsidRDefault="00417CB6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>mpty</w:t>
      </w:r>
      <w:r>
        <w:rPr>
          <w:rFonts w:ascii="Trebuchet MS" w:eastAsia="Times New Roman" w:hAnsi="Trebuchet MS" w:cs="Times New Roman"/>
          <w:sz w:val="24"/>
          <w:szCs w:val="20"/>
        </w:rPr>
        <w:t xml:space="preserve">ing litter bins 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>in public areas.</w:t>
      </w:r>
    </w:p>
    <w:p w:rsidR="00B42A19" w:rsidRPr="00B42A19" w:rsidRDefault="00417CB6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G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>rass-cuttin</w:t>
      </w:r>
      <w:r>
        <w:rPr>
          <w:rFonts w:ascii="Trebuchet MS" w:eastAsia="Times New Roman" w:hAnsi="Trebuchet MS" w:cs="Times New Roman"/>
          <w:sz w:val="24"/>
          <w:szCs w:val="20"/>
        </w:rPr>
        <w:t xml:space="preserve">g 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>in public</w:t>
      </w:r>
      <w:r>
        <w:rPr>
          <w:rFonts w:ascii="Trebuchet MS" w:eastAsia="Times New Roman" w:hAnsi="Trebuchet MS" w:cs="Times New Roman"/>
          <w:sz w:val="24"/>
          <w:szCs w:val="20"/>
        </w:rPr>
        <w:t xml:space="preserve"> open space areas</w:t>
      </w:r>
      <w:r w:rsidR="0081619D">
        <w:rPr>
          <w:rFonts w:ascii="Trebuchet MS" w:eastAsia="Times New Roman" w:hAnsi="Trebuchet MS" w:cs="Times New Roman"/>
          <w:sz w:val="24"/>
          <w:szCs w:val="20"/>
        </w:rPr>
        <w:t xml:space="preserve"> using pedestrian grass cutters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.  </w:t>
      </w:r>
    </w:p>
    <w:p w:rsidR="00B42A19" w:rsidRPr="00B42A19" w:rsidRDefault="00225059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C</w:t>
      </w:r>
      <w:r w:rsidR="00417CB6">
        <w:rPr>
          <w:rFonts w:ascii="Trebuchet MS" w:eastAsia="Times New Roman" w:hAnsi="Trebuchet MS" w:cs="Times New Roman"/>
          <w:sz w:val="24"/>
          <w:szCs w:val="20"/>
        </w:rPr>
        <w:t>arry</w:t>
      </w:r>
      <w:r>
        <w:rPr>
          <w:rFonts w:ascii="Trebuchet MS" w:eastAsia="Times New Roman" w:hAnsi="Trebuchet MS" w:cs="Times New Roman"/>
          <w:sz w:val="24"/>
          <w:szCs w:val="20"/>
        </w:rPr>
        <w:t>ing</w:t>
      </w:r>
      <w:r w:rsidR="00417CB6">
        <w:rPr>
          <w:rFonts w:ascii="Trebuchet MS" w:eastAsia="Times New Roman" w:hAnsi="Trebuchet MS" w:cs="Times New Roman"/>
          <w:sz w:val="24"/>
          <w:szCs w:val="20"/>
        </w:rPr>
        <w:t xml:space="preserve"> out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work in public parks, playing fi</w:t>
      </w:r>
      <w:r>
        <w:rPr>
          <w:rFonts w:ascii="Trebuchet MS" w:eastAsia="Times New Roman" w:hAnsi="Trebuchet MS" w:cs="Times New Roman"/>
          <w:sz w:val="24"/>
          <w:szCs w:val="20"/>
        </w:rPr>
        <w:t>elds, landscaped areas, and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</w:t>
      </w:r>
      <w:r>
        <w:rPr>
          <w:rFonts w:ascii="Trebuchet MS" w:eastAsia="Times New Roman" w:hAnsi="Trebuchet MS" w:cs="Times New Roman"/>
          <w:sz w:val="24"/>
          <w:szCs w:val="20"/>
        </w:rPr>
        <w:t>open spaces including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grass cutting, </w:t>
      </w:r>
      <w:r w:rsidR="0081619D">
        <w:rPr>
          <w:rFonts w:ascii="Trebuchet MS" w:eastAsia="Times New Roman" w:hAnsi="Trebuchet MS" w:cs="Times New Roman"/>
          <w:sz w:val="24"/>
          <w:szCs w:val="20"/>
        </w:rPr>
        <w:t xml:space="preserve">strimming, 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>hedge trimm</w:t>
      </w:r>
      <w:r w:rsidR="00417CB6">
        <w:rPr>
          <w:rFonts w:ascii="Trebuchet MS" w:eastAsia="Times New Roman" w:hAnsi="Trebuchet MS" w:cs="Times New Roman"/>
          <w:sz w:val="24"/>
          <w:szCs w:val="20"/>
        </w:rPr>
        <w:t xml:space="preserve">ing, </w:t>
      </w:r>
      <w:r>
        <w:rPr>
          <w:rFonts w:ascii="Trebuchet MS" w:eastAsia="Times New Roman" w:hAnsi="Trebuchet MS" w:cs="Times New Roman"/>
          <w:sz w:val="24"/>
          <w:szCs w:val="20"/>
        </w:rPr>
        <w:t xml:space="preserve">pruning, planting </w:t>
      </w:r>
      <w:r w:rsidR="00417CB6">
        <w:rPr>
          <w:rFonts w:ascii="Trebuchet MS" w:eastAsia="Times New Roman" w:hAnsi="Trebuchet MS" w:cs="Times New Roman"/>
          <w:sz w:val="24"/>
          <w:szCs w:val="20"/>
        </w:rPr>
        <w:t>and assisting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</w:t>
      </w:r>
      <w:r w:rsidR="00417CB6">
        <w:rPr>
          <w:rFonts w:ascii="Trebuchet MS" w:eastAsia="Times New Roman" w:hAnsi="Trebuchet MS" w:cs="Times New Roman"/>
          <w:sz w:val="24"/>
          <w:szCs w:val="20"/>
        </w:rPr>
        <w:t xml:space="preserve">grounds maintenance 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>s</w:t>
      </w:r>
      <w:r w:rsidR="00417CB6">
        <w:rPr>
          <w:rFonts w:ascii="Trebuchet MS" w:eastAsia="Times New Roman" w:hAnsi="Trebuchet MS" w:cs="Times New Roman"/>
          <w:sz w:val="24"/>
          <w:szCs w:val="20"/>
        </w:rPr>
        <w:t>taff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in their work.   </w:t>
      </w:r>
    </w:p>
    <w:p w:rsidR="00B42A19" w:rsidRPr="00B42A19" w:rsidRDefault="00225059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G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eneral labouring duties as required and be responsible for the use and operation of a range of associated tools and equipment including powered hand tools and light plant as required.  </w:t>
      </w:r>
    </w:p>
    <w:p w:rsidR="00B42A19" w:rsidRPr="00B42A19" w:rsidRDefault="00225059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 xml:space="preserve">Collection of household 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and commercial </w:t>
      </w:r>
      <w:r>
        <w:rPr>
          <w:rFonts w:ascii="Trebuchet MS" w:eastAsia="Times New Roman" w:hAnsi="Trebuchet MS" w:cs="Times New Roman"/>
          <w:sz w:val="24"/>
          <w:szCs w:val="20"/>
        </w:rPr>
        <w:t>waste</w:t>
      </w:r>
      <w:r w:rsidR="0081619D">
        <w:rPr>
          <w:rFonts w:ascii="Trebuchet MS" w:eastAsia="Times New Roman" w:hAnsi="Trebuchet MS" w:cs="Times New Roman"/>
          <w:sz w:val="24"/>
          <w:szCs w:val="20"/>
        </w:rPr>
        <w:t>, bulky waste and vacant property waste</w:t>
      </w:r>
      <w:r w:rsidR="003C79BE">
        <w:rPr>
          <w:rFonts w:ascii="Trebuchet MS" w:eastAsia="Times New Roman" w:hAnsi="Trebuchet MS" w:cs="Times New Roman"/>
          <w:sz w:val="24"/>
          <w:szCs w:val="20"/>
        </w:rPr>
        <w:t xml:space="preserve"> within the borough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.  </w:t>
      </w:r>
    </w:p>
    <w:p w:rsidR="00B42A19" w:rsidRPr="00B42A19" w:rsidRDefault="003C79BE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Communicating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with members of the public </w:t>
      </w:r>
      <w:r>
        <w:rPr>
          <w:rFonts w:ascii="Trebuchet MS" w:eastAsia="Times New Roman" w:hAnsi="Trebuchet MS" w:cs="Times New Roman"/>
          <w:sz w:val="24"/>
          <w:szCs w:val="20"/>
        </w:rPr>
        <w:t>during the provision of the service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>.</w:t>
      </w:r>
    </w:p>
    <w:p w:rsidR="00B42A19" w:rsidRPr="00B42A19" w:rsidRDefault="00FF49A4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O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ther </w:t>
      </w:r>
      <w:r>
        <w:rPr>
          <w:rFonts w:ascii="Trebuchet MS" w:eastAsia="Times New Roman" w:hAnsi="Trebuchet MS" w:cs="Times New Roman"/>
          <w:sz w:val="24"/>
          <w:szCs w:val="20"/>
        </w:rPr>
        <w:t>duties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 appropriate for the grade of the post.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81619D" w:rsidRDefault="0081619D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  <w:u w:val="single"/>
        </w:rPr>
      </w:pPr>
      <w:r>
        <w:rPr>
          <w:rFonts w:ascii="Trebuchet MS" w:eastAsia="Times New Roman" w:hAnsi="Trebuchet MS" w:cs="Times New Roman"/>
          <w:sz w:val="24"/>
          <w:szCs w:val="20"/>
          <w:u w:val="single"/>
        </w:rPr>
        <w:t>Ride-</w:t>
      </w:r>
      <w:r w:rsidRPr="0081619D">
        <w:rPr>
          <w:rFonts w:ascii="Trebuchet MS" w:eastAsia="Times New Roman" w:hAnsi="Trebuchet MS" w:cs="Times New Roman"/>
          <w:sz w:val="24"/>
          <w:szCs w:val="20"/>
          <w:u w:val="single"/>
        </w:rPr>
        <w:t>on grass cutting</w:t>
      </w:r>
      <w:r w:rsidR="00FF49A4">
        <w:rPr>
          <w:rFonts w:ascii="Trebuchet MS" w:eastAsia="Times New Roman" w:hAnsi="Trebuchet MS" w:cs="Times New Roman"/>
          <w:sz w:val="24"/>
          <w:szCs w:val="20"/>
          <w:u w:val="single"/>
        </w:rPr>
        <w:t xml:space="preserve"> role</w:t>
      </w:r>
    </w:p>
    <w:p w:rsidR="0081619D" w:rsidRPr="0081619D" w:rsidRDefault="0081619D" w:rsidP="0081619D">
      <w:pPr>
        <w:spacing w:after="0" w:line="240" w:lineRule="auto"/>
        <w:ind w:left="720" w:hanging="720"/>
        <w:rPr>
          <w:rFonts w:ascii="Trebuchet MS" w:eastAsia="Times New Roman" w:hAnsi="Trebuchet MS" w:cs="Times New Roman"/>
          <w:sz w:val="24"/>
          <w:szCs w:val="20"/>
        </w:rPr>
      </w:pPr>
    </w:p>
    <w:p w:rsidR="0081619D" w:rsidRPr="00621F57" w:rsidRDefault="0081619D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621F57">
        <w:rPr>
          <w:rFonts w:ascii="Trebuchet MS" w:eastAsia="Times New Roman" w:hAnsi="Trebuchet MS" w:cs="Times New Roman"/>
          <w:sz w:val="24"/>
          <w:szCs w:val="20"/>
        </w:rPr>
        <w:t>All roles above but including the use of ride-on mechanical grass cutting machinery.</w:t>
      </w:r>
    </w:p>
    <w:p w:rsidR="0081619D" w:rsidRPr="00621F57" w:rsidRDefault="0081619D" w:rsidP="00621F5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621F57">
        <w:rPr>
          <w:rFonts w:ascii="Trebuchet MS" w:eastAsia="Times New Roman" w:hAnsi="Trebuchet MS" w:cs="Times New Roman"/>
          <w:sz w:val="24"/>
          <w:szCs w:val="20"/>
        </w:rPr>
        <w:t>Daily checks, user maintenance and defect reporting of ride-on mechanical grass cutting machinery.</w:t>
      </w:r>
    </w:p>
    <w:p w:rsidR="00DE6216" w:rsidRDefault="00DE6216">
      <w:r>
        <w:br w:type="page"/>
      </w:r>
    </w:p>
    <w:p w:rsidR="00DE6216" w:rsidRDefault="00DE6216"/>
    <w:p w:rsidR="00DE6216" w:rsidRDefault="00DE6216" w:rsidP="00DE6216">
      <w:pPr>
        <w:jc w:val="center"/>
        <w:rPr>
          <w:rFonts w:ascii="Trebuchet MS" w:hAnsi="Trebuchet MS"/>
          <w:b/>
          <w:sz w:val="28"/>
        </w:rPr>
      </w:pPr>
      <w:r w:rsidRPr="00DE6216">
        <w:rPr>
          <w:rFonts w:ascii="Trebuchet MS" w:hAnsi="Trebuchet MS"/>
          <w:b/>
          <w:sz w:val="28"/>
        </w:rPr>
        <w:t>Knowledge &amp; Qualifications</w:t>
      </w:r>
    </w:p>
    <w:p w:rsidR="00DE6216" w:rsidRDefault="00DE6216" w:rsidP="00DE6216">
      <w:pPr>
        <w:jc w:val="center"/>
        <w:rPr>
          <w:rFonts w:ascii="Trebuchet MS" w:hAnsi="Trebuchet MS"/>
          <w:b/>
          <w:sz w:val="28"/>
        </w:rPr>
      </w:pP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Essential:</w:t>
      </w:r>
    </w:p>
    <w:p w:rsidR="00DE6216" w:rsidRPr="00B42A19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1A75F3">
        <w:rPr>
          <w:rFonts w:ascii="Trebuchet MS" w:eastAsia="Times New Roman" w:hAnsi="Trebuchet MS" w:cs="Times New Roman"/>
          <w:sz w:val="24"/>
          <w:szCs w:val="20"/>
        </w:rPr>
        <w:t>Health and Safety i</w:t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>ssues</w:t>
      </w:r>
      <w:r w:rsidR="001A75F3">
        <w:rPr>
          <w:rFonts w:ascii="Trebuchet MS" w:eastAsia="Times New Roman" w:hAnsi="Trebuchet MS" w:cs="Times New Roman"/>
          <w:sz w:val="24"/>
          <w:szCs w:val="20"/>
        </w:rPr>
        <w:t xml:space="preserve"> and safe practice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B42A19" w:rsidRPr="00B42A19" w:rsidRDefault="00DE6216" w:rsidP="00B42A19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Experience</w:t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Good communication </w:t>
      </w:r>
    </w:p>
    <w:p w:rsidR="00B42A19" w:rsidRPr="00B42A19" w:rsidRDefault="00B42A19" w:rsidP="00B42A19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Using customer facing skills</w:t>
      </w:r>
    </w:p>
    <w:p w:rsidR="00B42A19" w:rsidRPr="00B42A19" w:rsidRDefault="00B42A19" w:rsidP="00B42A19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Working on own initiative</w:t>
      </w:r>
    </w:p>
    <w:p w:rsidR="00B42A19" w:rsidRPr="00B42A19" w:rsidRDefault="00B42A19" w:rsidP="00B42A19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Following clear instructions</w:t>
      </w:r>
    </w:p>
    <w:p w:rsidR="00B42A19" w:rsidRPr="00B42A19" w:rsidRDefault="00B42A19" w:rsidP="00B42A19">
      <w:pPr>
        <w:spacing w:after="0" w:line="240" w:lineRule="auto"/>
        <w:ind w:left="216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Working as part of a team</w:t>
      </w:r>
    </w:p>
    <w:p w:rsidR="00B42A19" w:rsidRPr="00B42A19" w:rsidRDefault="00B42A19" w:rsidP="00B42A19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Having a flexible approach to work</w:t>
      </w:r>
    </w:p>
    <w:p w:rsidR="00B42A19" w:rsidRPr="00B42A19" w:rsidRDefault="00B42A19" w:rsidP="00B42A19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Street Cleansing – including following street cleansing routes</w:t>
      </w:r>
    </w:p>
    <w:p w:rsidR="004B542A" w:rsidRDefault="004B542A" w:rsidP="00B42A19">
      <w:pPr>
        <w:spacing w:after="0" w:line="240" w:lineRule="auto"/>
        <w:ind w:left="2160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and/or</w:t>
      </w:r>
    </w:p>
    <w:p w:rsidR="00B42A19" w:rsidRDefault="00B42A19" w:rsidP="00B42A19">
      <w:pPr>
        <w:spacing w:after="0" w:line="240" w:lineRule="auto"/>
        <w:ind w:left="216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Grounds Maintenance – including using grass cutting equipment and associated machinery</w:t>
      </w:r>
      <w:r w:rsidR="00025F39">
        <w:rPr>
          <w:rFonts w:ascii="Trebuchet MS" w:eastAsia="Times New Roman" w:hAnsi="Trebuchet MS" w:cs="Times New Roman"/>
          <w:sz w:val="24"/>
          <w:szCs w:val="20"/>
        </w:rPr>
        <w:t>. (Ride-on grass cutters for ride-on grass cutting role)</w:t>
      </w:r>
    </w:p>
    <w:p w:rsidR="004B542A" w:rsidRPr="00B42A19" w:rsidRDefault="004B542A" w:rsidP="00B42A19">
      <w:pPr>
        <w:spacing w:after="0" w:line="240" w:lineRule="auto"/>
        <w:ind w:left="2160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and/or</w:t>
      </w:r>
    </w:p>
    <w:p w:rsidR="00B42A19" w:rsidRDefault="00B42A19" w:rsidP="00B42A19">
      <w:pPr>
        <w:spacing w:after="0" w:line="240" w:lineRule="auto"/>
        <w:ind w:left="216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Refuse/Recycling Collection – including operating on a refuse or recycling vehicle</w:t>
      </w:r>
    </w:p>
    <w:p w:rsidR="00B42A19" w:rsidRPr="00B42A19" w:rsidRDefault="00B42A19" w:rsidP="00B42A19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B42A19" w:rsidRDefault="00DE6216" w:rsidP="00B42A19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  <w:r w:rsidR="004B542A">
        <w:rPr>
          <w:rFonts w:ascii="Trebuchet MS" w:eastAsia="Times New Roman" w:hAnsi="Trebuchet MS" w:cs="Times New Roman"/>
          <w:sz w:val="24"/>
          <w:szCs w:val="20"/>
        </w:rPr>
        <w:tab/>
        <w:t>Full clean driving licence (Ride-on grass cutting role only)</w:t>
      </w:r>
    </w:p>
    <w:p w:rsidR="009101DE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/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Desirable: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025F39">
        <w:rPr>
          <w:rFonts w:ascii="Trebuchet MS" w:eastAsia="Times New Roman" w:hAnsi="Trebuchet MS" w:cs="Times New Roman"/>
          <w:sz w:val="24"/>
          <w:szCs w:val="20"/>
        </w:rPr>
        <w:t>Local authority street scene services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B42A19" w:rsidRPr="00B42A19" w:rsidRDefault="00DE6216" w:rsidP="00B42A19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Experience</w:t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B42A19" w:rsidRPr="00B42A19">
        <w:rPr>
          <w:rFonts w:ascii="Trebuchet MS" w:eastAsia="Times New Roman" w:hAnsi="Trebuchet MS" w:cs="Times New Roman"/>
          <w:sz w:val="24"/>
          <w:szCs w:val="20"/>
        </w:rPr>
        <w:t xml:space="preserve">HGV driving </w:t>
      </w:r>
    </w:p>
    <w:p w:rsidR="00B42A19" w:rsidRPr="00B42A19" w:rsidRDefault="00B42A19" w:rsidP="00B42A19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Driving mechanical sweepers</w:t>
      </w:r>
    </w:p>
    <w:p w:rsidR="00B42A19" w:rsidRPr="00B42A19" w:rsidRDefault="00B42A19" w:rsidP="00B9582E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B42A19">
        <w:rPr>
          <w:rFonts w:ascii="Trebuchet MS" w:eastAsia="Times New Roman" w:hAnsi="Trebuchet MS" w:cs="Times New Roman"/>
          <w:sz w:val="24"/>
          <w:szCs w:val="20"/>
        </w:rPr>
        <w:t>Ab</w:t>
      </w:r>
      <w:r w:rsidR="00025F39">
        <w:rPr>
          <w:rFonts w:ascii="Trebuchet MS" w:eastAsia="Times New Roman" w:hAnsi="Trebuchet MS" w:cs="Times New Roman"/>
          <w:sz w:val="24"/>
          <w:szCs w:val="20"/>
        </w:rPr>
        <w:t>ility to work beyond core hours</w:t>
      </w:r>
    </w:p>
    <w:p w:rsidR="00DE6216" w:rsidRDefault="00B9582E" w:rsidP="00B42A19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General grounds maintenance duties</w:t>
      </w:r>
    </w:p>
    <w:p w:rsidR="00DE6216" w:rsidRDefault="004B542A" w:rsidP="009101DE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Working in a l</w:t>
      </w:r>
      <w:r w:rsidRPr="00B42A19">
        <w:rPr>
          <w:rFonts w:ascii="Trebuchet MS" w:eastAsia="Times New Roman" w:hAnsi="Trebuchet MS" w:cs="Times New Roman"/>
          <w:sz w:val="24"/>
          <w:szCs w:val="20"/>
        </w:rPr>
        <w:t xml:space="preserve">ocal </w:t>
      </w:r>
      <w:r>
        <w:rPr>
          <w:rFonts w:ascii="Trebuchet MS" w:eastAsia="Times New Roman" w:hAnsi="Trebuchet MS" w:cs="Times New Roman"/>
          <w:sz w:val="24"/>
          <w:szCs w:val="20"/>
        </w:rPr>
        <w:t>a</w:t>
      </w:r>
      <w:r w:rsidRPr="00B42A19">
        <w:rPr>
          <w:rFonts w:ascii="Trebuchet MS" w:eastAsia="Times New Roman" w:hAnsi="Trebuchet MS" w:cs="Times New Roman"/>
          <w:sz w:val="24"/>
          <w:szCs w:val="20"/>
        </w:rPr>
        <w:t>uthority</w:t>
      </w:r>
      <w:r w:rsidR="009101DE">
        <w:rPr>
          <w:rFonts w:ascii="Trebuchet MS" w:eastAsia="Times New Roman" w:hAnsi="Trebuchet MS" w:cs="Times New Roman"/>
          <w:sz w:val="24"/>
          <w:szCs w:val="20"/>
        </w:rPr>
        <w:t xml:space="preserve"> setting</w:t>
      </w:r>
    </w:p>
    <w:p w:rsidR="009101DE" w:rsidRPr="009101DE" w:rsidRDefault="009101DE" w:rsidP="009101DE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</w:p>
    <w:p w:rsidR="00053F36" w:rsidRPr="00053F36" w:rsidRDefault="00DE6216" w:rsidP="00053F3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  <w:r w:rsidR="00B42A19">
        <w:rPr>
          <w:rFonts w:ascii="Trebuchet MS" w:eastAsia="Times New Roman" w:hAnsi="Trebuchet MS" w:cs="Times New Roman"/>
          <w:sz w:val="24"/>
          <w:szCs w:val="20"/>
        </w:rPr>
        <w:tab/>
      </w:r>
      <w:r w:rsidR="00053F36" w:rsidRPr="00053F36">
        <w:rPr>
          <w:rFonts w:ascii="Trebuchet MS" w:eastAsia="Times New Roman" w:hAnsi="Trebuchet MS" w:cs="Times New Roman"/>
          <w:sz w:val="24"/>
          <w:szCs w:val="20"/>
        </w:rPr>
        <w:t>NVQ level 2 or equivalent</w:t>
      </w:r>
    </w:p>
    <w:p w:rsidR="00053F36" w:rsidRPr="00053F36" w:rsidRDefault="00053F36" w:rsidP="00053F36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053F36">
        <w:rPr>
          <w:rFonts w:ascii="Trebuchet MS" w:eastAsia="Times New Roman" w:hAnsi="Trebuchet MS" w:cs="Times New Roman"/>
          <w:sz w:val="24"/>
          <w:szCs w:val="20"/>
        </w:rPr>
        <w:t>NVQ Amenity Horticulture</w:t>
      </w:r>
    </w:p>
    <w:p w:rsidR="00053F36" w:rsidRPr="00053F36" w:rsidRDefault="00053F36" w:rsidP="00053F36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053F36">
        <w:rPr>
          <w:rFonts w:ascii="Trebuchet MS" w:eastAsia="Times New Roman" w:hAnsi="Trebuchet MS" w:cs="Times New Roman"/>
          <w:sz w:val="24"/>
          <w:szCs w:val="20"/>
        </w:rPr>
        <w:t>NVQ Waste Management</w:t>
      </w:r>
    </w:p>
    <w:p w:rsidR="00053F36" w:rsidRPr="00053F36" w:rsidRDefault="00B9582E" w:rsidP="00053F36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F</w:t>
      </w:r>
      <w:r w:rsidR="00053F36" w:rsidRPr="00053F36">
        <w:rPr>
          <w:rFonts w:ascii="Trebuchet MS" w:eastAsia="Times New Roman" w:hAnsi="Trebuchet MS" w:cs="Times New Roman"/>
          <w:sz w:val="24"/>
          <w:szCs w:val="20"/>
        </w:rPr>
        <w:t>ull</w:t>
      </w:r>
      <w:r>
        <w:rPr>
          <w:rFonts w:ascii="Trebuchet MS" w:eastAsia="Times New Roman" w:hAnsi="Trebuchet MS" w:cs="Times New Roman"/>
          <w:sz w:val="24"/>
          <w:szCs w:val="20"/>
        </w:rPr>
        <w:t xml:space="preserve"> clean driving licence</w:t>
      </w:r>
    </w:p>
    <w:p w:rsidR="00DE6216" w:rsidRPr="00DE6216" w:rsidRDefault="00053F36" w:rsidP="00053F36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0"/>
        </w:rPr>
      </w:pPr>
      <w:r w:rsidRPr="00053F36">
        <w:rPr>
          <w:rFonts w:ascii="Trebuchet MS" w:eastAsia="Times New Roman" w:hAnsi="Trebuchet MS" w:cs="Times New Roman"/>
          <w:sz w:val="24"/>
          <w:szCs w:val="20"/>
        </w:rPr>
        <w:t xml:space="preserve">Health and Safety </w:t>
      </w:r>
      <w:r w:rsidR="00B9582E">
        <w:rPr>
          <w:rFonts w:ascii="Trebuchet MS" w:eastAsia="Times New Roman" w:hAnsi="Trebuchet MS" w:cs="Times New Roman"/>
          <w:sz w:val="24"/>
          <w:szCs w:val="20"/>
        </w:rPr>
        <w:t>qualification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</w:p>
    <w:p w:rsidR="00DE6216" w:rsidRDefault="00DE6216" w:rsidP="00DE6216">
      <w:pPr>
        <w:rPr>
          <w:rFonts w:ascii="Trebuchet MS" w:hAnsi="Trebuchet MS"/>
          <w:b/>
          <w:sz w:val="28"/>
        </w:rPr>
      </w:pPr>
    </w:p>
    <w:p w:rsidR="0020160A" w:rsidRDefault="0020160A">
      <w:pPr>
        <w:rPr>
          <w:rFonts w:ascii="Trebuchet MS" w:hAnsi="Trebuchet MS"/>
          <w:b/>
          <w:sz w:val="28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0"/>
        </w:rPr>
      </w:pPr>
      <w:r w:rsidRPr="0020160A">
        <w:rPr>
          <w:rFonts w:ascii="Trebuchet MS" w:eastAsia="Times New Roman" w:hAnsi="Trebuchet MS" w:cs="Times New Roman"/>
          <w:b/>
          <w:sz w:val="28"/>
          <w:szCs w:val="20"/>
        </w:rPr>
        <w:t>Competencies</w:t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 xml:space="preserve">Customer Focus 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Puts the customer first and provides excellent service to both internal and external customers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Communication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Uses appropriate methods to express information in a clear and concise way to make sure people understand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Team Working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Works with others to achieve results and develop good working relationships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Making things happen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Takes responsibility for personal organisation and achieving results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410F0D" w:rsidTr="00410F0D">
        <w:tc>
          <w:tcPr>
            <w:tcW w:w="3936" w:type="dxa"/>
          </w:tcPr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Flexibility</w:t>
            </w:r>
          </w:p>
        </w:tc>
        <w:tc>
          <w:tcPr>
            <w:tcW w:w="5386" w:type="dxa"/>
          </w:tcPr>
          <w:p w:rsid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sz w:val="24"/>
                <w:szCs w:val="20"/>
              </w:rPr>
              <w:t>Adapts to change and works effectively in a variety of situations</w:t>
            </w: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20160A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Learning and Development</w:t>
            </w:r>
          </w:p>
        </w:tc>
        <w:tc>
          <w:tcPr>
            <w:tcW w:w="5386" w:type="dxa"/>
          </w:tcPr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Actively improves by developing and applying new skills and knowledge and learns from past experiences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</w:tbl>
    <w:p w:rsid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717CBB" w:rsidRDefault="00717CBB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Text for job shop</w:t>
      </w:r>
    </w:p>
    <w:p w:rsidR="0020160A" w:rsidRP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053F36" w:rsidRPr="0097760C" w:rsidRDefault="00053F36" w:rsidP="00053F36">
      <w:pPr>
        <w:spacing w:after="225" w:line="255" w:lineRule="atLeast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7760C">
        <w:rPr>
          <w:rFonts w:ascii="Trebuchet MS" w:eastAsia="Times New Roman" w:hAnsi="Trebuchet MS" w:cs="Arial"/>
          <w:sz w:val="24"/>
          <w:szCs w:val="24"/>
          <w:lang w:eastAsia="en-GB"/>
        </w:rPr>
        <w:t>Applications are invited from suitably experienced and qualified individuals</w:t>
      </w:r>
      <w:r w:rsidRPr="0097760C">
        <w:rPr>
          <w:rFonts w:ascii="Trebuchet MS" w:eastAsia="Times New Roman" w:hAnsi="Trebuchet MS" w:cs="Arial"/>
          <w:sz w:val="24"/>
          <w:szCs w:val="24"/>
          <w:lang w:val="en-US" w:eastAsia="en-GB"/>
        </w:rPr>
        <w:t xml:space="preserve"> </w:t>
      </w:r>
      <w:r w:rsidRPr="0097760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for the post of </w:t>
      </w:r>
      <w:r w:rsidR="00016608">
        <w:rPr>
          <w:rFonts w:ascii="Trebuchet MS" w:eastAsia="Times New Roman" w:hAnsi="Trebuchet MS" w:cs="Arial"/>
          <w:sz w:val="24"/>
          <w:szCs w:val="24"/>
          <w:lang w:eastAsia="en-GB"/>
        </w:rPr>
        <w:t>Seasonal Worker within</w:t>
      </w:r>
      <w:r w:rsidR="009A3D11" w:rsidRPr="0097760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Street Scene services</w:t>
      </w:r>
      <w:r w:rsidRPr="0097760C">
        <w:rPr>
          <w:rFonts w:ascii="Trebuchet MS" w:eastAsia="Times New Roman" w:hAnsi="Trebuchet MS" w:cs="Arial"/>
          <w:sz w:val="24"/>
          <w:szCs w:val="24"/>
          <w:lang w:eastAsia="en-GB"/>
        </w:rPr>
        <w:t>.</w:t>
      </w:r>
    </w:p>
    <w:p w:rsidR="00053F36" w:rsidRPr="0097760C" w:rsidRDefault="00053F36" w:rsidP="00053F36">
      <w:pPr>
        <w:spacing w:after="225" w:line="255" w:lineRule="atLeast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7760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The </w:t>
      </w:r>
      <w:r w:rsidR="009A3D11" w:rsidRPr="0097760C">
        <w:rPr>
          <w:rFonts w:ascii="Trebuchet MS" w:eastAsia="Times New Roman" w:hAnsi="Trebuchet MS" w:cs="Arial"/>
          <w:sz w:val="24"/>
          <w:szCs w:val="24"/>
          <w:lang w:eastAsia="en-GB"/>
        </w:rPr>
        <w:t>Seasonal worker</w:t>
      </w:r>
      <w:r w:rsidRPr="0097760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role is </w:t>
      </w:r>
      <w:r w:rsidR="009A3D11" w:rsidRPr="0097760C">
        <w:rPr>
          <w:rFonts w:ascii="Trebuchet MS" w:eastAsia="Times New Roman" w:hAnsi="Trebuchet MS" w:cs="Arial"/>
          <w:sz w:val="24"/>
          <w:szCs w:val="24"/>
          <w:lang w:eastAsia="en-GB"/>
        </w:rPr>
        <w:t>temporary p</w:t>
      </w:r>
      <w:r w:rsidR="00717CBB">
        <w:rPr>
          <w:rFonts w:ascii="Trebuchet MS" w:eastAsia="Times New Roman" w:hAnsi="Trebuchet MS" w:cs="Arial"/>
          <w:sz w:val="24"/>
          <w:szCs w:val="24"/>
          <w:lang w:eastAsia="en-GB"/>
        </w:rPr>
        <w:t>osition from the end of March until</w:t>
      </w:r>
      <w:r w:rsidR="009A3D11" w:rsidRPr="0097760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the end of October</w:t>
      </w:r>
      <w:r w:rsidRPr="0097760C">
        <w:rPr>
          <w:rFonts w:ascii="Trebuchet MS" w:eastAsia="Times New Roman" w:hAnsi="Trebuchet MS" w:cs="Arial"/>
          <w:sz w:val="24"/>
          <w:szCs w:val="24"/>
          <w:lang w:eastAsia="en-GB"/>
        </w:rPr>
        <w:t>.</w:t>
      </w:r>
      <w:r w:rsidR="009A3D11" w:rsidRPr="0097760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Hours vary depending upon the role undertake but are either 37 hours or 42 hours per week.</w:t>
      </w:r>
    </w:p>
    <w:p w:rsidR="00053F36" w:rsidRPr="00717CBB" w:rsidRDefault="00053F36" w:rsidP="00053F36">
      <w:pPr>
        <w:spacing w:after="225" w:line="255" w:lineRule="atLeast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7760C">
        <w:rPr>
          <w:rFonts w:ascii="Trebuchet MS" w:eastAsia="Times New Roman" w:hAnsi="Trebuchet MS" w:cs="Arial"/>
          <w:sz w:val="24"/>
          <w:szCs w:val="24"/>
          <w:lang w:eastAsia="en-GB"/>
        </w:rPr>
        <w:t>Based in </w:t>
      </w:r>
      <w:r w:rsidR="009A3D11" w:rsidRPr="0097760C">
        <w:rPr>
          <w:rFonts w:ascii="Trebuchet MS" w:eastAsia="Times New Roman" w:hAnsi="Trebuchet MS" w:cs="Arial"/>
          <w:sz w:val="24"/>
          <w:szCs w:val="24"/>
          <w:lang w:eastAsia="en-GB"/>
        </w:rPr>
        <w:t>Street Scene and reporting to the service Foreman, you will be responsible for providing</w:t>
      </w:r>
      <w:r w:rsidR="00717CBB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cleansing, grass cutting, refuse collection services across the borough (depending upon your role)</w:t>
      </w:r>
      <w:r w:rsidRPr="0097760C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>.</w:t>
      </w:r>
      <w:r w:rsidR="00717CBB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 xml:space="preserve"> </w:t>
      </w:r>
      <w:r w:rsidR="00717CBB" w:rsidRPr="00717CBB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 xml:space="preserve">Previous experience of this type of work is essential although full induction training will be provided. </w:t>
      </w:r>
      <w:r w:rsidRPr="00717CBB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 xml:space="preserve">As a team player you will have the ability to develop effective relationships with </w:t>
      </w:r>
      <w:r w:rsidR="00717CBB" w:rsidRPr="00717CBB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>work colleagues and communicate effectively with the public during the course of your duties</w:t>
      </w:r>
      <w:r w:rsidRPr="00717CBB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>. You will also be self-</w:t>
      </w:r>
      <w:r w:rsidRPr="00717CBB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lastRenderedPageBreak/>
        <w:t>motivated and be able to work on your own initiative</w:t>
      </w:r>
      <w:r w:rsidR="00717CBB" w:rsidRPr="00717CBB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 xml:space="preserve"> although direction and guidance will be provided</w:t>
      </w:r>
      <w:r w:rsidRPr="00717CBB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>.</w:t>
      </w:r>
    </w:p>
    <w:p w:rsidR="00DE6216" w:rsidRDefault="00717CBB" w:rsidP="00DE6216">
      <w:pPr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 xml:space="preserve">A full </w:t>
      </w:r>
      <w:r w:rsidR="0070366A"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 xml:space="preserve">clean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>driving licence is required for the ride-on grass cutter posts.</w:t>
      </w:r>
    </w:p>
    <w:p w:rsidR="00EC2573" w:rsidRPr="00DE6216" w:rsidRDefault="00EC2573" w:rsidP="00DE6216">
      <w:pPr>
        <w:rPr>
          <w:rFonts w:ascii="Trebuchet MS" w:hAnsi="Trebuchet MS"/>
          <w:b/>
          <w:sz w:val="28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 xml:space="preserve">Further details and an application pack can be obtained by contacting Donna Blaylock, Street Scene, Park Road Offices, Gateshead NE8 3HN, email </w:t>
      </w:r>
      <w:hyperlink r:id="rId9" w:history="1">
        <w:r w:rsidRPr="00154404">
          <w:rPr>
            <w:rStyle w:val="Hyperlink"/>
            <w:rFonts w:ascii="Trebuchet MS" w:eastAsia="Times New Roman" w:hAnsi="Trebuchet MS" w:cs="Arial"/>
            <w:sz w:val="24"/>
            <w:szCs w:val="24"/>
            <w:lang w:eastAsia="en-GB"/>
          </w:rPr>
          <w:t>donnablaylock@gateshead.gov.uk</w:t>
        </w:r>
      </w:hyperlink>
      <w:r>
        <w:rPr>
          <w:rFonts w:ascii="Trebuchet MS" w:eastAsia="Times New Roman" w:hAnsi="Trebuchet MS" w:cs="Arial"/>
          <w:color w:val="000000"/>
          <w:sz w:val="24"/>
          <w:szCs w:val="24"/>
          <w:lang w:eastAsia="en-GB"/>
        </w:rPr>
        <w:t xml:space="preserve">, telephone 0191 4337453. </w:t>
      </w:r>
    </w:p>
    <w:sectPr w:rsidR="00EC2573" w:rsidRPr="00DE6216" w:rsidSect="00DE6216">
      <w:headerReference w:type="default" r:id="rId10"/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71" w:rsidRDefault="007B2071" w:rsidP="00DE6216">
      <w:pPr>
        <w:spacing w:after="0" w:line="240" w:lineRule="auto"/>
      </w:pPr>
      <w:r>
        <w:separator/>
      </w:r>
    </w:p>
  </w:endnote>
  <w:endnote w:type="continuationSeparator" w:id="0">
    <w:p w:rsidR="007B2071" w:rsidRDefault="007B2071" w:rsidP="00DE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71" w:rsidRDefault="007B2071" w:rsidP="00DE6216">
      <w:pPr>
        <w:spacing w:after="0" w:line="240" w:lineRule="auto"/>
      </w:pPr>
      <w:r>
        <w:separator/>
      </w:r>
    </w:p>
  </w:footnote>
  <w:footnote w:type="continuationSeparator" w:id="0">
    <w:p w:rsidR="007B2071" w:rsidRDefault="007B2071" w:rsidP="00DE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B3" w:rsidRDefault="00AB08B3">
    <w:pPr>
      <w:pStyle w:val="Header"/>
    </w:pPr>
    <w:r>
      <w:rPr>
        <w:noProof/>
        <w:lang w:eastAsia="en-GB"/>
      </w:rPr>
      <w:drawing>
        <wp:inline distT="0" distB="0" distL="0" distR="0" wp14:anchorId="0A112123" wp14:editId="4E30E35A">
          <wp:extent cx="605935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8996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32EC"/>
    <w:multiLevelType w:val="hybridMultilevel"/>
    <w:tmpl w:val="31EA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6"/>
    <w:rsid w:val="00016608"/>
    <w:rsid w:val="00025F39"/>
    <w:rsid w:val="00053F36"/>
    <w:rsid w:val="000E1547"/>
    <w:rsid w:val="00186E1C"/>
    <w:rsid w:val="001A75F3"/>
    <w:rsid w:val="0020160A"/>
    <w:rsid w:val="00225059"/>
    <w:rsid w:val="0039775D"/>
    <w:rsid w:val="003C79BE"/>
    <w:rsid w:val="00410F0D"/>
    <w:rsid w:val="00417CB6"/>
    <w:rsid w:val="004B542A"/>
    <w:rsid w:val="00621F57"/>
    <w:rsid w:val="00690C1A"/>
    <w:rsid w:val="0070366A"/>
    <w:rsid w:val="00717CBB"/>
    <w:rsid w:val="007B2071"/>
    <w:rsid w:val="008055A9"/>
    <w:rsid w:val="0081619D"/>
    <w:rsid w:val="009101DE"/>
    <w:rsid w:val="0097760C"/>
    <w:rsid w:val="009A3D11"/>
    <w:rsid w:val="00AB08B3"/>
    <w:rsid w:val="00B42A19"/>
    <w:rsid w:val="00B9582E"/>
    <w:rsid w:val="00DE6216"/>
    <w:rsid w:val="00EC2573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nnablaylock@gateshea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84EF-784D-49BC-998F-983B4722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3F3C59DE.dotm</Template>
  <TotalTime>2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Stacy Evans</cp:lastModifiedBy>
  <cp:revision>2</cp:revision>
  <dcterms:created xsi:type="dcterms:W3CDTF">2018-01-31T08:45:00Z</dcterms:created>
  <dcterms:modified xsi:type="dcterms:W3CDTF">2018-01-31T08:45:00Z</dcterms:modified>
</cp:coreProperties>
</file>