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AB" w:rsidRDefault="00EA216C" w:rsidP="00EA216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934072" wp14:editId="181C4A9B">
            <wp:extent cx="885825" cy="9222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86" cy="93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6B" w:rsidRDefault="00BC426B" w:rsidP="00EA216C">
      <w:pPr>
        <w:jc w:val="center"/>
      </w:pPr>
    </w:p>
    <w:p w:rsidR="00FB0564" w:rsidRDefault="00FB0564" w:rsidP="002256D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6D316" wp14:editId="53BC9E00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98012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62" w:rsidRPr="00FB0564" w:rsidRDefault="00ED7862" w:rsidP="00FB056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RAVENSWORTH TERRACE PRIMARY SCHOOL </w:t>
                            </w:r>
                            <w:proofErr w:type="gramStart"/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–  C</w:t>
                            </w:r>
                            <w:r w:rsidR="005925FB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LASS</w:t>
                            </w:r>
                            <w:proofErr w:type="gramEnd"/>
                            <w:r w:rsidR="005925FB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TEACHER </w:t>
                            </w:r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– PERSON SPECIFICATI0N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1.5pt;width:77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" fillcolor="white [3201]" strokeweight=".5pt">
                <v:textbox>
                  <w:txbxContent>
                    <w:p w:rsidR="00ED7862" w:rsidRPr="00FB0564" w:rsidRDefault="00ED7862" w:rsidP="00FB0564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RAVENSWORTH TERRACE PRIMARY SCHOOL </w:t>
                      </w:r>
                      <w:proofErr w:type="gramStart"/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–  C</w:t>
                      </w:r>
                      <w:r w:rsidR="005925FB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LASS</w:t>
                      </w:r>
                      <w:proofErr w:type="gramEnd"/>
                      <w:r w:rsidR="005925FB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TEACHER </w:t>
                      </w:r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– PERSON SPECIFICATI0N</w:t>
                      </w:r>
                    </w:p>
                  </w:txbxContent>
                </v:textbox>
              </v:shape>
            </w:pict>
          </mc:Fallback>
        </mc:AlternateContent>
      </w:r>
    </w:p>
    <w:p w:rsidR="00FB0564" w:rsidRDefault="00FB0564" w:rsidP="002256DB">
      <w:pPr>
        <w:jc w:val="center"/>
      </w:pPr>
    </w:p>
    <w:p w:rsidR="00BC426B" w:rsidRDefault="00BC426B" w:rsidP="002256DB">
      <w:pPr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6969"/>
        <w:gridCol w:w="5911"/>
      </w:tblGrid>
      <w:tr w:rsidR="00FE37AB" w:rsidRPr="00FE37AB" w:rsidTr="00FB0564">
        <w:trPr>
          <w:trHeight w:val="251"/>
        </w:trPr>
        <w:tc>
          <w:tcPr>
            <w:tcW w:w="2571" w:type="dxa"/>
            <w:tcBorders>
              <w:top w:val="nil"/>
              <w:left w:val="nil"/>
            </w:tcBorders>
          </w:tcPr>
          <w:p w:rsidR="00FE37AB" w:rsidRPr="00FE37AB" w:rsidRDefault="00FE37AB" w:rsidP="00FE37AB">
            <w:pPr>
              <w:rPr>
                <w:rFonts w:ascii="SassoonSans" w:eastAsia="Times New Roman" w:hAnsi="SassoonSans" w:cs="Arial"/>
              </w:rPr>
            </w:pPr>
          </w:p>
        </w:tc>
        <w:tc>
          <w:tcPr>
            <w:tcW w:w="6969" w:type="dxa"/>
            <w:shd w:val="clear" w:color="auto" w:fill="C6D9F1" w:themeFill="text2" w:themeFillTint="33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</w:rPr>
              <w:t>Essential</w:t>
            </w:r>
          </w:p>
        </w:tc>
        <w:tc>
          <w:tcPr>
            <w:tcW w:w="5911" w:type="dxa"/>
            <w:shd w:val="clear" w:color="auto" w:fill="C6D9F1" w:themeFill="text2" w:themeFillTint="33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</w:rPr>
              <w:t>Desirable</w:t>
            </w:r>
          </w:p>
        </w:tc>
      </w:tr>
      <w:tr w:rsidR="00FE37AB" w:rsidRPr="00FE37AB" w:rsidTr="00FB0564">
        <w:trPr>
          <w:trHeight w:val="1269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Qualifications / Professional Development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have: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Qualified teacher status</w:t>
            </w:r>
          </w:p>
          <w:p w:rsidR="00FE37AB" w:rsidRPr="002256DB" w:rsidRDefault="00FE37AB" w:rsidP="00FE37AB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Fully supported in reference (2 references)</w:t>
            </w:r>
          </w:p>
          <w:p w:rsidR="00FE37AB" w:rsidRPr="002256DB" w:rsidRDefault="00FE37AB" w:rsidP="00FE37AB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Well structured supporting letter</w:t>
            </w: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It is desirable that the successful applicant has evidence of: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Evidence of continuous professional development</w:t>
            </w:r>
          </w:p>
          <w:p w:rsidR="00FE37AB" w:rsidRPr="002256DB" w:rsidRDefault="00FE37AB" w:rsidP="00FE37AB">
            <w:pPr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37AB" w:rsidRPr="00FE37AB" w:rsidTr="00FB0564">
        <w:trPr>
          <w:trHeight w:val="1858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Experience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have: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Pr</w:t>
            </w:r>
            <w:r w:rsidR="001E3B98" w:rsidRPr="002256DB">
              <w:rPr>
                <w:rFonts w:eastAsia="Times New Roman" w:cs="Arial"/>
                <w:sz w:val="24"/>
                <w:szCs w:val="24"/>
              </w:rPr>
              <w:t xml:space="preserve">oven track record as a </w:t>
            </w:r>
            <w:r w:rsidR="002256DB">
              <w:rPr>
                <w:rFonts w:eastAsia="Times New Roman" w:cs="Arial"/>
                <w:sz w:val="24"/>
                <w:szCs w:val="24"/>
              </w:rPr>
              <w:t xml:space="preserve">highly effective </w:t>
            </w:r>
            <w:r w:rsidRPr="002256DB">
              <w:rPr>
                <w:rFonts w:eastAsia="Times New Roman" w:cs="Arial"/>
                <w:sz w:val="24"/>
                <w:szCs w:val="24"/>
              </w:rPr>
              <w:t>classroom teacher</w:t>
            </w:r>
          </w:p>
          <w:p w:rsidR="00FE37AB" w:rsidRPr="002256DB" w:rsidRDefault="00FE37AB" w:rsidP="00FE37AB">
            <w:pPr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</w:t>
            </w:r>
            <w:r w:rsidR="00766356">
              <w:rPr>
                <w:rFonts w:eastAsia="Times New Roman" w:cs="Arial"/>
                <w:sz w:val="24"/>
                <w:szCs w:val="24"/>
              </w:rPr>
              <w:t>eaching expertise in Primary Age Phase</w:t>
            </w:r>
          </w:p>
          <w:p w:rsidR="00FE37AB" w:rsidRPr="002256DB" w:rsidRDefault="00FE37AB" w:rsidP="00FE37AB">
            <w:pPr>
              <w:numPr>
                <w:ilvl w:val="0"/>
                <w:numId w:val="5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Experie</w:t>
            </w:r>
            <w:r w:rsidR="00666DC7">
              <w:rPr>
                <w:rFonts w:eastAsia="Times New Roman" w:cs="Arial"/>
                <w:sz w:val="24"/>
                <w:szCs w:val="24"/>
              </w:rPr>
              <w:t>nce of creating and sustaining a high quality learning environment</w:t>
            </w:r>
          </w:p>
          <w:p w:rsidR="00FE37AB" w:rsidRPr="002256DB" w:rsidRDefault="00FE37AB" w:rsidP="00FE37AB">
            <w:pPr>
              <w:numPr>
                <w:ilvl w:val="0"/>
                <w:numId w:val="5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 commitment to raising achievement of all children</w:t>
            </w:r>
          </w:p>
          <w:p w:rsidR="00FB0564" w:rsidRPr="00C323D1" w:rsidRDefault="00FE37AB" w:rsidP="00C323D1">
            <w:pPr>
              <w:numPr>
                <w:ilvl w:val="0"/>
                <w:numId w:val="5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Evidence of effective  working partnerships with staff, children and parents</w:t>
            </w: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Default="00FE37AB" w:rsidP="001E3B98">
            <w:pPr>
              <w:rPr>
                <w:rFonts w:eastAsia="Times New Roman" w:cs="Arial"/>
                <w:sz w:val="24"/>
                <w:szCs w:val="24"/>
              </w:rPr>
            </w:pPr>
          </w:p>
          <w:p w:rsidR="000E7A74" w:rsidRDefault="000E7A74" w:rsidP="001E3B98">
            <w:pPr>
              <w:rPr>
                <w:rFonts w:eastAsia="Times New Roman" w:cs="Arial"/>
                <w:sz w:val="24"/>
                <w:szCs w:val="24"/>
              </w:rPr>
            </w:pPr>
          </w:p>
          <w:p w:rsidR="000E7A74" w:rsidRDefault="000E7A74" w:rsidP="000E7A74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Experience of teaching in Year 1, 2 and/or3</w:t>
            </w:r>
          </w:p>
          <w:p w:rsidR="000E7A74" w:rsidRDefault="000E7A74" w:rsidP="000E7A74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Experience of the Negotiated Curriculum (Year 1)</w:t>
            </w:r>
          </w:p>
          <w:p w:rsidR="000E7A74" w:rsidRPr="000E7A74" w:rsidRDefault="000E7A74" w:rsidP="000E7A74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Experience of undertaking SATs (Year 2)</w:t>
            </w:r>
          </w:p>
          <w:p w:rsidR="00FE37AB" w:rsidRPr="002256DB" w:rsidRDefault="00FE37AB" w:rsidP="00FB0564">
            <w:pPr>
              <w:ind w:left="72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37AB" w:rsidRPr="00FE37AB" w:rsidTr="00FB0564">
        <w:trPr>
          <w:trHeight w:val="70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Knowledge and Understanding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be able to: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Default="00FE37A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Demonstrate high quality standards in teaching and learning</w:t>
            </w:r>
          </w:p>
          <w:p w:rsidR="00C323D1" w:rsidRPr="002256DB" w:rsidRDefault="00C323D1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and experience of developing personalised learning to raise standards of attainment for every child</w:t>
            </w:r>
          </w:p>
          <w:p w:rsidR="00FE37AB" w:rsidRPr="002256DB" w:rsidRDefault="00FE37A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Maint</w:t>
            </w:r>
            <w:r w:rsidR="000A75B2">
              <w:rPr>
                <w:rFonts w:eastAsia="Times New Roman" w:cs="Arial"/>
                <w:sz w:val="24"/>
                <w:szCs w:val="24"/>
              </w:rPr>
              <w:t>ain high standards of behaviour using positive</w:t>
            </w:r>
            <w:r w:rsidRPr="002256DB">
              <w:rPr>
                <w:rFonts w:eastAsia="Times New Roman" w:cs="Arial"/>
                <w:sz w:val="24"/>
                <w:szCs w:val="24"/>
              </w:rPr>
              <w:t xml:space="preserve"> strategies</w:t>
            </w:r>
          </w:p>
          <w:p w:rsidR="00FE37AB" w:rsidRDefault="00FE37A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Use both the indoor and outdoor environment creatively to facilitate first class learning opport</w:t>
            </w:r>
            <w:r w:rsidR="002256DB">
              <w:rPr>
                <w:rFonts w:eastAsia="Times New Roman" w:cs="Arial"/>
                <w:sz w:val="24"/>
                <w:szCs w:val="24"/>
              </w:rPr>
              <w:t>unities</w:t>
            </w:r>
          </w:p>
          <w:p w:rsidR="002256DB" w:rsidRDefault="002256D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Demonstrate a good </w:t>
            </w:r>
            <w:r w:rsidRPr="002256DB">
              <w:rPr>
                <w:rFonts w:eastAsia="Times New Roman" w:cs="Arial"/>
                <w:sz w:val="24"/>
                <w:szCs w:val="24"/>
              </w:rPr>
              <w:t>understanding of the National Curriculum</w:t>
            </w:r>
          </w:p>
          <w:p w:rsidR="00FE37AB" w:rsidRPr="00CB4662" w:rsidRDefault="00C323D1" w:rsidP="00CB4662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commitment to promote and safeguard the welfare of all children</w:t>
            </w: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0E7A74" w:rsidRDefault="000E7A74" w:rsidP="00FB0564">
            <w:pPr>
              <w:rPr>
                <w:rFonts w:eastAsia="Times New Roman" w:cs="Arial"/>
                <w:sz w:val="24"/>
                <w:szCs w:val="24"/>
              </w:rPr>
            </w:pPr>
          </w:p>
          <w:p w:rsidR="000E7A74" w:rsidRDefault="000E7A74" w:rsidP="000E7A74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Default="00C323D1" w:rsidP="000E7A74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of the Negotiated Curriculum (Year 1)</w:t>
            </w:r>
          </w:p>
          <w:p w:rsidR="00C323D1" w:rsidRPr="000E7A74" w:rsidRDefault="00C323D1" w:rsidP="000E7A74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of End of KS1 Standards and Assessments</w:t>
            </w:r>
          </w:p>
        </w:tc>
      </w:tr>
      <w:tr w:rsidR="00FE37AB" w:rsidRPr="00FE37AB" w:rsidTr="00FB0564">
        <w:trPr>
          <w:trHeight w:val="70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lastRenderedPageBreak/>
              <w:t>Skills and Abilities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be able to: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FE37AB" w:rsidRDefault="00FE37AB" w:rsidP="00C323D1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Provide opportunities for children to attain their full potential, through high expectations in work and social development</w:t>
            </w:r>
          </w:p>
          <w:p w:rsidR="00C323D1" w:rsidRPr="00C323D1" w:rsidRDefault="00C323D1" w:rsidP="00C323D1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An ability to use formative assessment and responsive teaching to maximise progress</w:t>
            </w:r>
          </w:p>
          <w:p w:rsidR="00FE37AB" w:rsidRPr="002256DB" w:rsidRDefault="00FE37AB" w:rsidP="00C323D1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Create a happy, challenging and effective learning environment</w:t>
            </w:r>
          </w:p>
          <w:p w:rsidR="00FE37AB" w:rsidRPr="002256DB" w:rsidRDefault="00FE37AB" w:rsidP="00C323D1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Commitment to professional development</w:t>
            </w:r>
          </w:p>
          <w:p w:rsidR="00FE37AB" w:rsidRPr="002256DB" w:rsidRDefault="00C323D1" w:rsidP="00C323D1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Excellent organisational skills, including good time management</w:t>
            </w:r>
          </w:p>
          <w:p w:rsidR="00FE37AB" w:rsidRPr="002256DB" w:rsidRDefault="00FE37AB" w:rsidP="00C323D1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ability to develop positive relationships with children, parents, colleagues and other adults</w:t>
            </w:r>
          </w:p>
          <w:p w:rsidR="00FE37AB" w:rsidRPr="002256DB" w:rsidRDefault="00AB63A9" w:rsidP="00C323D1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Excellent </w:t>
            </w:r>
            <w:r w:rsidR="00FE37AB" w:rsidRPr="002256DB">
              <w:rPr>
                <w:rFonts w:eastAsia="Times New Roman" w:cs="Arial"/>
                <w:sz w:val="24"/>
                <w:szCs w:val="24"/>
              </w:rPr>
              <w:t>IT skills to enhance the learning experience of the pupils they work with</w:t>
            </w:r>
          </w:p>
          <w:p w:rsidR="00FE37AB" w:rsidRPr="000A75B2" w:rsidRDefault="00FE37AB" w:rsidP="000A75B2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Communicate effectively orally and in writing to a range of audiences</w:t>
            </w: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It is desirable that the successful applicant has: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Default="00FE37AB" w:rsidP="00FE37AB">
            <w:pPr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Ability to plan, prioritise and evaluate the development of an area of the curriculum as part of the school improvement cycle</w:t>
            </w:r>
          </w:p>
          <w:p w:rsidR="00ED7862" w:rsidRDefault="00ED7862" w:rsidP="00FE37AB">
            <w:pPr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Experience of leading PE across a school</w:t>
            </w:r>
          </w:p>
          <w:p w:rsidR="00ED7862" w:rsidRPr="002256DB" w:rsidRDefault="00ED7862" w:rsidP="00FE37AB">
            <w:pPr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Experience of leading an Award across a school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RRSA, International Award</w:t>
            </w:r>
          </w:p>
          <w:p w:rsidR="00FE37AB" w:rsidRPr="002256DB" w:rsidRDefault="00FE37AB" w:rsidP="002256DB">
            <w:pPr>
              <w:ind w:left="720"/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37AB" w:rsidRPr="00FE37AB" w:rsidTr="00FB0564">
        <w:trPr>
          <w:trHeight w:val="142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Self-management</w:t>
            </w:r>
          </w:p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be able to: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Prioritise and manage his/her own time effectively</w:t>
            </w:r>
          </w:p>
          <w:p w:rsidR="00FE37AB" w:rsidRPr="002256DB" w:rsidRDefault="00FE37AB" w:rsidP="00FE37AB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Work under pressure and to deadlines</w:t>
            </w:r>
          </w:p>
          <w:p w:rsidR="00FE37AB" w:rsidRPr="002256DB" w:rsidRDefault="00FE37AB" w:rsidP="00FE37AB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Achieve challenging professional goals</w:t>
            </w:r>
          </w:p>
          <w:p w:rsidR="00FE37AB" w:rsidRDefault="00FE37AB" w:rsidP="000A75B2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Take responsibility for his/her own professional development</w:t>
            </w:r>
          </w:p>
          <w:p w:rsidR="00CB4662" w:rsidRPr="003A7104" w:rsidRDefault="000A75B2" w:rsidP="00CB4662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Listen to advice and act on it</w:t>
            </w: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ind w:left="360" w:right="432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37AB" w:rsidRPr="00FE37AB" w:rsidTr="00FB0564">
        <w:trPr>
          <w:trHeight w:val="142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Attributes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3A7104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display: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3A7104" w:rsidRPr="003A7104" w:rsidRDefault="00FE37AB" w:rsidP="003A7104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 passion for learning and enabling children to develop as enthusiastic, independent learners</w:t>
            </w:r>
          </w:p>
          <w:p w:rsidR="00FE37AB" w:rsidRPr="002256DB" w:rsidRDefault="00FE37AB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 concern for the pastoral and spiritual welfare of students</w:t>
            </w:r>
          </w:p>
          <w:p w:rsidR="00FE37AB" w:rsidRDefault="00FE37AB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Ab</w:t>
            </w:r>
            <w:r w:rsidR="002256DB">
              <w:rPr>
                <w:rFonts w:eastAsia="Times New Roman" w:cs="Arial"/>
                <w:sz w:val="24"/>
                <w:szCs w:val="24"/>
              </w:rPr>
              <w:t>ility</w:t>
            </w:r>
            <w:r w:rsidRPr="002256DB">
              <w:rPr>
                <w:rFonts w:eastAsia="Times New Roman" w:cs="Arial"/>
                <w:sz w:val="24"/>
                <w:szCs w:val="24"/>
              </w:rPr>
              <w:t xml:space="preserve"> to </w:t>
            </w:r>
            <w:r w:rsidR="002256DB">
              <w:rPr>
                <w:rFonts w:eastAsia="Times New Roman" w:cs="Arial"/>
                <w:sz w:val="24"/>
                <w:szCs w:val="24"/>
              </w:rPr>
              <w:t xml:space="preserve">reflect </w:t>
            </w:r>
            <w:r w:rsidR="003A7104">
              <w:rPr>
                <w:rFonts w:eastAsia="Times New Roman" w:cs="Arial"/>
                <w:sz w:val="24"/>
                <w:szCs w:val="24"/>
              </w:rPr>
              <w:t>upon teaching</w:t>
            </w:r>
            <w:r w:rsidRPr="002256DB">
              <w:rPr>
                <w:rFonts w:eastAsia="Times New Roman" w:cs="Arial"/>
                <w:sz w:val="24"/>
                <w:szCs w:val="24"/>
              </w:rPr>
              <w:t xml:space="preserve"> to </w:t>
            </w:r>
            <w:r w:rsidR="003A7104">
              <w:rPr>
                <w:rFonts w:eastAsia="Times New Roman" w:cs="Arial"/>
                <w:sz w:val="24"/>
                <w:szCs w:val="24"/>
              </w:rPr>
              <w:t>improve their practice</w:t>
            </w:r>
          </w:p>
          <w:p w:rsidR="003A7104" w:rsidRPr="002256DB" w:rsidRDefault="003A7104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The ability to work effectively as part of a professional team</w:t>
            </w:r>
          </w:p>
          <w:p w:rsidR="00FE37AB" w:rsidRDefault="00FE37AB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Self-confidence, resilience, perseverance and stamina</w:t>
            </w:r>
          </w:p>
          <w:p w:rsidR="003A7104" w:rsidRPr="002256DB" w:rsidRDefault="003A7104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Reliable, flexible, committed, self-motivated and enthusiastic</w:t>
            </w:r>
          </w:p>
          <w:p w:rsidR="00FE37AB" w:rsidRPr="002256DB" w:rsidRDefault="00FE37AB" w:rsidP="00FE37AB">
            <w:pPr>
              <w:ind w:left="34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It is desirable that the successful applicant has: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11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ability to bring personal interest and enthusiasms to the school community</w:t>
            </w:r>
          </w:p>
          <w:p w:rsidR="00464C26" w:rsidRPr="00464C26" w:rsidRDefault="00FE37AB" w:rsidP="00464C26">
            <w:pPr>
              <w:numPr>
                <w:ilvl w:val="0"/>
                <w:numId w:val="11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 willingness to take part in extracurricular activities</w:t>
            </w:r>
            <w:r w:rsidR="00464C26">
              <w:rPr>
                <w:rFonts w:eastAsia="Times New Roman" w:cs="Arial"/>
                <w:sz w:val="24"/>
                <w:szCs w:val="24"/>
              </w:rPr>
              <w:t xml:space="preserve"> and support events</w:t>
            </w:r>
          </w:p>
        </w:tc>
      </w:tr>
    </w:tbl>
    <w:p w:rsidR="000B25BD" w:rsidRPr="00FE37AB" w:rsidRDefault="000B25BD" w:rsidP="00FE37AB">
      <w:pPr>
        <w:rPr>
          <w:rFonts w:ascii="SassoonSans" w:hAnsi="SassoonSans"/>
          <w:sz w:val="24"/>
          <w:szCs w:val="24"/>
        </w:rPr>
      </w:pPr>
    </w:p>
    <w:sectPr w:rsidR="000B25BD" w:rsidRPr="00FE37AB" w:rsidSect="00EA216C">
      <w:pgSz w:w="16838" w:h="11906" w:orient="landscape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62" w:rsidRDefault="00ED7862" w:rsidP="00EA216C">
      <w:r>
        <w:separator/>
      </w:r>
    </w:p>
  </w:endnote>
  <w:endnote w:type="continuationSeparator" w:id="0">
    <w:p w:rsidR="00ED7862" w:rsidRDefault="00ED7862" w:rsidP="00E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62" w:rsidRDefault="00ED7862" w:rsidP="00EA216C">
      <w:r>
        <w:separator/>
      </w:r>
    </w:p>
  </w:footnote>
  <w:footnote w:type="continuationSeparator" w:id="0">
    <w:p w:rsidR="00ED7862" w:rsidRDefault="00ED7862" w:rsidP="00EA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DBD"/>
    <w:multiLevelType w:val="hybridMultilevel"/>
    <w:tmpl w:val="D94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5DD1"/>
    <w:multiLevelType w:val="hybridMultilevel"/>
    <w:tmpl w:val="D00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3AD0"/>
    <w:multiLevelType w:val="hybridMultilevel"/>
    <w:tmpl w:val="7908A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F213BB"/>
    <w:multiLevelType w:val="hybridMultilevel"/>
    <w:tmpl w:val="7BF60510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35833"/>
    <w:multiLevelType w:val="hybridMultilevel"/>
    <w:tmpl w:val="E29E7A38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2218B"/>
    <w:multiLevelType w:val="hybridMultilevel"/>
    <w:tmpl w:val="F1584092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67B1C"/>
    <w:multiLevelType w:val="hybridMultilevel"/>
    <w:tmpl w:val="89BA2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F637A"/>
    <w:multiLevelType w:val="hybridMultilevel"/>
    <w:tmpl w:val="21702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C1B27"/>
    <w:multiLevelType w:val="hybridMultilevel"/>
    <w:tmpl w:val="EBE68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DF462F"/>
    <w:multiLevelType w:val="hybridMultilevel"/>
    <w:tmpl w:val="80E2C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5F54B7"/>
    <w:multiLevelType w:val="hybridMultilevel"/>
    <w:tmpl w:val="5EAC52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375FC"/>
    <w:multiLevelType w:val="hybridMultilevel"/>
    <w:tmpl w:val="4324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E284A"/>
    <w:multiLevelType w:val="hybridMultilevel"/>
    <w:tmpl w:val="D9E4BC3C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F7C4C"/>
    <w:multiLevelType w:val="hybridMultilevel"/>
    <w:tmpl w:val="5A98D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B"/>
    <w:rsid w:val="000A75B2"/>
    <w:rsid w:val="000B25BD"/>
    <w:rsid w:val="000E7A74"/>
    <w:rsid w:val="001E3B98"/>
    <w:rsid w:val="002256DB"/>
    <w:rsid w:val="00392EE6"/>
    <w:rsid w:val="003A7104"/>
    <w:rsid w:val="00464C26"/>
    <w:rsid w:val="00574B17"/>
    <w:rsid w:val="005925FB"/>
    <w:rsid w:val="00666DC7"/>
    <w:rsid w:val="00766356"/>
    <w:rsid w:val="0090205F"/>
    <w:rsid w:val="00AB63A9"/>
    <w:rsid w:val="00B92581"/>
    <w:rsid w:val="00BC426B"/>
    <w:rsid w:val="00C323D1"/>
    <w:rsid w:val="00CB4662"/>
    <w:rsid w:val="00EA216C"/>
    <w:rsid w:val="00ED7862"/>
    <w:rsid w:val="00FB0564"/>
    <w:rsid w:val="00FD50F0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6C"/>
  </w:style>
  <w:style w:type="paragraph" w:styleId="Footer">
    <w:name w:val="footer"/>
    <w:basedOn w:val="Normal"/>
    <w:link w:val="Foot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6C"/>
  </w:style>
  <w:style w:type="paragraph" w:styleId="ListParagraph">
    <w:name w:val="List Paragraph"/>
    <w:basedOn w:val="Normal"/>
    <w:uiPriority w:val="34"/>
    <w:qFormat/>
    <w:rsid w:val="000E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6C"/>
  </w:style>
  <w:style w:type="paragraph" w:styleId="Footer">
    <w:name w:val="footer"/>
    <w:basedOn w:val="Normal"/>
    <w:link w:val="Foot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6C"/>
  </w:style>
  <w:style w:type="paragraph" w:styleId="ListParagraph">
    <w:name w:val="List Paragraph"/>
    <w:basedOn w:val="Normal"/>
    <w:uiPriority w:val="34"/>
    <w:qFormat/>
    <w:rsid w:val="000E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D2829B04.dotm</Template>
  <TotalTime>1</TotalTime>
  <Pages>2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Edgar</dc:creator>
  <cp:lastModifiedBy>Shelagh Choppen</cp:lastModifiedBy>
  <cp:revision>2</cp:revision>
  <cp:lastPrinted>2017-03-08T11:26:00Z</cp:lastPrinted>
  <dcterms:created xsi:type="dcterms:W3CDTF">2018-02-05T11:17:00Z</dcterms:created>
  <dcterms:modified xsi:type="dcterms:W3CDTF">2018-02-05T11:17:00Z</dcterms:modified>
</cp:coreProperties>
</file>