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BB1A9C"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1270635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-453390</wp:posOffset>
            </wp:positionH>
            <wp:positionV relativeFrom="paragraph">
              <wp:posOffset>-491490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-539115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887FC1" w:rsidRDefault="00834C85" w:rsidP="003F13ED">
      <w:pPr>
        <w:jc w:val="center"/>
        <w:rPr>
          <w:rFonts w:ascii="Arial" w:hAnsi="Arial" w:cs="Arial"/>
          <w:sz w:val="28"/>
          <w:szCs w:val="28"/>
        </w:rPr>
      </w:pPr>
      <w:r>
        <w:rPr>
          <w:rFonts w:ascii="Arial" w:hAnsi="Arial" w:cs="Arial"/>
          <w:sz w:val="28"/>
          <w:szCs w:val="28"/>
        </w:rPr>
        <w:t>Teaching Assistant</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C778B7" w:rsidP="00DF5E48">
      <w:pP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Pr>
          <w:rFonts w:ascii="Arial" w:hAnsi="Arial" w:cs="Arial"/>
          <w:sz w:val="24"/>
          <w:szCs w:val="24"/>
        </w:rPr>
        <w:fldChar w:fldCharType="end"/>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 xml:space="preserve">Thank you for your enquiry regarding the post of </w:t>
      </w:r>
      <w:r w:rsidR="00834C85">
        <w:rPr>
          <w:rFonts w:ascii="Arial" w:hAnsi="Arial" w:cs="Arial"/>
          <w:b/>
          <w:sz w:val="24"/>
          <w:szCs w:val="24"/>
        </w:rPr>
        <w:t>Teaching Assistant</w:t>
      </w:r>
      <w:r w:rsidRPr="00FE08AA">
        <w:rPr>
          <w:rFonts w:ascii="Arial" w:hAnsi="Arial" w:cs="Arial"/>
          <w:sz w:val="24"/>
          <w:szCs w:val="24"/>
        </w:rPr>
        <w:t xml:space="preserve"> 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D541C0">
        <w:rPr>
          <w:rFonts w:ascii="Arial" w:hAnsi="Arial" w:cs="Arial"/>
          <w:sz w:val="24"/>
          <w:szCs w:val="24"/>
        </w:rPr>
        <w:t xml:space="preserve">Miss Rebecca </w:t>
      </w:r>
      <w:proofErr w:type="spellStart"/>
      <w:r w:rsidR="00D541C0">
        <w:rPr>
          <w:rFonts w:ascii="Arial" w:hAnsi="Arial" w:cs="Arial"/>
          <w:sz w:val="24"/>
          <w:szCs w:val="24"/>
        </w:rPr>
        <w:t>McGurrell</w:t>
      </w:r>
      <w:proofErr w:type="spellEnd"/>
      <w:r w:rsidRPr="00BB1A9C">
        <w:rPr>
          <w:rFonts w:ascii="Arial" w:hAnsi="Arial" w:cs="Arial"/>
          <w:sz w:val="24"/>
          <w:szCs w:val="24"/>
        </w:rPr>
        <w:t xml:space="preserve">, Human Resources </w:t>
      </w:r>
      <w:r w:rsidR="00D541C0">
        <w:rPr>
          <w:rFonts w:ascii="Arial" w:hAnsi="Arial" w:cs="Arial"/>
          <w:sz w:val="24"/>
          <w:szCs w:val="24"/>
        </w:rPr>
        <w:t>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834C85">
        <w:rPr>
          <w:rFonts w:ascii="Arial" w:hAnsi="Arial" w:cs="Arial"/>
          <w:b/>
          <w:sz w:val="24"/>
          <w:szCs w:val="24"/>
        </w:rPr>
        <w:t xml:space="preserve">Friday 2 March, 12 noon </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B02427" w:rsidRDefault="00B02427" w:rsidP="00BB1A9C">
      <w:pPr>
        <w:spacing w:after="0" w:line="240" w:lineRule="auto"/>
        <w:rPr>
          <w:rFonts w:ascii="Arial" w:hAnsi="Arial" w:cs="Arial"/>
          <w:sz w:val="24"/>
          <w:szCs w:val="24"/>
        </w:rPr>
      </w:pPr>
      <w:r>
        <w:rPr>
          <w:rFonts w:ascii="Arial" w:hAnsi="Arial" w:cs="Arial"/>
          <w:sz w:val="24"/>
          <w:szCs w:val="24"/>
        </w:rPr>
        <w:br w:type="page"/>
      </w: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lastRenderedPageBreak/>
        <w:t>Acklam</w:t>
      </w:r>
      <w:proofErr w:type="spellEnd"/>
      <w:r>
        <w:rPr>
          <w:rFonts w:ascii="Arial" w:hAnsi="Arial" w:cs="Arial"/>
        </w:rPr>
        <w:t xml:space="preserve"> Grange School is a large and over-subscribed 11-16 Secondary School in West </w:t>
      </w:r>
      <w:r w:rsidR="00E0289F">
        <w:rPr>
          <w:rFonts w:ascii="Arial" w:hAnsi="Arial" w:cs="Arial"/>
        </w:rPr>
        <w:t>Middlesbrough (NO 1451</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0" w:history="1">
        <w:r w:rsidR="00C129DB" w:rsidRPr="0059245F">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p>
    <w:p w:rsidR="00C129DB" w:rsidRPr="00C129DB" w:rsidRDefault="00C129DB" w:rsidP="00C129DB">
      <w:pPr>
        <w:pStyle w:val="NormalWeb"/>
        <w:numPr>
          <w:ilvl w:val="0"/>
          <w:numId w:val="18"/>
        </w:numPr>
        <w:jc w:val="both"/>
        <w:rPr>
          <w:rFonts w:ascii="Arial" w:hAnsi="Arial" w:cs="Arial"/>
        </w:rPr>
      </w:pPr>
      <w:r>
        <w:rPr>
          <w:rFonts w:ascii="Arial" w:hAnsi="Arial" w:cs="Arial"/>
        </w:rPr>
        <w:t>SMSC experiences</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lastRenderedPageBreak/>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E0289F">
        <w:rPr>
          <w:rFonts w:ascii="Arial" w:hAnsi="Arial" w:cs="Arial"/>
          <w:sz w:val="24"/>
          <w:szCs w:val="24"/>
        </w:rPr>
        <w:t xml:space="preserve">Rebecca </w:t>
      </w:r>
      <w:proofErr w:type="spellStart"/>
      <w:r w:rsidR="00E0289F">
        <w:rPr>
          <w:rFonts w:ascii="Arial" w:hAnsi="Arial" w:cs="Arial"/>
          <w:sz w:val="24"/>
          <w:szCs w:val="24"/>
        </w:rPr>
        <w:t>McGurrell</w:t>
      </w:r>
      <w:proofErr w:type="spellEnd"/>
      <w:r w:rsidR="00E0289F">
        <w:rPr>
          <w:rFonts w:ascii="Arial" w:hAnsi="Arial" w:cs="Arial"/>
          <w:sz w:val="24"/>
          <w:szCs w:val="24"/>
        </w:rPr>
        <w:t xml:space="preserve">, Human Resources Manager. </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w:t>
      </w:r>
      <w:r w:rsidR="00E0289F">
        <w:rPr>
          <w:rFonts w:ascii="Arial" w:hAnsi="Arial" w:cs="Arial"/>
          <w:sz w:val="24"/>
          <w:szCs w:val="24"/>
        </w:rPr>
        <w:t xml:space="preserve">Rebecca </w:t>
      </w:r>
      <w:proofErr w:type="spellStart"/>
      <w:r w:rsidR="00E0289F">
        <w:rPr>
          <w:rFonts w:ascii="Arial" w:hAnsi="Arial" w:cs="Arial"/>
          <w:sz w:val="24"/>
          <w:szCs w:val="24"/>
        </w:rPr>
        <w:t>McGurrell</w:t>
      </w:r>
      <w:proofErr w:type="spellEnd"/>
      <w:r w:rsidR="00E0289F">
        <w:rPr>
          <w:rFonts w:ascii="Arial" w:hAnsi="Arial" w:cs="Arial"/>
          <w:sz w:val="24"/>
          <w:szCs w:val="24"/>
        </w:rPr>
        <w:t xml:space="preserve">, Human Resources Manager </w:t>
      </w:r>
      <w:r w:rsidR="003C16C6">
        <w:rPr>
          <w:rFonts w:ascii="Arial" w:hAnsi="Arial" w:cs="Arial"/>
          <w:sz w:val="24"/>
          <w:szCs w:val="24"/>
        </w:rPr>
        <w:t>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862509" w:rsidRDefault="00834C85" w:rsidP="00862509">
    <w:pPr>
      <w:pStyle w:val="Footer"/>
    </w:pPr>
    <w: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2117D0"/>
    <w:rsid w:val="00237352"/>
    <w:rsid w:val="002412A2"/>
    <w:rsid w:val="002468A5"/>
    <w:rsid w:val="00282F47"/>
    <w:rsid w:val="00286FE3"/>
    <w:rsid w:val="0029143D"/>
    <w:rsid w:val="002A03B2"/>
    <w:rsid w:val="002C1EA4"/>
    <w:rsid w:val="002D1377"/>
    <w:rsid w:val="002F2B99"/>
    <w:rsid w:val="00332C82"/>
    <w:rsid w:val="00340B2F"/>
    <w:rsid w:val="00342A03"/>
    <w:rsid w:val="00394A6D"/>
    <w:rsid w:val="003C16C6"/>
    <w:rsid w:val="003E0F7B"/>
    <w:rsid w:val="003E41CB"/>
    <w:rsid w:val="003F12C0"/>
    <w:rsid w:val="003F13ED"/>
    <w:rsid w:val="00446150"/>
    <w:rsid w:val="00453AA4"/>
    <w:rsid w:val="004636A0"/>
    <w:rsid w:val="0047044D"/>
    <w:rsid w:val="00496D04"/>
    <w:rsid w:val="004A46FD"/>
    <w:rsid w:val="004B082F"/>
    <w:rsid w:val="004D2232"/>
    <w:rsid w:val="004D582B"/>
    <w:rsid w:val="004E12A3"/>
    <w:rsid w:val="004E596D"/>
    <w:rsid w:val="004E67C6"/>
    <w:rsid w:val="004F4261"/>
    <w:rsid w:val="0053085A"/>
    <w:rsid w:val="00537361"/>
    <w:rsid w:val="005A612C"/>
    <w:rsid w:val="005B5674"/>
    <w:rsid w:val="005C4B3C"/>
    <w:rsid w:val="005D18B2"/>
    <w:rsid w:val="005D54FE"/>
    <w:rsid w:val="005F58BF"/>
    <w:rsid w:val="00643411"/>
    <w:rsid w:val="00662F02"/>
    <w:rsid w:val="00680254"/>
    <w:rsid w:val="006821BF"/>
    <w:rsid w:val="00684E62"/>
    <w:rsid w:val="006D65D0"/>
    <w:rsid w:val="006F7B06"/>
    <w:rsid w:val="00742702"/>
    <w:rsid w:val="00747FB8"/>
    <w:rsid w:val="007E41F1"/>
    <w:rsid w:val="00834C85"/>
    <w:rsid w:val="00846687"/>
    <w:rsid w:val="00862509"/>
    <w:rsid w:val="00866602"/>
    <w:rsid w:val="008778C0"/>
    <w:rsid w:val="008800F7"/>
    <w:rsid w:val="00887FC1"/>
    <w:rsid w:val="00896742"/>
    <w:rsid w:val="00897F3D"/>
    <w:rsid w:val="008C3A3B"/>
    <w:rsid w:val="008D2FA6"/>
    <w:rsid w:val="008E3DEC"/>
    <w:rsid w:val="00916E32"/>
    <w:rsid w:val="0092136F"/>
    <w:rsid w:val="00923DCA"/>
    <w:rsid w:val="0094449C"/>
    <w:rsid w:val="009A273E"/>
    <w:rsid w:val="009A41DD"/>
    <w:rsid w:val="009D6F00"/>
    <w:rsid w:val="00A16031"/>
    <w:rsid w:val="00A41E5E"/>
    <w:rsid w:val="00AF136F"/>
    <w:rsid w:val="00AF3435"/>
    <w:rsid w:val="00B02427"/>
    <w:rsid w:val="00B21BB5"/>
    <w:rsid w:val="00B44CF3"/>
    <w:rsid w:val="00B625E8"/>
    <w:rsid w:val="00B703A7"/>
    <w:rsid w:val="00B77B91"/>
    <w:rsid w:val="00BB1A9C"/>
    <w:rsid w:val="00BB2F05"/>
    <w:rsid w:val="00BC687B"/>
    <w:rsid w:val="00BE23D4"/>
    <w:rsid w:val="00C0740B"/>
    <w:rsid w:val="00C10598"/>
    <w:rsid w:val="00C129DB"/>
    <w:rsid w:val="00C227E4"/>
    <w:rsid w:val="00C53590"/>
    <w:rsid w:val="00C778B7"/>
    <w:rsid w:val="00C84EFD"/>
    <w:rsid w:val="00CF66E3"/>
    <w:rsid w:val="00D46ADE"/>
    <w:rsid w:val="00D541C0"/>
    <w:rsid w:val="00D703AF"/>
    <w:rsid w:val="00DB7AF5"/>
    <w:rsid w:val="00DC4A05"/>
    <w:rsid w:val="00DD23FF"/>
    <w:rsid w:val="00DF5E48"/>
    <w:rsid w:val="00E0289F"/>
    <w:rsid w:val="00E26485"/>
    <w:rsid w:val="00E341F6"/>
    <w:rsid w:val="00ED003F"/>
    <w:rsid w:val="00F53937"/>
    <w:rsid w:val="00F563ED"/>
    <w:rsid w:val="00F66E8D"/>
    <w:rsid w:val="00F9725B"/>
    <w:rsid w:val="00FE022D"/>
    <w:rsid w:val="00FE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sinspir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5DCC-5180-4EF9-BEB1-01A70419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2FEE8D53</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crawshaw.a</dc:creator>
  <cp:lastModifiedBy>mcgurrell.r</cp:lastModifiedBy>
  <cp:revision>2</cp:revision>
  <cp:lastPrinted>2016-02-22T13:58:00Z</cp:lastPrinted>
  <dcterms:created xsi:type="dcterms:W3CDTF">2018-02-09T10:00:00Z</dcterms:created>
  <dcterms:modified xsi:type="dcterms:W3CDTF">2018-02-09T10:00:00Z</dcterms:modified>
</cp:coreProperties>
</file>