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36" w:rsidRDefault="00122AEF">
      <w:pPr>
        <w:pStyle w:val="Heading2"/>
        <w:ind w:left="-600" w:right="-568"/>
      </w:pPr>
      <w:bookmarkStart w:id="0" w:name="_GoBack"/>
      <w:bookmarkEnd w:id="0"/>
      <w:r>
        <w:rPr>
          <w:noProof/>
          <w:sz w:val="20"/>
          <w:lang w:eastAsia="en-GB"/>
        </w:rPr>
        <w:drawing>
          <wp:anchor distT="0" distB="0" distL="114300" distR="114300" simplePos="0" relativeHeight="251580928" behindDoc="0" locked="0" layoutInCell="1" allowOverlap="1">
            <wp:simplePos x="0" y="0"/>
            <wp:positionH relativeFrom="column">
              <wp:posOffset>4053840</wp:posOffset>
            </wp:positionH>
            <wp:positionV relativeFrom="paragraph">
              <wp:posOffset>72390</wp:posOffset>
            </wp:positionV>
            <wp:extent cx="1447800" cy="480060"/>
            <wp:effectExtent l="19050" t="0" r="0" b="0"/>
            <wp:wrapSquare wrapText="bothSides"/>
            <wp:docPr id="11" name="Picture 11" desc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C logo"/>
                    <pic:cNvPicPr>
                      <a:picLocks noChangeAspect="1" noChangeArrowheads="1"/>
                    </pic:cNvPicPr>
                  </pic:nvPicPr>
                  <pic:blipFill>
                    <a:blip r:embed="rId4" cstate="print"/>
                    <a:srcRect/>
                    <a:stretch>
                      <a:fillRect/>
                    </a:stretch>
                  </pic:blipFill>
                  <pic:spPr bwMode="auto">
                    <a:xfrm>
                      <a:off x="0" y="0"/>
                      <a:ext cx="1447800" cy="480060"/>
                    </a:xfrm>
                    <a:prstGeom prst="rect">
                      <a:avLst/>
                    </a:prstGeom>
                    <a:noFill/>
                    <a:ln w="9525">
                      <a:noFill/>
                      <a:miter lim="800000"/>
                      <a:headEnd/>
                      <a:tailEnd/>
                    </a:ln>
                  </pic:spPr>
                </pic:pic>
              </a:graphicData>
            </a:graphic>
          </wp:anchor>
        </w:drawing>
      </w:r>
      <w:r w:rsidR="005E33CC">
        <w:rPr>
          <w:noProof/>
          <w:sz w:val="20"/>
          <w:lang w:eastAsia="en-GB"/>
        </w:rPr>
        <mc:AlternateContent>
          <mc:Choice Requires="wps">
            <w:drawing>
              <wp:anchor distT="0" distB="0" distL="114300" distR="114300" simplePos="0" relativeHeight="251595264" behindDoc="0" locked="0" layoutInCell="1" allowOverlap="1">
                <wp:simplePos x="0" y="0"/>
                <wp:positionH relativeFrom="column">
                  <wp:posOffset>5709285</wp:posOffset>
                </wp:positionH>
                <wp:positionV relativeFrom="paragraph">
                  <wp:posOffset>-118110</wp:posOffset>
                </wp:positionV>
                <wp:extent cx="188595" cy="192405"/>
                <wp:effectExtent l="9525" t="8255" r="7620" b="12700"/>
                <wp:wrapNone/>
                <wp:docPr id="28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8D11" id="AutoShape 185" o:spid="_x0000_s1026" style="position:absolute;margin-left:449.55pt;margin-top:-9.3pt;width:14.85pt;height:15.15pt;rotation:-9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5E33CC">
        <w:rPr>
          <w:noProof/>
          <w:sz w:val="20"/>
          <w:lang w:eastAsia="en-GB"/>
        </w:rPr>
        <mc:AlternateContent>
          <mc:Choice Requires="wps">
            <w:drawing>
              <wp:anchor distT="0" distB="0" distL="114300" distR="114300" simplePos="0" relativeHeight="251594240" behindDoc="0" locked="0" layoutInCell="1" allowOverlap="1">
                <wp:simplePos x="0" y="0"/>
                <wp:positionH relativeFrom="column">
                  <wp:posOffset>-615315</wp:posOffset>
                </wp:positionH>
                <wp:positionV relativeFrom="paragraph">
                  <wp:posOffset>-120015</wp:posOffset>
                </wp:positionV>
                <wp:extent cx="188595" cy="192405"/>
                <wp:effectExtent l="11430" t="13970" r="9525" b="12700"/>
                <wp:wrapNone/>
                <wp:docPr id="27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D15D" id="AutoShape 184" o:spid="_x0000_s1026" style="position:absolute;margin-left:-48.45pt;margin-top:-9.45pt;width:14.85pt;height:15.15pt;rotation:18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D53136">
        <w:t>EQUAL OPPORTUNITIES</w:t>
      </w:r>
    </w:p>
    <w:p w:rsidR="00D53136" w:rsidRDefault="00D53136">
      <w:pPr>
        <w:pStyle w:val="Heading1"/>
        <w:ind w:left="-600" w:right="-568"/>
      </w:pPr>
      <w:r>
        <w:rPr>
          <w:b/>
          <w:bCs/>
        </w:rPr>
        <w:t>RECRUITMENT MONITORING FORM</w:t>
      </w:r>
    </w:p>
    <w:p w:rsidR="00D53136" w:rsidRDefault="00D53136">
      <w:pPr>
        <w:ind w:left="-600" w:right="-568"/>
        <w:rPr>
          <w:rFonts w:ascii="Arial" w:hAnsi="Arial" w:cs="Arial"/>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It is the policy of Middlesbrough Council to provide equal employment opportunities and consideration will be given to all suitably experienced and qualified applicants irrespective of disability, gender, race, religion or belief, age, sexual orientation, marital or civil partnership status.</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In order to help us to monitor this policy, please complete the details below.</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8"/>
          <w:szCs w:val="16"/>
          <w:lang w:val="en-US"/>
        </w:rPr>
      </w:pPr>
      <w:r>
        <w:rPr>
          <w:rFonts w:ascii="Arial" w:hAnsi="Arial" w:cs="Arial"/>
          <w:sz w:val="18"/>
          <w:szCs w:val="16"/>
          <w:lang w:val="en-US"/>
        </w:rPr>
        <w:t xml:space="preserve">The information you provide will be used solely for statistical analysis and will be treated as </w:t>
      </w:r>
      <w:r>
        <w:rPr>
          <w:rFonts w:ascii="Arial" w:hAnsi="Arial" w:cs="Arial"/>
          <w:b/>
          <w:bCs/>
          <w:sz w:val="18"/>
          <w:szCs w:val="16"/>
          <w:lang w:val="en-US"/>
        </w:rPr>
        <w:t>strictly confidential</w:t>
      </w:r>
      <w:r>
        <w:rPr>
          <w:rFonts w:ascii="Arial" w:hAnsi="Arial" w:cs="Arial"/>
          <w:sz w:val="18"/>
          <w:szCs w:val="16"/>
          <w:lang w:val="en-US"/>
        </w:rPr>
        <w:t>.</w:t>
      </w:r>
    </w:p>
    <w:p w:rsidR="00D53136" w:rsidRDefault="00D53136">
      <w:pPr>
        <w:autoSpaceDE w:val="0"/>
        <w:autoSpaceDN w:val="0"/>
        <w:adjustRightInd w:val="0"/>
        <w:ind w:left="-600" w:right="-568"/>
        <w:rPr>
          <w:rFonts w:ascii="Arial" w:hAnsi="Arial" w:cs="Arial"/>
          <w:sz w:val="18"/>
          <w:szCs w:val="16"/>
          <w:lang w:val="en-US"/>
        </w:rPr>
      </w:pPr>
    </w:p>
    <w:p w:rsidR="00D53136" w:rsidRDefault="00D53136">
      <w:pPr>
        <w:autoSpaceDE w:val="0"/>
        <w:autoSpaceDN w:val="0"/>
        <w:adjustRightInd w:val="0"/>
        <w:ind w:left="-600" w:right="-568"/>
        <w:rPr>
          <w:rFonts w:ascii="Arial" w:hAnsi="Arial" w:cs="Arial"/>
          <w:sz w:val="16"/>
          <w:szCs w:val="16"/>
          <w:lang w:val="en-US"/>
        </w:rPr>
      </w:pPr>
      <w:r>
        <w:rPr>
          <w:rFonts w:ascii="Arial" w:hAnsi="Arial" w:cs="Arial"/>
          <w:sz w:val="18"/>
          <w:szCs w:val="16"/>
          <w:lang w:val="en-US"/>
        </w:rPr>
        <w:t>Thank you for your assistance.</w:t>
      </w:r>
    </w:p>
    <w:p w:rsidR="00D53136" w:rsidRDefault="00D53136">
      <w:pPr>
        <w:autoSpaceDE w:val="0"/>
        <w:autoSpaceDN w:val="0"/>
        <w:adjustRightInd w:val="0"/>
        <w:ind w:left="-600" w:right="-568"/>
        <w:rPr>
          <w:rFonts w:ascii="Arial" w:hAnsi="Arial" w:cs="Arial"/>
          <w:sz w:val="16"/>
          <w:szCs w:val="16"/>
          <w:lang w:val="en-US"/>
        </w:rPr>
      </w:pPr>
    </w:p>
    <w:p w:rsidR="00D53136" w:rsidRDefault="005E33CC">
      <w:pPr>
        <w:autoSpaceDE w:val="0"/>
        <w:autoSpaceDN w:val="0"/>
        <w:adjustRightInd w:val="0"/>
        <w:ind w:left="-600" w:right="-568"/>
        <w:jc w:val="center"/>
        <w:rPr>
          <w:rFonts w:ascii="Arial" w:hAnsi="Arial" w:cs="Arial"/>
          <w:b/>
          <w:bCs/>
          <w:sz w:val="16"/>
          <w:szCs w:val="16"/>
          <w:lang w:val="en-US"/>
        </w:rPr>
      </w:pPr>
      <w:r>
        <w:rPr>
          <w:rFonts w:ascii="Arial" w:hAnsi="Arial" w:cs="Arial"/>
          <w:b/>
          <w:bCs/>
          <w:noProof/>
          <w:sz w:val="20"/>
          <w:szCs w:val="16"/>
          <w:lang w:eastAsia="en-GB"/>
        </w:rPr>
        <mc:AlternateContent>
          <mc:Choice Requires="wps">
            <w:drawing>
              <wp:anchor distT="0" distB="0" distL="114300" distR="114300" simplePos="0" relativeHeight="251730432" behindDoc="0" locked="0" layoutInCell="1" allowOverlap="1">
                <wp:simplePos x="0" y="0"/>
                <wp:positionH relativeFrom="column">
                  <wp:posOffset>-579120</wp:posOffset>
                </wp:positionH>
                <wp:positionV relativeFrom="paragraph">
                  <wp:posOffset>3500755</wp:posOffset>
                </wp:positionV>
                <wp:extent cx="1447800" cy="228600"/>
                <wp:effectExtent l="0" t="0" r="0" b="3175"/>
                <wp:wrapNone/>
                <wp:docPr id="27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My origin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left:0;text-align:left;margin-left:-45.6pt;margin-top:275.65pt;width:114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" filled="f" fillcolor="black" stroked="f">
                <v:textbox>
                  <w:txbxContent>
                    <w:p w:rsidR="00D53136" w:rsidRDefault="00D53136">
                      <w:pPr>
                        <w:pStyle w:val="Heading4"/>
                      </w:pPr>
                      <w:r>
                        <w:t>My origin is: -</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9600" behindDoc="0" locked="0" layoutInCell="1" allowOverlap="1">
                <wp:simplePos x="0" y="0"/>
                <wp:positionH relativeFrom="column">
                  <wp:posOffset>5614035</wp:posOffset>
                </wp:positionH>
                <wp:positionV relativeFrom="paragraph">
                  <wp:posOffset>772795</wp:posOffset>
                </wp:positionV>
                <wp:extent cx="172720" cy="228600"/>
                <wp:effectExtent l="11430" t="12065" r="6350" b="6985"/>
                <wp:wrapNone/>
                <wp:docPr id="277"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E4DA" id="Rectangle 360" o:spid="_x0000_s1026" style="position:absolute;margin-left:442.05pt;margin-top:60.85pt;width:13.6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0624" behindDoc="0" locked="0" layoutInCell="1" allowOverlap="1">
                <wp:simplePos x="0" y="0"/>
                <wp:positionH relativeFrom="column">
                  <wp:posOffset>5438140</wp:posOffset>
                </wp:positionH>
                <wp:positionV relativeFrom="paragraph">
                  <wp:posOffset>772795</wp:posOffset>
                </wp:positionV>
                <wp:extent cx="172720" cy="228600"/>
                <wp:effectExtent l="6985" t="12065" r="10795" b="6985"/>
                <wp:wrapNone/>
                <wp:docPr id="27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C756" id="Rectangle 361" o:spid="_x0000_s1026" style="position:absolute;margin-left:428.2pt;margin-top:60.85pt;width:13.6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7552" behindDoc="0" locked="0" layoutInCell="1" allowOverlap="1">
                <wp:simplePos x="0" y="0"/>
                <wp:positionH relativeFrom="column">
                  <wp:posOffset>5262245</wp:posOffset>
                </wp:positionH>
                <wp:positionV relativeFrom="paragraph">
                  <wp:posOffset>772795</wp:posOffset>
                </wp:positionV>
                <wp:extent cx="172720" cy="228600"/>
                <wp:effectExtent l="12065" t="12065" r="5715" b="6985"/>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4922" id="Rectangle 358" o:spid="_x0000_s1026" style="position:absolute;margin-left:414.35pt;margin-top:60.85pt;width:13.6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1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8576" behindDoc="0" locked="0" layoutInCell="1" allowOverlap="1">
                <wp:simplePos x="0" y="0"/>
                <wp:positionH relativeFrom="column">
                  <wp:posOffset>5093335</wp:posOffset>
                </wp:positionH>
                <wp:positionV relativeFrom="paragraph">
                  <wp:posOffset>772795</wp:posOffset>
                </wp:positionV>
                <wp:extent cx="172720" cy="228600"/>
                <wp:effectExtent l="5080" t="12065" r="12700" b="6985"/>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3730" id="Rectangle 359" o:spid="_x0000_s1026" style="position:absolute;margin-left:401.05pt;margin-top:60.85pt;width:13.6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Wf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5504" behindDoc="0" locked="0" layoutInCell="1" allowOverlap="1">
                <wp:simplePos x="0" y="0"/>
                <wp:positionH relativeFrom="column">
                  <wp:posOffset>4921885</wp:posOffset>
                </wp:positionH>
                <wp:positionV relativeFrom="paragraph">
                  <wp:posOffset>772160</wp:posOffset>
                </wp:positionV>
                <wp:extent cx="172720" cy="228600"/>
                <wp:effectExtent l="5080" t="11430" r="12700" b="7620"/>
                <wp:wrapNone/>
                <wp:docPr id="27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0D38" id="Rectangle 356" o:spid="_x0000_s1026" style="position:absolute;margin-left:387.55pt;margin-top:60.8pt;width:13.6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uidg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5744" behindDoc="0" locked="0" layoutInCell="1" allowOverlap="1">
                <wp:simplePos x="0" y="0"/>
                <wp:positionH relativeFrom="column">
                  <wp:posOffset>4156075</wp:posOffset>
                </wp:positionH>
                <wp:positionV relativeFrom="paragraph">
                  <wp:posOffset>772795</wp:posOffset>
                </wp:positionV>
                <wp:extent cx="172720" cy="228600"/>
                <wp:effectExtent l="10795" t="12065" r="6985" b="6985"/>
                <wp:wrapNone/>
                <wp:docPr id="27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960B" id="Rectangle 369" o:spid="_x0000_s1026" style="position:absolute;margin-left:327.25pt;margin-top:60.85pt;width:13.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Mdg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6768" behindDoc="0" locked="0" layoutInCell="1" allowOverlap="1">
                <wp:simplePos x="0" y="0"/>
                <wp:positionH relativeFrom="column">
                  <wp:posOffset>3981450</wp:posOffset>
                </wp:positionH>
                <wp:positionV relativeFrom="paragraph">
                  <wp:posOffset>772795</wp:posOffset>
                </wp:positionV>
                <wp:extent cx="172720" cy="228600"/>
                <wp:effectExtent l="7620" t="12065" r="10160" b="6985"/>
                <wp:wrapNone/>
                <wp:docPr id="27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C01E" id="Rectangle 370" o:spid="_x0000_s1026" style="position:absolute;margin-left:313.5pt;margin-top:60.85pt;width:13.6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6528" behindDoc="0" locked="0" layoutInCell="1" allowOverlap="1">
                <wp:simplePos x="0" y="0"/>
                <wp:positionH relativeFrom="column">
                  <wp:posOffset>4749800</wp:posOffset>
                </wp:positionH>
                <wp:positionV relativeFrom="paragraph">
                  <wp:posOffset>772795</wp:posOffset>
                </wp:positionV>
                <wp:extent cx="172720" cy="228600"/>
                <wp:effectExtent l="13970" t="12065" r="13335" b="6985"/>
                <wp:wrapNone/>
                <wp:docPr id="27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56D3" id="Rectangle 357" o:spid="_x0000_s1026" style="position:absolute;margin-left:374pt;margin-top:60.85pt;width:13.6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BdQIAAP4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4480" behindDoc="0" locked="0" layoutInCell="1" allowOverlap="1">
                <wp:simplePos x="0" y="0"/>
                <wp:positionH relativeFrom="column">
                  <wp:posOffset>4404360</wp:posOffset>
                </wp:positionH>
                <wp:positionV relativeFrom="paragraph">
                  <wp:posOffset>772795</wp:posOffset>
                </wp:positionV>
                <wp:extent cx="172720" cy="228600"/>
                <wp:effectExtent l="11430" t="12065" r="6350" b="6985"/>
                <wp:wrapNone/>
                <wp:docPr id="26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7472" id="Rectangle 353" o:spid="_x0000_s1026" style="position:absolute;margin-left:346.8pt;margin-top:60.85pt;width:13.6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Ddw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3456" behindDoc="0" locked="0" layoutInCell="1" allowOverlap="1">
                <wp:simplePos x="0" y="0"/>
                <wp:positionH relativeFrom="column">
                  <wp:posOffset>4577080</wp:posOffset>
                </wp:positionH>
                <wp:positionV relativeFrom="paragraph">
                  <wp:posOffset>772795</wp:posOffset>
                </wp:positionV>
                <wp:extent cx="172720" cy="228600"/>
                <wp:effectExtent l="12700" t="12065" r="5080" b="6985"/>
                <wp:wrapNone/>
                <wp:docPr id="26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C8F8" id="Rectangle 352" o:spid="_x0000_s1026" style="position:absolute;margin-left:360.4pt;margin-top:60.85pt;width:13.6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3pdgIAAP4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3696" behindDoc="0" locked="0" layoutInCell="1" allowOverlap="1">
                <wp:simplePos x="0" y="0"/>
                <wp:positionH relativeFrom="column">
                  <wp:posOffset>3808730</wp:posOffset>
                </wp:positionH>
                <wp:positionV relativeFrom="paragraph">
                  <wp:posOffset>772795</wp:posOffset>
                </wp:positionV>
                <wp:extent cx="172720" cy="228600"/>
                <wp:effectExtent l="6350" t="12065" r="11430" b="6985"/>
                <wp:wrapNone/>
                <wp:docPr id="2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A994" id="Rectangle 367" o:spid="_x0000_s1026" style="position:absolute;margin-left:299.9pt;margin-top:60.85pt;width:13.6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4720" behindDoc="0" locked="0" layoutInCell="1" allowOverlap="1">
                <wp:simplePos x="0" y="0"/>
                <wp:positionH relativeFrom="column">
                  <wp:posOffset>3636010</wp:posOffset>
                </wp:positionH>
                <wp:positionV relativeFrom="paragraph">
                  <wp:posOffset>772795</wp:posOffset>
                </wp:positionV>
                <wp:extent cx="172720" cy="228600"/>
                <wp:effectExtent l="5080" t="12065" r="12700" b="6985"/>
                <wp:wrapNone/>
                <wp:docPr id="266"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AF3A" id="Rectangle 368" o:spid="_x0000_s1026" style="position:absolute;margin-left:286.3pt;margin-top:60.85pt;width:13.6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7792" behindDoc="0" locked="0" layoutInCell="1" allowOverlap="1">
                <wp:simplePos x="0" y="0"/>
                <wp:positionH relativeFrom="column">
                  <wp:posOffset>3068320</wp:posOffset>
                </wp:positionH>
                <wp:positionV relativeFrom="paragraph">
                  <wp:posOffset>845185</wp:posOffset>
                </wp:positionV>
                <wp:extent cx="72390" cy="108585"/>
                <wp:effectExtent l="8890" t="8255" r="13970" b="6985"/>
                <wp:wrapNone/>
                <wp:docPr id="26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11C3" id="Line 373"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6.55pt" to="247.3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"/>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2672" behindDoc="0" locked="0" layoutInCell="1" allowOverlap="1">
                <wp:simplePos x="0" y="0"/>
                <wp:positionH relativeFrom="column">
                  <wp:posOffset>3165475</wp:posOffset>
                </wp:positionH>
                <wp:positionV relativeFrom="paragraph">
                  <wp:posOffset>772795</wp:posOffset>
                </wp:positionV>
                <wp:extent cx="172720" cy="228600"/>
                <wp:effectExtent l="10795" t="12065" r="6985" b="6985"/>
                <wp:wrapNone/>
                <wp:docPr id="2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8C05" id="Rectangle 364" o:spid="_x0000_s1026" style="position:absolute;margin-left:249.25pt;margin-top:60.85pt;width:13.6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1648" behindDoc="0" locked="0" layoutInCell="1" allowOverlap="1">
                <wp:simplePos x="0" y="0"/>
                <wp:positionH relativeFrom="column">
                  <wp:posOffset>3338195</wp:posOffset>
                </wp:positionH>
                <wp:positionV relativeFrom="paragraph">
                  <wp:posOffset>772795</wp:posOffset>
                </wp:positionV>
                <wp:extent cx="172720" cy="228600"/>
                <wp:effectExtent l="12065" t="12065" r="5715" b="6985"/>
                <wp:wrapNone/>
                <wp:docPr id="2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5BDB" id="Rectangle 363" o:spid="_x0000_s1026" style="position:absolute;margin-left:262.85pt;margin-top:60.85pt;width:13.6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1408" behindDoc="0" locked="0" layoutInCell="1" allowOverlap="1">
                <wp:simplePos x="0" y="0"/>
                <wp:positionH relativeFrom="column">
                  <wp:posOffset>2859405</wp:posOffset>
                </wp:positionH>
                <wp:positionV relativeFrom="paragraph">
                  <wp:posOffset>772795</wp:posOffset>
                </wp:positionV>
                <wp:extent cx="172720" cy="228600"/>
                <wp:effectExtent l="9525" t="12065" r="8255" b="6985"/>
                <wp:wrapNone/>
                <wp:docPr id="26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F533" id="Rectangle 350" o:spid="_x0000_s1026" style="position:absolute;margin-left:225.15pt;margin-top:60.85pt;width:13.6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dQIAAP4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02432" behindDoc="0" locked="0" layoutInCell="1" allowOverlap="1">
                <wp:simplePos x="0" y="0"/>
                <wp:positionH relativeFrom="column">
                  <wp:posOffset>2686685</wp:posOffset>
                </wp:positionH>
                <wp:positionV relativeFrom="paragraph">
                  <wp:posOffset>772795</wp:posOffset>
                </wp:positionV>
                <wp:extent cx="172720" cy="228600"/>
                <wp:effectExtent l="8255" t="12065" r="9525" b="6985"/>
                <wp:wrapNone/>
                <wp:docPr id="26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0D04" id="Rectangle 351" o:spid="_x0000_s1026" style="position:absolute;margin-left:211.55pt;margin-top:60.85pt;width:13.6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8816" behindDoc="0" locked="0" layoutInCell="1" allowOverlap="1">
                <wp:simplePos x="0" y="0"/>
                <wp:positionH relativeFrom="column">
                  <wp:posOffset>3538855</wp:posOffset>
                </wp:positionH>
                <wp:positionV relativeFrom="paragraph">
                  <wp:posOffset>845185</wp:posOffset>
                </wp:positionV>
                <wp:extent cx="72390" cy="108585"/>
                <wp:effectExtent l="12700" t="8255" r="10160" b="6985"/>
                <wp:wrapNone/>
                <wp:docPr id="26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 cy="108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46D2" id="Line 374"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66.55pt" to="284.3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"/>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5024" behindDoc="0" locked="0" layoutInCell="1" allowOverlap="1">
                <wp:simplePos x="0" y="0"/>
                <wp:positionH relativeFrom="column">
                  <wp:posOffset>2606040</wp:posOffset>
                </wp:positionH>
                <wp:positionV relativeFrom="paragraph">
                  <wp:posOffset>616585</wp:posOffset>
                </wp:positionV>
                <wp:extent cx="819150" cy="228600"/>
                <wp:effectExtent l="3810" t="0" r="0" b="1270"/>
                <wp:wrapNone/>
                <wp:docPr id="25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3"/>
                              <w:rPr>
                                <w:sz w:val="16"/>
                              </w:rPr>
                            </w:pPr>
                            <w:r>
                              <w:rPr>
                                <w:sz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left:0;text-align:left;margin-left:205.2pt;margin-top:48.55pt;width:64.5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" filled="f" fillcolor="black" stroked="f">
                <v:textbox>
                  <w:txbxContent>
                    <w:p w:rsidR="00D53136" w:rsidRDefault="00D53136">
                      <w:pPr>
                        <w:pStyle w:val="Heading3"/>
                        <w:rPr>
                          <w:sz w:val="16"/>
                        </w:rPr>
                      </w:pPr>
                      <w:r>
                        <w:rPr>
                          <w:sz w:val="16"/>
                        </w:rPr>
                        <w:t>Date of Birth</w:t>
                      </w:r>
                    </w:p>
                  </w:txbxContent>
                </v:textbox>
              </v:rec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6048" behindDoc="0" locked="0" layoutInCell="1" allowOverlap="1">
                <wp:simplePos x="0" y="0"/>
                <wp:positionH relativeFrom="column">
                  <wp:posOffset>4352925</wp:posOffset>
                </wp:positionH>
                <wp:positionV relativeFrom="paragraph">
                  <wp:posOffset>605155</wp:posOffset>
                </wp:positionV>
                <wp:extent cx="533400" cy="228600"/>
                <wp:effectExtent l="0" t="0" r="1905" b="3175"/>
                <wp:wrapNone/>
                <wp:docPr id="2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3"/>
                              <w:rPr>
                                <w:sz w:val="16"/>
                              </w:rPr>
                            </w:pPr>
                            <w:r>
                              <w:rPr>
                                <w:sz w:val="16"/>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342.75pt;margin-top:47.65pt;width:42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" filled="f" fillcolor="black" stroked="f">
                <v:textbox>
                  <w:txbxContent>
                    <w:p w:rsidR="00D53136" w:rsidRDefault="00D53136">
                      <w:pPr>
                        <w:pStyle w:val="Heading3"/>
                        <w:rPr>
                          <w:sz w:val="16"/>
                        </w:rPr>
                      </w:pPr>
                      <w:r>
                        <w:rPr>
                          <w:sz w:val="16"/>
                        </w:rPr>
                        <w:t>Grade</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600384" behindDoc="0" locked="0" layoutInCell="1" allowOverlap="1">
                <wp:simplePos x="0" y="0"/>
                <wp:positionH relativeFrom="column">
                  <wp:posOffset>-470535</wp:posOffset>
                </wp:positionH>
                <wp:positionV relativeFrom="paragraph">
                  <wp:posOffset>772795</wp:posOffset>
                </wp:positionV>
                <wp:extent cx="3096260" cy="228600"/>
                <wp:effectExtent l="13335" t="12065" r="5080" b="6985"/>
                <wp:wrapNone/>
                <wp:docPr id="22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229" name="Group 321"/>
                        <wpg:cNvGrpSpPr>
                          <a:grpSpLocks/>
                        </wpg:cNvGrpSpPr>
                        <wpg:grpSpPr bwMode="auto">
                          <a:xfrm>
                            <a:off x="1341" y="5356"/>
                            <a:ext cx="4337" cy="360"/>
                            <a:chOff x="1398" y="5356"/>
                            <a:chExt cx="4337" cy="360"/>
                          </a:xfrm>
                        </wpg:grpSpPr>
                        <wpg:grpSp>
                          <wpg:cNvPr id="230" name="Group 322"/>
                          <wpg:cNvGrpSpPr>
                            <a:grpSpLocks/>
                          </wpg:cNvGrpSpPr>
                          <wpg:grpSpPr bwMode="auto">
                            <a:xfrm>
                              <a:off x="1398" y="5356"/>
                              <a:ext cx="544" cy="360"/>
                              <a:chOff x="1411" y="5356"/>
                              <a:chExt cx="544" cy="360"/>
                            </a:xfrm>
                          </wpg:grpSpPr>
                          <wps:wsp>
                            <wps:cNvPr id="231" name="Rectangle 32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2" name="Rectangle 32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3" name="Group 325"/>
                          <wpg:cNvGrpSpPr>
                            <a:grpSpLocks/>
                          </wpg:cNvGrpSpPr>
                          <wpg:grpSpPr bwMode="auto">
                            <a:xfrm>
                              <a:off x="1937" y="5356"/>
                              <a:ext cx="544" cy="360"/>
                              <a:chOff x="1411" y="5356"/>
                              <a:chExt cx="544" cy="360"/>
                            </a:xfrm>
                          </wpg:grpSpPr>
                          <wps:wsp>
                            <wps:cNvPr id="234" name="Rectangle 32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5" name="Rectangle 32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6" name="Group 328"/>
                          <wpg:cNvGrpSpPr>
                            <a:grpSpLocks/>
                          </wpg:cNvGrpSpPr>
                          <wpg:grpSpPr bwMode="auto">
                            <a:xfrm>
                              <a:off x="2481" y="5356"/>
                              <a:ext cx="544" cy="360"/>
                              <a:chOff x="1411" y="5356"/>
                              <a:chExt cx="544" cy="360"/>
                            </a:xfrm>
                          </wpg:grpSpPr>
                          <wps:wsp>
                            <wps:cNvPr id="237" name="Rectangle 32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8" name="Rectangle 33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39" name="Group 331"/>
                          <wpg:cNvGrpSpPr>
                            <a:grpSpLocks/>
                          </wpg:cNvGrpSpPr>
                          <wpg:grpSpPr bwMode="auto">
                            <a:xfrm>
                              <a:off x="3025" y="5356"/>
                              <a:ext cx="544" cy="360"/>
                              <a:chOff x="1411" y="5356"/>
                              <a:chExt cx="544" cy="360"/>
                            </a:xfrm>
                          </wpg:grpSpPr>
                          <wps:wsp>
                            <wps:cNvPr id="240" name="Rectangle 33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1" name="Rectangle 33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2" name="Group 334"/>
                          <wpg:cNvGrpSpPr>
                            <a:grpSpLocks/>
                          </wpg:cNvGrpSpPr>
                          <wpg:grpSpPr bwMode="auto">
                            <a:xfrm>
                              <a:off x="3564" y="5356"/>
                              <a:ext cx="2171" cy="360"/>
                              <a:chOff x="1424" y="5356"/>
                              <a:chExt cx="2171" cy="360"/>
                            </a:xfrm>
                          </wpg:grpSpPr>
                          <wpg:grpSp>
                            <wpg:cNvPr id="243" name="Group 335"/>
                            <wpg:cNvGrpSpPr>
                              <a:grpSpLocks/>
                            </wpg:cNvGrpSpPr>
                            <wpg:grpSpPr bwMode="auto">
                              <a:xfrm>
                                <a:off x="1424" y="5356"/>
                                <a:ext cx="544" cy="360"/>
                                <a:chOff x="1411" y="5356"/>
                                <a:chExt cx="544" cy="360"/>
                              </a:xfrm>
                            </wpg:grpSpPr>
                            <wps:wsp>
                              <wps:cNvPr id="244" name="Rectangle 33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5" name="Rectangle 33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6" name="Group 338"/>
                            <wpg:cNvGrpSpPr>
                              <a:grpSpLocks/>
                            </wpg:cNvGrpSpPr>
                            <wpg:grpSpPr bwMode="auto">
                              <a:xfrm>
                                <a:off x="1968" y="5356"/>
                                <a:ext cx="544" cy="360"/>
                                <a:chOff x="1411" y="5356"/>
                                <a:chExt cx="544" cy="360"/>
                              </a:xfrm>
                            </wpg:grpSpPr>
                            <wps:wsp>
                              <wps:cNvPr id="247" name="Rectangle 33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8" name="Rectangle 34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9" name="Group 341"/>
                            <wpg:cNvGrpSpPr>
                              <a:grpSpLocks/>
                            </wpg:cNvGrpSpPr>
                            <wpg:grpSpPr bwMode="auto">
                              <a:xfrm>
                                <a:off x="2507" y="5356"/>
                                <a:ext cx="544" cy="360"/>
                                <a:chOff x="1411" y="5356"/>
                                <a:chExt cx="544" cy="360"/>
                              </a:xfrm>
                            </wpg:grpSpPr>
                            <wps:wsp>
                              <wps:cNvPr id="250" name="Rectangle 34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1" name="Rectangle 34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52" name="Group 344"/>
                            <wpg:cNvGrpSpPr>
                              <a:grpSpLocks/>
                            </wpg:cNvGrpSpPr>
                            <wpg:grpSpPr bwMode="auto">
                              <a:xfrm>
                                <a:off x="3051" y="5356"/>
                                <a:ext cx="544" cy="360"/>
                                <a:chOff x="1411" y="5356"/>
                                <a:chExt cx="544" cy="360"/>
                              </a:xfrm>
                            </wpg:grpSpPr>
                            <wps:wsp>
                              <wps:cNvPr id="253" name="Rectangle 345"/>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4" name="Rectangle 346"/>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255" name="Group 347"/>
                        <wpg:cNvGrpSpPr>
                          <a:grpSpLocks/>
                        </wpg:cNvGrpSpPr>
                        <wpg:grpSpPr bwMode="auto">
                          <a:xfrm>
                            <a:off x="5673" y="5356"/>
                            <a:ext cx="544" cy="360"/>
                            <a:chOff x="1411" y="5356"/>
                            <a:chExt cx="544" cy="360"/>
                          </a:xfrm>
                        </wpg:grpSpPr>
                        <wps:wsp>
                          <wps:cNvPr id="256" name="Rectangle 34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7" name="Rectangle 34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A44628" id="Group 320" o:spid="_x0000_s1026" style="position:absolute;margin-left:-37.05pt;margin-top:60.85pt;width:243.8pt;height:18pt;z-index:251600384"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">
                <v:group id="Group 321"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322"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323"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CI8MA&#10;AADcAAAADwAAAGRycy9kb3ducmV2LnhtbESP0YrCMBRE3xf8h3CFfVtTq6hUo4jiurBPVT/g0tw2&#10;xeamNFHr3xthYR+HmTnDrDa9bcSdOl87VjAeJSCIC6drrhRczoevBQgfkDU2jknBkzxs1oOPFWba&#10;PTin+ylUIkLYZ6jAhNBmUvrCkEU/ci1x9ErXWQxRdpXUHT4i3DYyTZKZtFhzXDDY0s5QcT3drIJZ&#10;+fRzk/4e/fe8nPb7JJ9s01ypz2G/XYII1If/8F/7RytIJ2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WCI8MAAADcAAAADwAAAAAAAAAAAAAAAACYAgAAZHJzL2Rv&#10;d25yZXYueG1sUEsFBgAAAAAEAAQA9QAAAIgDAAAAAA==&#10;" filled="f" fillcolor="black"/>
                    <v:rect id="Rectangle 324"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cVMMA&#10;AADcAAAADwAAAGRycy9kb3ducmV2LnhtbESPUWvCMBSF3wf+h3CFvc10UXR0RhHFKeypbj/g0tw2&#10;Zc1NaaLWf28EYY+Hc853OMv14FpxoT40njW8TzIQxKU3Ddcafn/2bx8gQkQ22HomDTcKsF6NXpaY&#10;G3/lgi6nWIsE4ZCjBhtjl0sZSksOw8R3xMmrfO8wJtnX0vR4TXDXSpVlc+mw4bRgsaOtpfLvdHYa&#10;5tUtLKz6PoSvRTUbdlkx3ahC69fxsPkEEWmI/+Fn+2g0qKmC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cVMMAAADcAAAADwAAAAAAAAAAAAAAAACYAgAAZHJzL2Rv&#10;d25yZXYueG1sUEsFBgAAAAAEAAQA9QAAAIgDAAAAAA==&#10;" filled="f" fillcolor="black"/>
                  </v:group>
                  <v:group id="Group 325"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326"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hu8MA&#10;AADcAAAADwAAAGRycy9kb3ducmV2LnhtbESP0YrCMBRE3xf8h3AF39bUKirVKOKiK+xT1Q+4NLdN&#10;sbkpTVbr35sFYR+HmTnDrLe9bcSdOl87VjAZJyCIC6drrhRcL4fPJQgfkDU2jknBkzxsN4OPNWba&#10;PTin+zlUIkLYZ6jAhNBmUvrCkEU/di1x9ErXWQxRdpXUHT4i3DYyTZK5tFhzXDDY0t5QcTv/WgXz&#10;8ukXJv359sdFOeu/kny6S3OlRsN+twIRqA//4Xf7pBWk0x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Ihu8MAAADcAAAADwAAAAAAAAAAAAAAAACYAgAAZHJzL2Rv&#10;d25yZXYueG1sUEsFBgAAAAAEAAQA9QAAAIgDAAAAAA==&#10;" filled="f" fillcolor="black"/>
                    <v:rect id="Rectangle 327"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IMQA&#10;AADcAAAADwAAAGRycy9kb3ducmV2LnhtbESP0WrCQBRE3wv+w3IF3+rG2KpEVxHFtuBT1A+4ZG+y&#10;wezdkF01/r1bKPRxmJkzzGrT20bcqfO1YwWTcQKCuHC65krB5Xx4X4DwAVlj45gUPMnDZj14W2Gm&#10;3YNzup9CJSKEfYYKTAhtJqUvDFn0Y9cSR690ncUQZVdJ3eEjwm0j0ySZSYs1xwWDLe0MFdfTzSqY&#10;lU8/N+nx23/Ny49+n+TTbZorNRr22yWIQH34D/+1f7SCdPoJ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CDEAAAA3AAAAA8AAAAAAAAAAAAAAAAAmAIAAGRycy9k&#10;b3ducmV2LnhtbFBLBQYAAAAABAAEAPUAAACJAwAAAAA=&#10;" filled="f" fillcolor="black"/>
                  </v:group>
                  <v:group id="Group 328"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329"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zMMA&#10;AADcAAAADwAAAGRycy9kb3ducmV2LnhtbESP0WrCQBRE3wv+w3KFvtWNUYxEVxHFWuhTbD/gkr3J&#10;BrN3Q3bV+PeuUOjjMDNnmPV2sK24Ue8bxwqmkwQEcel0w7WC35/jxxKED8gaW8ek4EEetpvR2xpz&#10;7e5c0O0cahEh7HNUYELocil9aciin7iOOHqV6y2GKPta6h7vEW5bmSbJQlpsOC4Y7GhvqLycr1bB&#10;onr4zKTfJ/+ZVfPhkBSzXVoo9T4edisQgYbwH/5rf2kF6SyD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C/zMMAAADcAAAADwAAAAAAAAAAAAAAAACYAgAAZHJzL2Rv&#10;d25yZXYueG1sUEsFBgAAAAAEAAQA9QAAAIgDAAAAAA==&#10;" filled="f" fillcolor="black"/>
                    <v:rect id="Rectangle 330"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rvsEA&#10;AADcAAAADwAAAGRycy9kb3ducmV2LnhtbERP3WrCMBS+H/gO4Qy8W9O1w0pnFHHoBruq+gCH5rQp&#10;a05Kk2n79uZisMuP73+zm2wvbjT6zrGC1yQFQVw73XGr4Ho5vqxB+ICssXdMCmbysNsunjZYanfn&#10;im7n0IoYwr5EBSaEoZTS14Ys+sQNxJFr3GgxRDi2Uo94j+G2l1marqTFjmODwYEOhuqf869VsGpm&#10;X5js+9OfiuZt+kirfJ9VSi2fp/07iEBT+Bf/ub+0giyPa+OZe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K77BAAAA3AAAAA8AAAAAAAAAAAAAAAAAmAIAAGRycy9kb3du&#10;cmV2LnhtbFBLBQYAAAAABAAEAPUAAACGAwAAAAA=&#10;" filled="f" fillcolor="black"/>
                  </v:group>
                  <v:group id="Group 331"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Rectangle 332"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UxcEA&#10;AADcAAAADwAAAGRycy9kb3ducmV2LnhtbERP3WrCMBS+H/gO4Qy8W9PVYqUzijh0g11VfYBDc9qU&#10;NSelybR9++VisMuP73+7n2wv7jT6zrGC1yQFQVw73XGr4HY9vWxA+ICssXdMCmbysN8tnrZYavfg&#10;iu6X0IoYwr5EBSaEoZTS14Ys+sQNxJFr3GgxRDi2Uo/4iOG2l1marqXFjmODwYGOhurvy49VsG5m&#10;X5js68Ofiyaf3tNqdcgqpZbP0+ENRKAp/Iv/3J9aQZb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MXBAAAA3AAAAA8AAAAAAAAAAAAAAAAAmAIAAGRycy9kb3du&#10;cmV2LnhtbFBLBQYAAAAABAAEAPUAAACGAwAAAAA=&#10;" filled="f" fillcolor="black"/>
                    <v:rect id="Rectangle 333"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xXsMA&#10;AADcAAAADwAAAGRycy9kb3ducmV2LnhtbESP0YrCMBRE3xf8h3AF39bUKirVKOKyrrBPVT/g0tw2&#10;xeamNFHr35sFYR+HmTnDrLe9bcSdOl87VjAZJyCIC6drrhRczt+fSxA+IGtsHJOCJ3nYbgYfa8y0&#10;e3BO91OoRISwz1CBCaHNpPSFIYt+7Fri6JWusxii7CqpO3xEuG1kmiRzabHmuGCwpb2h4nq6WQXz&#10;8ukXJv398YdFOeu/kny6S3OlRsN+twIRqA//4Xf7qBWksw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PxXsMAAADcAAAADwAAAAAAAAAAAAAAAACYAgAAZHJzL2Rv&#10;d25yZXYueG1sUEsFBgAAAAAEAAQA9QAAAIgDAAAAAA==&#10;" filled="f" fillcolor="black"/>
                  </v:group>
                  <v:group id="Group 334"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335"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336"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xsMA&#10;AADcAAAADwAAAGRycy9kb3ducmV2LnhtbESP0WrCQBRE3wX/YbmCb7ppDCrRVaSlVfApth9wyd5k&#10;Q7N3Q3ar8e+7guDjMDNnmO1+sK24Uu8bxwre5gkI4tLphmsFP9+fszUIH5A1to5JwZ087Hfj0RZz&#10;7W5c0PUSahEh7HNUYELocil9aciin7uOOHqV6y2GKPta6h5vEW5bmSbJUlpsOC4Y7OjdUPl7+bMK&#10;ltXdr0x6PvqvVZUNH0mxOKSFUtPJcNiACDSEV/jZPmkFaZbB40w8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SxsMAAADcAAAADwAAAAAAAAAAAAAAAACYAgAAZHJzL2Rv&#10;d25yZXYueG1sUEsFBgAAAAAEAAQA9QAAAIgDAAAAAA==&#10;" filled="f" fillcolor="black"/>
                      <v:rect id="Rectangle 337"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XcUA&#10;AADcAAAADwAAAGRycy9kb3ducmV2LnhtbESPzWrDMBCE74G+g9hCb4lcN3WCE9mElP5ATk7yAIu1&#10;tkytlbGUxHn7qlDocZiZb5htOdleXGn0nWMFz4sEBHHtdMetgvPpfb4G4QOyxt4xKbiTh7J4mG0x&#10;1+7GFV2PoRURwj5HBSaEIZfS14Ys+oUbiKPXuNFiiHJspR7xFuG2l2mSZNJix3HB4EB7Q/X38WIV&#10;ZM3dr0x6+PQfq2Y5vSXVyy6tlHp6nHYbEIGm8B/+a39pBenyFX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ddxQAAANwAAAAPAAAAAAAAAAAAAAAAAJgCAABkcnMv&#10;ZG93bnJldi54bWxQSwUGAAAAAAQABAD1AAAAigMAAAAA&#10;" filled="f" fillcolor="black"/>
                    </v:group>
                    <v:group id="Group 338"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Rectangle 339"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MscMA&#10;AADcAAAADwAAAGRycy9kb3ducmV2LnhtbESP0WrCQBRE3wv+w3IF3+rGKEaiq4ilVuhTbD/gkr3J&#10;BrN3Q3bV+PduQejjMDNnmM1usK24Ue8bxwpm0wQEcel0w7WC35/P9xUIH5A1to5JwYM87Lajtw3m&#10;2t25oNs51CJC2OeowITQ5VL60pBFP3UdcfQq11sMUfa11D3eI9y2Mk2SpbTYcFww2NHBUHk5X62C&#10;ZfXwmUm/v/wxqxbDR1LM92mh1GQ87NcgAg3hP/xqn7SCdJHB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MscMAAADcAAAADwAAAAAAAAAAAAAAAACYAgAAZHJzL2Rv&#10;d25yZXYueG1sUEsFBgAAAAAEAAQA9QAAAIgDAAAAAA==&#10;" filled="f" fillcolor="black"/>
                      <v:rect id="Rectangle 340"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Yw8EA&#10;AADcAAAADwAAAGRycy9kb3ducmV2LnhtbERP3WrCMBS+H/gO4Qy8W9PVYqUzijh0g11VfYBDc9qU&#10;NSelybR9++VisMuP73+7n2wv7jT6zrGC1yQFQVw73XGr4HY9vWxA+ICssXdMCmbysN8tnrZYavfg&#10;iu6X0IoYwr5EBSaEoZTS14Ys+sQNxJFr3GgxRDi2Uo/4iOG2l1marqXFjmODwYGOhurvy49VsG5m&#10;X5js68Ofiyaf3tNqdcgqpZbP0+ENRKAp/Iv/3J9aQZbH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5WMPBAAAA3AAAAA8AAAAAAAAAAAAAAAAAmAIAAGRycy9kb3du&#10;cmV2LnhtbFBLBQYAAAAABAAEAPUAAACGAwAAAAA=&#10;" filled="f" fillcolor="black"/>
                    </v:group>
                    <v:group id="Group 341"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342"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CGMIA&#10;AADcAAAADwAAAGRycy9kb3ducmV2LnhtbERP3WrCMBS+H/gO4QjezXTdVkdnFHG4Dbxq9QEOzWlT&#10;1pyUJGp9++VisMuP73+9newgruRD71jB0zIDQdw43XOn4Hw6PL6BCBFZ4+CYFNwpwHYze1hjqd2N&#10;K7rWsRMphEOJCkyMYyllaAxZDEs3Eieudd5iTNB3Unu8pXA7yDzLCmmx59RgcKS9oeanvlgFRXsP&#10;K5Mfv8Lnqn2ZPrLqeZdXSi3m0+4dRKQp/ov/3N9aQf6a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sIYwgAAANwAAAAPAAAAAAAAAAAAAAAAAJgCAABkcnMvZG93&#10;bnJldi54bWxQSwUGAAAAAAQABAD1AAAAhwMAAAAA&#10;" filled="f" fillcolor="black"/>
                      <v:rect id="Rectangle 343"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ng8QA&#10;AADcAAAADwAAAGRycy9kb3ducmV2LnhtbESP0WrCQBRE3wv+w3IF3+rG2KpEVxGLteBT1A+4ZG+y&#10;wezdkN1q/HtXKPRxmJkzzGrT20bcqPO1YwWTcQKCuHC65krB5bx/X4DwAVlj45gUPMjDZj14W2Gm&#10;3Z1zup1CJSKEfYYKTAhtJqUvDFn0Y9cSR690ncUQZVdJ3eE9wm0j0ySZSYs1xwWDLe0MFdfTr1Uw&#10;Kx9+btLjwX/Py4/+K8mn2zRXajTst0sQgfrwH/5r/2gF6ecEXm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Z4PEAAAA3AAAAA8AAAAAAAAAAAAAAAAAmAIAAGRycy9k&#10;b3ducmV2LnhtbFBLBQYAAAAABAAEAPUAAACJAwAAAAA=&#10;" filled="f" fillcolor="black"/>
                    </v:group>
                    <v:group id="Group 344"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345"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cb8QA&#10;AADcAAAADwAAAGRycy9kb3ducmV2LnhtbESP0WrCQBRE3wv+w3IF3+rG2KpEVxHFtuBT1A+4ZG+y&#10;wezdkF01/r1bKPRxmJkzzGrT20bcqfO1YwWTcQKCuHC65krB5Xx4X4DwAVlj45gUPMnDZj14W2Gm&#10;3YNzup9CJSKEfYYKTAhtJqUvDFn0Y9cSR690ncUQZVdJ3eEjwm0j0ySZSYs1xwWDLe0MFdfTzSqY&#10;lU8/N+nx23/Ny49+n+TTbZorNRr22yWIQH34D/+1f7SC9HM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XG/EAAAA3AAAAA8AAAAAAAAAAAAAAAAAmAIAAGRycy9k&#10;b3ducmV2LnhtbFBLBQYAAAAABAAEAPUAAACJAwAAAAA=&#10;" filled="f" fillcolor="black"/>
                      <v:rect id="Rectangle 346"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EG8UA&#10;AADcAAAADwAAAGRycy9kb3ducmV2LnhtbESPzWrDMBCE74G+g9hCb4lcN3WCE9mElP5ATk7yAIu1&#10;tkytlbGUxHn7qlDocZiZb5htOdleXGn0nWMFz4sEBHHtdMetgvPpfb4G4QOyxt4xKbiTh7J4mG0x&#10;1+7GFV2PoRURwj5HBSaEIZfS14Ys+oUbiKPXuNFiiHJspR7xFuG2l2mSZNJix3HB4EB7Q/X38WIV&#10;ZM3dr0x6+PQfq2Y5vSXVyy6tlHp6nHYbEIGm8B/+a39pBenrEn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cQbxQAAANwAAAAPAAAAAAAAAAAAAAAAAJgCAABkcnMv&#10;ZG93bnJldi54bWxQSwUGAAAAAAQABAD1AAAAigMAAAAA&#10;" filled="f" fillcolor="black"/>
                    </v:group>
                  </v:group>
                </v:group>
                <v:group id="Group 34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34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98QA&#10;AADcAAAADwAAAGRycy9kb3ducmV2LnhtbESP0WrCQBRE3wv+w3IF3+rG2EaJriIWa6FPsX7AJXuT&#10;DWbvhuxW49+7QqGPw8ycYdbbwbbiSr1vHCuYTRMQxKXTDdcKzj+H1yUIH5A1to5JwZ08bDejlzXm&#10;2t24oOsp1CJC2OeowITQ5VL60pBFP3UdcfQq11sMUfa11D3eIty2Mk2STFpsOC4Y7GhvqLycfq2C&#10;rLr7hUm/j/5zUb0NH0kx36WFUpPxsFuBCDSE//Bf+0srSN8ze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fEAAAA3AAAAA8AAAAAAAAAAAAAAAAAmAIAAGRycy9k&#10;b3ducmV2LnhtbFBLBQYAAAAABAAEAPUAAACJAwAAAAA=&#10;" filled="f" fillcolor="black"/>
                  <v:rect id="Rectangle 34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abMQA&#10;AADcAAAADwAAAGRycy9kb3ducmV2LnhtbESP0WrCQBRE3wv+w3IF3+rG2BqJriIWa6FPsX7AJXuT&#10;DWbvhuxW49+7QqGPw8ycYdbbwbbiSr1vHCuYTRMQxKXTDdcKzj+H1yUIH5A1to5JwZ08bDejlzXm&#10;2t24oOsp1CJC2OeowITQ5VL60pBFP3UdcfQq11sMUfa11D3eIty2Mk2ShbTYcFww2NHeUHk5/VoF&#10;i+ruM5N+H/1nVr0NH0kx36WFUpPxsFuBCDSE//Bf+0srSN8ze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mzEAAAA3AAAAA8AAAAAAAAAAAAAAAAAmAIAAGRycy9k&#10;b3ducmV2LnhtbFBLBQYAAAAABAAEAPUAAACJAwAAAAA=&#10;" filled="f" fillcolor="black"/>
                </v:group>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4000" behindDoc="0" locked="0" layoutInCell="1" allowOverlap="1">
                <wp:simplePos x="0" y="0"/>
                <wp:positionH relativeFrom="column">
                  <wp:posOffset>-581025</wp:posOffset>
                </wp:positionH>
                <wp:positionV relativeFrom="paragraph">
                  <wp:posOffset>591820</wp:posOffset>
                </wp:positionV>
                <wp:extent cx="2209800" cy="228600"/>
                <wp:effectExtent l="0" t="2540" r="1905" b="0"/>
                <wp:wrapNone/>
                <wp:docPr id="2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autoSpaceDE w:val="0"/>
                              <w:autoSpaceDN w:val="0"/>
                              <w:adjustRightInd w:val="0"/>
                              <w:rPr>
                                <w:szCs w:val="16"/>
                                <w:lang w:val="en-US"/>
                              </w:rPr>
                            </w:pPr>
                            <w:r>
                              <w:rPr>
                                <w:szCs w:val="16"/>
                                <w:lang w:val="en-US"/>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45.75pt;margin-top:46.6pt;width:174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" filled="f" fillcolor="black" stroked="f">
                <v:textbox>
                  <w:txbxContent>
                    <w:p w:rsidR="00D53136" w:rsidRDefault="00D53136">
                      <w:pPr>
                        <w:pStyle w:val="Heading4"/>
                        <w:autoSpaceDE w:val="0"/>
                        <w:autoSpaceDN w:val="0"/>
                        <w:adjustRightInd w:val="0"/>
                        <w:rPr>
                          <w:szCs w:val="16"/>
                          <w:lang w:val="en-US"/>
                        </w:rPr>
                      </w:pPr>
                      <w:r>
                        <w:rPr>
                          <w:szCs w:val="16"/>
                          <w:lang w:val="en-US"/>
                        </w:rPr>
                        <w:t>Job Title</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599360" behindDoc="0" locked="0" layoutInCell="1" allowOverlap="1">
                <wp:simplePos x="0" y="0"/>
                <wp:positionH relativeFrom="column">
                  <wp:posOffset>2694940</wp:posOffset>
                </wp:positionH>
                <wp:positionV relativeFrom="paragraph">
                  <wp:posOffset>313690</wp:posOffset>
                </wp:positionV>
                <wp:extent cx="3096260" cy="228600"/>
                <wp:effectExtent l="6985" t="10160" r="11430" b="8890"/>
                <wp:wrapNone/>
                <wp:docPr id="19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198" name="Group 291"/>
                        <wpg:cNvGrpSpPr>
                          <a:grpSpLocks/>
                        </wpg:cNvGrpSpPr>
                        <wpg:grpSpPr bwMode="auto">
                          <a:xfrm>
                            <a:off x="1341" y="5356"/>
                            <a:ext cx="4337" cy="360"/>
                            <a:chOff x="1398" y="5356"/>
                            <a:chExt cx="4337" cy="360"/>
                          </a:xfrm>
                        </wpg:grpSpPr>
                        <wpg:grpSp>
                          <wpg:cNvPr id="199" name="Group 292"/>
                          <wpg:cNvGrpSpPr>
                            <a:grpSpLocks/>
                          </wpg:cNvGrpSpPr>
                          <wpg:grpSpPr bwMode="auto">
                            <a:xfrm>
                              <a:off x="1398" y="5356"/>
                              <a:ext cx="544" cy="360"/>
                              <a:chOff x="1411" y="5356"/>
                              <a:chExt cx="544" cy="360"/>
                            </a:xfrm>
                          </wpg:grpSpPr>
                          <wps:wsp>
                            <wps:cNvPr id="200" name="Rectangle 29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1" name="Rectangle 29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2" name="Group 295"/>
                          <wpg:cNvGrpSpPr>
                            <a:grpSpLocks/>
                          </wpg:cNvGrpSpPr>
                          <wpg:grpSpPr bwMode="auto">
                            <a:xfrm>
                              <a:off x="1937" y="5356"/>
                              <a:ext cx="544" cy="360"/>
                              <a:chOff x="1411" y="5356"/>
                              <a:chExt cx="544" cy="360"/>
                            </a:xfrm>
                          </wpg:grpSpPr>
                          <wps:wsp>
                            <wps:cNvPr id="203" name="Rectangle 29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4" name="Rectangle 29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5" name="Group 298"/>
                          <wpg:cNvGrpSpPr>
                            <a:grpSpLocks/>
                          </wpg:cNvGrpSpPr>
                          <wpg:grpSpPr bwMode="auto">
                            <a:xfrm>
                              <a:off x="2481" y="5356"/>
                              <a:ext cx="544" cy="360"/>
                              <a:chOff x="1411" y="5356"/>
                              <a:chExt cx="544" cy="360"/>
                            </a:xfrm>
                          </wpg:grpSpPr>
                          <wps:wsp>
                            <wps:cNvPr id="206" name="Rectangle 29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7" name="Rectangle 30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8" name="Group 301"/>
                          <wpg:cNvGrpSpPr>
                            <a:grpSpLocks/>
                          </wpg:cNvGrpSpPr>
                          <wpg:grpSpPr bwMode="auto">
                            <a:xfrm>
                              <a:off x="3025" y="5356"/>
                              <a:ext cx="544" cy="360"/>
                              <a:chOff x="1411" y="5356"/>
                              <a:chExt cx="544" cy="360"/>
                            </a:xfrm>
                          </wpg:grpSpPr>
                          <wps:wsp>
                            <wps:cNvPr id="209" name="Rectangle 30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0" name="Rectangle 30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1" name="Group 304"/>
                          <wpg:cNvGrpSpPr>
                            <a:grpSpLocks/>
                          </wpg:cNvGrpSpPr>
                          <wpg:grpSpPr bwMode="auto">
                            <a:xfrm>
                              <a:off x="3564" y="5356"/>
                              <a:ext cx="2171" cy="360"/>
                              <a:chOff x="1424" y="5356"/>
                              <a:chExt cx="2171" cy="360"/>
                            </a:xfrm>
                          </wpg:grpSpPr>
                          <wpg:grpSp>
                            <wpg:cNvPr id="212" name="Group 305"/>
                            <wpg:cNvGrpSpPr>
                              <a:grpSpLocks/>
                            </wpg:cNvGrpSpPr>
                            <wpg:grpSpPr bwMode="auto">
                              <a:xfrm>
                                <a:off x="1424" y="5356"/>
                                <a:ext cx="544" cy="360"/>
                                <a:chOff x="1411" y="5356"/>
                                <a:chExt cx="544" cy="360"/>
                              </a:xfrm>
                            </wpg:grpSpPr>
                            <wps:wsp>
                              <wps:cNvPr id="213" name="Rectangle 30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4" name="Rectangle 30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5" name="Group 308"/>
                            <wpg:cNvGrpSpPr>
                              <a:grpSpLocks/>
                            </wpg:cNvGrpSpPr>
                            <wpg:grpSpPr bwMode="auto">
                              <a:xfrm>
                                <a:off x="1968" y="5356"/>
                                <a:ext cx="544" cy="360"/>
                                <a:chOff x="1411" y="5356"/>
                                <a:chExt cx="544" cy="360"/>
                              </a:xfrm>
                            </wpg:grpSpPr>
                            <wps:wsp>
                              <wps:cNvPr id="216" name="Rectangle 30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7" name="Rectangle 31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18" name="Group 311"/>
                            <wpg:cNvGrpSpPr>
                              <a:grpSpLocks/>
                            </wpg:cNvGrpSpPr>
                            <wpg:grpSpPr bwMode="auto">
                              <a:xfrm>
                                <a:off x="2507" y="5356"/>
                                <a:ext cx="544" cy="360"/>
                                <a:chOff x="1411" y="5356"/>
                                <a:chExt cx="544" cy="360"/>
                              </a:xfrm>
                            </wpg:grpSpPr>
                            <wps:wsp>
                              <wps:cNvPr id="219" name="Rectangle 312"/>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0" name="Rectangle 313"/>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21" name="Group 314"/>
                            <wpg:cNvGrpSpPr>
                              <a:grpSpLocks/>
                            </wpg:cNvGrpSpPr>
                            <wpg:grpSpPr bwMode="auto">
                              <a:xfrm>
                                <a:off x="3051" y="5356"/>
                                <a:ext cx="544" cy="360"/>
                                <a:chOff x="1411" y="5356"/>
                                <a:chExt cx="544" cy="360"/>
                              </a:xfrm>
                            </wpg:grpSpPr>
                            <wps:wsp>
                              <wps:cNvPr id="222" name="Rectangle 315"/>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3" name="Rectangle 316"/>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224" name="Group 317"/>
                        <wpg:cNvGrpSpPr>
                          <a:grpSpLocks/>
                        </wpg:cNvGrpSpPr>
                        <wpg:grpSpPr bwMode="auto">
                          <a:xfrm>
                            <a:off x="5673" y="5356"/>
                            <a:ext cx="544" cy="360"/>
                            <a:chOff x="1411" y="5356"/>
                            <a:chExt cx="544" cy="360"/>
                          </a:xfrm>
                        </wpg:grpSpPr>
                        <wps:wsp>
                          <wps:cNvPr id="225" name="Rectangle 31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6" name="Rectangle 31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E64FB" id="Group 290" o:spid="_x0000_s1026" style="position:absolute;margin-left:212.2pt;margin-top:24.7pt;width:243.8pt;height:18pt;z-index:251599360"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">
                <v:group id="Group 291"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292"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93"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tBcMA&#10;AADcAAAADwAAAGRycy9kb3ducmV2LnhtbESPzWrDMBCE74W8g9hCbo1cpyTBjRJMStJCT07yAIu1&#10;tkytlbFU/7x9VSj0OMzMN8z+ONlWDNT7xrGC51UCgrh0uuFawf12ftqB8AFZY+uYFMzk4XhYPOwx&#10;027kgoZrqEWEsM9QgQmhy6T0pSGLfuU64uhVrrcYouxrqXscI9y2Mk2SjbTYcFww2NHJUPl1/bYK&#10;NtXstyb9fPeXbfUyvSXFOk8LpZaPU/4KItAU/sN/7Q+tIBL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XtBcMAAADcAAAADwAAAAAAAAAAAAAAAACYAgAAZHJzL2Rv&#10;d25yZXYueG1sUEsFBgAAAAAEAAQA9QAAAIgDAAAAAA==&#10;" filled="f" fillcolor="black"/>
                    <v:rect id="Rectangle 294"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InsMA&#10;AADcAAAADwAAAGRycy9kb3ducmV2LnhtbESPUWvCMBSF3wf+h3CFvc3EKirVKOJwE/ZUtx9waW6b&#10;YnNTmkzrv18EYY+Hc853OJvd4FpxpT40njVMJwoEcelNw7WGn+/j2wpEiMgGW8+k4U4BdtvRywZz&#10;429c0PUca5EgHHLUYGPscilDaclhmPiOOHmV7x3GJPtamh5vCe5amSm1kA4bTgsWOzpYKi/nX6dh&#10;Ud3D0mZfn+FjWc2Hd1XM9lmh9et42K9BRBrif/jZPhkNmZrC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lInsMAAADcAAAADwAAAAAAAAAAAAAAAACYAgAAZHJzL2Rv&#10;d25yZXYueG1sUEsFBgAAAAAEAAQA9QAAAIgDAAAAAA==&#10;" filled="f" fillcolor="black"/>
                  </v:group>
                  <v:group id="Group 295"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96"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zcsMA&#10;AADcAAAADwAAAGRycy9kb3ducmV2LnhtbESPUWvCMBSF3wf+h3CFvc3EOlSqUURxDvZUtx9waW6b&#10;YnNTmqj135vBYI+Hc853OOvt4Fpxoz40njVMJwoEcelNw7WGn+/j2xJEiMgGW8+k4UEBtpvRyxpz&#10;4+9c0O0ca5EgHHLUYGPscilDaclhmPiOOHmV7x3GJPtamh7vCe5amSk1lw4bTgsWO9pbKi/nq9Mw&#10;rx5hYbOvU/hYVO/DQRWzXVZo/ToedisQkYb4H/5rfxoNmZr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dzcsMAAADcAAAADwAAAAAAAAAAAAAAAACYAgAAZHJzL2Rv&#10;d25yZXYueG1sUEsFBgAAAAAEAAQA9QAAAIgDAAAAAA==&#10;" filled="f" fillcolor="black"/>
                    <v:rect id="Rectangle 297"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rBsMA&#10;AADcAAAADwAAAGRycy9kb3ducmV2LnhtbESPUWvCMBSF3wX/Q7iCb5qsio7OKLKxOfCp6g+4NLdN&#10;WXNTmkzrv1+EgY+Hc853OJvd4FpxpT40njW8zBUI4tKbhmsNl/Pn7BVEiMgGW8+k4U4BdtvxaIO5&#10;8Tcu6HqKtUgQDjlqsDF2uZShtOQwzH1HnLzK9w5jkn0tTY+3BHetzJRaSYcNpwWLHb1bKn9Ov07D&#10;qrqHtc2Oh/C1rpbDhyoW+6zQejoZ9m8gIg3xGf5vfxsNmVrC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7rBsMAAADcAAAADwAAAAAAAAAAAAAAAACYAgAAZHJzL2Rv&#10;d25yZXYueG1sUEsFBgAAAAAEAAQA9QAAAIgDAAAAAA==&#10;" filled="f" fillcolor="black"/>
                  </v:group>
                  <v:group id="Group 298"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99"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Q6sQA&#10;AADcAAAADwAAAGRycy9kb3ducmV2LnhtbESPwWrDMBBE74X+g9hAb40UNzjFjRJCQ9tAT3b6AYu1&#10;tkytlbGUxPn7KhDocZiZN8x6O7lenGkMnWcNi7kCQVx703Gr4ef48fwKIkRkg71n0nClANvN48Ma&#10;C+MvXNK5iq1IEA4FarAxDoWUobbkMMz9QJy8xo8OY5JjK82IlwR3vcyUyqXDjtOCxYHeLdW/1clp&#10;yJtrWNns+yt8rprltFflyy4rtX6aTbs3EJGm+B++tw9GQ6ZyuJ1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0OrEAAAA3AAAAA8AAAAAAAAAAAAAAAAAmAIAAGRycy9k&#10;b3ducmV2LnhtbFBLBQYAAAAABAAEAPUAAACJAwAAAAA=&#10;" filled="f" fillcolor="black"/>
                    <v:rect id="Rectangle 300"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1ccQA&#10;AADcAAAADwAAAGRycy9kb3ducmV2LnhtbESPUWvCMBSF3wf7D+EKvs3ETuzojCIbU2FP1f2AS3Pb&#10;lDU3pcm0/nsjCHs8nHO+w1ltRteJMw2h9axhPlMgiCtvWm40/Jy+Xt5AhIhssPNMGq4UYLN+flph&#10;YfyFSzofYyMShEOBGmyMfSFlqCw5DDPfEyev9oPDmOTQSDPgJcFdJzOlltJhy2nBYk8flqrf45/T&#10;sKyvIbfZ9z7s8noxfqrydZuVWk8n4/YdRKQx/ocf7YPRkKkc7m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dXHEAAAA3AAAAA8AAAAAAAAAAAAAAAAAmAIAAGRycy9k&#10;b3ducmV2LnhtbFBLBQYAAAAABAAEAPUAAACJAwAAAAA=&#10;" filled="f" fillcolor="black"/>
                  </v:group>
                  <v:group id="Group 301"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02"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EmMQA&#10;AADcAAAADwAAAGRycy9kb3ducmV2LnhtbESPUWvCMBSF34X9h3AHe9NkVXTrjCLK3MCn6n7Apblt&#10;ypqb0kSt/94Igz0ezjnf4SzXg2vFhfrQeNbwOlEgiEtvGq41/Jw+x28gQkQ22HomDTcKsF49jZaY&#10;G3/lgi7HWIsE4ZCjBhtjl0sZSksOw8R3xMmrfO8wJtnX0vR4TXDXykypuXTYcFqw2NHWUvl7PDsN&#10;8+oWFjY7fIX9opoNO1VMN1mh9cvzsPkAEWmI/+G/9rfRkKl3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RJjEAAAA3AAAAA8AAAAAAAAAAAAAAAAAmAIAAGRycy9k&#10;b3ducmV2LnhtbFBLBQYAAAAABAAEAPUAAACJAwAAAAA=&#10;" filled="f" fillcolor="black"/>
                    <v:rect id="Rectangle 303"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72L8A&#10;AADcAAAADwAAAGRycy9kb3ducmV2LnhtbERPzYrCMBC+L/gOYYS9randRaUaRRRdwVPVBxiaaVNs&#10;JqWJWt/eHASPH9//YtXbRtyp87VjBeNRAoK4cLrmSsHlvPuZgfABWWPjmBQ8ycNqOfhaYKbdg3O6&#10;n0IlYgj7DBWYENpMSl8YsuhHriWOXOk6iyHCrpK6w0cMt41Mk2QiLdYcGwy2tDFUXE83q2BSPv3U&#10;pMd/v5+Wf/02yX/Xaa7U97Bfz0EE6sNH/HYftIJ0HOfHM/EI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HvYvwAAANwAAAAPAAAAAAAAAAAAAAAAAJgCAABkcnMvZG93bnJl&#10;di54bWxQSwUGAAAAAAQABAD1AAAAhAMAAAAA&#10;" filled="f" fillcolor="black"/>
                  </v:group>
                  <v:group id="Group 304"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305"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306"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lr8MA&#10;AADcAAAADwAAAGRycy9kb3ducmV2LnhtbESP0YrCMBRE3xf8h3CFfVtTq6hUo4jiurBPVT/g0tw2&#10;xeamNFHr3xthYR+HmTnDrDa9bcSdOl87VjAeJSCIC6drrhRczoevBQgfkDU2jknBkzxs1oOPFWba&#10;PTin+ylUIkLYZ6jAhNBmUvrCkEU/ci1x9ErXWQxRdpXUHT4i3DYyTZKZtFhzXDDY0s5QcT3drIJZ&#10;+fRzk/4e/fe8nPb7JJ9s01ypz2G/XYII1If/8F/7RytIxx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lr8MAAADcAAAADwAAAAAAAAAAAAAAAACYAgAAZHJzL2Rv&#10;d25yZXYueG1sUEsFBgAAAAAEAAQA9QAAAIgDAAAAAA==&#10;" filled="f" fillcolor="black"/>
                      <v:rect id="Rectangle 307"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928MA&#10;AADcAAAADwAAAGRycy9kb3ducmV2LnhtbESP0YrCMBRE3xf8h3AF39bUKirVKOKyrrBPVT/g0tw2&#10;xeamNFHr35sFYR+HmTnDrLe9bcSdOl87VjAZJyCIC6drrhRczt+fSxA+IGtsHJOCJ3nYbgYfa8y0&#10;e3BO91OoRISwz1CBCaHNpPSFIYt+7Fri6JWusxii7CqpO3xEuG1kmiRzabHmuGCwpb2h4nq6WQXz&#10;8ukXJv398YdFOeu/kny6S3OlRsN+twIRqA//4Xf7qBWkkxn8nY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928MAAADcAAAADwAAAAAAAAAAAAAAAACYAgAAZHJzL2Rv&#10;d25yZXYueG1sUEsFBgAAAAAEAAQA9QAAAIgDAAAAAA==&#10;" filled="f" fillcolor="black"/>
                    </v:group>
                    <v:group id="Group 308"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309"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GN8MA&#10;AADcAAAADwAAAGRycy9kb3ducmV2LnhtbESP0WrCQBRE3wv+w3IF3+rGWKJEVxGLWuhT1A+4ZG+y&#10;wezdkN1q/Hu3UOjjMDNnmPV2sK24U+8bxwpm0wQEcel0w7WC6+XwvgThA7LG1jEpeJKH7Wb0tsZc&#10;uwcXdD+HWkQI+xwVmBC6XEpfGrLop64jjl7leoshyr6WusdHhNtWpkmSSYsNxwWDHe0Nlbfzj1WQ&#10;VU+/MOn3yR8X1cfwmRTzXVooNRkPuxWIQEP4D/+1v7SCdJbB7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GN8MAAADcAAAADwAAAAAAAAAAAAAAAACYAgAAZHJzL2Rv&#10;d25yZXYueG1sUEsFBgAAAAAEAAQA9QAAAIgDAAAAAA==&#10;" filled="f" fillcolor="black"/>
                      <v:rect id="Rectangle 310"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jrMMA&#10;AADcAAAADwAAAGRycy9kb3ducmV2LnhtbESP0WrCQBRE3wv+w3IF3+rGKEaiq4hFLfQpth9wyd5k&#10;g9m7IbvV+PeuUOjjMDNnmM1usK24Ue8bxwpm0wQEcel0w7WCn+/j+wqED8gaW8ek4EEedtvR2wZz&#10;7e5c0O0SahEh7HNUYELocil9aciin7qOOHqV6y2GKPta6h7vEW5bmSbJUlpsOC4Y7OhgqLxefq2C&#10;ZfXwmUm/zv6UVYvhIynm+7RQajIe9msQgYbwH/5rf2oF6SyD1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XjrMMAAADcAAAADwAAAAAAAAAAAAAAAACYAgAAZHJzL2Rv&#10;d25yZXYueG1sUEsFBgAAAAAEAAQA9QAAAIgDAAAAAA==&#10;" filled="f" fillcolor="black"/>
                    </v:group>
                    <v:group id="Group 311"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312"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SRcQA&#10;AADcAAAADwAAAGRycy9kb3ducmV2LnhtbESP0WrCQBRE3wX/YblC33RjFK2pq4jSWvAp1g+4ZG+y&#10;odm7Ibtq/PuuIPRxmJkzzHrb20bcqPO1YwXTSQKCuHC65krB5edz/A7CB2SNjWNS8CAP281wsMZM&#10;uzvndDuHSkQI+wwVmBDaTEpfGLLoJ64ljl7pOoshyq6SusN7hNtGpkmykBZrjgsGW9obKn7PV6tg&#10;UT780qSno/9alvP+kOSzXZor9Tbqdx8gAvXhP/xqf2sF6XQF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G0kXEAAAA3AAAAA8AAAAAAAAAAAAAAAAAmAIAAGRycy9k&#10;b3ducmV2LnhtbFBLBQYAAAAABAAEAPUAAACJAwAAAAA=&#10;" filled="f" fillcolor="black"/>
                      <v:rect id="Rectangle 313"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xZcAA&#10;AADcAAAADwAAAGRycy9kb3ducmV2LnhtbERP3WrCMBS+H/gO4Qi7m6nZUKlGEUU32FXdHuDQnDbF&#10;5qQ0UevbmwvBy4/vf7UZXCuu1IfGs4bpJANBXHrTcK3h/+/wsQARIrLB1jNpuFOAzXr0tsLc+BsX&#10;dD3FWqQQDjlqsDF2uZShtOQwTHxHnLjK9w5jgn0tTY+3FO5aqbJsJh02nBosdrSzVJ5PF6dhVt3D&#10;3Krf73CcV1/DPis+t6rQ+n08bJcgIg3xJX66f4wGpdL8dCYd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CxZcAAAADcAAAADwAAAAAAAAAAAAAAAACYAgAAZHJzL2Rvd25y&#10;ZXYueG1sUEsFBgAAAAAEAAQA9QAAAIUDAAAAAA==&#10;" filled="f" fillcolor="black"/>
                    </v:group>
                    <v:group id="Group 314"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ect id="Rectangle 315"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icMA&#10;AADcAAAADwAAAGRycy9kb3ducmV2LnhtbESPUWvCMBSF3wf+h3AHvs10UVQ6o4hDHeyp6g+4NLdN&#10;WXNTmkzrvzfCYI+Hc853OKvN4FpxpT40njW8TzIQxKU3DdcaLuf92xJEiMgGW8+k4U4BNuvRywpz&#10;429c0PUUa5EgHHLUYGPscilDaclhmPiOOHmV7x3GJPtamh5vCe5aqbJsLh02nBYsdrSzVP6cfp2G&#10;eXUPC6u+j+GwqGbDZ1ZMt6rQevw6bD9ARBrif/iv/WU0KKXg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KicMAAADcAAAADwAAAAAAAAAAAAAAAACYAgAAZHJzL2Rv&#10;d25yZXYueG1sUEsFBgAAAAAEAAQA9QAAAIgDAAAAAA==&#10;" filled="f" fillcolor="black"/>
                      <v:rect id="Rectangle 316"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vEsMA&#10;AADcAAAADwAAAGRycy9kb3ducmV2LnhtbESPUWvCMBSF3wf+h3CFvc10UXR0RhHFKeypbj/g0tw2&#10;Zc1NaaLWf28EYY+Hc853OMv14FpxoT40njW8TzIQxKU3Ddcafn/2bx8gQkQ22HomDTcKsF6NXpaY&#10;G3/lgi6nWIsE4ZCjBhtjl0sZSksOw8R3xMmrfO8wJtnX0vR4TXDXSpVlc+mw4bRgsaOtpfLvdHYa&#10;5tUtLKz6PoSvRTUbdlkx3ahC69fxsPkEEWmI/+Fn+2g0KDWFx5l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IvEsMAAADcAAAADwAAAAAAAAAAAAAAAACYAgAAZHJzL2Rv&#10;d25yZXYueG1sUEsFBgAAAAAEAAQA9QAAAIgDAAAAAA==&#10;" filled="f" fillcolor="black"/>
                    </v:group>
                  </v:group>
                </v:group>
                <v:group id="Group 31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31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S/cQA&#10;AADcAAAADwAAAGRycy9kb3ducmV2LnhtbESPUWvCMBSF3wf+h3AF32Zq3FSqUcThNthTnT/g0tw2&#10;xeamNJnWf28Ggz0ezjnf4Wx2g2vFlfrQeNYwm2YgiEtvGq41nL+PzysQISIbbD2ThjsF2G1HTxvM&#10;jb9xQddTrEWCcMhRg42xy6UMpSWHYeo74uRVvncYk+xraXq8JbhrpcqyhXTYcFqw2NHBUnk5/TgN&#10;i+oellZ9fYT3ZfUyvGXFfK8KrSfjYb8GEWmI/+G/9qfRoNQr/J5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Ev3EAAAA3AAAAA8AAAAAAAAAAAAAAAAAmAIAAGRycy9k&#10;b3ducmV2LnhtbFBLBQYAAAAABAAEAPUAAACJAwAAAAA=&#10;" filled="f" fillcolor="black"/>
                  <v:rect id="Rectangle 31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isQA&#10;AADcAAAADwAAAGRycy9kb3ducmV2LnhtbESPwWrDMBBE74X+g9hAb40cNTjFjRJCQ9tAT3b6AYu1&#10;tkytlbGUxPn7KhDocZiZN8x6O7lenGkMnWcNi3kGgrj2puNWw8/x4/kVRIjIBnvPpOFKAbabx4c1&#10;FsZfuKRzFVuRIBwK1GBjHAopQ23JYZj7gTh5jR8dxiTHVpoRLwnueqmyLJcOO04LFgd6t1T/Vien&#10;IW+uYWXV91f4XDXLaZ+VLztVav00m3ZvICJN8T98bx+MBqVyuJ1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1jIrEAAAA3AAAAA8AAAAAAAAAAAAAAAAAmAIAAGRycy9k&#10;b3ducmV2LnhtbFBLBQYAAAAABAAEAPUAAACJAwAAAAA=&#10;" filled="f" fillcolor="black"/>
                </v:group>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2976" behindDoc="0" locked="0" layoutInCell="1" allowOverlap="1">
                <wp:simplePos x="0" y="0"/>
                <wp:positionH relativeFrom="column">
                  <wp:posOffset>2569845</wp:posOffset>
                </wp:positionH>
                <wp:positionV relativeFrom="paragraph">
                  <wp:posOffset>132715</wp:posOffset>
                </wp:positionV>
                <wp:extent cx="2209800" cy="228600"/>
                <wp:effectExtent l="0" t="635" r="3810" b="0"/>
                <wp:wrapNone/>
                <wp:docPr id="19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autoSpaceDE w:val="0"/>
                              <w:autoSpaceDN w:val="0"/>
                              <w:adjustRightInd w:val="0"/>
                              <w:rPr>
                                <w:b/>
                                <w:bCs/>
                              </w:rPr>
                            </w:pPr>
                            <w:r>
                              <w:rPr>
                                <w:rFonts w:ascii="Arial" w:hAnsi="Arial" w:cs="Arial"/>
                                <w:b/>
                                <w:bCs/>
                                <w:sz w:val="16"/>
                                <w:szCs w:val="16"/>
                                <w:lang w:val="en-US"/>
                              </w:rPr>
                              <w:t>Service Area /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left:0;text-align:left;margin-left:202.35pt;margin-top:10.45pt;width:174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" filled="f" fillcolor="black" stroked="f">
                <v:textbox>
                  <w:txbxContent>
                    <w:p w:rsidR="00D53136" w:rsidRDefault="00D53136">
                      <w:pPr>
                        <w:autoSpaceDE w:val="0"/>
                        <w:autoSpaceDN w:val="0"/>
                        <w:adjustRightInd w:val="0"/>
                        <w:rPr>
                          <w:b/>
                          <w:bCs/>
                        </w:rPr>
                      </w:pPr>
                      <w:r>
                        <w:rPr>
                          <w:rFonts w:ascii="Arial" w:hAnsi="Arial" w:cs="Arial"/>
                          <w:b/>
                          <w:bCs/>
                          <w:sz w:val="16"/>
                          <w:szCs w:val="16"/>
                          <w:lang w:val="en-US"/>
                        </w:rPr>
                        <w:t>Service Area / Department</w:t>
                      </w:r>
                    </w:p>
                  </w:txbxContent>
                </v:textbox>
              </v:rec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7072" behindDoc="0" locked="0" layoutInCell="1" allowOverlap="1">
                <wp:simplePos x="0" y="0"/>
                <wp:positionH relativeFrom="column">
                  <wp:posOffset>-542925</wp:posOffset>
                </wp:positionH>
                <wp:positionV relativeFrom="paragraph">
                  <wp:posOffset>180340</wp:posOffset>
                </wp:positionV>
                <wp:extent cx="6442710" cy="893445"/>
                <wp:effectExtent l="7620" t="10160" r="7620" b="10795"/>
                <wp:wrapNone/>
                <wp:docPr id="1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893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2EEE" id="Rectangle 94" o:spid="_x0000_s1026" style="position:absolute;margin-left:-42.75pt;margin-top:14.2pt;width:507.3pt;height:70.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1952" behindDoc="0" locked="0" layoutInCell="1" allowOverlap="1">
                <wp:simplePos x="0" y="0"/>
                <wp:positionH relativeFrom="column">
                  <wp:posOffset>-579120</wp:posOffset>
                </wp:positionH>
                <wp:positionV relativeFrom="paragraph">
                  <wp:posOffset>132715</wp:posOffset>
                </wp:positionV>
                <wp:extent cx="2209800" cy="228600"/>
                <wp:effectExtent l="0" t="635" r="0" b="0"/>
                <wp:wrapNone/>
                <wp:docPr id="1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autoSpaceDE w:val="0"/>
                              <w:autoSpaceDN w:val="0"/>
                              <w:adjustRightInd w:val="0"/>
                              <w:rPr>
                                <w:rFonts w:ascii="Arial" w:hAnsi="Arial" w:cs="Arial"/>
                                <w:b/>
                                <w:bCs/>
                              </w:rPr>
                            </w:pPr>
                            <w:r>
                              <w:rPr>
                                <w:rFonts w:ascii="Arial" w:hAnsi="Arial" w:cs="Arial"/>
                                <w:b/>
                                <w:bCs/>
                                <w:sz w:val="16"/>
                                <w:szCs w:val="16"/>
                                <w:lang w:val="en-US"/>
                              </w:rPr>
                              <w:t>Job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5.6pt;margin-top:10.45pt;width:174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" filled="f" fillcolor="black" stroked="f">
                <v:textbox>
                  <w:txbxContent>
                    <w:p w:rsidR="00D53136" w:rsidRDefault="00D53136">
                      <w:pPr>
                        <w:autoSpaceDE w:val="0"/>
                        <w:autoSpaceDN w:val="0"/>
                        <w:adjustRightInd w:val="0"/>
                        <w:rPr>
                          <w:rFonts w:ascii="Arial" w:hAnsi="Arial" w:cs="Arial"/>
                          <w:b/>
                          <w:bCs/>
                        </w:rPr>
                      </w:pPr>
                      <w:r>
                        <w:rPr>
                          <w:rFonts w:ascii="Arial" w:hAnsi="Arial" w:cs="Arial"/>
                          <w:b/>
                          <w:bCs/>
                          <w:sz w:val="16"/>
                          <w:szCs w:val="16"/>
                          <w:lang w:val="en-US"/>
                        </w:rPr>
                        <w:t>Job Reference Number</w:t>
                      </w:r>
                    </w:p>
                  </w:txbxContent>
                </v:textbox>
              </v:rect>
            </w:pict>
          </mc:Fallback>
        </mc:AlternateContent>
      </w:r>
      <w:r>
        <w:rPr>
          <w:rFonts w:ascii="Arial" w:hAnsi="Arial" w:cs="Arial"/>
          <w:b/>
          <w:bCs/>
          <w:noProof/>
          <w:sz w:val="20"/>
          <w:szCs w:val="16"/>
          <w:lang w:eastAsia="en-GB"/>
        </w:rPr>
        <mc:AlternateContent>
          <mc:Choice Requires="wpg">
            <w:drawing>
              <wp:anchor distT="0" distB="0" distL="114300" distR="114300" simplePos="0" relativeHeight="251598336" behindDoc="0" locked="0" layoutInCell="1" allowOverlap="1">
                <wp:simplePos x="0" y="0"/>
                <wp:positionH relativeFrom="column">
                  <wp:posOffset>-490220</wp:posOffset>
                </wp:positionH>
                <wp:positionV relativeFrom="paragraph">
                  <wp:posOffset>313690</wp:posOffset>
                </wp:positionV>
                <wp:extent cx="3096260" cy="228600"/>
                <wp:effectExtent l="12700" t="10160" r="5715" b="8890"/>
                <wp:wrapNone/>
                <wp:docPr id="16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28600"/>
                          <a:chOff x="1341" y="5356"/>
                          <a:chExt cx="4876" cy="360"/>
                        </a:xfrm>
                      </wpg:grpSpPr>
                      <wpg:grpSp>
                        <wpg:cNvPr id="165" name="Group 275"/>
                        <wpg:cNvGrpSpPr>
                          <a:grpSpLocks/>
                        </wpg:cNvGrpSpPr>
                        <wpg:grpSpPr bwMode="auto">
                          <a:xfrm>
                            <a:off x="1341" y="5356"/>
                            <a:ext cx="4337" cy="360"/>
                            <a:chOff x="1398" y="5356"/>
                            <a:chExt cx="4337" cy="360"/>
                          </a:xfrm>
                        </wpg:grpSpPr>
                        <wpg:grpSp>
                          <wpg:cNvPr id="166" name="Group 245"/>
                          <wpg:cNvGrpSpPr>
                            <a:grpSpLocks/>
                          </wpg:cNvGrpSpPr>
                          <wpg:grpSpPr bwMode="auto">
                            <a:xfrm>
                              <a:off x="1398" y="5356"/>
                              <a:ext cx="544" cy="360"/>
                              <a:chOff x="1411" y="5356"/>
                              <a:chExt cx="544" cy="360"/>
                            </a:xfrm>
                          </wpg:grpSpPr>
                          <wps:wsp>
                            <wps:cNvPr id="167" name="Rectangle 219"/>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8" name="Rectangle 220"/>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69" name="Group 249"/>
                          <wpg:cNvGrpSpPr>
                            <a:grpSpLocks/>
                          </wpg:cNvGrpSpPr>
                          <wpg:grpSpPr bwMode="auto">
                            <a:xfrm>
                              <a:off x="1937" y="5356"/>
                              <a:ext cx="544" cy="360"/>
                              <a:chOff x="1411" y="5356"/>
                              <a:chExt cx="544" cy="360"/>
                            </a:xfrm>
                          </wpg:grpSpPr>
                          <wps:wsp>
                            <wps:cNvPr id="170" name="Rectangle 250"/>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1" name="Rectangle 251"/>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2" name="Group 252"/>
                          <wpg:cNvGrpSpPr>
                            <a:grpSpLocks/>
                          </wpg:cNvGrpSpPr>
                          <wpg:grpSpPr bwMode="auto">
                            <a:xfrm>
                              <a:off x="2481" y="5356"/>
                              <a:ext cx="544" cy="360"/>
                              <a:chOff x="1411" y="5356"/>
                              <a:chExt cx="544" cy="360"/>
                            </a:xfrm>
                          </wpg:grpSpPr>
                          <wps:wsp>
                            <wps:cNvPr id="173" name="Rectangle 25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4" name="Rectangle 25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5" name="Group 255"/>
                          <wpg:cNvGrpSpPr>
                            <a:grpSpLocks/>
                          </wpg:cNvGrpSpPr>
                          <wpg:grpSpPr bwMode="auto">
                            <a:xfrm>
                              <a:off x="3025" y="5356"/>
                              <a:ext cx="544" cy="360"/>
                              <a:chOff x="1411" y="5356"/>
                              <a:chExt cx="544" cy="360"/>
                            </a:xfrm>
                          </wpg:grpSpPr>
                          <wps:wsp>
                            <wps:cNvPr id="176" name="Rectangle 256"/>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7" name="Rectangle 257"/>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78" name="Group 262"/>
                          <wpg:cNvGrpSpPr>
                            <a:grpSpLocks/>
                          </wpg:cNvGrpSpPr>
                          <wpg:grpSpPr bwMode="auto">
                            <a:xfrm>
                              <a:off x="3564" y="5356"/>
                              <a:ext cx="2171" cy="360"/>
                              <a:chOff x="1424" y="5356"/>
                              <a:chExt cx="2171" cy="360"/>
                            </a:xfrm>
                          </wpg:grpSpPr>
                          <wpg:grpSp>
                            <wpg:cNvPr id="179" name="Group 263"/>
                            <wpg:cNvGrpSpPr>
                              <a:grpSpLocks/>
                            </wpg:cNvGrpSpPr>
                            <wpg:grpSpPr bwMode="auto">
                              <a:xfrm>
                                <a:off x="1424" y="5356"/>
                                <a:ext cx="544" cy="360"/>
                                <a:chOff x="1411" y="5356"/>
                                <a:chExt cx="544" cy="360"/>
                              </a:xfrm>
                            </wpg:grpSpPr>
                            <wps:wsp>
                              <wps:cNvPr id="180" name="Rectangle 264"/>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1" name="Rectangle 265"/>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2" name="Group 266"/>
                            <wpg:cNvGrpSpPr>
                              <a:grpSpLocks/>
                            </wpg:cNvGrpSpPr>
                            <wpg:grpSpPr bwMode="auto">
                              <a:xfrm>
                                <a:off x="1968" y="5356"/>
                                <a:ext cx="544" cy="360"/>
                                <a:chOff x="1411" y="5356"/>
                                <a:chExt cx="544" cy="360"/>
                              </a:xfrm>
                            </wpg:grpSpPr>
                            <wps:wsp>
                              <wps:cNvPr id="183" name="Rectangle 267"/>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4" name="Rectangle 268"/>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5" name="Group 269"/>
                            <wpg:cNvGrpSpPr>
                              <a:grpSpLocks/>
                            </wpg:cNvGrpSpPr>
                            <wpg:grpSpPr bwMode="auto">
                              <a:xfrm>
                                <a:off x="2507" y="5356"/>
                                <a:ext cx="544" cy="360"/>
                                <a:chOff x="1411" y="5356"/>
                                <a:chExt cx="544" cy="360"/>
                              </a:xfrm>
                            </wpg:grpSpPr>
                            <wps:wsp>
                              <wps:cNvPr id="186" name="Rectangle 270"/>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7" name="Rectangle 271"/>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88" name="Group 272"/>
                            <wpg:cNvGrpSpPr>
                              <a:grpSpLocks/>
                            </wpg:cNvGrpSpPr>
                            <wpg:grpSpPr bwMode="auto">
                              <a:xfrm>
                                <a:off x="3051" y="5356"/>
                                <a:ext cx="544" cy="360"/>
                                <a:chOff x="1411" y="5356"/>
                                <a:chExt cx="544" cy="360"/>
                              </a:xfrm>
                            </wpg:grpSpPr>
                            <wps:wsp>
                              <wps:cNvPr id="189" name="Rectangle 273"/>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0" name="Rectangle 274"/>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grpSp>
                      <wpg:grpSp>
                        <wpg:cNvPr id="191" name="Group 277"/>
                        <wpg:cNvGrpSpPr>
                          <a:grpSpLocks/>
                        </wpg:cNvGrpSpPr>
                        <wpg:grpSpPr bwMode="auto">
                          <a:xfrm>
                            <a:off x="5673" y="5356"/>
                            <a:ext cx="544" cy="360"/>
                            <a:chOff x="1411" y="5356"/>
                            <a:chExt cx="544" cy="360"/>
                          </a:xfrm>
                        </wpg:grpSpPr>
                        <wps:wsp>
                          <wps:cNvPr id="192" name="Rectangle 278"/>
                          <wps:cNvSpPr>
                            <a:spLocks noChangeArrowheads="1"/>
                          </wps:cNvSpPr>
                          <wps:spPr bwMode="auto">
                            <a:xfrm>
                              <a:off x="1411"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3" name="Rectangle 279"/>
                          <wps:cNvSpPr>
                            <a:spLocks noChangeArrowheads="1"/>
                          </wps:cNvSpPr>
                          <wps:spPr bwMode="auto">
                            <a:xfrm>
                              <a:off x="1683" y="5356"/>
                              <a:ext cx="272"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FD6ED" id="Group 289" o:spid="_x0000_s1026" style="position:absolute;margin-left:-38.6pt;margin-top:24.7pt;width:243.8pt;height:18pt;z-index:251598336" coordorigin="1341,5356" coordsize="487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">
                <v:group id="Group 275" o:spid="_x0000_s1027" style="position:absolute;left:1341;top:5356;width:4337;height:360" coordorigin="1398,5356" coordsize="43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245" o:spid="_x0000_s1028" style="position:absolute;left:139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19" o:spid="_x0000_s1029"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xrcIA&#10;AADcAAAADwAAAGRycy9kb3ducmV2LnhtbERPS2rDMBDdF3IHMYXuGrlusYNrOYSEfiArJznAYI0t&#10;U2tkLCVxbl8VCtnN432nXM92EBeafO9YwcsyAUHcON1zp+B0/HhegfABWePgmBTcyMO6WjyUWGh3&#10;5Zouh9CJGMK+QAUmhLGQ0jeGLPqlG4kj17rJYohw6qSe8BrD7SDTJMmkxZ5jg8GRtoaan8PZKsja&#10;m89Nuv/yn3n7Nu+S+nWT1ko9Pc6bdxCB5nAX/7u/dZyf5fD3TLx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vGtwgAAANwAAAAPAAAAAAAAAAAAAAAAAJgCAABkcnMvZG93&#10;bnJldi54bWxQSwUGAAAAAAQABAD1AAAAhwMAAAAA&#10;" filled="f" fillcolor="black"/>
                    <v:rect id="Rectangle 220" o:spid="_x0000_s1030"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l38UA&#10;AADcAAAADwAAAGRycy9kb3ducmV2LnhtbESPzWrDQAyE74W+w6JCb806bnGCk00ILf2BnpzkAYRX&#10;9pp4tca7TZy3rw6B3CRmNPNpvZ18r840xi6wgfksA0VcB9txa+B4+HxZgooJ2WIfmAxcKcJ28/iw&#10;xtKGC1d03qdWSQjHEg24lIZS61g78hhnYSAWrQmjxyTr2Go74kXCfa/zLCu0x46lweFA747q0/7P&#10;Gyiaa1y4/Pc7fi2at+kjq153eWXM89O0W4FKNKW7+Xb9YwW/EFp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WXfxQAAANwAAAAPAAAAAAAAAAAAAAAAAJgCAABkcnMv&#10;ZG93bnJldi54bWxQSwUGAAAAAAQABAD1AAAAigMAAAAA&#10;" filled="f" fillcolor="black"/>
                  </v:group>
                  <v:group id="Group 249" o:spid="_x0000_s1031" style="position:absolute;left:193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50" o:spid="_x0000_s103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BMUA&#10;AADcAAAADwAAAGRycy9kb3ducmV2LnhtbESPQW/CMAyF75P2HyJP2m2kdBNFhYDQpm1InMr2A6zG&#10;bSoap2oyKP9+PiBxs/We3/u83k6+V2caYxfYwHyWgSKug+24NfD78/myBBUTssU+MBm4UoTt5vFh&#10;jaUNF67ofEytkhCOJRpwKQ2l1rF25DHOwkAsWhNGj0nWsdV2xIuE+17nWbbQHjuWBocDvTuqT8c/&#10;b2DRXGPh8sN3/Cqat+kjq153eWXM89O0W4FKNKW7+Xa9t4J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v8ExQAAANwAAAAPAAAAAAAAAAAAAAAAAJgCAABkcnMv&#10;ZG93bnJldi54bWxQSwUGAAAAAAQABAD1AAAAigMAAAAA&#10;" filled="f" fillcolor="black"/>
                    <v:rect id="Rectangle 251" o:spid="_x0000_s103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an8EA&#10;AADcAAAADwAAAGRycy9kb3ducmV2LnhtbERPzYrCMBC+L/gOYQRva2oVK9Uo4qIu7KnuPsDQTJti&#10;MylNVuvbG2Fhb/Px/c5mN9hW3Kj3jWMFs2kCgrh0uuFawc/38X0Fwgdkja1jUvAgD7vt6G2DuXZ3&#10;Luh2CbWIIexzVGBC6HIpfWnIop+6jjhylesthgj7Wuoe7zHctjJNkqW02HBsMNjRwVB5vfxaBcvq&#10;4TOTfp39KasWw0dSzPdpodRkPOzXIAIN4V/85/7UcX42g9c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Wp/BAAAA3AAAAA8AAAAAAAAAAAAAAAAAmAIAAGRycy9kb3du&#10;cmV2LnhtbFBLBQYAAAAABAAEAPUAAACGAwAAAAA=&#10;" filled="f" fillcolor="black"/>
                  </v:group>
                  <v:group id="Group 252" o:spid="_x0000_s1034" style="position:absolute;left:248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253" o:spid="_x0000_s103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hc8EA&#10;AADcAAAADwAAAGRycy9kb3ducmV2LnhtbERPzYrCMBC+L/gOYYS9ralVrFSjiOK6sKe6+wBDM22K&#10;zaQ0UevbG2Fhb/Px/c56O9hW3Kj3jWMF00kCgrh0uuFawe/P8WMJwgdkja1jUvAgD9vN6G2NuXZ3&#10;Luh2DrWIIexzVGBC6HIpfWnIop+4jjhylesthgj7Wuoe7zHctjJNkoW02HBsMNjR3lB5OV+tgkX1&#10;8JlJv0/+M6vmwyEpZru0UOp9POxWIAIN4V/85/7ScX42g9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UYXPBAAAA3AAAAA8AAAAAAAAAAAAAAAAAmAIAAGRycy9kb3du&#10;cmV2LnhtbFBLBQYAAAAABAAEAPUAAACGAwAAAAA=&#10;" filled="f" fillcolor="black"/>
                    <v:rect id="Rectangle 254" o:spid="_x0000_s103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5B8EA&#10;AADcAAAADwAAAGRycy9kb3ducmV2LnhtbERPzYrCMBC+C75DGGFvmm5XrFSjiOLugqeqDzA006Zs&#10;MylN1Pr2m4UFb/Px/c56O9hW3Kn3jWMF77MEBHHpdMO1guvlOF2C8AFZY+uYFDzJw3YzHq0x1+7B&#10;Bd3PoRYxhH2OCkwIXS6lLw1Z9DPXEUeucr3FEGFfS93jI4bbVqZJspAWG44NBjvaGyp/zjerYFE9&#10;fWbS05f/zKr5cEiKj11aKPU2GXYrEIGG8BL/u791nJ/N4e+Ze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9+QfBAAAA3AAAAA8AAAAAAAAAAAAAAAAAmAIAAGRycy9kb3du&#10;cmV2LnhtbFBLBQYAAAAABAAEAPUAAACGAwAAAAA=&#10;" filled="f" fillcolor="black"/>
                  </v:group>
                  <v:group id="Group 255" o:spid="_x0000_s1037" style="position:absolute;left:3025;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56" o:spid="_x0000_s103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C68IA&#10;AADcAAAADwAAAGRycy9kb3ducmV2LnhtbERPS2rDMBDdF3IHMYXuGrlusYNrOYSEfiArJznAYI0t&#10;U2tkLCVxbl8VCtnN432nXM92EBeafO9YwcsyAUHcON1zp+B0/HhegfABWePgmBTcyMO6WjyUWGh3&#10;5Zouh9CJGMK+QAUmhLGQ0jeGLPqlG4kj17rJYohw6qSe8BrD7SDTJMmkxZ5jg8GRtoaan8PZKsja&#10;m89Nuv/yn3n7Nu+S+nWT1ko9Pc6bdxCB5nAX/7u/dZyfZ/D3TLx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8LrwgAAANwAAAAPAAAAAAAAAAAAAAAAAJgCAABkcnMvZG93&#10;bnJldi54bWxQSwUGAAAAAAQABAD1AAAAhwMAAAAA&#10;" filled="f" fillcolor="black"/>
                    <v:rect id="Rectangle 257" o:spid="_x0000_s103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ncMEA&#10;AADcAAAADwAAAGRycy9kb3ducmV2LnhtbERPzYrCMBC+L/gOYYS9ralVrFSjiIu7wp6qPsDQTJti&#10;MylNVuvbbwRhb/Px/c56O9hW3Kj3jWMF00kCgrh0uuFaweV8+FiC8AFZY+uYFDzIw3Yzeltjrt2d&#10;C7qdQi1iCPscFZgQulxKXxqy6CeuI45c5XqLIcK+lrrHewy3rUyTZCEtNhwbDHa0N1ReT79WwaJ6&#10;+MykP9/+K6vmw2dSzHZpodT7eNitQAQawr/45T7qOD/L4PlMv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Z3DBAAAA3AAAAA8AAAAAAAAAAAAAAAAAmAIAAGRycy9kb3du&#10;cmV2LnhtbFBLBQYAAAAABAAEAPUAAACGAwAAAAA=&#10;" filled="f" fillcolor="black"/>
                  </v:group>
                  <v:group id="Group 262" o:spid="_x0000_s1040" style="position:absolute;left:3564;top:5356;width:2171;height:360" coordorigin="1424,5356" coordsize="217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263" o:spid="_x0000_s1041" style="position:absolute;left:1424;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264" o:spid="_x0000_s1042"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PI8QA&#10;AADcAAAADwAAAGRycy9kb3ducmV2LnhtbESPQW/CMAyF75P2HyJP2m2kdBOgjoAQ0zYkToX9AKtx&#10;m4rGqZoA5d/PByRutt7ze5+X69F36kJDbAMbmE4yUMRVsC03Bv6O328LUDEhW+wCk4EbRVivnp+W&#10;WNhw5ZIuh9QoCeFYoAGXUl9oHStHHuMk9MSi1WHwmGQdGm0HvEq473SeZTPtsWVpcNjT1lF1Opy9&#10;gVl9i3OX73/jz7z+GL+y8n2Tl8a8voybT1CJxvQw3693VvAX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jyPEAAAA3AAAAA8AAAAAAAAAAAAAAAAAmAIAAGRycy9k&#10;b3ducmV2LnhtbFBLBQYAAAAABAAEAPUAAACJAwAAAAA=&#10;" filled="f" fillcolor="black"/>
                      <v:rect id="Rectangle 265" o:spid="_x0000_s1043"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quMEA&#10;AADcAAAADwAAAGRycy9kb3ducmV2LnhtbERPzYrCMBC+L/gOYQRva2oVlWoUcVEX9lT1AYZm2hSb&#10;SWmyWt/eCAt7m4/vd9bb3jbiTp2vHSuYjBMQxIXTNVcKrpfD5xKED8gaG8ek4EketpvBxxoz7R6c&#10;0/0cKhFD2GeowITQZlL6wpBFP3YtceRK11kMEXaV1B0+YrhtZJokc2mx5thgsKW9oeJ2/rUK5uXT&#10;L0z6c/LHRTnrv5J8uktzpUbDfrcCEagP/+I/97eO85cTe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fKrjBAAAA3AAAAA8AAAAAAAAAAAAAAAAAmAIAAGRycy9kb3du&#10;cmV2LnhtbFBLBQYAAAAABAAEAPUAAACGAwAAAAA=&#10;" filled="f" fillcolor="black"/>
                    </v:group>
                    <v:group id="Group 266" o:spid="_x0000_s1044" style="position:absolute;left:1968;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267" o:spid="_x0000_s1045"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RVMEA&#10;AADcAAAADwAAAGRycy9kb3ducmV2LnhtbERPzYrCMBC+L/gOYYS9ralVVKpRRHFd2FPVBxiaaVNs&#10;JqWJWt/eCAt7m4/vd1ab3jbiTp2vHSsYjxIQxIXTNVcKLufD1wKED8gaG8ek4EkeNuvBxwoz7R6c&#10;0/0UKhFD2GeowITQZlL6wpBFP3ItceRK11kMEXaV1B0+YrhtZJokM2mx5thgsKWdoeJ6ulkFs/Lp&#10;5yb9PfrveTnt90k+2aa5Up/DfrsEEagP/+I/94+O8xcT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EVTBAAAA3AAAAA8AAAAAAAAAAAAAAAAAmAIAAGRycy9kb3du&#10;cmV2LnhtbFBLBQYAAAAABAAEAPUAAACGAwAAAAA=&#10;" filled="f" fillcolor="black"/>
                      <v:rect id="Rectangle 268" o:spid="_x0000_s1046"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JIMEA&#10;AADcAAAADwAAAGRycy9kb3ducmV2LnhtbERPzYrCMBC+C75DGMGbplZR6RpFVlwXPFX3AYZm2hSb&#10;SWmyWt9+Iyx4m4/vdza73jbiTp2vHSuYTRMQxIXTNVcKfq7HyRqED8gaG8ek4EkedtvhYIOZdg/O&#10;6X4JlYgh7DNUYEJoMyl9Yciin7qWOHKl6yyGCLtK6g4fMdw2Mk2SpbRYc2ww2NKnoeJ2+bUKluXT&#10;r0x6PvmvVbnoD0k+36e5UuNRv/8AEagPb/G/+1vH+esFvJ6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oiSDBAAAA3AAAAA8AAAAAAAAAAAAAAAAAmAIAAGRycy9kb3du&#10;cmV2LnhtbFBLBQYAAAAABAAEAPUAAACGAwAAAAA=&#10;" filled="f" fillcolor="black"/>
                    </v:group>
                    <v:group id="Group 269" o:spid="_x0000_s1047" style="position:absolute;left:2507;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270" o:spid="_x0000_s1048"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yzMEA&#10;AADcAAAADwAAAGRycy9kb3ducmV2LnhtbERPzYrCMBC+L/gOYQRva2pdqlSjiIu6sKeqDzA006bY&#10;TEqT1fr2ZmFhb/Px/c56O9hW3Kn3jWMFs2kCgrh0uuFawfVyeF+C8AFZY+uYFDzJw3Yzeltjrt2D&#10;C7qfQy1iCPscFZgQulxKXxqy6KeuI45c5XqLIcK+lrrHRwy3rUyTJJMWG44NBjvaGypv5x+rIKue&#10;fmHS75M/LqqP4TMp5ru0UGoyHnYrEIGG8C/+c3/pOH+Zwe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sszBAAAA3AAAAA8AAAAAAAAAAAAAAAAAmAIAAGRycy9kb3du&#10;cmV2LnhtbFBLBQYAAAAABAAEAPUAAACGAwAAAAA=&#10;" filled="f" fillcolor="black"/>
                      <v:rect id="Rectangle 271" o:spid="_x0000_s1049"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V8EA&#10;AADcAAAADwAAAGRycy9kb3ducmV2LnhtbERPzYrCMBC+L/gOYQRva2oVK9Uo4qIu7KnuPsDQTJti&#10;MylNVuvbG2Fhb/Px/c5mN9hW3Kj3jWMFs2kCgrh0uuFawc/38X0Fwgdkja1jUvAgD7vt6G2DuXZ3&#10;Luh2CbWIIexzVGBC6HIpfWnIop+6jjhylesthgj7Wuoe7zHctjJNkqW02HBsMNjRwVB5vfxaBcvq&#10;4TOTfp39KasWw0dSzPdpodRkPOzXIAIN4V/85/7Ucf4qg9c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6F1fBAAAA3AAAAA8AAAAAAAAAAAAAAAAAmAIAAGRycy9kb3du&#10;cmV2LnhtbFBLBQYAAAAABAAEAPUAAACGAwAAAAA=&#10;" filled="f" fillcolor="black"/>
                    </v:group>
                    <v:group id="Group 272" o:spid="_x0000_s1050" style="position:absolute;left:3051;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273" o:spid="_x0000_s1051"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mvsIA&#10;AADcAAAADwAAAGRycy9kb3ducmV2LnhtbERPzWrCQBC+F/oOyxR6q5umxWh0E8TSVvAU9QGG7CQb&#10;mp0N2VXj23cLBW/z8f3OupxsLy40+s6xgtdZAoK4drrjVsHp+PmyAOEDssbeMSm4kYeyeHxYY67d&#10;lSu6HEIrYgj7HBWYEIZcSl8bsuhnbiCOXONGiyHCsZV6xGsMt71Mk2QuLXYcGwwOtDVU/xzOVsG8&#10;ufnMpPtv/5U179NHUr1t0kqp56dpswIRaAp38b97p+P8xRL+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Sa+wgAAANwAAAAPAAAAAAAAAAAAAAAAAJgCAABkcnMvZG93&#10;bnJldi54bWxQSwUGAAAAAAQABAD1AAAAhwMAAAAA&#10;" filled="f" fillcolor="black"/>
                      <v:rect id="Rectangle 274" o:spid="_x0000_s1052"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Z/sUA&#10;AADcAAAADwAAAGRycy9kb3ducmV2LnhtbESPQW/CMAyF75P2HyJP4jbSlQm2joDQ0AYSp7L9AKtx&#10;m2qNUzUByr+fD0jcbL3n9z4v16Pv1JmG2AY28DLNQBFXwbbcGPj9+Xp+AxUTssUuMBm4UoT16vFh&#10;iYUNFy7pfEyNkhCOBRpwKfWF1rFy5DFOQ08sWh0Gj0nWodF2wIuE+07nWTbXHluWBoc9fTqq/o4n&#10;b2BeX+PC5Ydd/F7Ur+M2K2ebvDRm8jRuPkAlGtPdfLveW8F/F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n+xQAAANwAAAAPAAAAAAAAAAAAAAAAAJgCAABkcnMv&#10;ZG93bnJldi54bWxQSwUGAAAAAAQABAD1AAAAigMAAAAA&#10;" filled="f" fillcolor="black"/>
                    </v:group>
                  </v:group>
                </v:group>
                <v:group id="Group 277" o:spid="_x0000_s1053" style="position:absolute;left:5673;top:5356;width:544;height:360" coordorigin="1411,5356" coordsize="54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278" o:spid="_x0000_s1054" style="position:absolute;left:1411;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iEsIA&#10;AADcAAAADwAAAGRycy9kb3ducmV2LnhtbERP22rCQBB9L/gPywh9qxvT4iVmI2KpLfQp1g8YspNs&#10;MDsbsqvGv3cLhb7N4Vwn3462E1cafOtYwXyWgCCunG65UXD6+XhZgfABWWPnmBTcycO2mDzlmGl3&#10;45Kux9CIGMI+QwUmhD6T0leGLPqZ64kjV7vBYohwaKQe8BbDbSfTJFlIiy3HBoM97Q1V5+PFKljU&#10;d7806fenPyzrt/E9KV93aanU83TcbUAEGsO/+M/9peP8dQq/z8QL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CISwgAAANwAAAAPAAAAAAAAAAAAAAAAAJgCAABkcnMvZG93&#10;bnJldi54bWxQSwUGAAAAAAQABAD1AAAAhwMAAAAA&#10;" filled="f" fillcolor="black"/>
                  <v:rect id="Rectangle 279" o:spid="_x0000_s1055" style="position:absolute;left:1683;top:535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HicIA&#10;AADcAAAADwAAAGRycy9kb3ducmV2LnhtbERP24rCMBB9F/yHMAv7pulW8dI1iijrLvhU9QOGZtqU&#10;bSaliVr/3ggL+zaHc53VpreNuFHna8cKPsYJCOLC6ZorBZfz12gBwgdkjY1jUvAgD5v1cLDCTLs7&#10;53Q7hUrEEPYZKjAhtJmUvjBk0Y9dSxy50nUWQ4RdJXWH9xhuG5kmyUxarDk2GGxpZ6j4PV2tgln5&#10;8HOTHr/9YV5O+32ST7ZprtT7W7/9BBGoD//iP/ePjvOXE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IeJwgAAANwAAAAPAAAAAAAAAAAAAAAAAJgCAABkcnMvZG93&#10;bnJldi54bWxQSwUGAAAAAAQABAD1AAAAhwMAAAAA&#10;" filled="f" fillcolor="black"/>
                </v:group>
              </v:group>
            </w:pict>
          </mc:Fallback>
        </mc:AlternateContent>
      </w:r>
      <w:r w:rsidR="00D53136">
        <w:rPr>
          <w:rFonts w:ascii="Arial" w:hAnsi="Arial" w:cs="Arial"/>
          <w:b/>
          <w:bCs/>
          <w:sz w:val="16"/>
          <w:szCs w:val="16"/>
          <w:lang w:val="en-US"/>
        </w:rPr>
        <w:t>Please print legibly, using capital letters or numeric characters, as this application will be scanned.</w:t>
      </w:r>
    </w:p>
    <w:p w:rsidR="00D53136" w:rsidRDefault="005E33CC">
      <w:pPr>
        <w:autoSpaceDE w:val="0"/>
        <w:autoSpaceDN w:val="0"/>
        <w:adjustRightInd w:val="0"/>
        <w:ind w:left="-600" w:right="-568"/>
        <w:jc w:val="center"/>
        <w:rPr>
          <w:rFonts w:ascii="Arial" w:hAnsi="Arial" w:cs="Arial"/>
          <w:b/>
          <w:bCs/>
        </w:rPr>
      </w:pPr>
      <w:r>
        <w:rPr>
          <w:rFonts w:ascii="Arial" w:hAnsi="Arial" w:cs="Arial"/>
          <w:b/>
          <w:bCs/>
          <w:noProof/>
          <w:sz w:val="20"/>
          <w:szCs w:val="16"/>
          <w:lang w:eastAsia="en-GB"/>
        </w:rPr>
        <mc:AlternateContent>
          <mc:Choice Requires="wpg">
            <w:drawing>
              <wp:anchor distT="0" distB="0" distL="114300" distR="114300" simplePos="0" relativeHeight="251733504" behindDoc="0" locked="0" layoutInCell="1" allowOverlap="1">
                <wp:simplePos x="0" y="0"/>
                <wp:positionH relativeFrom="column">
                  <wp:posOffset>-434340</wp:posOffset>
                </wp:positionH>
                <wp:positionV relativeFrom="paragraph">
                  <wp:posOffset>3601085</wp:posOffset>
                </wp:positionV>
                <wp:extent cx="6021705" cy="3221355"/>
                <wp:effectExtent l="1905" t="4445" r="0" b="12700"/>
                <wp:wrapNone/>
                <wp:docPr id="123"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3221355"/>
                          <a:chOff x="1113" y="10372"/>
                          <a:chExt cx="9483" cy="5073"/>
                        </a:xfrm>
                      </wpg:grpSpPr>
                      <wps:wsp>
                        <wps:cNvPr id="124" name="Text Box 628"/>
                        <wps:cNvSpPr txBox="1">
                          <a:spLocks noChangeArrowheads="1"/>
                        </wps:cNvSpPr>
                        <wps:spPr bwMode="auto">
                          <a:xfrm>
                            <a:off x="1167" y="12081"/>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White background, please write below</w:t>
                              </w:r>
                            </w:p>
                          </w:txbxContent>
                        </wps:txbx>
                        <wps:bodyPr rot="0" vert="horz" wrap="square" lIns="91440" tIns="45720" rIns="91440" bIns="45720" anchor="t" anchorCtr="0" upright="1">
                          <a:noAutofit/>
                        </wps:bodyPr>
                      </wps:wsp>
                      <wps:wsp>
                        <wps:cNvPr id="125" name="Rectangle 629"/>
                        <wps:cNvSpPr>
                          <a:spLocks noChangeArrowheads="1"/>
                        </wps:cNvSpPr>
                        <wps:spPr bwMode="auto">
                          <a:xfrm>
                            <a:off x="3138" y="10718"/>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6" name="Text Box 630"/>
                        <wps:cNvSpPr txBox="1">
                          <a:spLocks noChangeArrowheads="1"/>
                        </wps:cNvSpPr>
                        <wps:spPr bwMode="auto">
                          <a:xfrm>
                            <a:off x="1195" y="10681"/>
                            <a:ext cx="1353" cy="38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British</w:t>
                              </w:r>
                            </w:p>
                          </w:txbxContent>
                        </wps:txbx>
                        <wps:bodyPr rot="0" vert="horz" wrap="square" lIns="91440" tIns="45720" rIns="91440" bIns="45720" anchor="t" anchorCtr="0" upright="1">
                          <a:noAutofit/>
                        </wps:bodyPr>
                      </wps:wsp>
                      <wps:wsp>
                        <wps:cNvPr id="127" name="Text Box 631"/>
                        <wps:cNvSpPr txBox="1">
                          <a:spLocks noChangeArrowheads="1"/>
                        </wps:cNvSpPr>
                        <wps:spPr bwMode="auto">
                          <a:xfrm>
                            <a:off x="1195" y="11103"/>
                            <a:ext cx="1269" cy="3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Irish</w:t>
                              </w:r>
                            </w:p>
                          </w:txbxContent>
                        </wps:txbx>
                        <wps:bodyPr rot="0" vert="horz" wrap="square" lIns="91440" tIns="45720" rIns="91440" bIns="45720" anchor="t" anchorCtr="0" upright="1">
                          <a:noAutofit/>
                        </wps:bodyPr>
                      </wps:wsp>
                      <wps:wsp>
                        <wps:cNvPr id="128" name="Text Box 632"/>
                        <wps:cNvSpPr txBox="1">
                          <a:spLocks noChangeArrowheads="1"/>
                        </wps:cNvSpPr>
                        <wps:spPr bwMode="auto">
                          <a:xfrm>
                            <a:off x="1195" y="10372"/>
                            <a:ext cx="2143" cy="48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White:</w:t>
                              </w:r>
                            </w:p>
                          </w:txbxContent>
                        </wps:txbx>
                        <wps:bodyPr rot="0" vert="horz" wrap="square" lIns="91440" tIns="45720" rIns="91440" bIns="45720" anchor="t" anchorCtr="0" upright="1">
                          <a:noAutofit/>
                        </wps:bodyPr>
                      </wps:wsp>
                      <wps:wsp>
                        <wps:cNvPr id="129" name="Text Box 633"/>
                        <wps:cNvSpPr txBox="1">
                          <a:spLocks noChangeArrowheads="1"/>
                        </wps:cNvSpPr>
                        <wps:spPr bwMode="auto">
                          <a:xfrm>
                            <a:off x="4333" y="10372"/>
                            <a:ext cx="2143" cy="37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Mixed:</w:t>
                              </w:r>
                            </w:p>
                          </w:txbxContent>
                        </wps:txbx>
                        <wps:bodyPr rot="0" vert="horz" wrap="square" lIns="91440" tIns="45720" rIns="91440" bIns="45720" anchor="t" anchorCtr="0" upright="1">
                          <a:noAutofit/>
                        </wps:bodyPr>
                      </wps:wsp>
                      <wps:wsp>
                        <wps:cNvPr id="130" name="Text Box 634"/>
                        <wps:cNvSpPr txBox="1">
                          <a:spLocks noChangeArrowheads="1"/>
                        </wps:cNvSpPr>
                        <wps:spPr bwMode="auto">
                          <a:xfrm>
                            <a:off x="4333" y="10633"/>
                            <a:ext cx="1692" cy="7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 xml:space="preserve">White &amp; Black </w:t>
                              </w:r>
                              <w:smartTag w:uri="urn:schemas-microsoft-com:office:smarttags" w:element="place">
                                <w:r>
                                  <w:rPr>
                                    <w:b w:val="0"/>
                                    <w:bCs w:val="0"/>
                                  </w:rPr>
                                  <w:t>Caribbean</w:t>
                                </w:r>
                              </w:smartTag>
                            </w:p>
                          </w:txbxContent>
                        </wps:txbx>
                        <wps:bodyPr rot="0" vert="horz" wrap="square" lIns="91440" tIns="45720" rIns="91440" bIns="45720" anchor="t" anchorCtr="0" upright="1">
                          <a:noAutofit/>
                        </wps:bodyPr>
                      </wps:wsp>
                      <wps:wsp>
                        <wps:cNvPr id="131" name="Text Box 635"/>
                        <wps:cNvSpPr txBox="1">
                          <a:spLocks noChangeArrowheads="1"/>
                        </wps:cNvSpPr>
                        <wps:spPr bwMode="auto">
                          <a:xfrm>
                            <a:off x="4333" y="11226"/>
                            <a:ext cx="2239" cy="6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White &amp; Black African</w:t>
                              </w:r>
                            </w:p>
                          </w:txbxContent>
                        </wps:txbx>
                        <wps:bodyPr rot="0" vert="horz" wrap="square" lIns="91440" tIns="45720" rIns="91440" bIns="45720" anchor="t" anchorCtr="0" upright="1">
                          <a:noAutofit/>
                        </wps:bodyPr>
                      </wps:wsp>
                      <wps:wsp>
                        <wps:cNvPr id="132" name="Text Box 636"/>
                        <wps:cNvSpPr txBox="1">
                          <a:spLocks noChangeArrowheads="1"/>
                        </wps:cNvSpPr>
                        <wps:spPr bwMode="auto">
                          <a:xfrm>
                            <a:off x="4333" y="11683"/>
                            <a:ext cx="2577" cy="3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White &amp; Asian</w:t>
                              </w:r>
                            </w:p>
                          </w:txbxContent>
                        </wps:txbx>
                        <wps:bodyPr rot="0" vert="horz" wrap="square" lIns="91440" tIns="45720" rIns="91440" bIns="45720" anchor="t" anchorCtr="0" upright="1">
                          <a:noAutofit/>
                        </wps:bodyPr>
                      </wps:wsp>
                      <wps:wsp>
                        <wps:cNvPr id="133" name="Text Box 637"/>
                        <wps:cNvSpPr txBox="1">
                          <a:spLocks noChangeArrowheads="1"/>
                        </wps:cNvSpPr>
                        <wps:spPr bwMode="auto">
                          <a:xfrm>
                            <a:off x="4285" y="12081"/>
                            <a:ext cx="3096" cy="90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mixed background, please write below</w:t>
                              </w:r>
                            </w:p>
                          </w:txbxContent>
                        </wps:txbx>
                        <wps:bodyPr rot="0" vert="horz" wrap="square" lIns="91440" tIns="45720" rIns="91440" bIns="45720" anchor="t" anchorCtr="0" upright="1">
                          <a:noAutofit/>
                        </wps:bodyPr>
                      </wps:wsp>
                      <wps:wsp>
                        <wps:cNvPr id="134" name="Text Box 638"/>
                        <wps:cNvSpPr txBox="1">
                          <a:spLocks noChangeArrowheads="1"/>
                        </wps:cNvSpPr>
                        <wps:spPr bwMode="auto">
                          <a:xfrm>
                            <a:off x="7813" y="10372"/>
                            <a:ext cx="2783" cy="42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Asian or Asian British:</w:t>
                              </w:r>
                            </w:p>
                          </w:txbxContent>
                        </wps:txbx>
                        <wps:bodyPr rot="0" vert="horz" wrap="square" lIns="91440" tIns="45720" rIns="91440" bIns="45720" anchor="t" anchorCtr="0" upright="1">
                          <a:noAutofit/>
                        </wps:bodyPr>
                      </wps:wsp>
                      <wps:wsp>
                        <wps:cNvPr id="135" name="Text Box 639"/>
                        <wps:cNvSpPr txBox="1">
                          <a:spLocks noChangeArrowheads="1"/>
                        </wps:cNvSpPr>
                        <wps:spPr bwMode="auto">
                          <a:xfrm>
                            <a:off x="7813" y="10650"/>
                            <a:ext cx="1466" cy="36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Indian</w:t>
                              </w:r>
                            </w:p>
                          </w:txbxContent>
                        </wps:txbx>
                        <wps:bodyPr rot="0" vert="horz" wrap="square" lIns="91440" tIns="45720" rIns="91440" bIns="45720" anchor="t" anchorCtr="0" upright="1">
                          <a:noAutofit/>
                        </wps:bodyPr>
                      </wps:wsp>
                      <wps:wsp>
                        <wps:cNvPr id="136" name="Text Box 640"/>
                        <wps:cNvSpPr txBox="1">
                          <a:spLocks noChangeArrowheads="1"/>
                        </wps:cNvSpPr>
                        <wps:spPr bwMode="auto">
                          <a:xfrm>
                            <a:off x="7813" y="11103"/>
                            <a:ext cx="1466" cy="44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Pakistani</w:t>
                              </w:r>
                            </w:p>
                          </w:txbxContent>
                        </wps:txbx>
                        <wps:bodyPr rot="0" vert="horz" wrap="square" lIns="91440" tIns="45720" rIns="91440" bIns="45720" anchor="t" anchorCtr="0" upright="1">
                          <a:noAutofit/>
                        </wps:bodyPr>
                      </wps:wsp>
                      <wps:wsp>
                        <wps:cNvPr id="137" name="Text Box 641"/>
                        <wps:cNvSpPr txBox="1">
                          <a:spLocks noChangeArrowheads="1"/>
                        </wps:cNvSpPr>
                        <wps:spPr bwMode="auto">
                          <a:xfrm>
                            <a:off x="7813" y="11547"/>
                            <a:ext cx="1658" cy="4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Bangladeshi</w:t>
                              </w:r>
                            </w:p>
                          </w:txbxContent>
                        </wps:txbx>
                        <wps:bodyPr rot="0" vert="horz" wrap="square" lIns="91440" tIns="45720" rIns="91440" bIns="45720" anchor="t" anchorCtr="0" upright="1">
                          <a:noAutofit/>
                        </wps:bodyPr>
                      </wps:wsp>
                      <wps:wsp>
                        <wps:cNvPr id="138" name="Rectangle 642"/>
                        <wps:cNvSpPr>
                          <a:spLocks noChangeArrowheads="1"/>
                        </wps:cNvSpPr>
                        <wps:spPr bwMode="auto">
                          <a:xfrm>
                            <a:off x="3138" y="11148"/>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9" name="Rectangle 643"/>
                        <wps:cNvSpPr>
                          <a:spLocks noChangeArrowheads="1"/>
                        </wps:cNvSpPr>
                        <wps:spPr bwMode="auto">
                          <a:xfrm>
                            <a:off x="6310" y="10746"/>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0" name="Rectangle 644"/>
                        <wps:cNvSpPr>
                          <a:spLocks noChangeArrowheads="1"/>
                        </wps:cNvSpPr>
                        <wps:spPr bwMode="auto">
                          <a:xfrm>
                            <a:off x="6310" y="11249"/>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1" name="Rectangle 645"/>
                        <wps:cNvSpPr>
                          <a:spLocks noChangeArrowheads="1"/>
                        </wps:cNvSpPr>
                        <wps:spPr bwMode="auto">
                          <a:xfrm>
                            <a:off x="6310" y="11741"/>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2" name="Rectangle 646"/>
                        <wps:cNvSpPr>
                          <a:spLocks noChangeArrowheads="1"/>
                        </wps:cNvSpPr>
                        <wps:spPr bwMode="auto">
                          <a:xfrm>
                            <a:off x="9736" y="10746"/>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3" name="Rectangle 647"/>
                        <wps:cNvSpPr>
                          <a:spLocks noChangeArrowheads="1"/>
                        </wps:cNvSpPr>
                        <wps:spPr bwMode="auto">
                          <a:xfrm>
                            <a:off x="9736" y="11173"/>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4" name="Rectangle 648"/>
                        <wps:cNvSpPr>
                          <a:spLocks noChangeArrowheads="1"/>
                        </wps:cNvSpPr>
                        <wps:spPr bwMode="auto">
                          <a:xfrm>
                            <a:off x="9736" y="11637"/>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5" name="Text Box 649"/>
                        <wps:cNvSpPr txBox="1">
                          <a:spLocks noChangeArrowheads="1"/>
                        </wps:cNvSpPr>
                        <wps:spPr bwMode="auto">
                          <a:xfrm>
                            <a:off x="1113" y="13309"/>
                            <a:ext cx="3009" cy="5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Black or Black British:</w:t>
                              </w:r>
                            </w:p>
                          </w:txbxContent>
                        </wps:txbx>
                        <wps:bodyPr rot="0" vert="horz" wrap="square" lIns="91440" tIns="45720" rIns="91440" bIns="45720" anchor="t" anchorCtr="0" upright="1">
                          <a:noAutofit/>
                        </wps:bodyPr>
                      </wps:wsp>
                      <wps:wsp>
                        <wps:cNvPr id="146" name="Text Box 650"/>
                        <wps:cNvSpPr txBox="1">
                          <a:spLocks noChangeArrowheads="1"/>
                        </wps:cNvSpPr>
                        <wps:spPr bwMode="auto">
                          <a:xfrm>
                            <a:off x="1113" y="13969"/>
                            <a:ext cx="1215" cy="43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African</w:t>
                              </w:r>
                            </w:p>
                          </w:txbxContent>
                        </wps:txbx>
                        <wps:bodyPr rot="0" vert="horz" wrap="square" lIns="91440" tIns="45720" rIns="91440" bIns="45720" anchor="t" anchorCtr="0" upright="1">
                          <a:noAutofit/>
                        </wps:bodyPr>
                      </wps:wsp>
                      <wps:wsp>
                        <wps:cNvPr id="147" name="Text Box 651"/>
                        <wps:cNvSpPr txBox="1">
                          <a:spLocks noChangeArrowheads="1"/>
                        </wps:cNvSpPr>
                        <wps:spPr bwMode="auto">
                          <a:xfrm>
                            <a:off x="1113" y="13596"/>
                            <a:ext cx="1655" cy="37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smartTag w:uri="urn:schemas-microsoft-com:office:smarttags" w:element="place">
                                <w:r>
                                  <w:rPr>
                                    <w:b w:val="0"/>
                                    <w:bCs w:val="0"/>
                                  </w:rPr>
                                  <w:t>Caribbean</w:t>
                                </w:r>
                              </w:smartTag>
                            </w:p>
                          </w:txbxContent>
                        </wps:txbx>
                        <wps:bodyPr rot="0" vert="horz" wrap="square" lIns="91440" tIns="45720" rIns="91440" bIns="45720" anchor="t" anchorCtr="0" upright="1">
                          <a:noAutofit/>
                        </wps:bodyPr>
                      </wps:wsp>
                      <wps:wsp>
                        <wps:cNvPr id="148" name="Text Box 652"/>
                        <wps:cNvSpPr txBox="1">
                          <a:spLocks noChangeArrowheads="1"/>
                        </wps:cNvSpPr>
                        <wps:spPr bwMode="auto">
                          <a:xfrm>
                            <a:off x="4251" y="13309"/>
                            <a:ext cx="3593" cy="66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t>Other ethnic group:</w:t>
                              </w:r>
                            </w:p>
                          </w:txbxContent>
                        </wps:txbx>
                        <wps:bodyPr rot="0" vert="horz" wrap="square" lIns="91440" tIns="45720" rIns="91440" bIns="45720" anchor="t" anchorCtr="0" upright="1">
                          <a:noAutofit/>
                        </wps:bodyPr>
                      </wps:wsp>
                      <wps:wsp>
                        <wps:cNvPr id="149" name="Text Box 653"/>
                        <wps:cNvSpPr txBox="1">
                          <a:spLocks noChangeArrowheads="1"/>
                        </wps:cNvSpPr>
                        <wps:spPr bwMode="auto">
                          <a:xfrm>
                            <a:off x="4251" y="13604"/>
                            <a:ext cx="2143" cy="37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Gypsy/Traveller</w:t>
                              </w:r>
                            </w:p>
                          </w:txbxContent>
                        </wps:txbx>
                        <wps:bodyPr rot="0" vert="horz" wrap="square" lIns="91440" tIns="45720" rIns="91440" bIns="45720" anchor="t" anchorCtr="0" upright="1">
                          <a:noAutofit/>
                        </wps:bodyPr>
                      </wps:wsp>
                      <wps:wsp>
                        <wps:cNvPr id="150" name="Text Box 654"/>
                        <wps:cNvSpPr txBox="1">
                          <a:spLocks noChangeArrowheads="1"/>
                        </wps:cNvSpPr>
                        <wps:spPr bwMode="auto">
                          <a:xfrm>
                            <a:off x="4251" y="13986"/>
                            <a:ext cx="1732" cy="10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Chinese</w:t>
                              </w:r>
                            </w:p>
                          </w:txbxContent>
                        </wps:txbx>
                        <wps:bodyPr rot="0" vert="horz" wrap="square" lIns="91440" tIns="45720" rIns="91440" bIns="45720" anchor="t" anchorCtr="0" upright="1">
                          <a:noAutofit/>
                        </wps:bodyPr>
                      </wps:wsp>
                      <wps:wsp>
                        <wps:cNvPr id="151" name="Rectangle 655"/>
                        <wps:cNvSpPr>
                          <a:spLocks noChangeArrowheads="1"/>
                        </wps:cNvSpPr>
                        <wps:spPr bwMode="auto">
                          <a:xfrm>
                            <a:off x="3057" y="13686"/>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2" name="Rectangle 656"/>
                        <wps:cNvSpPr>
                          <a:spLocks noChangeArrowheads="1"/>
                        </wps:cNvSpPr>
                        <wps:spPr bwMode="auto">
                          <a:xfrm>
                            <a:off x="3057" y="14076"/>
                            <a:ext cx="255" cy="3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3" name="Rectangle 657"/>
                        <wps:cNvSpPr>
                          <a:spLocks noChangeArrowheads="1"/>
                        </wps:cNvSpPr>
                        <wps:spPr bwMode="auto">
                          <a:xfrm>
                            <a:off x="6240" y="13694"/>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4" name="Rectangle 658"/>
                        <wps:cNvSpPr>
                          <a:spLocks noChangeArrowheads="1"/>
                        </wps:cNvSpPr>
                        <wps:spPr bwMode="auto">
                          <a:xfrm>
                            <a:off x="6240" y="14085"/>
                            <a:ext cx="256"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5" name="Text Box 659"/>
                        <wps:cNvSpPr txBox="1">
                          <a:spLocks noChangeArrowheads="1"/>
                        </wps:cNvSpPr>
                        <wps:spPr bwMode="auto">
                          <a:xfrm>
                            <a:off x="7734" y="13548"/>
                            <a:ext cx="1731" cy="73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Prefer not to say</w:t>
                              </w:r>
                            </w:p>
                          </w:txbxContent>
                        </wps:txbx>
                        <wps:bodyPr rot="0" vert="horz" wrap="square" lIns="91440" tIns="45720" rIns="91440" bIns="45720" anchor="t" anchorCtr="0" upright="1">
                          <a:noAutofit/>
                        </wps:bodyPr>
                      </wps:wsp>
                      <wps:wsp>
                        <wps:cNvPr id="156" name="Rectangle 660"/>
                        <wps:cNvSpPr>
                          <a:spLocks noChangeArrowheads="1"/>
                        </wps:cNvSpPr>
                        <wps:spPr bwMode="auto">
                          <a:xfrm>
                            <a:off x="9657" y="13680"/>
                            <a:ext cx="255" cy="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7" name="Rectangle 661"/>
                        <wps:cNvSpPr>
                          <a:spLocks noChangeArrowheads="1"/>
                        </wps:cNvSpPr>
                        <wps:spPr bwMode="auto">
                          <a:xfrm>
                            <a:off x="1274" y="12722"/>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8" name="Text Box 663"/>
                        <wps:cNvSpPr txBox="1">
                          <a:spLocks noChangeArrowheads="1"/>
                        </wps:cNvSpPr>
                        <wps:spPr bwMode="auto">
                          <a:xfrm>
                            <a:off x="1167" y="14484"/>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Black background, please write below</w:t>
                              </w:r>
                            </w:p>
                          </w:txbxContent>
                        </wps:txbx>
                        <wps:bodyPr rot="0" vert="horz" wrap="square" lIns="91440" tIns="45720" rIns="91440" bIns="45720" anchor="t" anchorCtr="0" upright="1">
                          <a:noAutofit/>
                        </wps:bodyPr>
                      </wps:wsp>
                      <wps:wsp>
                        <wps:cNvPr id="159" name="Text Box 664"/>
                        <wps:cNvSpPr txBox="1">
                          <a:spLocks noChangeArrowheads="1"/>
                        </wps:cNvSpPr>
                        <wps:spPr bwMode="auto">
                          <a:xfrm>
                            <a:off x="4274" y="14484"/>
                            <a:ext cx="3025" cy="60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background, please write below</w:t>
                              </w:r>
                            </w:p>
                          </w:txbxContent>
                        </wps:txbx>
                        <wps:bodyPr rot="0" vert="horz" wrap="square" lIns="91440" tIns="45720" rIns="91440" bIns="45720" anchor="t" anchorCtr="0" upright="1">
                          <a:noAutofit/>
                        </wps:bodyPr>
                      </wps:wsp>
                      <wps:wsp>
                        <wps:cNvPr id="160" name="Rectangle 665"/>
                        <wps:cNvSpPr>
                          <a:spLocks noChangeArrowheads="1"/>
                        </wps:cNvSpPr>
                        <wps:spPr bwMode="auto">
                          <a:xfrm>
                            <a:off x="4435" y="12722"/>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1" name="Rectangle 666"/>
                        <wps:cNvSpPr>
                          <a:spLocks noChangeArrowheads="1"/>
                        </wps:cNvSpPr>
                        <wps:spPr bwMode="auto">
                          <a:xfrm>
                            <a:off x="7970" y="12722"/>
                            <a:ext cx="2572"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2" name="Rectangle 667"/>
                        <wps:cNvSpPr>
                          <a:spLocks noChangeArrowheads="1"/>
                        </wps:cNvSpPr>
                        <wps:spPr bwMode="auto">
                          <a:xfrm>
                            <a:off x="1274" y="15125"/>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3" name="Rectangle 668"/>
                        <wps:cNvSpPr>
                          <a:spLocks noChangeArrowheads="1"/>
                        </wps:cNvSpPr>
                        <wps:spPr bwMode="auto">
                          <a:xfrm>
                            <a:off x="4435" y="15125"/>
                            <a:ext cx="2571" cy="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032" style="position:absolute;left:0;text-align:left;margin-left:-34.2pt;margin-top:283.55pt;width:474.15pt;height:253.65pt;z-index:251733504" coordorigin="1113,10372" coordsize="9483,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">
                <v:shape id="Text Box 628" o:spid="_x0000_s1033" type="#_x0000_t202" style="position:absolute;left:1167;top:12081;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D+8MA&#10;AADcAAAADwAAAGRycy9kb3ducmV2LnhtbERPS2sCMRC+F/ofwgheRLOVUupqFFuq9uoDxNu4GXcX&#10;N5NtEtetv94Ihd7m43vOZNaaSjTkfGlZwcsgAUGcWV1yrmC3XfTfQfiArLGyTAp+ycNs+vw0wVTb&#10;K6+p2YRcxBD2KSooQqhTKX1WkEE/sDVx5E7WGQwRulxqh9cYbio5TJI3abDk2FBgTZ8FZefNxShY&#10;8s/xi1e98HGb7w7H0f7U9JxUqttp52MQgdrwL/5zf+s4f/gK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D+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White background, please write below</w:t>
                        </w:r>
                      </w:p>
                    </w:txbxContent>
                  </v:textbox>
                </v:shape>
                <v:rect id="Rectangle 629" o:spid="_x0000_s1034" style="position:absolute;left:3138;top:10718;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zgcIA&#10;AADcAAAADwAAAGRycy9kb3ducmV2LnhtbERP22rCQBB9L/Qflin0rW6atlGimyCVXsCnqB8wZCfZ&#10;YHY2ZFeNf98tCL7N4VxnVU62F2cafedYwessAUFcO91xq+Cw/3pZgPABWWPvmBRcyUNZPD6sMNfu&#10;whWdd6EVMYR9jgpMCEMupa8NWfQzNxBHrnGjxRDh2Eo94iWG216mSZJJix3HBoMDfRqqj7uTVZA1&#10;Vz836fbHf8+b92mTVG/rtFLq+WlaL0EEmsJdfHP/6jg//YD/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nOBwgAAANwAAAAPAAAAAAAAAAAAAAAAAJgCAABkcnMvZG93&#10;bnJldi54bWxQSwUGAAAAAAQABAD1AAAAhwMAAAAA&#10;" filled="f" fillcolor="black"/>
                <v:shape id="Text Box 630" o:spid="_x0000_s1035" type="#_x0000_t202" style="position:absolute;left:1195;top:10681;width:1353;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4F8MA&#10;AADcAAAADwAAAGRycy9kb3ducmV2LnhtbERPTWvCQBC9C/0PyxR6kbrRg9g0q1hpq1etUHqbZMck&#10;NDub7m5j9Ne7guBtHu9zskVvGtGR87VlBeNRAoK4sLrmUsH+6+N5BsIHZI2NZVJwIg+L+cMgw1Tb&#10;I2+p24VSxBD2KSqoQmhTKX1RkUE/si1x5A7WGQwRulJqh8cYbho5SZKpNFhzbKiwpVVFxe/u3yj4&#10;5L/8ndfD8HZe7n/yl+9DN3RSqafHfvkKIlAf7uKbe6Pj/MkU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4F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British</w:t>
                        </w:r>
                      </w:p>
                    </w:txbxContent>
                  </v:textbox>
                </v:shape>
                <v:shape id="Text Box 631" o:spid="_x0000_s1036" type="#_x0000_t202" style="position:absolute;left:1195;top:11103;width:126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djMMA&#10;AADcAAAADwAAAGRycy9kb3ducmV2LnhtbERPS2sCMRC+F/ofwgheRLP10NbVKLZU7dUHiLdxM+4u&#10;bibbJK5bf70RCr3Nx/ecyaw1lWjI+dKygpdBAoI4s7rkXMFuu+i/g/ABWWNlmRT8kofZ9Plpgqm2&#10;V15Tswm5iCHsU1RQhFCnUvqsIIN+YGviyJ2sMxgidLnUDq8x3FRymCSv0mDJsaHAmj4Lys6bi1Gw&#10;5J/jF6964eM23x2Oo/2p6TmpVLfTzscgArXhX/zn/tZx/vAN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djMMAAADcAAAADwAAAAAAAAAAAAAAAACYAgAAZHJzL2Rv&#10;d25yZXYueG1sUEsFBgAAAAAEAAQA9QAAAIgDAAAAAA==&#10;" filled="f" fillcolor="black" stroked="f">
                  <v:textbox>
                    <w:txbxContent>
                      <w:p w:rsidR="00D53136" w:rsidRDefault="00D53136">
                        <w:pPr>
                          <w:pStyle w:val="Heading4"/>
                          <w:rPr>
                            <w:b w:val="0"/>
                            <w:bCs w:val="0"/>
                          </w:rPr>
                        </w:pPr>
                        <w:r>
                          <w:rPr>
                            <w:b w:val="0"/>
                            <w:bCs w:val="0"/>
                          </w:rPr>
                          <w:t>Irish</w:t>
                        </w:r>
                      </w:p>
                    </w:txbxContent>
                  </v:textbox>
                </v:shape>
                <v:shape id="Text Box 632" o:spid="_x0000_s1037" type="#_x0000_t202" style="position:absolute;left:1195;top:10372;width:214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sYA&#10;AADcAAAADwAAAGRycy9kb3ducmV2LnhtbESPQW/CMAyF75P2HyIj7YIgHYdpKwTEpo3tOoaEuJnG&#10;tBWN0yWhFH79fJjEzdZ7fu/zbNG7RnUUYu3ZwOM4A0VceFtzaWDz8zF6BhUTssXGMxm4UITF/P5u&#10;hrn1Z/6mbp1KJSEcczRQpdTmWseiIodx7Fti0Q4+OEyyhlLbgGcJd42eZNmTdlizNFTY0ltFxXF9&#10;cgZW/Lt/589her0uN7v9y/bQDYM25mHQL6egEvXpZv6//rKCP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J/sYAAADcAAAADwAAAAAAAAAAAAAAAACYAgAAZHJz&#10;L2Rvd25yZXYueG1sUEsFBgAAAAAEAAQA9QAAAIsDAAAAAA==&#10;" filled="f" fillcolor="black" stroked="f">
                  <v:textbox>
                    <w:txbxContent>
                      <w:p w:rsidR="00D53136" w:rsidRDefault="00D53136">
                        <w:pPr>
                          <w:pStyle w:val="Heading4"/>
                        </w:pPr>
                        <w:r>
                          <w:t>White:</w:t>
                        </w:r>
                      </w:p>
                    </w:txbxContent>
                  </v:textbox>
                </v:shape>
                <v:shape id="Text Box 633" o:spid="_x0000_s1038" type="#_x0000_t202" style="position:absolute;left:4333;top:10372;width:214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sZcMA&#10;AADcAAAADwAAAGRycy9kb3ducmV2LnhtbERPTWvCQBC9C/0PyxR6kbrRg2iaVay01atWKL1NsmMS&#10;mp1Nd7cx+utdQehtHu9zsmVvGtGR87VlBeNRAoK4sLrmUsHh8/15BsIHZI2NZVJwJg/LxcMgw1Tb&#10;E++o24dSxBD2KSqoQmhTKX1RkUE/si1x5I7WGQwRulJqh6cYbho5SZKpNFhzbKiwpXVFxc/+zyj4&#10;4N/8jTfD8HpZHb7z+dexGzqp1NNjv3oBEagP/+K7e6vj/Mkc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sZcMAAADcAAAADwAAAAAAAAAAAAAAAACYAgAAZHJzL2Rv&#10;d25yZXYueG1sUEsFBgAAAAAEAAQA9QAAAIgDAAAAAA==&#10;" filled="f" fillcolor="black" stroked="f">
                  <v:textbox>
                    <w:txbxContent>
                      <w:p w:rsidR="00D53136" w:rsidRDefault="00D53136">
                        <w:pPr>
                          <w:pStyle w:val="Heading4"/>
                        </w:pPr>
                        <w:r>
                          <w:t>Mixed:</w:t>
                        </w:r>
                      </w:p>
                    </w:txbxContent>
                  </v:textbox>
                </v:shape>
                <v:shape id="Text Box 634" o:spid="_x0000_s1039" type="#_x0000_t202" style="position:absolute;left:4333;top:10633;width:1692;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TJccA&#10;AADcAAAADwAAAGRycy9kb3ducmV2LnhtbESPT0/CQBDF7yZ+h82YcCGwFRMjhYWgUfHKn4RwG7pD&#10;29idrbtrKX5652DibSbvzXu/mS9716iOQqw9G7gfZ6CIC29rLg3sd2+jJ1AxIVtsPJOBK0VYLm5v&#10;5phbf+ENddtUKgnhmKOBKqU21zoWFTmMY98Si3b2wWGSNZTaBrxIuGv0JMsetcOapaHCll4qKj63&#10;387AO3+dXnk9TM8/q/3xND2cu2HQxgzu+tUMVKI+/Zv/rj+s4D8I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UyXHAAAA3AAAAA8AAAAAAAAAAAAAAAAAmAIAAGRy&#10;cy9kb3ducmV2LnhtbFBLBQYAAAAABAAEAPUAAACMAwAAAAA=&#10;" filled="f" fillcolor="black" stroked="f">
                  <v:textbox>
                    <w:txbxContent>
                      <w:p w:rsidR="00D53136" w:rsidRDefault="00D53136">
                        <w:pPr>
                          <w:pStyle w:val="Heading4"/>
                          <w:rPr>
                            <w:b w:val="0"/>
                            <w:bCs w:val="0"/>
                          </w:rPr>
                        </w:pPr>
                        <w:r>
                          <w:rPr>
                            <w:b w:val="0"/>
                            <w:bCs w:val="0"/>
                          </w:rPr>
                          <w:t xml:space="preserve">White &amp; Black </w:t>
                        </w:r>
                        <w:smartTag w:uri="urn:schemas-microsoft-com:office:smarttags" w:element="place">
                          <w:r>
                            <w:rPr>
                              <w:b w:val="0"/>
                              <w:bCs w:val="0"/>
                            </w:rPr>
                            <w:t>Caribbean</w:t>
                          </w:r>
                        </w:smartTag>
                      </w:p>
                    </w:txbxContent>
                  </v:textbox>
                </v:shape>
                <v:shape id="Text Box 635" o:spid="_x0000_s1040" type="#_x0000_t202" style="position:absolute;left:4333;top:11226;width:223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2vsMA&#10;AADcAAAADwAAAGRycy9kb3ducmV2LnhtbERPTWsCMRC9F/wPYQpeRLNaKHY1iha1vWoF8TZuxt2l&#10;m8k2ieu2v94IBW/zeJ8znbemEg05X1pWMBwkIIgzq0vOFey/1v0xCB+QNVaWScEveZjPOk9TTLW9&#10;8paaXchFDGGfooIihDqV0mcFGfQDWxNH7mydwRChy6V2eI3hppKjJHmVBkuODQXW9F5Q9r27GAUb&#10;/jmt+KMXln+L/fH0djg3PSeV6j63iwmIQG14iP/dnzrOfxn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2v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White &amp; Black African</w:t>
                        </w:r>
                      </w:p>
                    </w:txbxContent>
                  </v:textbox>
                </v:shape>
                <v:shape id="Text Box 636" o:spid="_x0000_s1041" type="#_x0000_t202" style="position:absolute;left:4333;top:11683;width:2577;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oycMA&#10;AADcAAAADwAAAGRycy9kb3ducmV2LnhtbERPS2sCMRC+F/ofwgheRLO1UOpqFFuq9uoDxNu4GXcX&#10;N5NtEtetv94Ihd7m43vOZNaaSjTkfGlZwcsgAUGcWV1yrmC3XfTfQfiArLGyTAp+ycNs+vw0wVTb&#10;K6+p2YRcxBD2KSooQqhTKX1WkEE/sDVx5E7WGQwRulxqh9cYbio5TJI3abDk2FBgTZ8FZefNxShY&#10;8s/xi1e98HGb7w7H0f7U9JxUqttp52MQgdrwL/5zf+s4/3UIj2fi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doy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White &amp; Asian</w:t>
                        </w:r>
                      </w:p>
                    </w:txbxContent>
                  </v:textbox>
                </v:shape>
                <v:shape id="Text Box 637" o:spid="_x0000_s1042" type="#_x0000_t202" style="position:absolute;left:4285;top:12081;width:309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NUsMA&#10;AADcAAAADwAAAGRycy9kb3ducmV2LnhtbERPTWsCMRC9F/ofwhS8iGarUOxqFCtWvWoF8TZuxt2l&#10;m8k2SdfVX98UBG/zeJ8zmbWmEg05X1pW8NpPQBBnVpecK9h/ffZGIHxA1lhZJgVX8jCbPj9NMNX2&#10;wltqdiEXMYR9igqKEOpUSp8VZND3bU0cubN1BkOELpfa4SWGm0oOkuRNGiw5NhRY06Kg7Hv3axSs&#10;+Oe05HU3fNzm++Pp/XBuuk4q1Xlp52MQgdrwEN/dGx3nD4fw/0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NU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mixed background, please write below</w:t>
                        </w:r>
                      </w:p>
                    </w:txbxContent>
                  </v:textbox>
                </v:shape>
                <v:shape id="Text Box 638" o:spid="_x0000_s1043" type="#_x0000_t202" style="position:absolute;left:7813;top:10372;width:27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VJsMA&#10;AADcAAAADwAAAGRycy9kb3ducmV2LnhtbERPTWsCMRC9F/wPYQQvUrPaIu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JVJsMAAADcAAAADwAAAAAAAAAAAAAAAACYAgAAZHJzL2Rv&#10;d25yZXYueG1sUEsFBgAAAAAEAAQA9QAAAIgDAAAAAA==&#10;" filled="f" fillcolor="black" stroked="f">
                  <v:textbox>
                    <w:txbxContent>
                      <w:p w:rsidR="00D53136" w:rsidRDefault="00D53136">
                        <w:pPr>
                          <w:pStyle w:val="Heading4"/>
                        </w:pPr>
                        <w:r>
                          <w:t>Asian or Asian British:</w:t>
                        </w:r>
                      </w:p>
                    </w:txbxContent>
                  </v:textbox>
                </v:shape>
                <v:shape id="Text Box 639" o:spid="_x0000_s1044" type="#_x0000_t202" style="position:absolute;left:7813;top:10650;width:146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wvcMA&#10;AADcAAAADwAAAGRycy9kb3ducmV2LnhtbERPTWsCMRC9F/wPYQQvUrNaKu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7wv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Indian</w:t>
                        </w:r>
                      </w:p>
                    </w:txbxContent>
                  </v:textbox>
                </v:shape>
                <v:shape id="Text Box 640" o:spid="_x0000_s1045" type="#_x0000_t202" style="position:absolute;left:7813;top:11103;width:146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ysMA&#10;AADcAAAADwAAAGRycy9kb3ducmV2LnhtbERPTWvCQBC9C/6HZYRepG5aQWrqKlqq9aoGSm9jdkyC&#10;2dl0d41pf71bEHqbx/uc2aIztWjJ+cqygqdRAoI4t7riQkF2WD++gPABWWNtmRT8kIfFvN+bYart&#10;lXfU7kMhYgj7FBWUITSplD4vyaAf2YY4cifrDIYIXSG1w2sMN7V8TpKJNFhxbCixobeS8vP+YhRs&#10;+Pv4zh/DsPpdZl/H6eepHTqp1MOgW76CCNSFf/HdvdVx/ngC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uysMAAADcAAAADwAAAAAAAAAAAAAAAACYAgAAZHJzL2Rv&#10;d25yZXYueG1sUEsFBgAAAAAEAAQA9QAAAIgDAAAAAA==&#10;" filled="f" fillcolor="black" stroked="f">
                  <v:textbox>
                    <w:txbxContent>
                      <w:p w:rsidR="00D53136" w:rsidRDefault="00D53136">
                        <w:pPr>
                          <w:pStyle w:val="Heading4"/>
                          <w:rPr>
                            <w:b w:val="0"/>
                            <w:bCs w:val="0"/>
                          </w:rPr>
                        </w:pPr>
                        <w:r>
                          <w:rPr>
                            <w:b w:val="0"/>
                            <w:bCs w:val="0"/>
                          </w:rPr>
                          <w:t>Pakistani</w:t>
                        </w:r>
                      </w:p>
                    </w:txbxContent>
                  </v:textbox>
                </v:shape>
                <v:shape id="Text Box 641" o:spid="_x0000_s1046" type="#_x0000_t202" style="position:absolute;left:7813;top:11547;width:16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LUcMA&#10;AADcAAAADwAAAGRycy9kb3ducmV2LnhtbERPTWsCMRC9F/wPYQQvUrNaqO3WKFbUetUKpbdxM+4u&#10;bibbJK6rv74RCr3N433OZNaaSjTkfGlZwXCQgCDOrC45V7D/XD2+gPABWWNlmRRcycNs2nmYYKrt&#10;hbfU7EIuYgj7FBUUIdSplD4ryKAf2Jo4ckfrDIYIXS61w0sMN5UcJcmzNFhybCiwpkVB2Wl3NgrW&#10;/HNY8kc/vN/m++/D69ex6TupVK/bzt9ABGrDv/jPvdFx/tMY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DLU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Bangladeshi</w:t>
                        </w:r>
                      </w:p>
                    </w:txbxContent>
                  </v:textbox>
                </v:shape>
                <v:rect id="Rectangle 642" o:spid="_x0000_s1047" style="position:absolute;left:3138;top:11148;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KwsQA&#10;AADcAAAADwAAAGRycy9kb3ducmV2LnhtbESPQW/CMAyF75P2HyIj7TZSygRTISC0aRsSp8J+gNW4&#10;TUXjVE0G5d/PByRutt7ze5/X29F36kJDbAMbmE0zUMRVsC03Bn5PX6/voGJCttgFJgM3irDdPD+t&#10;sbDhyiVdjqlREsKxQAMupb7QOlaOPMZp6IlFq8PgMck6NNoOeJVw3+k8yxbaY8vS4LCnD0fV+fjn&#10;DSzqW1y6/PATv5f12/iZlfNdXhrzMhl3K1CJxvQw36/3VvDn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SsLEAAAA3AAAAA8AAAAAAAAAAAAAAAAAmAIAAGRycy9k&#10;b3ducmV2LnhtbFBLBQYAAAAABAAEAPUAAACJAwAAAAA=&#10;" filled="f" fillcolor="black"/>
                <v:rect id="Rectangle 643" o:spid="_x0000_s1048" style="position:absolute;left:6310;top:10746;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vWcIA&#10;AADcAAAADwAAAGRycy9kb3ducmV2LnhtbERP24rCMBB9F/yHMAv7pulW8dI1iijrLvhU9QOGZtqU&#10;bSaliVr/3ggL+zaHc53VpreNuFHna8cKPsYJCOLC6ZorBZfz12gBwgdkjY1jUvAgD5v1cLDCTLs7&#10;53Q7hUrEEPYZKjAhtJmUvjBk0Y9dSxy50nUWQ4RdJXWH9xhuG5kmyUxarDk2GGxpZ6j4PV2tgln5&#10;8HOTHr/9YV5O+32ST7ZprtT7W7/9BBGoD//iP/ePjvMnS3g9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u9ZwgAAANwAAAAPAAAAAAAAAAAAAAAAAJgCAABkcnMvZG93&#10;bnJldi54bWxQSwUGAAAAAAQABAD1AAAAhwMAAAAA&#10;" filled="f" fillcolor="black"/>
                <v:rect id="Rectangle 644" o:spid="_x0000_s1049" style="position:absolute;left:6310;top:11249;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1ucQA&#10;AADcAAAADwAAAGRycy9kb3ducmV2LnhtbESPzW7CQAyE70h9h5WReoMNKYIqsCDUqj9ST4E+gJV1&#10;shFZb5TdQnj7+oDEzdaMZz5v96Pv1IWG2AY2sJhnoIirYFtuDPyePmavoGJCttgFJgM3irDfPU22&#10;WNhw5ZIux9QoCeFYoAGXUl9oHStHHuM89MSi1WHwmGQdGm0HvEq473SeZSvtsWVpcNjTm6PqfPzz&#10;Blb1La5d/vMVP9f1cnzPypdDXhrzPB0PG1CJxvQw36+/reAvBV+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NbnEAAAA3AAAAA8AAAAAAAAAAAAAAAAAmAIAAGRycy9k&#10;b3ducmV2LnhtbFBLBQYAAAAABAAEAPUAAACJAwAAAAA=&#10;" filled="f" fillcolor="black"/>
                <v:rect id="Rectangle 645" o:spid="_x0000_s1050" style="position:absolute;left:6310;top:11741;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IsEA&#10;AADcAAAADwAAAGRycy9kb3ducmV2LnhtbERPzYrCMBC+L/gOYQRva2oVlWoUcVlX2FPVBxiaaVNs&#10;JqWJWt/eLAh7m4/vd9bb3jbiTp2vHSuYjBMQxIXTNVcKLufvzyUIH5A1No5JwZM8bDeDjzVm2j04&#10;p/spVCKGsM9QgQmhzaT0hSGLfuxa4siVrrMYIuwqqTt8xHDbyDRJ5tJizbHBYEt7Q8X1dLMK5uXT&#10;L0z6++MPi3LWfyX5dJfmSo2G/W4FIlAf/sVv91HH+bMJ/D0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kCLBAAAA3AAAAA8AAAAAAAAAAAAAAAAAmAIAAGRycy9kb3du&#10;cmV2LnhtbFBLBQYAAAAABAAEAPUAAACGAwAAAAA=&#10;" filled="f" fillcolor="black"/>
                <v:rect id="Rectangle 646" o:spid="_x0000_s1051" style="position:absolute;left:9736;top:10746;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VcAA&#10;AADcAAAADwAAAGRycy9kb3ducmV2LnhtbERPzYrCMBC+C75DGMGbplbRpWsUUdwV9lT1AYZm2hSb&#10;SWmi1rffLAh7m4/vd9bb3jbiQZ2vHSuYTRMQxIXTNVcKrpfj5AOED8gaG8ek4EUetpvhYI2Zdk/O&#10;6XEOlYgh7DNUYEJoMyl9Yciin7qWOHKl6yyGCLtK6g6fMdw2Mk2SpbRYc2ww2NLeUHE7362CZfny&#10;K5P+fPuvVbnoD0k+36W5UuNRv/sEEagP/+K3+6Tj/EU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OVcAAAADcAAAADwAAAAAAAAAAAAAAAACYAgAAZHJzL2Rvd25y&#10;ZXYueG1sUEsFBgAAAAAEAAQA9QAAAIUDAAAAAA==&#10;" filled="f" fillcolor="black"/>
                <v:rect id="Rectangle 647" o:spid="_x0000_s1052" style="position:absolute;left:9736;top:11173;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rzsEA&#10;AADcAAAADwAAAGRycy9kb3ducmV2LnhtbERPzYrCMBC+L/gOYQRva2oVlWoUcdEV9lT1AYZm2hSb&#10;SWmyWt/eLAh7m4/vd9bb3jbiTp2vHSuYjBMQxIXTNVcKrpfD5xKED8gaG8ek4EketpvBxxoz7R6c&#10;0/0cKhFD2GeowITQZlL6wpBFP3YtceRK11kMEXaV1B0+YrhtZJokc2mx5thgsKW9oeJ2/rUK5uXT&#10;L0z68+2Pi3LWfyX5dJfmSo2G/W4FIlAf/sVv90nH+bMp/D0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4q87BAAAA3AAAAA8AAAAAAAAAAAAAAAAAmAIAAGRycy9kb3du&#10;cmV2LnhtbFBLBQYAAAAABAAEAPUAAACGAwAAAAA=&#10;" filled="f" fillcolor="black"/>
                <v:rect id="Rectangle 648" o:spid="_x0000_s1053" style="position:absolute;left:9736;top:11637;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zusEA&#10;AADcAAAADwAAAGRycy9kb3ducmV2LnhtbERPzYrCMBC+L/gOYQRva2otKtUoougu7KnuPsDQTJti&#10;MylN1Pr2ZmFhb/Px/c5mN9hW3Kn3jWMFs2kCgrh0uuFawc/36X0Fwgdkja1jUvAkD7vt6G2DuXYP&#10;Luh+CbWIIexzVGBC6HIpfWnIop+6jjhylesthgj7WuoeHzHctjJNkoW02HBsMNjRwVB5vdysgkX1&#10;9EuTfn3487LKhmNSzPdpodRkPOzXIAIN4V/85/7UcX6Wwe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M7rBAAAA3AAAAA8AAAAAAAAAAAAAAAAAmAIAAGRycy9kb3du&#10;cmV2LnhtbFBLBQYAAAAABAAEAPUAAACGAwAAAAA=&#10;" filled="f" fillcolor="black"/>
                <v:shape id="Text Box 649" o:spid="_x0000_s1054" type="#_x0000_t202" style="position:absolute;left:1113;top:13309;width:30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DwMMA&#10;AADcAAAADwAAAGRycy9kb3ducmV2LnhtbERPTWsCMRC9F/wPYQQvUrNKK+3WKFbUetUKpbdxM+4u&#10;bibbJK6rv74RCr3N433OZNaaSjTkfGlZwXCQgCDOrC45V7D/XD2+gPABWWNlmRRcycNs2nmYYKrt&#10;hbfU7EIuYgj7FBUUIdSplD4ryKAf2Jo4ckfrDIYIXS61w0sMN5UcJclYGiw5NhRY06Kg7LQ7GwVr&#10;/jks+aMf3m/z/ffh9evY9J1Uqtdt528gArXhX/zn3ug4/+kZ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DwMMAAADcAAAADwAAAAAAAAAAAAAAAACYAgAAZHJzL2Rv&#10;d25yZXYueG1sUEsFBgAAAAAEAAQA9QAAAIgDAAAAAA==&#10;" filled="f" fillcolor="black" stroked="f">
                  <v:textbox>
                    <w:txbxContent>
                      <w:p w:rsidR="00D53136" w:rsidRDefault="00D53136">
                        <w:pPr>
                          <w:pStyle w:val="Heading4"/>
                        </w:pPr>
                        <w:r>
                          <w:t>Black or Black British:</w:t>
                        </w:r>
                      </w:p>
                    </w:txbxContent>
                  </v:textbox>
                </v:shape>
                <v:shape id="Text Box 650" o:spid="_x0000_s1055" type="#_x0000_t202" style="position:absolute;left:1113;top:13969;width:121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t8MA&#10;AADcAAAADwAAAGRycy9kb3ducmV2LnhtbERPTWvCQBC9C/6HZYRepG5aRGrqKlqq9aoGSm9jdkyC&#10;2dl0d41pf71bEHqbx/uc2aIztWjJ+cqygqdRAoI4t7riQkF2WD++gPABWWNtmRT8kIfFvN+bYart&#10;lXfU7kMhYgj7FBWUITSplD4vyaAf2YY4cifrDIYIXSG1w2sMN7V8TpKJNFhxbCixobeS8vP+YhRs&#10;+Pv4zh/DsPpdZl/H6eepHTqp1MOgW76CCNSFf/HdvdVx/ngCf8/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dt8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African</w:t>
                        </w:r>
                      </w:p>
                    </w:txbxContent>
                  </v:textbox>
                </v:shape>
                <v:shape id="Text Box 651" o:spid="_x0000_s1056" type="#_x0000_t202" style="position:absolute;left:1113;top:13596;width:1655;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4LMMA&#10;AADcAAAADwAAAGRycy9kb3ducmV2LnhtbERPTWsCMRC9F/wPYQQvUrNKqe3WKFbUetUKpbdxM+4u&#10;bibbJK6rv74RCr3N433OZNaaSjTkfGlZwXCQgCDOrC45V7D/XD2+gPABWWNlmRRcycNs2nmYYKrt&#10;hbfU7EIuYgj7FBUUIdSplD4ryKAf2Jo4ckfrDIYIXS61w0sMN5UcJcmzNFhybCiwpkVB2Wl3NgrW&#10;/HNY8kc/vN/m++/D69ex6TupVK/bzt9ABGrDv/jPvdFx/tMY7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a4LMMAAADcAAAADwAAAAAAAAAAAAAAAACYAgAAZHJzL2Rv&#10;d25yZXYueG1sUEsFBgAAAAAEAAQA9QAAAIgDAAAAAA==&#10;" filled="f" fillcolor="black" stroked="f">
                  <v:textbox>
                    <w:txbxContent>
                      <w:p w:rsidR="00D53136" w:rsidRDefault="00D53136">
                        <w:pPr>
                          <w:pStyle w:val="Heading4"/>
                          <w:rPr>
                            <w:b w:val="0"/>
                            <w:bCs w:val="0"/>
                          </w:rPr>
                        </w:pPr>
                        <w:smartTag w:uri="urn:schemas-microsoft-com:office:smarttags" w:element="place">
                          <w:r>
                            <w:rPr>
                              <w:b w:val="0"/>
                              <w:bCs w:val="0"/>
                            </w:rPr>
                            <w:t>Caribbean</w:t>
                          </w:r>
                        </w:smartTag>
                      </w:p>
                    </w:txbxContent>
                  </v:textbox>
                </v:shape>
                <v:shape id="Text Box 652" o:spid="_x0000_s1057" type="#_x0000_t202" style="position:absolute;left:4251;top:13309;width:359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sXscA&#10;AADcAAAADwAAAGRycy9kb3ducmV2LnhtbESPT0/CQBDF7yZ+h82YcCGwlRgjhYWgUfHKn4RwG7pD&#10;29idrbtrKX5652DibSbvzXu/mS9716iOQqw9G7gfZ6CIC29rLg3sd2+jJ1AxIVtsPJOBK0VYLm5v&#10;5phbf+ENddtUKgnhmKOBKqU21zoWFTmMY98Si3b2wWGSNZTaBrxIuGv0JMsetcOapaHCll4qKj63&#10;387AO3+dXnk9TM8/q/3xND2cu2HQxgzu+tUMVKI+/Zv/rj+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pLF7HAAAA3AAAAA8AAAAAAAAAAAAAAAAAmAIAAGRy&#10;cy9kb3ducmV2LnhtbFBLBQYAAAAABAAEAPUAAACMAwAAAAA=&#10;" filled="f" fillcolor="black" stroked="f">
                  <v:textbox>
                    <w:txbxContent>
                      <w:p w:rsidR="00D53136" w:rsidRDefault="00D53136">
                        <w:pPr>
                          <w:pStyle w:val="Heading4"/>
                        </w:pPr>
                        <w:r>
                          <w:t>Other ethnic group:</w:t>
                        </w:r>
                      </w:p>
                    </w:txbxContent>
                  </v:textbox>
                </v:shape>
                <v:shape id="Text Box 653" o:spid="_x0000_s1058" type="#_x0000_t202" style="position:absolute;left:4251;top:13604;width:21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JxcMA&#10;AADcAAAADwAAAGRycy9kb3ducmV2LnhtbERPTWsCMRC9C/0PYQpepGYtIro1ipaqvWqF0tu4GXeX&#10;bibbJK6rv94IBW/zeJ8znbemEg05X1pWMOgnIIgzq0vOFey/Vi9jED4ga6wsk4ILeZjPnjpTTLU9&#10;85aaXchFDGGfooIihDqV0mcFGfR9WxNH7midwRChy6V2eI7hppKvSTKSBkuODQXW9F5Q9rs7GQVr&#10;/jt88KYXltfF/ucw+T42PSeV6j63izcQgdrwEP+7P3WcP5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Jx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Gypsy/Traveller</w:t>
                        </w:r>
                      </w:p>
                    </w:txbxContent>
                  </v:textbox>
                </v:shape>
                <v:shape id="Text Box 654" o:spid="_x0000_s1059" type="#_x0000_t202" style="position:absolute;left:4251;top:13986;width:1732;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2hccA&#10;AADcAAAADwAAAGRycy9kb3ducmV2LnhtbESPT0/CQBDF7yZ+h82YcCGwlUQjhYWgUfHKn4RwG7pD&#10;29idrbtrKX5652DibSbvzXu/mS9716iOQqw9G7gfZ6CIC29rLg3sd2+jJ1AxIVtsPJOBK0VYLm5v&#10;5phbf+ENddtUKgnhmKOBKqU21zoWFTmMY98Si3b2wWGSNZTaBrxIuGv0JMsetcOapaHCll4qKj63&#10;387AO3+dXnk9TM8/q/3xND2cu2HQxgzu+tUMVKI+/Zv/rj+s4D8I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GtoXHAAAA3AAAAA8AAAAAAAAAAAAAAAAAmAIAAGRy&#10;cy9kb3ducmV2LnhtbFBLBQYAAAAABAAEAPUAAACMAwAAAAA=&#10;" filled="f" fillcolor="black" stroked="f">
                  <v:textbox>
                    <w:txbxContent>
                      <w:p w:rsidR="00D53136" w:rsidRDefault="00D53136">
                        <w:pPr>
                          <w:pStyle w:val="Heading4"/>
                          <w:rPr>
                            <w:b w:val="0"/>
                            <w:bCs w:val="0"/>
                          </w:rPr>
                        </w:pPr>
                        <w:r>
                          <w:rPr>
                            <w:b w:val="0"/>
                            <w:bCs w:val="0"/>
                          </w:rPr>
                          <w:t>Chinese</w:t>
                        </w:r>
                      </w:p>
                    </w:txbxContent>
                  </v:textbox>
                </v:shape>
                <v:rect id="Rectangle 655" o:spid="_x0000_s1060" style="position:absolute;left:3057;top:13686;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G/8EA&#10;AADcAAAADwAAAGRycy9kb3ducmV2LnhtbERPzYrCMBC+L/gOYQRva2rdValGERfXBU9VH2Bopk2x&#10;mZQmq/XtjbCwt/n4fme16W0jbtT52rGCyTgBQVw4XXOl4HLevy9A+ICssXFMCh7kYbMevK0w0+7O&#10;Od1OoRIxhH2GCkwIbSalLwxZ9GPXEkeudJ3FEGFXSd3hPYbbRqZJMpMWa44NBlvaGSqup1+rYFY+&#10;/Nykx4P/npcf/VeST7dprtRo2G+XIAL14V/85/7Rcf7nBF7Px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Bv/BAAAA3AAAAA8AAAAAAAAAAAAAAAAAmAIAAGRycy9kb3du&#10;cmV2LnhtbFBLBQYAAAAABAAEAPUAAACGAwAAAAA=&#10;" filled="f" fillcolor="black"/>
                <v:rect id="Rectangle 656" o:spid="_x0000_s1061" style="position:absolute;left:3057;top:14076;width:25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YiMIA&#10;AADcAAAADwAAAGRycy9kb3ducmV2LnhtbERP22rCQBB9L/Qflin0rW6atlGimyCVXsCnqB8wZCfZ&#10;YHY2ZFeNf98tCL7N4VxnVU62F2cafedYwessAUFcO91xq+Cw/3pZgPABWWPvmBRcyUNZPD6sMNfu&#10;whWdd6EVMYR9jgpMCEMupa8NWfQzNxBHrnGjxRDh2Eo94iWG216mSZJJix3HBoMDfRqqj7uTVZA1&#10;Vz836fbHf8+b92mTVG/rtFLq+WlaL0EEmsJdfHP/6jj/I4X/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iIwgAAANwAAAAPAAAAAAAAAAAAAAAAAJgCAABkcnMvZG93&#10;bnJldi54bWxQSwUGAAAAAAQABAD1AAAAhwMAAAAA&#10;" filled="f" fillcolor="black"/>
                <v:rect id="Rectangle 657" o:spid="_x0000_s1062" style="position:absolute;left:6240;top:13694;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9E8EA&#10;AADcAAAADwAAAGRycy9kb3ducmV2LnhtbERPzYrCMBC+L/gOYQRva2rdValGEcXdBU9VH2Bopk2x&#10;mZQman17s7Cwt/n4fme16W0j7tT52rGCyTgBQVw4XXOl4HI+vC9A+ICssXFMCp7kYbMevK0w0+7B&#10;Od1PoRIxhH2GCkwIbSalLwxZ9GPXEkeudJ3FEGFXSd3hI4bbRqZJMpMWa44NBlvaGSqup5tVMCuf&#10;fm7S47f/mpcf/T7Jp9s0V2o07LdLEIH68C/+c//oOP9zC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hPRPBAAAA3AAAAA8AAAAAAAAAAAAAAAAAmAIAAGRycy9kb3du&#10;cmV2LnhtbFBLBQYAAAAABAAEAPUAAACGAwAAAAA=&#10;" filled="f" fillcolor="black"/>
                <v:rect id="Rectangle 658" o:spid="_x0000_s1063" style="position:absolute;left:6240;top:14085;width:25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lZ8IA&#10;AADcAAAADwAAAGRycy9kb3ducmV2LnhtbERP22rCQBB9F/oPyxT6ppumNkp0E8TSC/gU9QOG7CQb&#10;mp0N2VXj33cLhb7N4VxnW062F1cafedYwfMiAUFcO91xq+B8ep+vQfiArLF3TAru5KEsHmZbzLW7&#10;cUXXY2hFDGGfowITwpBL6WtDFv3CDcSRa9xoMUQ4tlKPeIvhtpdpkmTSYsexweBAe0P19/FiFWTN&#10;3a9Mevj0H6tmOb0l1csurZR6epx2GxCBpvAv/nN/6Tj/dQm/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KVnwgAAANwAAAAPAAAAAAAAAAAAAAAAAJgCAABkcnMvZG93&#10;bnJldi54bWxQSwUGAAAAAAQABAD1AAAAhwMAAAAA&#10;" filled="f" fillcolor="black"/>
                <v:shape id="Text Box 659" o:spid="_x0000_s1064" type="#_x0000_t202" style="position:absolute;left:7734;top:13548;width:1731;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VHcMA&#10;AADcAAAADwAAAGRycy9kb3ducmV2LnhtbERPTWsCMRC9F/ofwhS8iGYrWOxqFCtWvWoF8TZuxt2l&#10;m8k2SdfVX98UBG/zeJ8zmbWmEg05X1pW8NpPQBBnVpecK9h/ffZGIHxA1lhZJgVX8jCbPj9NMNX2&#10;wltqdiEXMYR9igqKEOpUSp8VZND3bU0cubN1BkOELpfa4SWGm0oOkuRNGiw5NhRY06Kg7Hv3axSs&#10;+Oe05HU3fNzm++Pp/XBuuk4q1Xlp52MQgdrwEN/dGx3nD4fw/0y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EVHcMAAADcAAAADwAAAAAAAAAAAAAAAACYAgAAZHJzL2Rv&#10;d25yZXYueG1sUEsFBgAAAAAEAAQA9QAAAIgDAAAAAA==&#10;" filled="f" fillcolor="black" stroked="f">
                  <v:textbox>
                    <w:txbxContent>
                      <w:p w:rsidR="00D53136" w:rsidRDefault="00D53136">
                        <w:pPr>
                          <w:pStyle w:val="Heading4"/>
                          <w:rPr>
                            <w:b w:val="0"/>
                            <w:bCs w:val="0"/>
                          </w:rPr>
                        </w:pPr>
                        <w:r>
                          <w:rPr>
                            <w:b w:val="0"/>
                            <w:bCs w:val="0"/>
                          </w:rPr>
                          <w:t>Prefer not to say</w:t>
                        </w:r>
                      </w:p>
                    </w:txbxContent>
                  </v:textbox>
                </v:shape>
                <v:rect id="Rectangle 660" o:spid="_x0000_s1065" style="position:absolute;left:9657;top:13680;width:25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ei8IA&#10;AADcAAAADwAAAGRycy9kb3ducmV2LnhtbERPzWrCQBC+F3yHZQRvdWNso0RXEYu10FOsDzBkJ9lg&#10;djZktxrf3hUKvc3H9zvr7WBbcaXeN44VzKYJCOLS6YZrBeefw+sShA/IGlvHpOBOHrab0csac+1u&#10;XND1FGoRQ9jnqMCE0OVS+tKQRT91HXHkKtdbDBH2tdQ93mK4bWWaJJm02HBsMNjR3lB5Of1aBVl1&#10;9wuTfh/956J6Gz6SYr5LC6Um42G3AhFoCP/iP/eXjvPfM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p6LwgAAANwAAAAPAAAAAAAAAAAAAAAAAJgCAABkcnMvZG93&#10;bnJldi54bWxQSwUGAAAAAAQABAD1AAAAhwMAAAAA&#10;" filled="f" fillcolor="black"/>
                <v:rect id="Rectangle 661" o:spid="_x0000_s1066" style="position:absolute;left:1274;top:12722;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7EMIA&#10;AADcAAAADwAAAGRycy9kb3ducmV2LnhtbERPzWrCQBC+F3yHZQRvdWNsjURXEYu10FOsDzBkJ9lg&#10;djZktxrf3hUKvc3H9zvr7WBbcaXeN44VzKYJCOLS6YZrBeefw+sShA/IGlvHpOBOHrab0csac+1u&#10;XND1FGoRQ9jnqMCE0OVS+tKQRT91HXHkKtdbDBH2tdQ93mK4bWWaJAtpseHYYLCjvaHycvq1ChbV&#10;3Wcm/T76z6x6Gz6SYr5LC6Um42G3AhFoCP/iP/eXjvPfM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jsQwgAAANwAAAAPAAAAAAAAAAAAAAAAAJgCAABkcnMvZG93&#10;bnJldi54bWxQSwUGAAAAAAQABAD1AAAAhwMAAAAA&#10;" filled="f" fillcolor="black"/>
                <v:shape id="Text Box 663" o:spid="_x0000_s1067" type="#_x0000_t202" style="position:absolute;left:1167;top:14484;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g8cA&#10;AADcAAAADwAAAGRycy9kb3ducmV2LnhtbESPT0/CQBDF7yZ+h82YcCGwlUQjhYWgUfHKn4RwG7pD&#10;29idrbtrKX5652DibSbvzXu/mS9716iOQqw9G7gfZ6CIC29rLg3sd2+jJ1AxIVtsPJOBK0VYLm5v&#10;5phbf+ENddtUKgnhmKOBKqU21zoWFTmMY98Si3b2wWGSNZTaBrxIuGv0JMsetcOapaHCll4qKj63&#10;387AO3+dXnk9TM8/q/3xND2cu2HQxgzu+tUMVKI+/Zv/rj+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uoPHAAAA3AAAAA8AAAAAAAAAAAAAAAAAmAIAAGRy&#10;cy9kb3ducmV2LnhtbFBLBQYAAAAABAAEAPUAAACMAwAAAAA=&#10;" filled="f" fillcolor="black" stroked="f">
                  <v:textbox>
                    <w:txbxContent>
                      <w:p w:rsidR="00D53136" w:rsidRDefault="00D53136">
                        <w:pPr>
                          <w:pStyle w:val="Heading4"/>
                          <w:rPr>
                            <w:b w:val="0"/>
                            <w:bCs w:val="0"/>
                          </w:rPr>
                        </w:pPr>
                        <w:r>
                          <w:rPr>
                            <w:b w:val="0"/>
                            <w:bCs w:val="0"/>
                          </w:rPr>
                          <w:t>Any other Black background, please write below</w:t>
                        </w:r>
                      </w:p>
                    </w:txbxContent>
                  </v:textbox>
                </v:shape>
                <v:shape id="Text Box 664" o:spid="_x0000_s1068" type="#_x0000_t202" style="position:absolute;left:4274;top:14484;width:302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fGMMA&#10;AADcAAAADwAAAGRycy9kb3ducmV2LnhtbERPTWsCMRC9C/0PYQpepGYtKLo1ipaqvWqF0tu4GXeX&#10;bibbJK6rv94IBW/zeJ8znbemEg05X1pWMOgnIIgzq0vOFey/Vi9jED4ga6wsk4ILeZjPnjpTTLU9&#10;85aaXchFDGGfooIihDqV0mcFGfR9WxNH7midwRChy6V2eI7hppKvSTKSBkuODQXW9F5Q9rs7GQVr&#10;/jt88KYXltfF/ucw+T42PSeV6j63izcQgdrwEP+7P3WcP5z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fGMMAAADcAAAADwAAAAAAAAAAAAAAAACYAgAAZHJzL2Rv&#10;d25yZXYueG1sUEsFBgAAAAAEAAQA9QAAAIgDAAAAAA==&#10;" filled="f" fillcolor="black" stroked="f">
                  <v:textbox>
                    <w:txbxContent>
                      <w:p w:rsidR="00D53136" w:rsidRDefault="00D53136">
                        <w:pPr>
                          <w:pStyle w:val="Heading4"/>
                          <w:rPr>
                            <w:b w:val="0"/>
                            <w:bCs w:val="0"/>
                          </w:rPr>
                        </w:pPr>
                        <w:r>
                          <w:rPr>
                            <w:b w:val="0"/>
                            <w:bCs w:val="0"/>
                          </w:rPr>
                          <w:t>Any other background, please write below</w:t>
                        </w:r>
                      </w:p>
                    </w:txbxContent>
                  </v:textbox>
                </v:shape>
                <v:rect id="Rectangle 665" o:spid="_x0000_s1069" style="position:absolute;left:4435;top:12722;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p2cUA&#10;AADcAAAADwAAAGRycy9kb3ducmV2LnhtbESPzWrDQAyE74W+w6JCb806bnGCk00ILf2BnpzkAYRX&#10;9pp4tca7TZy3rw6B3CRmNPNpvZ18r840xi6wgfksA0VcB9txa+B4+HxZgooJ2WIfmAxcKcJ28/iw&#10;xtKGC1d03qdWSQjHEg24lIZS61g78hhnYSAWrQmjxyTr2Go74kXCfa/zLCu0x46lweFA747q0/7P&#10;Gyiaa1y4/Pc7fi2at+kjq153eWXM89O0W4FKNKW7+Xb9YwW/EH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nZxQAAANwAAAAPAAAAAAAAAAAAAAAAAJgCAABkcnMv&#10;ZG93bnJldi54bWxQSwUGAAAAAAQABAD1AAAAigMAAAAA&#10;" filled="f" fillcolor="black"/>
                <v:rect id="Rectangle 666" o:spid="_x0000_s1070" style="position:absolute;left:7970;top:12722;width:257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MQsEA&#10;AADcAAAADwAAAGRycy9kb3ducmV2LnhtbERPzYrCMBC+L/gOYQRva2pdqlSjiIu6sKeqDzA006bY&#10;TEqT1fr2ZmFhb/Px/c56O9hW3Kn3jWMFs2kCgrh0uuFawfVyeF+C8AFZY+uYFDzJw3Yzeltjrt2D&#10;C7qfQy1iCPscFZgQulxKXxqy6KeuI45c5XqLIcK+lrrHRwy3rUyTJJMWG44NBjvaGypv5x+rIKue&#10;fmHS75M/LqqP4TMp5ru0UGoyHnYrEIGG8C/+c3/pOD+bwe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TzELBAAAA3AAAAA8AAAAAAAAAAAAAAAAAmAIAAGRycy9kb3du&#10;cmV2LnhtbFBLBQYAAAAABAAEAPUAAACGAwAAAAA=&#10;" filled="f" fillcolor="black"/>
                <v:rect id="Rectangle 667" o:spid="_x0000_s1071" style="position:absolute;left:1274;top:15125;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SNcIA&#10;AADcAAAADwAAAGRycy9kb3ducmV2LnhtbERPzWrCQBC+F/oOywje6sZYoqTZiLSohZ6iPsCQnWRD&#10;s7Mhu9X49m6h0Nt8fL9TbCfbiyuNvnOsYLlIQBDXTnfcKric9y8bED4ga+wdk4I7ediWz08F5trd&#10;uKLrKbQihrDPUYEJYcil9LUhi37hBuLINW60GCIcW6lHvMVw28s0STJpsePYYHCgd0P19+nHKsia&#10;u1+b9OvoD+vmdfpIqtUurZSaz6bdG4hAU/gX/7k/dZyfpfD7TLx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VI1wgAAANwAAAAPAAAAAAAAAAAAAAAAAJgCAABkcnMvZG93&#10;bnJldi54bWxQSwUGAAAAAAQABAD1AAAAhwMAAAAA&#10;" filled="f" fillcolor="black"/>
                <v:rect id="Rectangle 668" o:spid="_x0000_s1072" style="position:absolute;left:4435;top:15125;width:257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33rsEA&#10;AADcAAAADwAAAGRycy9kb3ducmV2LnhtbERPzYrCMBC+L/gOYYS9ral1qVKNIorrwp6qPsDQTJti&#10;MylN1Pr2ZmFhb/Px/c5qM9hW3Kn3jWMF00kCgrh0uuFaweV8+FiA8AFZY+uYFDzJw2Y9elthrt2D&#10;C7qfQi1iCPscFZgQulxKXxqy6CeuI45c5XqLIcK+lrrHRwy3rUyTJJMWG44NBjvaGSqvp5tVkFVP&#10;Pzfpz9F/zavPYZ8Us21aKPU+HrZLEIGG8C/+c3/rOD+bwe8z8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967BAAAA3AAAAA8AAAAAAAAAAAAAAAAAmAIAAGRycy9kb3du&#10;cmV2LnhtbFBLBQYAAAAABAAEAPUAAACGAwAAAAA=&#10;" filled="f" fillcolor="black"/>
              </v:group>
            </w:pict>
          </mc:Fallback>
        </mc:AlternateContent>
      </w:r>
      <w:r>
        <w:rPr>
          <w:rFonts w:ascii="Arial" w:hAnsi="Arial" w:cs="Arial"/>
          <w:b/>
          <w:bCs/>
          <w:noProof/>
          <w:sz w:val="20"/>
          <w:szCs w:val="16"/>
          <w:lang w:eastAsia="en-GB"/>
        </w:rPr>
        <mc:AlternateContent>
          <mc:Choice Requires="wps">
            <w:drawing>
              <wp:anchor distT="0" distB="0" distL="114300" distR="114300" simplePos="0" relativeHeight="251729408" behindDoc="0" locked="0" layoutInCell="1" allowOverlap="1">
                <wp:simplePos x="0" y="0"/>
                <wp:positionH relativeFrom="column">
                  <wp:posOffset>-542925</wp:posOffset>
                </wp:positionH>
                <wp:positionV relativeFrom="paragraph">
                  <wp:posOffset>3412490</wp:posOffset>
                </wp:positionV>
                <wp:extent cx="6442710" cy="3554730"/>
                <wp:effectExtent l="7620" t="6350" r="7620" b="10795"/>
                <wp:wrapNone/>
                <wp:docPr id="122"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3554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8A67" id="Rectangle 587" o:spid="_x0000_s1026" style="position:absolute;margin-left:-42.75pt;margin-top:268.7pt;width:507.3pt;height:279.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732480" behindDoc="0" locked="0" layoutInCell="1" allowOverlap="1">
                <wp:simplePos x="0" y="0"/>
                <wp:positionH relativeFrom="column">
                  <wp:posOffset>3825240</wp:posOffset>
                </wp:positionH>
                <wp:positionV relativeFrom="paragraph">
                  <wp:posOffset>4686300</wp:posOffset>
                </wp:positionV>
                <wp:extent cx="1965960" cy="576580"/>
                <wp:effectExtent l="3810" t="3810" r="1905" b="635"/>
                <wp:wrapNone/>
                <wp:docPr id="121"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765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Any other Asian background, please write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73" type="#_x0000_t202" style="position:absolute;left:0;text-align:left;margin-left:301.2pt;margin-top:369pt;width:154.8pt;height:45.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nqtwIAAMU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" filled="f" fillcolor="black" stroked="f">
                <v:textbox>
                  <w:txbxContent>
                    <w:p w:rsidR="00D53136" w:rsidRDefault="00D53136">
                      <w:pPr>
                        <w:pStyle w:val="Heading4"/>
                        <w:rPr>
                          <w:b w:val="0"/>
                          <w:bCs w:val="0"/>
                        </w:rPr>
                      </w:pPr>
                      <w:r>
                        <w:rPr>
                          <w:b w:val="0"/>
                          <w:bCs w:val="0"/>
                        </w:rPr>
                        <w:t>Any other Asian background, please write below</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2192" behindDoc="0" locked="0" layoutInCell="1" allowOverlap="1">
                <wp:simplePos x="0" y="0"/>
                <wp:positionH relativeFrom="column">
                  <wp:posOffset>398145</wp:posOffset>
                </wp:positionH>
                <wp:positionV relativeFrom="paragraph">
                  <wp:posOffset>2178050</wp:posOffset>
                </wp:positionV>
                <wp:extent cx="914400" cy="228600"/>
                <wp:effectExtent l="0" t="635" r="3810" b="0"/>
                <wp:wrapNone/>
                <wp:docPr id="1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left:0;text-align:left;margin-left:31.35pt;margin-top:171.5pt;width:1in;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" filled="f" fillcolor="black" stroked="f">
                <v:textbox>
                  <w:txbxContent>
                    <w:p w:rsidR="00D53136" w:rsidRDefault="00D53136">
                      <w:pPr>
                        <w:pStyle w:val="Heading4"/>
                      </w:pPr>
                      <w:r>
                        <w:rPr>
                          <w:b w:val="0"/>
                          <w:bCs w:val="0"/>
                        </w:rPr>
                        <w:t>No</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597312" behindDoc="0" locked="0" layoutInCell="1" allowOverlap="1">
                <wp:simplePos x="0" y="0"/>
                <wp:positionH relativeFrom="column">
                  <wp:posOffset>1033145</wp:posOffset>
                </wp:positionH>
                <wp:positionV relativeFrom="paragraph">
                  <wp:posOffset>2250440</wp:posOffset>
                </wp:positionV>
                <wp:extent cx="172720" cy="228600"/>
                <wp:effectExtent l="12065" t="6350" r="5715" b="12700"/>
                <wp:wrapNone/>
                <wp:docPr id="11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D8FB" id="Rectangle 218" o:spid="_x0000_s1026" style="position:absolute;margin-left:81.35pt;margin-top:177.2pt;width:13.6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6Q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vm&#10;GCnSQZM+QdmI2kmO8mwW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" filled="f" fillcolor="black"/>
            </w:pict>
          </mc:Fallback>
        </mc:AlternateContent>
      </w:r>
      <w:r>
        <w:rPr>
          <w:rFonts w:ascii="Arial" w:hAnsi="Arial" w:cs="Arial"/>
          <w:noProof/>
          <w:sz w:val="20"/>
          <w:lang w:eastAsia="en-GB"/>
        </w:rPr>
        <mc:AlternateContent>
          <mc:Choice Requires="wps">
            <w:drawing>
              <wp:anchor distT="0" distB="0" distL="114300" distR="114300" simplePos="0" relativeHeight="251596288" behindDoc="0" locked="0" layoutInCell="1" allowOverlap="1">
                <wp:simplePos x="0" y="0"/>
                <wp:positionH relativeFrom="column">
                  <wp:posOffset>72390</wp:posOffset>
                </wp:positionH>
                <wp:positionV relativeFrom="paragraph">
                  <wp:posOffset>2246630</wp:posOffset>
                </wp:positionV>
                <wp:extent cx="172720" cy="228600"/>
                <wp:effectExtent l="13335" t="12065" r="13970" b="6985"/>
                <wp:wrapNone/>
                <wp:docPr id="1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33155" id="Rectangle 217" o:spid="_x0000_s1026" style="position:absolute;margin-left:5.7pt;margin-top:176.9pt;width:13.6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12dAIAAP4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1168" behindDoc="0" locked="0" layoutInCell="1" allowOverlap="1">
                <wp:simplePos x="0" y="0"/>
                <wp:positionH relativeFrom="column">
                  <wp:posOffset>-542925</wp:posOffset>
                </wp:positionH>
                <wp:positionV relativeFrom="paragraph">
                  <wp:posOffset>2178050</wp:posOffset>
                </wp:positionV>
                <wp:extent cx="474345" cy="228600"/>
                <wp:effectExtent l="0" t="635" r="3810" b="0"/>
                <wp:wrapNone/>
                <wp:docPr id="1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5" type="#_x0000_t202" style="position:absolute;left:0;text-align:left;margin-left:-42.75pt;margin-top:171.5pt;width:37.35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TtuAIAAMQ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" filled="f" fillcolor="black" stroked="f">
                <v:textbox>
                  <w:txbxContent>
                    <w:p w:rsidR="00D53136" w:rsidRDefault="00D53136">
                      <w:pPr>
                        <w:pStyle w:val="Heading4"/>
                      </w:pPr>
                      <w:r>
                        <w:rPr>
                          <w:b w:val="0"/>
                          <w:bCs w:val="0"/>
                        </w:rPr>
                        <w:t>Yes</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7024370</wp:posOffset>
                </wp:positionV>
                <wp:extent cx="506730" cy="228600"/>
                <wp:effectExtent l="2540" t="3175" r="0" b="0"/>
                <wp:wrapNone/>
                <wp:docPr id="11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76" type="#_x0000_t202" style="position:absolute;left:0;text-align:left;margin-left:0;margin-top:553.1pt;width:39.9pt;height:18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" filled="f" fillcolor="black" stroked="f">
                <v:textbox>
                  <w:txbxContent>
                    <w:p w:rsidR="00D53136" w:rsidRDefault="00D53136">
                      <w:pPr>
                        <w:pStyle w:val="Heading4"/>
                        <w:rPr>
                          <w:b w:val="0"/>
                          <w:bCs w:val="0"/>
                        </w:rPr>
                      </w:pPr>
                      <w:r>
                        <w:rPr>
                          <w:b w:val="0"/>
                          <w:bCs w:val="0"/>
                        </w:rPr>
                        <w:t>Page 1</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1888" behindDoc="0" locked="0" layoutInCell="1" allowOverlap="1">
                <wp:simplePos x="0" y="0"/>
                <wp:positionH relativeFrom="column">
                  <wp:posOffset>2415540</wp:posOffset>
                </wp:positionH>
                <wp:positionV relativeFrom="paragraph">
                  <wp:posOffset>1669415</wp:posOffset>
                </wp:positionV>
                <wp:extent cx="914400" cy="228600"/>
                <wp:effectExtent l="3810" t="0" r="0" b="3175"/>
                <wp:wrapNone/>
                <wp:docPr id="11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7" type="#_x0000_t202" style="position:absolute;left:0;text-align:left;margin-left:190.2pt;margin-top:131.45pt;width:1in;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" filled="f" fillcolor="black" stroked="f">
                <v:textbox>
                  <w:txbxContent>
                    <w:p w:rsidR="00D53136" w:rsidRDefault="00D53136">
                      <w:pPr>
                        <w:pStyle w:val="Heading4"/>
                      </w:pPr>
                      <w:r>
                        <w:rPr>
                          <w:b w:val="0"/>
                          <w:bCs w:val="0"/>
                        </w:rPr>
                        <w:t>Female</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3936" behindDoc="0" locked="0" layoutInCell="1" allowOverlap="1">
                <wp:simplePos x="0" y="0"/>
                <wp:positionH relativeFrom="column">
                  <wp:posOffset>3050540</wp:posOffset>
                </wp:positionH>
                <wp:positionV relativeFrom="paragraph">
                  <wp:posOffset>1728470</wp:posOffset>
                </wp:positionV>
                <wp:extent cx="172720" cy="228600"/>
                <wp:effectExtent l="10160" t="8255" r="7620" b="10795"/>
                <wp:wrapNone/>
                <wp:docPr id="11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2E97" id="Rectangle 469" o:spid="_x0000_s1026" style="position:absolute;margin-left:240.2pt;margin-top:136.1pt;width:13.6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nk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sK&#10;jBTpoEmfoGxE7SRHxXQe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0864" behindDoc="0" locked="0" layoutInCell="1" allowOverlap="1">
                <wp:simplePos x="0" y="0"/>
                <wp:positionH relativeFrom="column">
                  <wp:posOffset>1041400</wp:posOffset>
                </wp:positionH>
                <wp:positionV relativeFrom="paragraph">
                  <wp:posOffset>1669415</wp:posOffset>
                </wp:positionV>
                <wp:extent cx="474345" cy="228600"/>
                <wp:effectExtent l="1270" t="0" r="635" b="3175"/>
                <wp:wrapNone/>
                <wp:docPr id="113"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pPr>
                            <w:r>
                              <w:rPr>
                                <w:b w:val="0"/>
                                <w:bCs w:val="0"/>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78" type="#_x0000_t202" style="position:absolute;left:0;text-align:left;margin-left:82pt;margin-top:131.45pt;width:37.3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" filled="f" fillcolor="black" stroked="f">
                <v:textbox>
                  <w:txbxContent>
                    <w:p w:rsidR="00D53136" w:rsidRDefault="00D53136">
                      <w:pPr>
                        <w:pStyle w:val="Heading4"/>
                      </w:pPr>
                      <w:r>
                        <w:rPr>
                          <w:b w:val="0"/>
                          <w:bCs w:val="0"/>
                        </w:rPr>
                        <w:t>Male</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22912" behindDoc="0" locked="0" layoutInCell="1" allowOverlap="1">
                <wp:simplePos x="0" y="0"/>
                <wp:positionH relativeFrom="column">
                  <wp:posOffset>1673225</wp:posOffset>
                </wp:positionH>
                <wp:positionV relativeFrom="paragraph">
                  <wp:posOffset>1731645</wp:posOffset>
                </wp:positionV>
                <wp:extent cx="172720" cy="228600"/>
                <wp:effectExtent l="13970" t="11430" r="13335" b="7620"/>
                <wp:wrapNone/>
                <wp:docPr id="11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A3FC" id="Rectangle 468" o:spid="_x0000_s1026" style="position:absolute;margin-left:131.75pt;margin-top:136.35pt;width:1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Dx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cty&#10;jBTpoEmfoGxE7SRHxXQW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" filled="f" fillcolor="black"/>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8096" behindDoc="0" locked="0" layoutInCell="1" allowOverlap="1">
                <wp:simplePos x="0" y="0"/>
                <wp:positionH relativeFrom="column">
                  <wp:posOffset>-542925</wp:posOffset>
                </wp:positionH>
                <wp:positionV relativeFrom="paragraph">
                  <wp:posOffset>1505585</wp:posOffset>
                </wp:positionV>
                <wp:extent cx="6442710" cy="1333500"/>
                <wp:effectExtent l="7620" t="13970" r="7620" b="14605"/>
                <wp:wrapNone/>
                <wp:docPr id="1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1333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49C5" id="Rectangle 95" o:spid="_x0000_s1026" style="position:absolute;margin-left:-42.75pt;margin-top:118.55pt;width:507.3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" filled="f" fillcolor="black" strokeweight="1pt"/>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90144" behindDoc="0" locked="0" layoutInCell="1" allowOverlap="1">
                <wp:simplePos x="0" y="0"/>
                <wp:positionH relativeFrom="column">
                  <wp:posOffset>-325755</wp:posOffset>
                </wp:positionH>
                <wp:positionV relativeFrom="paragraph">
                  <wp:posOffset>1657985</wp:posOffset>
                </wp:positionV>
                <wp:extent cx="533400" cy="228600"/>
                <wp:effectExtent l="0" t="4445" r="3810" b="0"/>
                <wp:wrapNone/>
                <wp:docPr id="1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BodyText"/>
                              <w:rPr>
                                <w:szCs w:val="24"/>
                                <w:lang w:val="en-GB"/>
                              </w:rPr>
                            </w:pPr>
                            <w:r>
                              <w:rPr>
                                <w:szCs w:val="24"/>
                                <w:lang w:val="en-GB"/>
                              </w:rPr>
                              <w:t>I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left:0;text-align:left;margin-left:-25.65pt;margin-top:130.55pt;width:42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" filled="f" fillcolor="black" stroked="f">
                <v:textbox>
                  <w:txbxContent>
                    <w:p w:rsidR="00D53136" w:rsidRDefault="00D53136">
                      <w:pPr>
                        <w:pStyle w:val="BodyText"/>
                        <w:rPr>
                          <w:szCs w:val="24"/>
                          <w:lang w:val="en-GB"/>
                        </w:rPr>
                      </w:pPr>
                      <w:r>
                        <w:rPr>
                          <w:szCs w:val="24"/>
                          <w:lang w:val="en-GB"/>
                        </w:rPr>
                        <w:t>I AM:</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619840" behindDoc="0" locked="0" layoutInCell="1" allowOverlap="1">
                <wp:simplePos x="0" y="0"/>
                <wp:positionH relativeFrom="column">
                  <wp:posOffset>-550545</wp:posOffset>
                </wp:positionH>
                <wp:positionV relativeFrom="paragraph">
                  <wp:posOffset>1985645</wp:posOffset>
                </wp:positionV>
                <wp:extent cx="6048375" cy="228600"/>
                <wp:effectExtent l="0" t="0" r="0" b="1270"/>
                <wp:wrapNone/>
                <wp:docPr id="10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r>
                              <w:rPr>
                                <w:rFonts w:ascii="Arial" w:hAnsi="Arial" w:cs="Arial"/>
                                <w:b/>
                                <w:bCs/>
                                <w:sz w:val="16"/>
                                <w:szCs w:val="16"/>
                                <w:lang w:val="en-US"/>
                              </w:rPr>
                              <w:t>Do you consider yourself to be a person with a disability as described by the Equality Act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80" type="#_x0000_t202" style="position:absolute;left:0;text-align:left;margin-left:-43.35pt;margin-top:156.35pt;width:476.25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7EugIAAMU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" filled="f" fillcolor="black" stroked="f">
                <v:textbox>
                  <w:txbxContent>
                    <w:p w:rsidR="00D53136" w:rsidRDefault="00D53136">
                      <w:r>
                        <w:rPr>
                          <w:rFonts w:ascii="Arial" w:hAnsi="Arial" w:cs="Arial"/>
                          <w:b/>
                          <w:bCs/>
                          <w:sz w:val="16"/>
                          <w:szCs w:val="16"/>
                          <w:lang w:val="en-US"/>
                        </w:rPr>
                        <w:t>Do you consider yourself to be a person with a disability as described by the Equality Act 2010?</w:t>
                      </w:r>
                    </w:p>
                  </w:txbxContent>
                </v:textbox>
              </v:shape>
            </w:pict>
          </mc:Fallback>
        </mc:AlternateContent>
      </w:r>
      <w:r>
        <w:rPr>
          <w:rFonts w:ascii="Arial" w:hAnsi="Arial" w:cs="Arial"/>
          <w:b/>
          <w:bCs/>
          <w:noProof/>
          <w:sz w:val="20"/>
          <w:szCs w:val="16"/>
          <w:lang w:eastAsia="en-GB"/>
        </w:rPr>
        <mc:AlternateContent>
          <mc:Choice Requires="wps">
            <w:drawing>
              <wp:anchor distT="0" distB="0" distL="114300" distR="114300" simplePos="0" relativeHeight="251589120" behindDoc="0" locked="0" layoutInCell="1" allowOverlap="1">
                <wp:simplePos x="0" y="0"/>
                <wp:positionH relativeFrom="column">
                  <wp:posOffset>-560070</wp:posOffset>
                </wp:positionH>
                <wp:positionV relativeFrom="paragraph">
                  <wp:posOffset>1471295</wp:posOffset>
                </wp:positionV>
                <wp:extent cx="2057400" cy="228600"/>
                <wp:effectExtent l="0" t="0" r="0" b="1270"/>
                <wp:wrapNone/>
                <wp:docPr id="10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BodyText"/>
                            </w:pPr>
                            <w:r>
                              <w:t>Please tick the appropriate boxes: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1" type="#_x0000_t202" style="position:absolute;left:0;text-align:left;margin-left:-44.1pt;margin-top:115.85pt;width:162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" filled="f" fillcolor="black" stroked="f">
                <v:textbox>
                  <w:txbxContent>
                    <w:p w:rsidR="00D53136" w:rsidRDefault="00D53136">
                      <w:pPr>
                        <w:pStyle w:val="BodyText"/>
                      </w:pPr>
                      <w:r>
                        <w:t>Please tick the appropriate boxes: -</w:t>
                      </w:r>
                    </w:p>
                  </w:txbxContent>
                </v:textbox>
              </v:shape>
            </w:pict>
          </mc:Fallback>
        </mc:AlternateContent>
      </w:r>
      <w:r>
        <w:rPr>
          <w:rFonts w:ascii="Arial" w:hAnsi="Arial" w:cs="Arial"/>
          <w:b/>
          <w:bCs/>
          <w:noProof/>
          <w:lang w:eastAsia="en-GB"/>
        </w:rPr>
        <mc:AlternateContent>
          <mc:Choice Requires="wps">
            <w:drawing>
              <wp:anchor distT="0" distB="0" distL="114300" distR="114300" simplePos="0" relativeHeight="251579904" behindDoc="0" locked="0" layoutInCell="1" allowOverlap="1">
                <wp:simplePos x="0" y="0"/>
                <wp:positionH relativeFrom="column">
                  <wp:posOffset>5707380</wp:posOffset>
                </wp:positionH>
                <wp:positionV relativeFrom="paragraph">
                  <wp:posOffset>7058660</wp:posOffset>
                </wp:positionV>
                <wp:extent cx="188595" cy="192405"/>
                <wp:effectExtent l="9525" t="13970" r="11430" b="12700"/>
                <wp:wrapNone/>
                <wp:docPr id="10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227E" id="AutoShape 7" o:spid="_x0000_s1026" style="position:absolute;margin-left:449.4pt;margin-top:555.8pt;width:14.85pt;height:15.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593216" behindDoc="0" locked="0" layoutInCell="1" allowOverlap="1">
                <wp:simplePos x="0" y="0"/>
                <wp:positionH relativeFrom="column">
                  <wp:posOffset>-504825</wp:posOffset>
                </wp:positionH>
                <wp:positionV relativeFrom="paragraph">
                  <wp:posOffset>7064375</wp:posOffset>
                </wp:positionV>
                <wp:extent cx="188595" cy="192405"/>
                <wp:effectExtent l="15240" t="12065" r="11430" b="18415"/>
                <wp:wrapNone/>
                <wp:docPr id="10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93621">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50C1" id="AutoShape 183" o:spid="_x0000_s1026" style="position:absolute;margin-left:-39.75pt;margin-top:556.25pt;width:14.85pt;height:15.15pt;rotation:5891272fd;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sidR="00D53136">
        <w:rPr>
          <w:rFonts w:ascii="Arial" w:hAnsi="Arial" w:cs="Arial"/>
          <w:b/>
          <w:bCs/>
          <w:sz w:val="16"/>
          <w:szCs w:val="16"/>
          <w:lang w:val="en-US"/>
        </w:rPr>
        <w:br w:type="page"/>
      </w:r>
      <w:r>
        <w:rPr>
          <w:rFonts w:ascii="Arial" w:hAnsi="Arial" w:cs="Arial"/>
          <w:b/>
          <w:bCs/>
          <w:noProof/>
          <w:sz w:val="20"/>
          <w:lang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4058920</wp:posOffset>
                </wp:positionH>
                <wp:positionV relativeFrom="paragraph">
                  <wp:posOffset>351790</wp:posOffset>
                </wp:positionV>
                <wp:extent cx="1623695" cy="300990"/>
                <wp:effectExtent l="0" t="0" r="0" b="3810"/>
                <wp:wrapNone/>
                <wp:docPr id="10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Buddhist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82" type="#_x0000_t202" style="position:absolute;left:0;text-align:left;margin-left:319.6pt;margin-top:27.7pt;width:127.85pt;height:2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Buddhist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6336" behindDoc="0" locked="0" layoutInCell="1" allowOverlap="1">
                <wp:simplePos x="0" y="0"/>
                <wp:positionH relativeFrom="column">
                  <wp:posOffset>4032250</wp:posOffset>
                </wp:positionH>
                <wp:positionV relativeFrom="paragraph">
                  <wp:posOffset>3006725</wp:posOffset>
                </wp:positionV>
                <wp:extent cx="1433195" cy="287020"/>
                <wp:effectExtent l="1270" t="0" r="3810" b="1270"/>
                <wp:wrapNone/>
                <wp:docPr id="10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83" type="#_x0000_t202" style="position:absolute;left:0;text-align:left;margin-left:317.5pt;margin-top:236.75pt;width:112.8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Other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7360" behindDoc="0" locked="0" layoutInCell="1" allowOverlap="1">
                <wp:simplePos x="0" y="0"/>
                <wp:positionH relativeFrom="column">
                  <wp:posOffset>4451985</wp:posOffset>
                </wp:positionH>
                <wp:positionV relativeFrom="paragraph">
                  <wp:posOffset>3004185</wp:posOffset>
                </wp:positionV>
                <wp:extent cx="1230630" cy="228600"/>
                <wp:effectExtent l="11430" t="13970" r="5715" b="5080"/>
                <wp:wrapNone/>
                <wp:docPr id="10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EF5B" id="Rectangle 583" o:spid="_x0000_s1026" style="position:absolute;margin-left:350.55pt;margin-top:236.55pt;width:96.9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5312" behindDoc="0" locked="0" layoutInCell="1" allowOverlap="1">
                <wp:simplePos x="0" y="0"/>
                <wp:positionH relativeFrom="column">
                  <wp:posOffset>4030980</wp:posOffset>
                </wp:positionH>
                <wp:positionV relativeFrom="paragraph">
                  <wp:posOffset>2717165</wp:posOffset>
                </wp:positionV>
                <wp:extent cx="1433195" cy="287020"/>
                <wp:effectExtent l="0" t="3175" r="0" b="0"/>
                <wp:wrapNone/>
                <wp:docPr id="10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84" type="#_x0000_t202" style="position:absolute;left:0;text-align:left;margin-left:317.4pt;margin-top:213.95pt;width:112.85pt;height:22.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Prefer not to say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8384" behindDoc="0" locked="0" layoutInCell="1" allowOverlap="1">
                <wp:simplePos x="0" y="0"/>
                <wp:positionH relativeFrom="column">
                  <wp:posOffset>5509895</wp:posOffset>
                </wp:positionH>
                <wp:positionV relativeFrom="paragraph">
                  <wp:posOffset>2750820</wp:posOffset>
                </wp:positionV>
                <wp:extent cx="172720" cy="228600"/>
                <wp:effectExtent l="12065" t="8255" r="5715" b="10795"/>
                <wp:wrapNone/>
                <wp:docPr id="101"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341B" id="Rectangle 584" o:spid="_x0000_s1026" style="position:absolute;margin-left:433.85pt;margin-top:216.6pt;width:13.6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DZdQIAAP4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2077720</wp:posOffset>
                </wp:positionH>
                <wp:positionV relativeFrom="paragraph">
                  <wp:posOffset>2026920</wp:posOffset>
                </wp:positionV>
                <wp:extent cx="1433195" cy="287020"/>
                <wp:effectExtent l="0" t="0" r="0" b="0"/>
                <wp:wrapNone/>
                <wp:docPr id="10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p w:rsidR="00D53136" w:rsidRDefault="00D5313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85" type="#_x0000_t202" style="position:absolute;left:0;text-align:left;margin-left:163.6pt;margin-top:159.6pt;width:112.85pt;height:2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iKuAIAAMU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" filled="f" fillcolor="black" stroked="f">
                <v:textbox>
                  <w:txbxContent>
                    <w:p w:rsidR="00D53136" w:rsidRDefault="00D53136">
                      <w:pPr>
                        <w:rPr>
                          <w:rFonts w:ascii="Arial" w:hAnsi="Arial" w:cs="Arial"/>
                          <w:sz w:val="16"/>
                        </w:rPr>
                      </w:pPr>
                      <w:r>
                        <w:rPr>
                          <w:rFonts w:ascii="Arial" w:hAnsi="Arial" w:cs="Arial"/>
                          <w:sz w:val="16"/>
                        </w:rPr>
                        <w:t>Prefer not to say</w:t>
                      </w:r>
                    </w:p>
                    <w:p w:rsidR="00D53136" w:rsidRDefault="00D53136">
                      <w:pPr>
                        <w:rPr>
                          <w:sz w:val="16"/>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2082800</wp:posOffset>
                </wp:positionH>
                <wp:positionV relativeFrom="paragraph">
                  <wp:posOffset>1664970</wp:posOffset>
                </wp:positionV>
                <wp:extent cx="1391920" cy="245745"/>
                <wp:effectExtent l="4445" t="0" r="3810" b="3175"/>
                <wp:wrapNone/>
                <wp:docPr id="9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457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Heterosexual or Straight</w:t>
                            </w:r>
                          </w:p>
                          <w:p w:rsidR="00D53136" w:rsidRDefault="00D5313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86" type="#_x0000_t202" style="position:absolute;left:0;text-align:left;margin-left:164pt;margin-top:131.1pt;width:109.6pt;height:1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s/swIAAMQ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" filled="f" fillcolor="black" stroked="f">
                <v:textbox>
                  <w:txbxContent>
                    <w:p w:rsidR="00D53136" w:rsidRDefault="00D53136">
                      <w:pPr>
                        <w:rPr>
                          <w:rFonts w:ascii="Arial" w:hAnsi="Arial" w:cs="Arial"/>
                          <w:sz w:val="16"/>
                        </w:rPr>
                      </w:pPr>
                      <w:r>
                        <w:rPr>
                          <w:rFonts w:ascii="Arial" w:hAnsi="Arial" w:cs="Arial"/>
                          <w:sz w:val="16"/>
                        </w:rPr>
                        <w:t>Heterosexual or Straight</w:t>
                      </w:r>
                    </w:p>
                    <w:p w:rsidR="00D53136" w:rsidRDefault="00D53136">
                      <w:pPr>
                        <w:rPr>
                          <w:sz w:val="16"/>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34528" behindDoc="0" locked="0" layoutInCell="1" allowOverlap="1">
                <wp:simplePos x="0" y="0"/>
                <wp:positionH relativeFrom="column">
                  <wp:posOffset>2082800</wp:posOffset>
                </wp:positionH>
                <wp:positionV relativeFrom="paragraph">
                  <wp:posOffset>1266825</wp:posOffset>
                </wp:positionV>
                <wp:extent cx="1391920" cy="245745"/>
                <wp:effectExtent l="4445" t="635" r="3810" b="1270"/>
                <wp:wrapNone/>
                <wp:docPr id="9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457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0A5" w:rsidRPr="004810A5" w:rsidRDefault="004810A5" w:rsidP="004810A5">
                            <w:r>
                              <w:rPr>
                                <w:rFonts w:ascii="Arial" w:hAnsi="Arial" w:cs="Arial"/>
                                <w:sz w:val="16"/>
                              </w:rPr>
                              <w:t>Lesbian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87" type="#_x0000_t202" style="position:absolute;left:0;text-align:left;margin-left:164pt;margin-top:99.75pt;width:109.6pt;height:1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" filled="f" fillcolor="black" stroked="f">
                <v:textbox>
                  <w:txbxContent>
                    <w:p w:rsidR="004810A5" w:rsidRPr="004810A5" w:rsidRDefault="004810A5" w:rsidP="004810A5">
                      <w:r>
                        <w:rPr>
                          <w:rFonts w:ascii="Arial" w:hAnsi="Arial" w:cs="Arial"/>
                          <w:sz w:val="16"/>
                        </w:rPr>
                        <w:t>Lesbian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2079625</wp:posOffset>
                </wp:positionH>
                <wp:positionV relativeFrom="paragraph">
                  <wp:posOffset>806450</wp:posOffset>
                </wp:positionV>
                <wp:extent cx="1105535" cy="314325"/>
                <wp:effectExtent l="1270" t="0" r="0" b="2540"/>
                <wp:wrapNone/>
                <wp:docPr id="9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4810A5">
                            <w:pPr>
                              <w:rPr>
                                <w:rFonts w:ascii="Arial" w:hAnsi="Arial" w:cs="Arial"/>
                                <w:sz w:val="16"/>
                              </w:rPr>
                            </w:pPr>
                            <w:r>
                              <w:rPr>
                                <w:rFonts w:ascii="Arial" w:hAnsi="Arial" w:cs="Arial"/>
                                <w:sz w:val="16"/>
                              </w:rPr>
                              <w:t>Gay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88" type="#_x0000_t202" style="position:absolute;left:0;text-align:left;margin-left:163.75pt;margin-top:63.5pt;width:87.0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" filled="f" fillcolor="black" stroked="f">
                <v:textbox>
                  <w:txbxContent>
                    <w:p w:rsidR="00D53136" w:rsidRDefault="004810A5">
                      <w:pPr>
                        <w:rPr>
                          <w:rFonts w:ascii="Arial" w:hAnsi="Arial" w:cs="Arial"/>
                          <w:sz w:val="16"/>
                        </w:rPr>
                      </w:pPr>
                      <w:r>
                        <w:rPr>
                          <w:rFonts w:ascii="Arial" w:hAnsi="Arial" w:cs="Arial"/>
                          <w:sz w:val="16"/>
                        </w:rPr>
                        <w:t>Gay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96640" behindDoc="0" locked="0" layoutInCell="1" allowOverlap="1">
                <wp:simplePos x="0" y="0"/>
                <wp:positionH relativeFrom="column">
                  <wp:posOffset>3510915</wp:posOffset>
                </wp:positionH>
                <wp:positionV relativeFrom="paragraph">
                  <wp:posOffset>1664970</wp:posOffset>
                </wp:positionV>
                <wp:extent cx="172720" cy="228600"/>
                <wp:effectExtent l="13335" t="8255" r="13970" b="10795"/>
                <wp:wrapNone/>
                <wp:docPr id="96"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11BA" id="Rectangle 552" o:spid="_x0000_s1026" style="position:absolute;margin-left:276.45pt;margin-top:131.1pt;width:13.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lXdA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35552" behindDoc="0" locked="0" layoutInCell="1" allowOverlap="1">
                <wp:simplePos x="0" y="0"/>
                <wp:positionH relativeFrom="column">
                  <wp:posOffset>3510915</wp:posOffset>
                </wp:positionH>
                <wp:positionV relativeFrom="paragraph">
                  <wp:posOffset>2026920</wp:posOffset>
                </wp:positionV>
                <wp:extent cx="172720" cy="228600"/>
                <wp:effectExtent l="13335" t="8255" r="13970" b="10795"/>
                <wp:wrapNone/>
                <wp:docPr id="95"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EBB4" id="Rectangle 671" o:spid="_x0000_s1026" style="position:absolute;margin-left:276.45pt;margin-top:159.6pt;width:13.6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5616" behindDoc="0" locked="0" layoutInCell="1" allowOverlap="1">
                <wp:simplePos x="0" y="0"/>
                <wp:positionH relativeFrom="column">
                  <wp:posOffset>3510915</wp:posOffset>
                </wp:positionH>
                <wp:positionV relativeFrom="paragraph">
                  <wp:posOffset>1266825</wp:posOffset>
                </wp:positionV>
                <wp:extent cx="172720" cy="228600"/>
                <wp:effectExtent l="13335" t="10160" r="13970" b="8890"/>
                <wp:wrapNone/>
                <wp:docPr id="94"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BDDE" id="Rectangle 551" o:spid="_x0000_s1026" style="position:absolute;margin-left:276.45pt;margin-top:99.75pt;width:13.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6XdA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2078355</wp:posOffset>
                </wp:positionH>
                <wp:positionV relativeFrom="paragraph">
                  <wp:posOffset>350520</wp:posOffset>
                </wp:positionV>
                <wp:extent cx="925830" cy="300990"/>
                <wp:effectExtent l="0" t="0" r="0" b="0"/>
                <wp:wrapNone/>
                <wp:docPr id="93"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Bisexual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89" type="#_x0000_t202" style="position:absolute;left:0;text-align:left;margin-left:163.65pt;margin-top:27.6pt;width:72.9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Bisexual</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31456" behindDoc="0" locked="0" layoutInCell="1" allowOverlap="1">
                <wp:simplePos x="0" y="0"/>
                <wp:positionH relativeFrom="column">
                  <wp:posOffset>4017645</wp:posOffset>
                </wp:positionH>
                <wp:positionV relativeFrom="paragraph">
                  <wp:posOffset>8107680</wp:posOffset>
                </wp:positionV>
                <wp:extent cx="1845945" cy="289560"/>
                <wp:effectExtent l="0" t="2540" r="0" b="3175"/>
                <wp:wrapNone/>
                <wp:docPr id="9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89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6D6CFA">
                            <w:pPr>
                              <w:jc w:val="right"/>
                              <w:rPr>
                                <w:rFonts w:ascii="Arial" w:hAnsi="Arial" w:cs="Arial"/>
                                <w:b/>
                                <w:bCs/>
                              </w:rPr>
                            </w:pPr>
                            <w:r>
                              <w:rPr>
                                <w:rFonts w:ascii="Arial" w:hAnsi="Arial" w:cs="Arial"/>
                                <w:b/>
                                <w:bCs/>
                              </w:rPr>
                              <w:t>July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0" type="#_x0000_t202" style="position:absolute;left:0;text-align:left;margin-left:316.35pt;margin-top:638.4pt;width:145.35pt;height:22.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" filled="f" fillcolor="black" stroked="f">
                <v:textbox>
                  <w:txbxContent>
                    <w:p w:rsidR="00D53136" w:rsidRDefault="006D6CFA">
                      <w:pPr>
                        <w:jc w:val="right"/>
                        <w:rPr>
                          <w:rFonts w:ascii="Arial" w:hAnsi="Arial" w:cs="Arial"/>
                          <w:b/>
                          <w:bCs/>
                        </w:rPr>
                      </w:pPr>
                      <w:r>
                        <w:rPr>
                          <w:rFonts w:ascii="Arial" w:hAnsi="Arial" w:cs="Arial"/>
                          <w:b/>
                          <w:bCs/>
                        </w:rPr>
                        <w:t>July 2012</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0976" behindDoc="0" locked="0" layoutInCell="1" allowOverlap="1">
                <wp:simplePos x="0" y="0"/>
                <wp:positionH relativeFrom="column">
                  <wp:posOffset>-476250</wp:posOffset>
                </wp:positionH>
                <wp:positionV relativeFrom="paragraph">
                  <wp:posOffset>3366135</wp:posOffset>
                </wp:positionV>
                <wp:extent cx="6318885" cy="1918335"/>
                <wp:effectExtent l="7620" t="13970" r="7620" b="10795"/>
                <wp:wrapNone/>
                <wp:docPr id="91"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918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6AFB" id="Rectangle 567" o:spid="_x0000_s1026" style="position:absolute;margin-left:-37.5pt;margin-top:265.05pt;width:497.55pt;height:15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-529590</wp:posOffset>
                </wp:positionH>
                <wp:positionV relativeFrom="paragraph">
                  <wp:posOffset>1242060</wp:posOffset>
                </wp:positionV>
                <wp:extent cx="2402205" cy="314325"/>
                <wp:effectExtent l="1905" t="4445" r="0" b="0"/>
                <wp:wrapNone/>
                <wp:docPr id="9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91" type="#_x0000_t202" style="position:absolute;left:0;text-align:left;margin-left:-41.7pt;margin-top:97.8pt;width:189.1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Married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4288" behindDoc="0" locked="0" layoutInCell="1" allowOverlap="1">
                <wp:simplePos x="0" y="0"/>
                <wp:positionH relativeFrom="column">
                  <wp:posOffset>1490345</wp:posOffset>
                </wp:positionH>
                <wp:positionV relativeFrom="paragraph">
                  <wp:posOffset>868680</wp:posOffset>
                </wp:positionV>
                <wp:extent cx="172720" cy="228600"/>
                <wp:effectExtent l="12065" t="12065" r="5715" b="6985"/>
                <wp:wrapNone/>
                <wp:docPr id="89"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21C3" id="Rectangle 580" o:spid="_x0000_s1026" style="position:absolute;margin-left:117.35pt;margin-top:68.4pt;width:13.6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3264" behindDoc="0" locked="0" layoutInCell="1" allowOverlap="1">
                <wp:simplePos x="0" y="0"/>
                <wp:positionH relativeFrom="column">
                  <wp:posOffset>1490345</wp:posOffset>
                </wp:positionH>
                <wp:positionV relativeFrom="paragraph">
                  <wp:posOffset>1656715</wp:posOffset>
                </wp:positionV>
                <wp:extent cx="172720" cy="228600"/>
                <wp:effectExtent l="12065" t="9525" r="5715" b="9525"/>
                <wp:wrapNone/>
                <wp:docPr id="88"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2860" id="Rectangle 579" o:spid="_x0000_s1026" style="position:absolute;margin-left:117.35pt;margin-top:130.45pt;width:13.6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1n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22240" behindDoc="0" locked="0" layoutInCell="1" allowOverlap="1">
                <wp:simplePos x="0" y="0"/>
                <wp:positionH relativeFrom="column">
                  <wp:posOffset>-531495</wp:posOffset>
                </wp:positionH>
                <wp:positionV relativeFrom="paragraph">
                  <wp:posOffset>1640205</wp:posOffset>
                </wp:positionV>
                <wp:extent cx="2402205" cy="314325"/>
                <wp:effectExtent l="0" t="2540" r="0" b="0"/>
                <wp:wrapNone/>
                <wp:docPr id="8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In a civil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92" type="#_x0000_t202" style="position:absolute;left:0;text-align:left;margin-left:-41.85pt;margin-top:129.15pt;width:189.15pt;height:2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In a civil partnership</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1216" behindDoc="0" locked="0" layoutInCell="1" allowOverlap="1">
                <wp:simplePos x="0" y="0"/>
                <wp:positionH relativeFrom="column">
                  <wp:posOffset>-534035</wp:posOffset>
                </wp:positionH>
                <wp:positionV relativeFrom="paragraph">
                  <wp:posOffset>821055</wp:posOffset>
                </wp:positionV>
                <wp:extent cx="2524760" cy="300990"/>
                <wp:effectExtent l="0" t="2540" r="1905" b="1270"/>
                <wp:wrapNone/>
                <wp:docPr id="8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Dissolved civil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93" type="#_x0000_t202" style="position:absolute;left:0;text-align:left;margin-left:-42.05pt;margin-top:64.65pt;width:198.8pt;height:23.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60uQIAAMQ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Dissolved civil partnership</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20192" behindDoc="0" locked="0" layoutInCell="1" allowOverlap="1">
                <wp:simplePos x="0" y="0"/>
                <wp:positionH relativeFrom="column">
                  <wp:posOffset>2143760</wp:posOffset>
                </wp:positionH>
                <wp:positionV relativeFrom="paragraph">
                  <wp:posOffset>7372350</wp:posOffset>
                </wp:positionV>
                <wp:extent cx="172720" cy="228600"/>
                <wp:effectExtent l="8255" t="10160" r="9525" b="8890"/>
                <wp:wrapNone/>
                <wp:docPr id="8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79DF" id="Rectangle 576" o:spid="_x0000_s1026" style="position:absolute;margin-left:168.8pt;margin-top:580.5pt;width:13.6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Xt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19168" behindDoc="0" locked="0" layoutInCell="1" allowOverlap="1">
                <wp:simplePos x="0" y="0"/>
                <wp:positionH relativeFrom="column">
                  <wp:posOffset>732155</wp:posOffset>
                </wp:positionH>
                <wp:positionV relativeFrom="paragraph">
                  <wp:posOffset>7372350</wp:posOffset>
                </wp:positionV>
                <wp:extent cx="172720" cy="228600"/>
                <wp:effectExtent l="6350" t="10160" r="11430" b="8890"/>
                <wp:wrapNone/>
                <wp:docPr id="84"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3545" id="Rectangle 575" o:spid="_x0000_s1026" style="position:absolute;margin-left:57.65pt;margin-top:580.5pt;width:13.6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RA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18144" behindDoc="0" locked="0" layoutInCell="1" allowOverlap="1">
                <wp:simplePos x="0" y="0"/>
                <wp:positionH relativeFrom="column">
                  <wp:posOffset>1021715</wp:posOffset>
                </wp:positionH>
                <wp:positionV relativeFrom="paragraph">
                  <wp:posOffset>7368540</wp:posOffset>
                </wp:positionV>
                <wp:extent cx="932815" cy="304800"/>
                <wp:effectExtent l="635" t="0" r="0" b="3175"/>
                <wp:wrapNone/>
                <wp:docPr id="83"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048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Employer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94" type="#_x0000_t202" style="position:absolute;left:0;text-align:left;margin-left:80.45pt;margin-top:580.2pt;width:73.45pt;height:2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" filled="f" fillcolor="black" stroked="f">
                <v:textbox>
                  <w:txbxContent>
                    <w:p w:rsidR="00D53136" w:rsidRDefault="00D53136">
                      <w:pPr>
                        <w:pStyle w:val="Heading4"/>
                        <w:rPr>
                          <w:b w:val="0"/>
                          <w:bCs w:val="0"/>
                        </w:rPr>
                      </w:pPr>
                      <w:r>
                        <w:rPr>
                          <w:b w:val="0"/>
                          <w:bCs w:val="0"/>
                        </w:rPr>
                        <w:t>Employer Website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7120" behindDoc="0" locked="0" layoutInCell="1" allowOverlap="1">
                <wp:simplePos x="0" y="0"/>
                <wp:positionH relativeFrom="column">
                  <wp:posOffset>-534670</wp:posOffset>
                </wp:positionH>
                <wp:positionV relativeFrom="paragraph">
                  <wp:posOffset>7360920</wp:posOffset>
                </wp:positionV>
                <wp:extent cx="941070" cy="312420"/>
                <wp:effectExtent l="0" t="0" r="0" b="3175"/>
                <wp:wrapNone/>
                <wp:docPr id="8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24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Professional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95" type="#_x0000_t202" style="position:absolute;left:0;text-align:left;margin-left:-42.1pt;margin-top:579.6pt;width:74.1pt;height:24.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" filled="f" fillcolor="black" stroked="f">
                <v:textbox>
                  <w:txbxContent>
                    <w:p w:rsidR="00D53136" w:rsidRDefault="00D53136">
                      <w:pPr>
                        <w:pStyle w:val="Heading4"/>
                        <w:rPr>
                          <w:b w:val="0"/>
                          <w:bCs w:val="0"/>
                        </w:rPr>
                      </w:pPr>
                      <w:r>
                        <w:rPr>
                          <w:b w:val="0"/>
                          <w:bCs w:val="0"/>
                        </w:rPr>
                        <w:t>Professional Journal</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6096" behindDoc="0" locked="0" layoutInCell="1" allowOverlap="1">
                <wp:simplePos x="0" y="0"/>
                <wp:positionH relativeFrom="column">
                  <wp:posOffset>2385695</wp:posOffset>
                </wp:positionH>
                <wp:positionV relativeFrom="paragraph">
                  <wp:posOffset>8986520</wp:posOffset>
                </wp:positionV>
                <wp:extent cx="506730" cy="228600"/>
                <wp:effectExtent l="2540" t="0" r="0" b="4445"/>
                <wp:wrapNone/>
                <wp:docPr id="8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96" type="#_x0000_t202" style="position:absolute;left:0;text-align:left;margin-left:187.85pt;margin-top:707.6pt;width:39.9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" filled="f" fillcolor="black" stroked="f">
                <v:textbox>
                  <w:txbxContent>
                    <w:p w:rsidR="00D53136" w:rsidRDefault="00D53136">
                      <w:pPr>
                        <w:pStyle w:val="Heading4"/>
                        <w:rPr>
                          <w:b w:val="0"/>
                          <w:bCs w:val="0"/>
                        </w:rPr>
                      </w:pPr>
                      <w:r>
                        <w:rPr>
                          <w:b w:val="0"/>
                          <w:bCs w:val="0"/>
                        </w:rPr>
                        <w:t>Page 2</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715072" behindDoc="0" locked="0" layoutInCell="1" allowOverlap="1">
                <wp:simplePos x="0" y="0"/>
                <wp:positionH relativeFrom="column">
                  <wp:posOffset>5709285</wp:posOffset>
                </wp:positionH>
                <wp:positionV relativeFrom="paragraph">
                  <wp:posOffset>-142875</wp:posOffset>
                </wp:positionV>
                <wp:extent cx="188595" cy="192405"/>
                <wp:effectExtent l="9525" t="12065" r="7620" b="8890"/>
                <wp:wrapNone/>
                <wp:docPr id="80"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4361" id="AutoShape 571" o:spid="_x0000_s1026" style="position:absolute;margin-left:449.55pt;margin-top:-11.25pt;width:14.85pt;height:15.15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4048" behindDoc="0" locked="0" layoutInCell="1" allowOverlap="1">
                <wp:simplePos x="0" y="0"/>
                <wp:positionH relativeFrom="column">
                  <wp:posOffset>-615315</wp:posOffset>
                </wp:positionH>
                <wp:positionV relativeFrom="paragraph">
                  <wp:posOffset>-144780</wp:posOffset>
                </wp:positionV>
                <wp:extent cx="188595" cy="192405"/>
                <wp:effectExtent l="11430" t="8255" r="9525" b="8890"/>
                <wp:wrapNone/>
                <wp:docPr id="7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D71C" id="AutoShape 570" o:spid="_x0000_s1026" style="position:absolute;margin-left:-48.45pt;margin-top:-11.4pt;width:14.85pt;height:15.15pt;rotation:18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3024" behindDoc="0" locked="0" layoutInCell="1" allowOverlap="1">
                <wp:simplePos x="0" y="0"/>
                <wp:positionH relativeFrom="column">
                  <wp:posOffset>-504825</wp:posOffset>
                </wp:positionH>
                <wp:positionV relativeFrom="paragraph">
                  <wp:posOffset>9025890</wp:posOffset>
                </wp:positionV>
                <wp:extent cx="188595" cy="192405"/>
                <wp:effectExtent l="15240" t="17780" r="11430" b="12700"/>
                <wp:wrapNone/>
                <wp:docPr id="78"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93621">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2967" id="AutoShape 569" o:spid="_x0000_s1026" style="position:absolute;margin-left:-39.75pt;margin-top:710.7pt;width:14.85pt;height:15.15pt;rotation:5891272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12000" behindDoc="0" locked="0" layoutInCell="1" allowOverlap="1">
                <wp:simplePos x="0" y="0"/>
                <wp:positionH relativeFrom="column">
                  <wp:posOffset>5707380</wp:posOffset>
                </wp:positionH>
                <wp:positionV relativeFrom="paragraph">
                  <wp:posOffset>9020175</wp:posOffset>
                </wp:positionV>
                <wp:extent cx="188595" cy="192405"/>
                <wp:effectExtent l="9525" t="10160" r="11430" b="6985"/>
                <wp:wrapNone/>
                <wp:docPr id="77" name="Auto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2405"/>
                        </a:xfrm>
                        <a:custGeom>
                          <a:avLst/>
                          <a:gdLst>
                            <a:gd name="G0" fmla="+- 18032 0 0"/>
                            <a:gd name="G1" fmla="+- 21600 0 0"/>
                            <a:gd name="G2" fmla="+- 0 0 0"/>
                            <a:gd name="G3" fmla="*/ 18032 1 2"/>
                            <a:gd name="G4" fmla="+- G3 10800 0"/>
                            <a:gd name="G5" fmla="+- 21600 18032 21600"/>
                            <a:gd name="G6" fmla="+- 21600 0 0"/>
                            <a:gd name="G7" fmla="*/ G6 1 2"/>
                            <a:gd name="G8" fmla="*/ 21600 2 1"/>
                            <a:gd name="G9" fmla="+- G8 0 21600"/>
                            <a:gd name="G10" fmla="*/ 21600 G0 G1"/>
                            <a:gd name="G11" fmla="*/ 21600 G4 G1"/>
                            <a:gd name="G12" fmla="*/ 21600 G5 G1"/>
                            <a:gd name="G13" fmla="*/ 21600 G7 G1"/>
                            <a:gd name="G14" fmla="*/ 21600 1 2"/>
                            <a:gd name="G15" fmla="+- G5 0 G4"/>
                            <a:gd name="G16" fmla="+- G0 0 G4"/>
                            <a:gd name="G17" fmla="*/ G2 G15 G16"/>
                            <a:gd name="T0" fmla="*/ 19816 w 21600"/>
                            <a:gd name="T1" fmla="*/ 0 h 21600"/>
                            <a:gd name="T2" fmla="*/ 18032 w 21600"/>
                            <a:gd name="T3" fmla="*/ 0 h 21600"/>
                            <a:gd name="T4" fmla="*/ 0 w 21600"/>
                            <a:gd name="T5" fmla="*/ 19816 h 21600"/>
                            <a:gd name="T6" fmla="*/ 10800 w 21600"/>
                            <a:gd name="T7" fmla="*/ 21600 h 21600"/>
                            <a:gd name="T8" fmla="*/ 21600 w 21600"/>
                            <a:gd name="T9" fmla="*/ 10800 h 21600"/>
                            <a:gd name="T10" fmla="*/ 21600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9816" y="0"/>
                              </a:moveTo>
                              <a:lnTo>
                                <a:pt x="18032" y="0"/>
                              </a:lnTo>
                              <a:lnTo>
                                <a:pt x="18032" y="0"/>
                              </a:lnTo>
                              <a:lnTo>
                                <a:pt x="18032" y="18032"/>
                              </a:lnTo>
                              <a:lnTo>
                                <a:pt x="0" y="18032"/>
                              </a:lnTo>
                              <a:lnTo>
                                <a:pt x="0" y="21600"/>
                              </a:lnTo>
                              <a:lnTo>
                                <a:pt x="21600" y="21600"/>
                              </a:lnTo>
                              <a:lnTo>
                                <a:pt x="21600" y="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00F8" id="AutoShape 568" o:spid="_x0000_s1026" style="position:absolute;margin-left:449.4pt;margin-top:710.25pt;width:14.85pt;height:15.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" path="m19816,l18032,r,l18032,18032,,18032r,3568l21600,21600,21600,r,l19816,xe" fillcolor="black">
                <v:stroke joinstyle="miter"/>
                <v:path o:connecttype="custom" o:connectlocs="173018,0;157442,0;0,176514;94297,192405;188595,96203;188595,0" o:connectangles="270,180,180,90,0,0" textboxrect="0,18032,21600,21600"/>
              </v:shape>
            </w:pict>
          </mc:Fallback>
        </mc:AlternateContent>
      </w:r>
      <w:r>
        <w:rPr>
          <w:rFonts w:ascii="Arial" w:hAnsi="Arial" w:cs="Arial"/>
          <w:b/>
          <w:bCs/>
          <w:noProof/>
          <w:sz w:val="20"/>
          <w:lang w:eastAsia="en-GB"/>
        </w:rPr>
        <mc:AlternateContent>
          <mc:Choice Requires="wps">
            <w:drawing>
              <wp:anchor distT="0" distB="0" distL="114300" distR="114300" simplePos="0" relativeHeight="251709952" behindDoc="0" locked="0" layoutInCell="1" allowOverlap="1">
                <wp:simplePos x="0" y="0"/>
                <wp:positionH relativeFrom="column">
                  <wp:posOffset>4083050</wp:posOffset>
                </wp:positionH>
                <wp:positionV relativeFrom="paragraph">
                  <wp:posOffset>131445</wp:posOffset>
                </wp:positionV>
                <wp:extent cx="1692910" cy="3126105"/>
                <wp:effectExtent l="13970" t="8255" r="7620" b="8890"/>
                <wp:wrapNone/>
                <wp:docPr id="7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126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3AE8" id="Rectangle 566" o:spid="_x0000_s1026" style="position:absolute;margin-left:321.5pt;margin-top:10.35pt;width:133.3pt;height:24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8928" behindDoc="0" locked="0" layoutInCell="1" allowOverlap="1">
                <wp:simplePos x="0" y="0"/>
                <wp:positionH relativeFrom="column">
                  <wp:posOffset>2081530</wp:posOffset>
                </wp:positionH>
                <wp:positionV relativeFrom="paragraph">
                  <wp:posOffset>129540</wp:posOffset>
                </wp:positionV>
                <wp:extent cx="1734185" cy="3128010"/>
                <wp:effectExtent l="12700" t="6350" r="15240" b="8890"/>
                <wp:wrapNone/>
                <wp:docPr id="7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28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6C18" id="Rectangle 565" o:spid="_x0000_s1026" style="position:absolute;margin-left:163.9pt;margin-top:10.2pt;width:136.55pt;height:246.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7904" behindDoc="0" locked="0" layoutInCell="1" allowOverlap="1">
                <wp:simplePos x="0" y="0"/>
                <wp:positionH relativeFrom="column">
                  <wp:posOffset>-499745</wp:posOffset>
                </wp:positionH>
                <wp:positionV relativeFrom="paragraph">
                  <wp:posOffset>131445</wp:posOffset>
                </wp:positionV>
                <wp:extent cx="2252345" cy="3126105"/>
                <wp:effectExtent l="12700" t="8255" r="11430" b="8890"/>
                <wp:wrapNone/>
                <wp:docPr id="7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3126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AA14" id="Rectangle 564" o:spid="_x0000_s1026" style="position:absolute;margin-left:-39.35pt;margin-top:10.35pt;width:177.35pt;height:24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" filled="f" fillcolor="black" strokeweight="1pt"/>
            </w:pict>
          </mc:Fallback>
        </mc:AlternateContent>
      </w:r>
      <w:r>
        <w:rPr>
          <w:rFonts w:ascii="Arial" w:hAnsi="Arial" w:cs="Arial"/>
          <w:b/>
          <w:bCs/>
          <w:noProof/>
          <w:sz w:val="20"/>
          <w:lang w:eastAsia="en-GB"/>
        </w:rPr>
        <mc:AlternateContent>
          <mc:Choice Requires="wps">
            <w:drawing>
              <wp:anchor distT="0" distB="0" distL="114300" distR="114300" simplePos="0" relativeHeight="251706880" behindDoc="0" locked="0" layoutInCell="1" allowOverlap="1">
                <wp:simplePos x="0" y="0"/>
                <wp:positionH relativeFrom="column">
                  <wp:posOffset>5511165</wp:posOffset>
                </wp:positionH>
                <wp:positionV relativeFrom="paragraph">
                  <wp:posOffset>2472055</wp:posOffset>
                </wp:positionV>
                <wp:extent cx="172720" cy="228600"/>
                <wp:effectExtent l="13335" t="5715" r="13970" b="13335"/>
                <wp:wrapNone/>
                <wp:docPr id="7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4B75" id="Rectangle 563" o:spid="_x0000_s1026" style="position:absolute;margin-left:433.95pt;margin-top:194.65pt;width:13.6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5856" behindDoc="0" locked="0" layoutInCell="1" allowOverlap="1">
                <wp:simplePos x="0" y="0"/>
                <wp:positionH relativeFrom="column">
                  <wp:posOffset>5511165</wp:posOffset>
                </wp:positionH>
                <wp:positionV relativeFrom="paragraph">
                  <wp:posOffset>2207260</wp:posOffset>
                </wp:positionV>
                <wp:extent cx="172720" cy="228600"/>
                <wp:effectExtent l="13335" t="7620" r="13970" b="11430"/>
                <wp:wrapNone/>
                <wp:docPr id="7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00C0" id="Rectangle 562" o:spid="_x0000_s1026" style="position:absolute;margin-left:433.95pt;margin-top:173.8pt;width:13.6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Ey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tMc&#10;I0U66NEnqBpRW8nReJKH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4832" behindDoc="0" locked="0" layoutInCell="1" allowOverlap="1">
                <wp:simplePos x="0" y="0"/>
                <wp:positionH relativeFrom="column">
                  <wp:posOffset>5511165</wp:posOffset>
                </wp:positionH>
                <wp:positionV relativeFrom="paragraph">
                  <wp:posOffset>1942465</wp:posOffset>
                </wp:positionV>
                <wp:extent cx="172720" cy="228600"/>
                <wp:effectExtent l="13335" t="9525" r="13970" b="9525"/>
                <wp:wrapNone/>
                <wp:docPr id="7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FC21" id="Rectangle 561" o:spid="_x0000_s1026" style="position:absolute;margin-left:433.95pt;margin-top:152.95pt;width:13.6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3808" behindDoc="0" locked="0" layoutInCell="1" allowOverlap="1">
                <wp:simplePos x="0" y="0"/>
                <wp:positionH relativeFrom="column">
                  <wp:posOffset>5511165</wp:posOffset>
                </wp:positionH>
                <wp:positionV relativeFrom="paragraph">
                  <wp:posOffset>1689100</wp:posOffset>
                </wp:positionV>
                <wp:extent cx="172720" cy="228600"/>
                <wp:effectExtent l="13335" t="13335" r="13970" b="5715"/>
                <wp:wrapNone/>
                <wp:docPr id="7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99B4" id="Rectangle 560" o:spid="_x0000_s1026" style="position:absolute;margin-left:433.95pt;margin-top:133pt;width:13.6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2784" behindDoc="0" locked="0" layoutInCell="1" allowOverlap="1">
                <wp:simplePos x="0" y="0"/>
                <wp:positionH relativeFrom="column">
                  <wp:posOffset>5511165</wp:posOffset>
                </wp:positionH>
                <wp:positionV relativeFrom="paragraph">
                  <wp:posOffset>377825</wp:posOffset>
                </wp:positionV>
                <wp:extent cx="172720" cy="228600"/>
                <wp:effectExtent l="13335" t="6985" r="13970" b="12065"/>
                <wp:wrapNone/>
                <wp:docPr id="6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314D" id="Rectangle 559" o:spid="_x0000_s1026" style="position:absolute;margin-left:433.95pt;margin-top:29.75pt;width:13.6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2z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1760" behindDoc="0" locked="0" layoutInCell="1" allowOverlap="1">
                <wp:simplePos x="0" y="0"/>
                <wp:positionH relativeFrom="column">
                  <wp:posOffset>5508625</wp:posOffset>
                </wp:positionH>
                <wp:positionV relativeFrom="paragraph">
                  <wp:posOffset>1431925</wp:posOffset>
                </wp:positionV>
                <wp:extent cx="172720" cy="228600"/>
                <wp:effectExtent l="10795" t="13335" r="6985" b="5715"/>
                <wp:wrapNone/>
                <wp:docPr id="6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4963" id="Rectangle 558" o:spid="_x0000_s1026" style="position:absolute;margin-left:433.75pt;margin-top:112.75pt;width:13.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RZ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Sl0&#10;SpEOevQJqkbUTnI0mcx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700736" behindDoc="0" locked="0" layoutInCell="1" allowOverlap="1">
                <wp:simplePos x="0" y="0"/>
                <wp:positionH relativeFrom="column">
                  <wp:posOffset>5508625</wp:posOffset>
                </wp:positionH>
                <wp:positionV relativeFrom="paragraph">
                  <wp:posOffset>1167130</wp:posOffset>
                </wp:positionV>
                <wp:extent cx="172720" cy="228600"/>
                <wp:effectExtent l="10795" t="5715" r="6985" b="13335"/>
                <wp:wrapNone/>
                <wp:docPr id="6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4EB0" id="Rectangle 557" o:spid="_x0000_s1026" style="position:absolute;margin-left:433.75pt;margin-top:91.9pt;width:13.6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eadQ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9712" behindDoc="0" locked="0" layoutInCell="1" allowOverlap="1">
                <wp:simplePos x="0" y="0"/>
                <wp:positionH relativeFrom="column">
                  <wp:posOffset>5508625</wp:posOffset>
                </wp:positionH>
                <wp:positionV relativeFrom="paragraph">
                  <wp:posOffset>902335</wp:posOffset>
                </wp:positionV>
                <wp:extent cx="172720" cy="228600"/>
                <wp:effectExtent l="10795" t="7620" r="6985" b="11430"/>
                <wp:wrapNone/>
                <wp:docPr id="6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D365" id="Rectangle 556" o:spid="_x0000_s1026" style="position:absolute;margin-left:433.75pt;margin-top:71.05pt;width:13.6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8688" behindDoc="0" locked="0" layoutInCell="1" allowOverlap="1">
                <wp:simplePos x="0" y="0"/>
                <wp:positionH relativeFrom="column">
                  <wp:posOffset>5508625</wp:posOffset>
                </wp:positionH>
                <wp:positionV relativeFrom="paragraph">
                  <wp:posOffset>648970</wp:posOffset>
                </wp:positionV>
                <wp:extent cx="172720" cy="228600"/>
                <wp:effectExtent l="10795" t="11430" r="6985" b="7620"/>
                <wp:wrapNone/>
                <wp:docPr id="6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310B" id="Rectangle 555" o:spid="_x0000_s1026" style="position:absolute;margin-left:433.75pt;margin-top:51.1pt;width:13.6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SU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7664" behindDoc="0" locked="0" layoutInCell="1" allowOverlap="1">
                <wp:simplePos x="0" y="0"/>
                <wp:positionH relativeFrom="column">
                  <wp:posOffset>3519170</wp:posOffset>
                </wp:positionH>
                <wp:positionV relativeFrom="paragraph">
                  <wp:posOffset>419735</wp:posOffset>
                </wp:positionV>
                <wp:extent cx="172720" cy="228600"/>
                <wp:effectExtent l="12065" t="10795" r="5715" b="8255"/>
                <wp:wrapNone/>
                <wp:docPr id="6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BAC0" id="Rectangle 554" o:spid="_x0000_s1026" style="position:absolute;margin-left:277.1pt;margin-top:33.05pt;width:13.6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B&#10;kSId9OgTVI2oneRoMil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4592" behindDoc="0" locked="0" layoutInCell="1" allowOverlap="1">
                <wp:simplePos x="0" y="0"/>
                <wp:positionH relativeFrom="column">
                  <wp:posOffset>3519170</wp:posOffset>
                </wp:positionH>
                <wp:positionV relativeFrom="paragraph">
                  <wp:posOffset>860425</wp:posOffset>
                </wp:positionV>
                <wp:extent cx="172720" cy="228600"/>
                <wp:effectExtent l="12065" t="13335" r="5715" b="5715"/>
                <wp:wrapNone/>
                <wp:docPr id="6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84DD" id="Rectangle 550" o:spid="_x0000_s1026" style="position:absolute;margin-left:277.1pt;margin-top:67.75pt;width:13.6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wOdQIAAP0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3568" behindDoc="0" locked="0" layoutInCell="1" allowOverlap="1">
                <wp:simplePos x="0" y="0"/>
                <wp:positionH relativeFrom="column">
                  <wp:posOffset>1492250</wp:posOffset>
                </wp:positionH>
                <wp:positionV relativeFrom="paragraph">
                  <wp:posOffset>408305</wp:posOffset>
                </wp:positionV>
                <wp:extent cx="172720" cy="228600"/>
                <wp:effectExtent l="13970" t="8890" r="13335" b="10160"/>
                <wp:wrapNone/>
                <wp:docPr id="62"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A246" id="Rectangle 549" o:spid="_x0000_s1026" style="position:absolute;margin-left:117.5pt;margin-top:32.15pt;width:13.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Un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O&#10;kSId9OgTVI2oneRoUsx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2544" behindDoc="0" locked="0" layoutInCell="1" allowOverlap="1">
                <wp:simplePos x="0" y="0"/>
                <wp:positionH relativeFrom="column">
                  <wp:posOffset>1483995</wp:posOffset>
                </wp:positionH>
                <wp:positionV relativeFrom="paragraph">
                  <wp:posOffset>2945765</wp:posOffset>
                </wp:positionV>
                <wp:extent cx="172720" cy="228600"/>
                <wp:effectExtent l="5715" t="12700" r="12065" b="6350"/>
                <wp:wrapNone/>
                <wp:docPr id="6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3111" id="Rectangle 548" o:spid="_x0000_s1026" style="position:absolute;margin-left:116.85pt;margin-top:231.95pt;width:13.6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eE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WmG&#10;kSId9OgTVI2oneRoUsxC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1520" behindDoc="0" locked="0" layoutInCell="1" allowOverlap="1">
                <wp:simplePos x="0" y="0"/>
                <wp:positionH relativeFrom="column">
                  <wp:posOffset>1492250</wp:posOffset>
                </wp:positionH>
                <wp:positionV relativeFrom="paragraph">
                  <wp:posOffset>2500630</wp:posOffset>
                </wp:positionV>
                <wp:extent cx="172720" cy="228600"/>
                <wp:effectExtent l="13970" t="5715" r="13335" b="13335"/>
                <wp:wrapNone/>
                <wp:docPr id="6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DBE3" id="Rectangle 547" o:spid="_x0000_s1026" style="position:absolute;margin-left:117.5pt;margin-top:196.9pt;width:13.6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Ri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90496" behindDoc="0" locked="0" layoutInCell="1" allowOverlap="1">
                <wp:simplePos x="0" y="0"/>
                <wp:positionH relativeFrom="column">
                  <wp:posOffset>1492250</wp:posOffset>
                </wp:positionH>
                <wp:positionV relativeFrom="paragraph">
                  <wp:posOffset>2087880</wp:posOffset>
                </wp:positionV>
                <wp:extent cx="172720" cy="228600"/>
                <wp:effectExtent l="13970" t="12065" r="13335" b="6985"/>
                <wp:wrapNone/>
                <wp:docPr id="59"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D1D4" id="Rectangle 546" o:spid="_x0000_s1026" style="position:absolute;margin-left:117.5pt;margin-top:164.4pt;width:13.6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P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9472" behindDoc="0" locked="0" layoutInCell="1" allowOverlap="1">
                <wp:simplePos x="0" y="0"/>
                <wp:positionH relativeFrom="column">
                  <wp:posOffset>1492250</wp:posOffset>
                </wp:positionH>
                <wp:positionV relativeFrom="paragraph">
                  <wp:posOffset>1258570</wp:posOffset>
                </wp:positionV>
                <wp:extent cx="172720" cy="228600"/>
                <wp:effectExtent l="13970" t="11430" r="13335" b="7620"/>
                <wp:wrapNone/>
                <wp:docPr id="58"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32C1" id="Rectangle 545" o:spid="_x0000_s1026" style="position:absolute;margin-left:117.5pt;margin-top:99.1pt;width:13.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Ui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8448" behindDoc="0" locked="0" layoutInCell="1" allowOverlap="1">
                <wp:simplePos x="0" y="0"/>
                <wp:positionH relativeFrom="column">
                  <wp:posOffset>2486660</wp:posOffset>
                </wp:positionH>
                <wp:positionV relativeFrom="paragraph">
                  <wp:posOffset>4961255</wp:posOffset>
                </wp:positionV>
                <wp:extent cx="172720" cy="228600"/>
                <wp:effectExtent l="8255" t="8890" r="9525" b="10160"/>
                <wp:wrapNone/>
                <wp:docPr id="5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5F47" id="Rectangle 544" o:spid="_x0000_s1026" style="position:absolute;margin-left:195.8pt;margin-top:390.65pt;width:13.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zt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uMp&#10;Rop00KNPUDWitpKjcVGE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7424" behindDoc="0" locked="0" layoutInCell="1" allowOverlap="1">
                <wp:simplePos x="0" y="0"/>
                <wp:positionH relativeFrom="column">
                  <wp:posOffset>2486660</wp:posOffset>
                </wp:positionH>
                <wp:positionV relativeFrom="paragraph">
                  <wp:posOffset>4696460</wp:posOffset>
                </wp:positionV>
                <wp:extent cx="172720" cy="228600"/>
                <wp:effectExtent l="8255" t="10795" r="9525" b="8255"/>
                <wp:wrapNone/>
                <wp:docPr id="56"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8990" id="Rectangle 543" o:spid="_x0000_s1026" style="position:absolute;margin-left:195.8pt;margin-top:369.8pt;width:13.6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zPdg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6400" behindDoc="0" locked="0" layoutInCell="1" allowOverlap="1">
                <wp:simplePos x="0" y="0"/>
                <wp:positionH relativeFrom="column">
                  <wp:posOffset>2486660</wp:posOffset>
                </wp:positionH>
                <wp:positionV relativeFrom="paragraph">
                  <wp:posOffset>4431665</wp:posOffset>
                </wp:positionV>
                <wp:extent cx="172720" cy="228600"/>
                <wp:effectExtent l="8255" t="12700" r="9525" b="6350"/>
                <wp:wrapNone/>
                <wp:docPr id="55"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570C" id="Rectangle 542" o:spid="_x0000_s1026" style="position:absolute;margin-left:195.8pt;margin-top:348.95pt;width:13.6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5376" behindDoc="0" locked="0" layoutInCell="1" allowOverlap="1">
                <wp:simplePos x="0" y="0"/>
                <wp:positionH relativeFrom="column">
                  <wp:posOffset>2486660</wp:posOffset>
                </wp:positionH>
                <wp:positionV relativeFrom="paragraph">
                  <wp:posOffset>4178300</wp:posOffset>
                </wp:positionV>
                <wp:extent cx="172720" cy="228600"/>
                <wp:effectExtent l="8255" t="6985" r="9525" b="12065"/>
                <wp:wrapNone/>
                <wp:docPr id="5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04C3" id="Rectangle 541" o:spid="_x0000_s1026" style="position:absolute;margin-left:195.8pt;margin-top:329pt;width:13.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dQ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84352" behindDoc="0" locked="0" layoutInCell="1" allowOverlap="1">
                <wp:simplePos x="0" y="0"/>
                <wp:positionH relativeFrom="column">
                  <wp:posOffset>-391160</wp:posOffset>
                </wp:positionH>
                <wp:positionV relativeFrom="paragraph">
                  <wp:posOffset>4891405</wp:posOffset>
                </wp:positionV>
                <wp:extent cx="1610360" cy="300355"/>
                <wp:effectExtent l="0" t="0" r="1905" b="0"/>
                <wp:wrapNone/>
                <wp:docPr id="5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03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someone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97" type="#_x0000_t202" style="position:absolute;left:0;text-align:left;margin-left:-30.8pt;margin-top:385.15pt;width:126.8pt;height:2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I care for someone else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3328" behindDoc="0" locked="0" layoutInCell="1" allowOverlap="1">
                <wp:simplePos x="0" y="0"/>
                <wp:positionH relativeFrom="column">
                  <wp:posOffset>-390525</wp:posOffset>
                </wp:positionH>
                <wp:positionV relativeFrom="paragraph">
                  <wp:posOffset>4632960</wp:posOffset>
                </wp:positionV>
                <wp:extent cx="1433195" cy="287020"/>
                <wp:effectExtent l="0" t="4445" r="0" b="3810"/>
                <wp:wrapNone/>
                <wp:docPr id="5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another relative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98" type="#_x0000_t202" style="position:absolute;left:0;text-align:left;margin-left:-30.75pt;margin-top:364.8pt;width:112.85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lxuQ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I care for another relative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2304" behindDoc="0" locked="0" layoutInCell="1" allowOverlap="1">
                <wp:simplePos x="0" y="0"/>
                <wp:positionH relativeFrom="column">
                  <wp:posOffset>-398145</wp:posOffset>
                </wp:positionH>
                <wp:positionV relativeFrom="paragraph">
                  <wp:posOffset>4354830</wp:posOffset>
                </wp:positionV>
                <wp:extent cx="1910715" cy="273050"/>
                <wp:effectExtent l="0" t="2540" r="3810" b="635"/>
                <wp:wrapNone/>
                <wp:docPr id="5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30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care for a child /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99" type="#_x0000_t202" style="position:absolute;left:0;text-align:left;margin-left:-31.35pt;margin-top:342.9pt;width:150.45pt;height: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" filled="f" fillcolor="black" stroked="f">
                <v:textbox>
                  <w:txbxContent>
                    <w:p w:rsidR="00D53136" w:rsidRDefault="00D53136">
                      <w:pPr>
                        <w:rPr>
                          <w:rFonts w:ascii="Arial" w:hAnsi="Arial" w:cs="Arial"/>
                          <w:sz w:val="16"/>
                        </w:rPr>
                      </w:pPr>
                      <w:r>
                        <w:rPr>
                          <w:rFonts w:ascii="Arial" w:hAnsi="Arial" w:cs="Arial"/>
                          <w:sz w:val="16"/>
                        </w:rPr>
                        <w:t>I care for a child / children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1280" behindDoc="0" locked="0" layoutInCell="1" allowOverlap="1">
                <wp:simplePos x="0" y="0"/>
                <wp:positionH relativeFrom="column">
                  <wp:posOffset>-394970</wp:posOffset>
                </wp:positionH>
                <wp:positionV relativeFrom="paragraph">
                  <wp:posOffset>4090035</wp:posOffset>
                </wp:positionV>
                <wp:extent cx="2811780" cy="314325"/>
                <wp:effectExtent l="3175" t="4445" r="4445" b="0"/>
                <wp:wrapNone/>
                <wp:docPr id="5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 am not responsible for caring for anyone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00" type="#_x0000_t202" style="position:absolute;left:0;text-align:left;margin-left:-31.1pt;margin-top:322.05pt;width:221.4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DWtAIAAMQ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I am not responsible for caring for anyone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80256" behindDoc="0" locked="0" layoutInCell="1" allowOverlap="1">
                <wp:simplePos x="0" y="0"/>
                <wp:positionH relativeFrom="column">
                  <wp:posOffset>-398145</wp:posOffset>
                </wp:positionH>
                <wp:positionV relativeFrom="paragraph">
                  <wp:posOffset>3356610</wp:posOffset>
                </wp:positionV>
                <wp:extent cx="6153150" cy="1036955"/>
                <wp:effectExtent l="0" t="4445" r="0" b="0"/>
                <wp:wrapNone/>
                <wp:docPr id="4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3695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jc w:val="both"/>
                              <w:rPr>
                                <w:rFonts w:ascii="Arial" w:hAnsi="Arial" w:cs="Arial"/>
                                <w:sz w:val="16"/>
                                <w:szCs w:val="16"/>
                              </w:rPr>
                            </w:pPr>
                            <w:r>
                              <w:rPr>
                                <w:rFonts w:ascii="Arial" w:hAnsi="Arial" w:cs="Arial"/>
                                <w:color w:val="000000"/>
                                <w:sz w:val="16"/>
                                <w:szCs w:val="16"/>
                                <w:lang w:eastAsia="en-GB"/>
                              </w:rPr>
                              <w:t>A carer spends a significant amount of their life providing unpaid support to family or friends.  This could be caring for a relative, partner or friends who are ill, frail, disabled or has a health or substance misuse problem.   This should not be confused with care-worker or care assistant, who receive payment for looking after someone.  Are you responsible for caring without payment, for anyone (not including parenting)?  If so please tell us who you care for:</w:t>
                            </w:r>
                          </w:p>
                          <w:p w:rsidR="00D53136" w:rsidRDefault="00D53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01" type="#_x0000_t202" style="position:absolute;left:0;text-align:left;margin-left:-31.35pt;margin-top:264.3pt;width:484.5pt;height:8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" filled="f" fillcolor="black" stroked="f">
                <v:textbox>
                  <w:txbxContent>
                    <w:p w:rsidR="00D53136" w:rsidRDefault="00D53136">
                      <w:pPr>
                        <w:jc w:val="both"/>
                        <w:rPr>
                          <w:rFonts w:ascii="Arial" w:hAnsi="Arial" w:cs="Arial"/>
                          <w:sz w:val="16"/>
                          <w:szCs w:val="16"/>
                        </w:rPr>
                      </w:pPr>
                      <w:r>
                        <w:rPr>
                          <w:rFonts w:ascii="Arial" w:hAnsi="Arial" w:cs="Arial"/>
                          <w:color w:val="000000"/>
                          <w:sz w:val="16"/>
                          <w:szCs w:val="16"/>
                          <w:lang w:eastAsia="en-GB"/>
                        </w:rPr>
                        <w:t>A carer spends a significant amount of their life providing unpaid support to family or friends.  This could be caring for a relative, partner or friends who are ill, frail, disabled or has a health or substance misuse problem.   This should not be confused with care-worker or care assistant, who receive payment for looking after someone.  Are you responsible for caring without payment, for anyone (not including parenting)?  If so please tell us who you care for:</w:t>
                      </w:r>
                    </w:p>
                    <w:p w:rsidR="00D53136" w:rsidRDefault="00D53136"/>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9232" behindDoc="0" locked="0" layoutInCell="1" allowOverlap="1">
                <wp:simplePos x="0" y="0"/>
                <wp:positionH relativeFrom="column">
                  <wp:posOffset>4032250</wp:posOffset>
                </wp:positionH>
                <wp:positionV relativeFrom="paragraph">
                  <wp:posOffset>2171700</wp:posOffset>
                </wp:positionV>
                <wp:extent cx="1433195" cy="287020"/>
                <wp:effectExtent l="1270" t="635" r="3810" b="0"/>
                <wp:wrapNone/>
                <wp:docPr id="48"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Non-religious belief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02" type="#_x0000_t202" style="position:absolute;left:0;text-align:left;margin-left:317.5pt;margin-top:171pt;width:112.85pt;height:2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83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Non-religious belief</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8208" behindDoc="0" locked="0" layoutInCell="1" allowOverlap="1">
                <wp:simplePos x="0" y="0"/>
                <wp:positionH relativeFrom="column">
                  <wp:posOffset>4032250</wp:posOffset>
                </wp:positionH>
                <wp:positionV relativeFrom="paragraph">
                  <wp:posOffset>2427605</wp:posOffset>
                </wp:positionV>
                <wp:extent cx="1433195" cy="287020"/>
                <wp:effectExtent l="1270" t="0" r="3810" b="0"/>
                <wp:wrapNone/>
                <wp:docPr id="4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No 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03" type="#_x0000_t202" style="position:absolute;left:0;text-align:left;margin-left:317.5pt;margin-top:191.15pt;width:112.85pt;height:2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O8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No religion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7184" behindDoc="0" locked="0" layoutInCell="1" allowOverlap="1">
                <wp:simplePos x="0" y="0"/>
                <wp:positionH relativeFrom="column">
                  <wp:posOffset>4032250</wp:posOffset>
                </wp:positionH>
                <wp:positionV relativeFrom="paragraph">
                  <wp:posOffset>1900555</wp:posOffset>
                </wp:positionV>
                <wp:extent cx="1433195" cy="287020"/>
                <wp:effectExtent l="1270" t="0" r="3810" b="2540"/>
                <wp:wrapNone/>
                <wp:docPr id="4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Humanism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04" type="#_x0000_t202" style="position:absolute;left:0;text-align:left;margin-left:317.5pt;margin-top:149.65pt;width:112.85pt;height:2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4J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Humanism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6160" behindDoc="0" locked="0" layoutInCell="1" allowOverlap="1">
                <wp:simplePos x="0" y="0"/>
                <wp:positionH relativeFrom="column">
                  <wp:posOffset>4032250</wp:posOffset>
                </wp:positionH>
                <wp:positionV relativeFrom="paragraph">
                  <wp:posOffset>1624965</wp:posOffset>
                </wp:positionV>
                <wp:extent cx="1433195" cy="287020"/>
                <wp:effectExtent l="1270" t="0" r="3810" b="1905"/>
                <wp:wrapNone/>
                <wp:docPr id="4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Sikhism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05" type="#_x0000_t202" style="position:absolute;left:0;text-align:left;margin-left:317.5pt;margin-top:127.95pt;width:112.85pt;height:2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" filled="f" fillcolor="black" stroked="f">
                <v:textbox>
                  <w:txbxContent>
                    <w:p w:rsidR="00D53136" w:rsidRDefault="00D53136">
                      <w:pPr>
                        <w:rPr>
                          <w:rFonts w:ascii="Arial" w:hAnsi="Arial" w:cs="Arial"/>
                          <w:sz w:val="16"/>
                        </w:rPr>
                      </w:pPr>
                      <w:r>
                        <w:rPr>
                          <w:rFonts w:ascii="Arial" w:hAnsi="Arial" w:cs="Arial"/>
                          <w:sz w:val="16"/>
                        </w:rPr>
                        <w:t>Sikhism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5136" behindDoc="0" locked="0" layoutInCell="1" allowOverlap="1">
                <wp:simplePos x="0" y="0"/>
                <wp:positionH relativeFrom="column">
                  <wp:posOffset>4032250</wp:posOffset>
                </wp:positionH>
                <wp:positionV relativeFrom="paragraph">
                  <wp:posOffset>1377950</wp:posOffset>
                </wp:positionV>
                <wp:extent cx="1433195" cy="287020"/>
                <wp:effectExtent l="1270" t="0" r="3810" b="1270"/>
                <wp:wrapNone/>
                <wp:docPr id="4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06" type="#_x0000_t202" style="position:absolute;left:0;text-align:left;margin-left:317.5pt;margin-top:108.5pt;width:112.85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Islam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4112" behindDoc="0" locked="0" layoutInCell="1" allowOverlap="1">
                <wp:simplePos x="0" y="0"/>
                <wp:positionH relativeFrom="column">
                  <wp:posOffset>4032250</wp:posOffset>
                </wp:positionH>
                <wp:positionV relativeFrom="paragraph">
                  <wp:posOffset>1122045</wp:posOffset>
                </wp:positionV>
                <wp:extent cx="1433195" cy="287020"/>
                <wp:effectExtent l="1270" t="0" r="3810" b="0"/>
                <wp:wrapNone/>
                <wp:docPr id="4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Judaism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07" type="#_x0000_t202" style="position:absolute;left:0;text-align:left;margin-left:317.5pt;margin-top:88.35pt;width:112.85pt;height:2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Judaism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4032250</wp:posOffset>
                </wp:positionH>
                <wp:positionV relativeFrom="paragraph">
                  <wp:posOffset>833755</wp:posOffset>
                </wp:positionV>
                <wp:extent cx="1433195" cy="287020"/>
                <wp:effectExtent l="1270" t="0" r="3810" b="2540"/>
                <wp:wrapNone/>
                <wp:docPr id="4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Hinduism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08" type="#_x0000_t202" style="position:absolute;left:0;text-align:left;margin-left:317.5pt;margin-top:65.65pt;width:112.85pt;height:2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bUug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Hinduism</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4032885</wp:posOffset>
                </wp:positionH>
                <wp:positionV relativeFrom="paragraph">
                  <wp:posOffset>586105</wp:posOffset>
                </wp:positionV>
                <wp:extent cx="1323975" cy="314325"/>
                <wp:effectExtent l="1905" t="0" r="0" b="3810"/>
                <wp:wrapNone/>
                <wp:docPr id="4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Christian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09" type="#_x0000_t202" style="position:absolute;left:0;text-align:left;margin-left:317.55pt;margin-top:46.15pt;width:104.2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" filled="f" fillcolor="black" stroked="f">
                <v:textbox>
                  <w:txbxContent>
                    <w:p w:rsidR="00D53136" w:rsidRDefault="00D53136">
                      <w:pPr>
                        <w:rPr>
                          <w:rFonts w:ascii="Arial" w:hAnsi="Arial" w:cs="Arial"/>
                          <w:sz w:val="16"/>
                        </w:rPr>
                      </w:pPr>
                      <w:r>
                        <w:rPr>
                          <w:rFonts w:ascii="Arial" w:hAnsi="Arial" w:cs="Arial"/>
                          <w:sz w:val="16"/>
                        </w:rPr>
                        <w:t>Christian Faith</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4036695</wp:posOffset>
                </wp:positionH>
                <wp:positionV relativeFrom="paragraph">
                  <wp:posOffset>114935</wp:posOffset>
                </wp:positionV>
                <wp:extent cx="2074545" cy="246380"/>
                <wp:effectExtent l="0" t="1270" r="0" b="0"/>
                <wp:wrapNone/>
                <wp:docPr id="4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46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Religion or Belief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10" type="#_x0000_t202" style="position:absolute;left:0;text-align:left;margin-left:317.85pt;margin-top:9.05pt;width:163.35pt;height:1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" filled="f" fillcolor="black" stroked="f">
                <v:textbox>
                  <w:txbxContent>
                    <w:p w:rsidR="00D53136" w:rsidRDefault="00D53136">
                      <w:pPr>
                        <w:rPr>
                          <w:rFonts w:ascii="Arial" w:hAnsi="Arial" w:cs="Arial"/>
                          <w:b/>
                          <w:bCs/>
                          <w:sz w:val="16"/>
                        </w:rPr>
                      </w:pPr>
                      <w:r>
                        <w:rPr>
                          <w:rFonts w:ascii="Arial" w:hAnsi="Arial" w:cs="Arial"/>
                          <w:b/>
                          <w:bCs/>
                          <w:sz w:val="16"/>
                        </w:rPr>
                        <w:t>Religion or Belief</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2032635</wp:posOffset>
                </wp:positionH>
                <wp:positionV relativeFrom="paragraph">
                  <wp:posOffset>106680</wp:posOffset>
                </wp:positionV>
                <wp:extent cx="1433195" cy="287020"/>
                <wp:effectExtent l="1905" t="2540" r="3175" b="0"/>
                <wp:wrapNone/>
                <wp:docPr id="39"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Sexual 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1" type="#_x0000_t202" style="position:absolute;left:0;text-align:left;margin-left:160.05pt;margin-top:8.4pt;width:112.85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" filled="f" fillcolor="black" stroked="f">
                <v:textbox>
                  <w:txbxContent>
                    <w:p w:rsidR="00D53136" w:rsidRDefault="00D53136">
                      <w:pPr>
                        <w:rPr>
                          <w:rFonts w:ascii="Arial" w:hAnsi="Arial" w:cs="Arial"/>
                          <w:b/>
                          <w:bCs/>
                          <w:sz w:val="16"/>
                        </w:rPr>
                      </w:pPr>
                      <w:r>
                        <w:rPr>
                          <w:rFonts w:ascii="Arial" w:hAnsi="Arial" w:cs="Arial"/>
                          <w:b/>
                          <w:bCs/>
                          <w:sz w:val="16"/>
                        </w:rPr>
                        <w:t>Sexual Orientation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-528320</wp:posOffset>
                </wp:positionH>
                <wp:positionV relativeFrom="paragraph">
                  <wp:posOffset>2894965</wp:posOffset>
                </wp:positionV>
                <wp:extent cx="1433195" cy="287020"/>
                <wp:effectExtent l="3175" t="0" r="1905" b="0"/>
                <wp:wrapNone/>
                <wp:docPr id="3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Prefer not to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12" type="#_x0000_t202" style="position:absolute;left:0;text-align:left;margin-left:-41.6pt;margin-top:227.95pt;width:112.85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Prefer not to say</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-528320</wp:posOffset>
                </wp:positionH>
                <wp:positionV relativeFrom="paragraph">
                  <wp:posOffset>2461260</wp:posOffset>
                </wp:positionV>
                <wp:extent cx="1433195" cy="287020"/>
                <wp:effectExtent l="3175" t="4445" r="1905" b="3810"/>
                <wp:wrapNone/>
                <wp:docPr id="37"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Widow / Widower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3" type="#_x0000_t202" style="position:absolute;left:0;text-align:left;margin-left:-41.6pt;margin-top:193.8pt;width:112.8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" filled="f" fillcolor="black" stroked="f">
                <v:textbox>
                  <w:txbxContent>
                    <w:p w:rsidR="00D53136" w:rsidRDefault="00D53136">
                      <w:pPr>
                        <w:rPr>
                          <w:rFonts w:ascii="Arial" w:hAnsi="Arial" w:cs="Arial"/>
                          <w:sz w:val="16"/>
                        </w:rPr>
                      </w:pPr>
                      <w:r>
                        <w:rPr>
                          <w:rFonts w:ascii="Arial" w:hAnsi="Arial" w:cs="Arial"/>
                          <w:sz w:val="16"/>
                        </w:rPr>
                        <w:t>Widow / Widower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-528320</wp:posOffset>
                </wp:positionH>
                <wp:positionV relativeFrom="paragraph">
                  <wp:posOffset>2023745</wp:posOffset>
                </wp:positionV>
                <wp:extent cx="1433195" cy="287020"/>
                <wp:effectExtent l="3175" t="0" r="1905" b="3175"/>
                <wp:wrapNone/>
                <wp:docPr id="3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14" type="#_x0000_t202" style="position:absolute;left:0;text-align:left;margin-left:-41.6pt;margin-top:159.35pt;width:112.85pt;height:2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" filled="f" fillcolor="black" stroked="f">
                <v:textbox>
                  <w:txbxContent>
                    <w:p w:rsidR="00D53136" w:rsidRDefault="00D53136">
                      <w:pPr>
                        <w:rPr>
                          <w:rFonts w:ascii="Arial" w:hAnsi="Arial" w:cs="Arial"/>
                          <w:sz w:val="16"/>
                        </w:rPr>
                      </w:pPr>
                      <w:r>
                        <w:rPr>
                          <w:rFonts w:ascii="Arial" w:hAnsi="Arial" w:cs="Arial"/>
                          <w:sz w:val="16"/>
                        </w:rPr>
                        <w:t>Single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-532130</wp:posOffset>
                </wp:positionH>
                <wp:positionV relativeFrom="paragraph">
                  <wp:posOffset>350520</wp:posOffset>
                </wp:positionV>
                <wp:extent cx="2524760" cy="300990"/>
                <wp:effectExtent l="0" t="0" r="0" b="0"/>
                <wp:wrapNone/>
                <wp:docPr id="3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00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5" type="#_x0000_t202" style="position:absolute;left:0;text-align:left;margin-left:-41.9pt;margin-top:27.6pt;width:198.8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" filled="f" fillcolor="black" stroked="f">
                <v:textbox>
                  <w:txbxContent>
                    <w:p w:rsidR="00D53136" w:rsidRDefault="00D53136">
                      <w:pPr>
                        <w:rPr>
                          <w:rFonts w:ascii="Arial" w:hAnsi="Arial" w:cs="Arial"/>
                          <w:sz w:val="16"/>
                        </w:rPr>
                      </w:pPr>
                      <w:r>
                        <w:rPr>
                          <w:rFonts w:ascii="Arial" w:hAnsi="Arial" w:cs="Arial"/>
                          <w:sz w:val="16"/>
                        </w:rPr>
                        <w:t>Divorced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-538480</wp:posOffset>
                </wp:positionH>
                <wp:positionV relativeFrom="paragraph">
                  <wp:posOffset>119380</wp:posOffset>
                </wp:positionV>
                <wp:extent cx="1433195" cy="287020"/>
                <wp:effectExtent l="2540" t="0" r="2540" b="2540"/>
                <wp:wrapNone/>
                <wp:docPr id="3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870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b/>
                                <w:bCs/>
                                <w:sz w:val="16"/>
                              </w:rPr>
                            </w:pPr>
                            <w:r>
                              <w:rPr>
                                <w:rFonts w:ascii="Arial" w:hAnsi="Arial" w:cs="Arial"/>
                                <w:b/>
                                <w:bCs/>
                                <w:sz w:val="16"/>
                              </w:rPr>
                              <w:t>Relationship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6" type="#_x0000_t202" style="position:absolute;left:0;text-align:left;margin-left:-42.4pt;margin-top:9.4pt;width:112.85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" filled="f" fillcolor="black" stroked="f">
                <v:textbox>
                  <w:txbxContent>
                    <w:p w:rsidR="00D53136" w:rsidRDefault="00D53136">
                      <w:pPr>
                        <w:rPr>
                          <w:rFonts w:ascii="Arial" w:hAnsi="Arial" w:cs="Arial"/>
                          <w:b/>
                          <w:bCs/>
                          <w:sz w:val="16"/>
                        </w:rPr>
                      </w:pPr>
                      <w:r>
                        <w:rPr>
                          <w:rFonts w:ascii="Arial" w:hAnsi="Arial" w:cs="Arial"/>
                          <w:b/>
                          <w:bCs/>
                          <w:sz w:val="16"/>
                        </w:rPr>
                        <w:t>Relationship Status</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5546090</wp:posOffset>
                </wp:positionH>
                <wp:positionV relativeFrom="paragraph">
                  <wp:posOffset>5650230</wp:posOffset>
                </wp:positionV>
                <wp:extent cx="172720" cy="228600"/>
                <wp:effectExtent l="10160" t="12065" r="7620" b="6985"/>
                <wp:wrapNone/>
                <wp:docPr id="3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B505" id="Rectangle 513" o:spid="_x0000_s1026" style="position:absolute;margin-left:436.7pt;margin-top:444.9pt;width:1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3808730</wp:posOffset>
                </wp:positionH>
                <wp:positionV relativeFrom="paragraph">
                  <wp:posOffset>6652260</wp:posOffset>
                </wp:positionV>
                <wp:extent cx="172720" cy="228600"/>
                <wp:effectExtent l="6350" t="13970" r="11430" b="5080"/>
                <wp:wrapNone/>
                <wp:docPr id="3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AE86" id="Rectangle 512" o:spid="_x0000_s1026" style="position:absolute;margin-left:299.9pt;margin-top:523.8pt;width:1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qidQ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3808730</wp:posOffset>
                </wp:positionH>
                <wp:positionV relativeFrom="paragraph">
                  <wp:posOffset>5686425</wp:posOffset>
                </wp:positionV>
                <wp:extent cx="172720" cy="228600"/>
                <wp:effectExtent l="6350" t="10160" r="11430" b="8890"/>
                <wp:wrapNone/>
                <wp:docPr id="3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B459" id="Rectangle 511" o:spid="_x0000_s1026" style="position:absolute;margin-left:299.9pt;margin-top:447.75pt;width:1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2135505</wp:posOffset>
                </wp:positionH>
                <wp:positionV relativeFrom="paragraph">
                  <wp:posOffset>7025640</wp:posOffset>
                </wp:positionV>
                <wp:extent cx="172720" cy="228600"/>
                <wp:effectExtent l="9525" t="6350" r="8255" b="12700"/>
                <wp:wrapNone/>
                <wp:docPr id="3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F0C2" id="Rectangle 510" o:spid="_x0000_s1026" style="position:absolute;margin-left:168.15pt;margin-top:553.2pt;width:1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2135505</wp:posOffset>
                </wp:positionH>
                <wp:positionV relativeFrom="paragraph">
                  <wp:posOffset>6688455</wp:posOffset>
                </wp:positionV>
                <wp:extent cx="172720" cy="228600"/>
                <wp:effectExtent l="9525" t="12065" r="8255" b="6985"/>
                <wp:wrapNone/>
                <wp:docPr id="2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1F1C" id="Rectangle 509" o:spid="_x0000_s1026" style="position:absolute;margin-left:168.15pt;margin-top:526.65pt;width:1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Es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XyO&#10;kSId9OgTVI2oneRoks5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2135505</wp:posOffset>
                </wp:positionH>
                <wp:positionV relativeFrom="paragraph">
                  <wp:posOffset>6337935</wp:posOffset>
                </wp:positionV>
                <wp:extent cx="172720" cy="228600"/>
                <wp:effectExtent l="9525" t="13970" r="8255" b="5080"/>
                <wp:wrapNone/>
                <wp:docPr id="2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BDAA" id="Rectangle 508" o:spid="_x0000_s1026" style="position:absolute;margin-left:168.15pt;margin-top:499.05pt;width:1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jG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Rw6&#10;pUgHPfoEVSNqJzmapLN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2135505</wp:posOffset>
                </wp:positionH>
                <wp:positionV relativeFrom="paragraph">
                  <wp:posOffset>6012180</wp:posOffset>
                </wp:positionV>
                <wp:extent cx="172720" cy="228600"/>
                <wp:effectExtent l="9525" t="12065" r="8255" b="6985"/>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FD6D" id="Rectangle 507" o:spid="_x0000_s1026" style="position:absolute;margin-left:168.15pt;margin-top:473.4pt;width:1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2135505</wp:posOffset>
                </wp:positionH>
                <wp:positionV relativeFrom="paragraph">
                  <wp:posOffset>5686425</wp:posOffset>
                </wp:positionV>
                <wp:extent cx="172720" cy="228600"/>
                <wp:effectExtent l="9525" t="10160" r="8255" b="8890"/>
                <wp:wrapNone/>
                <wp:docPr id="2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9E4E" id="Rectangle 506" o:spid="_x0000_s1026" style="position:absolute;margin-left:168.15pt;margin-top:447.75pt;width:1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Lv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723900</wp:posOffset>
                </wp:positionH>
                <wp:positionV relativeFrom="paragraph">
                  <wp:posOffset>7025640</wp:posOffset>
                </wp:positionV>
                <wp:extent cx="172720" cy="228600"/>
                <wp:effectExtent l="7620" t="6350" r="10160" b="12700"/>
                <wp:wrapNone/>
                <wp:docPr id="2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E28D" id="Rectangle 505" o:spid="_x0000_s1026" style="position:absolute;margin-left:57pt;margin-top:553.2pt;width:1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723900</wp:posOffset>
                </wp:positionH>
                <wp:positionV relativeFrom="paragraph">
                  <wp:posOffset>6688455</wp:posOffset>
                </wp:positionV>
                <wp:extent cx="172720" cy="228600"/>
                <wp:effectExtent l="7620" t="12065" r="10160" b="6985"/>
                <wp:wrapNone/>
                <wp:docPr id="2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F357" id="Rectangle 504" o:spid="_x0000_s1026" style="position:absolute;margin-left:57pt;margin-top:526.65pt;width:1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Hh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bzA&#10;SJEOevQJqkbUTnI0SYt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723900</wp:posOffset>
                </wp:positionH>
                <wp:positionV relativeFrom="paragraph">
                  <wp:posOffset>6337935</wp:posOffset>
                </wp:positionV>
                <wp:extent cx="172720" cy="228600"/>
                <wp:effectExtent l="7620" t="13970" r="10160" b="5080"/>
                <wp:wrapNone/>
                <wp:docPr id="2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8729" id="Rectangle 503" o:spid="_x0000_s1026" style="position:absolute;margin-left:57pt;margin-top:499.05pt;width:1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723900</wp:posOffset>
                </wp:positionH>
                <wp:positionV relativeFrom="paragraph">
                  <wp:posOffset>6012180</wp:posOffset>
                </wp:positionV>
                <wp:extent cx="172720" cy="228600"/>
                <wp:effectExtent l="7620" t="12065" r="10160" b="6985"/>
                <wp:wrapNone/>
                <wp:docPr id="2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E405" id="Rectangle 502" o:spid="_x0000_s1026" style="position:absolute;margin-left:57pt;margin-top:473.4pt;width:13.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723900</wp:posOffset>
                </wp:positionH>
                <wp:positionV relativeFrom="paragraph">
                  <wp:posOffset>5686425</wp:posOffset>
                </wp:positionV>
                <wp:extent cx="172720" cy="228600"/>
                <wp:effectExtent l="7620" t="10160" r="10160" b="8890"/>
                <wp:wrapNone/>
                <wp:docPr id="2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4FBA" id="Rectangle 501" o:spid="_x0000_s1026" style="position:absolute;margin-left:57pt;margin-top:447.75pt;width:1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4198620</wp:posOffset>
                </wp:positionH>
                <wp:positionV relativeFrom="paragraph">
                  <wp:posOffset>6918960</wp:posOffset>
                </wp:positionV>
                <wp:extent cx="1592580" cy="323850"/>
                <wp:effectExtent l="5715" t="13970" r="11430" b="5080"/>
                <wp:wrapNone/>
                <wp:docPr id="2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F45A" id="Rectangle 500" o:spid="_x0000_s1026" style="position:absolute;margin-left:330.6pt;margin-top:544.8pt;width:125.4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2533650</wp:posOffset>
                </wp:positionH>
                <wp:positionV relativeFrom="paragraph">
                  <wp:posOffset>6918960</wp:posOffset>
                </wp:positionV>
                <wp:extent cx="1520190" cy="323850"/>
                <wp:effectExtent l="7620" t="13970" r="5715" b="5080"/>
                <wp:wrapNone/>
                <wp:docPr id="1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E75E" id="Rectangle 499" o:spid="_x0000_s1026" style="position:absolute;margin-left:199.5pt;margin-top:544.8pt;width:119.7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2533650</wp:posOffset>
                </wp:positionH>
                <wp:positionV relativeFrom="paragraph">
                  <wp:posOffset>5975985</wp:posOffset>
                </wp:positionV>
                <wp:extent cx="1520190" cy="342900"/>
                <wp:effectExtent l="7620" t="13970" r="5715" b="5080"/>
                <wp:wrapNone/>
                <wp:docPr id="1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832A5" id="Rectangle 498" o:spid="_x0000_s1026" style="position:absolute;margin-left:199.5pt;margin-top:470.55pt;width:119.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" filled="f" fillcolor="black"/>
            </w:pict>
          </mc:Fallback>
        </mc:AlternateContent>
      </w:r>
      <w:r>
        <w:rPr>
          <w:rFonts w:ascii="Arial" w:hAnsi="Arial" w:cs="Arial"/>
          <w:b/>
          <w:bCs/>
          <w:noProof/>
          <w:sz w:val="20"/>
          <w:lang w:eastAsia="en-GB"/>
        </w:rPr>
        <mc:AlternateContent>
          <mc:Choice Requires="wps">
            <w:drawing>
              <wp:anchor distT="0" distB="0" distL="114300" distR="114300" simplePos="0" relativeHeight="251641344" behindDoc="0" locked="0" layoutInCell="1" allowOverlap="1">
                <wp:simplePos x="0" y="0"/>
                <wp:positionH relativeFrom="column">
                  <wp:posOffset>4126230</wp:posOffset>
                </wp:positionH>
                <wp:positionV relativeFrom="paragraph">
                  <wp:posOffset>6720840</wp:posOffset>
                </wp:positionV>
                <wp:extent cx="1447800" cy="228600"/>
                <wp:effectExtent l="0" t="0" r="0" b="3175"/>
                <wp:wrapNone/>
                <wp:docPr id="1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Other (Please write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17" type="#_x0000_t202" style="position:absolute;left:0;text-align:left;margin-left:324.9pt;margin-top:529.2pt;width:11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" filled="f" fillcolor="black" stroked="f">
                <v:textbox>
                  <w:txbxContent>
                    <w:p w:rsidR="00D53136" w:rsidRDefault="00D53136">
                      <w:pPr>
                        <w:pStyle w:val="Heading4"/>
                        <w:rPr>
                          <w:b w:val="0"/>
                          <w:bCs w:val="0"/>
                        </w:rPr>
                      </w:pPr>
                      <w:r>
                        <w:rPr>
                          <w:b w:val="0"/>
                          <w:bCs w:val="0"/>
                        </w:rPr>
                        <w:t>Other (Please write 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0320" behindDoc="0" locked="0" layoutInCell="1" allowOverlap="1">
                <wp:simplePos x="0" y="0"/>
                <wp:positionH relativeFrom="column">
                  <wp:posOffset>2461260</wp:posOffset>
                </wp:positionH>
                <wp:positionV relativeFrom="paragraph">
                  <wp:posOffset>6576060</wp:posOffset>
                </wp:positionV>
                <wp:extent cx="1524000" cy="457200"/>
                <wp:effectExtent l="1905" t="4445" r="0" b="0"/>
                <wp:wrapNone/>
                <wp:docPr id="1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Recruitment Fair</w:t>
                            </w:r>
                          </w:p>
                          <w:p w:rsidR="00D53136" w:rsidRDefault="00D53136">
                            <w:pPr>
                              <w:pStyle w:val="BodyText"/>
                              <w:rPr>
                                <w:b w:val="0"/>
                                <w:bCs w:val="0"/>
                                <w:szCs w:val="24"/>
                                <w:lang w:val="en-GB"/>
                              </w:rPr>
                            </w:pPr>
                            <w:r>
                              <w:rPr>
                                <w:b w:val="0"/>
                                <w:bCs w:val="0"/>
                                <w:szCs w:val="24"/>
                                <w:lang w:val="en-GB"/>
                              </w:rPr>
                              <w:t>(Please write in which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18" type="#_x0000_t202" style="position:absolute;left:0;text-align:left;margin-left:193.8pt;margin-top:517.8pt;width:120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" filled="f" fillcolor="black" stroked="f">
                <v:textbox>
                  <w:txbxContent>
                    <w:p w:rsidR="00D53136" w:rsidRDefault="00D53136">
                      <w:pPr>
                        <w:pStyle w:val="Heading4"/>
                        <w:rPr>
                          <w:b w:val="0"/>
                          <w:bCs w:val="0"/>
                        </w:rPr>
                      </w:pPr>
                      <w:r>
                        <w:rPr>
                          <w:b w:val="0"/>
                          <w:bCs w:val="0"/>
                        </w:rPr>
                        <w:t>Recruitment Fair</w:t>
                      </w:r>
                    </w:p>
                    <w:p w:rsidR="00D53136" w:rsidRDefault="00D53136">
                      <w:pPr>
                        <w:pStyle w:val="BodyText"/>
                        <w:rPr>
                          <w:b w:val="0"/>
                          <w:bCs w:val="0"/>
                          <w:szCs w:val="24"/>
                          <w:lang w:val="en-GB"/>
                        </w:rPr>
                      </w:pPr>
                      <w:r>
                        <w:rPr>
                          <w:b w:val="0"/>
                          <w:bCs w:val="0"/>
                          <w:szCs w:val="24"/>
                          <w:lang w:val="en-GB"/>
                        </w:rPr>
                        <w:t>(Please write in which fair)</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4271010</wp:posOffset>
                </wp:positionH>
                <wp:positionV relativeFrom="paragraph">
                  <wp:posOffset>5661660</wp:posOffset>
                </wp:positionV>
                <wp:extent cx="1447800" cy="228600"/>
                <wp:effectExtent l="1905" t="4445" r="0" b="0"/>
                <wp:wrapNone/>
                <wp:docPr id="1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northeastjobs.org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19" type="#_x0000_t202" style="position:absolute;left:0;text-align:left;margin-left:336.3pt;margin-top:445.8pt;width:11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" filled="f" fillcolor="black" stroked="f">
                <v:textbox>
                  <w:txbxContent>
                    <w:p w:rsidR="00D53136" w:rsidRDefault="00D53136">
                      <w:pPr>
                        <w:pStyle w:val="Heading4"/>
                        <w:rPr>
                          <w:b w:val="0"/>
                          <w:bCs w:val="0"/>
                        </w:rPr>
                      </w:pPr>
                      <w:r>
                        <w:rPr>
                          <w:b w:val="0"/>
                          <w:bCs w:val="0"/>
                        </w:rPr>
                        <w:t>northeastjobs.org</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8272" behindDoc="0" locked="0" layoutInCell="1" allowOverlap="1">
                <wp:simplePos x="0" y="0"/>
                <wp:positionH relativeFrom="column">
                  <wp:posOffset>2461260</wp:posOffset>
                </wp:positionH>
                <wp:positionV relativeFrom="paragraph">
                  <wp:posOffset>5686425</wp:posOffset>
                </wp:positionV>
                <wp:extent cx="1447800" cy="457200"/>
                <wp:effectExtent l="1905" t="635" r="0" b="0"/>
                <wp:wrapNone/>
                <wp:docPr id="1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National Paper</w:t>
                            </w:r>
                          </w:p>
                          <w:p w:rsidR="00D53136" w:rsidRDefault="00D53136">
                            <w:pPr>
                              <w:rPr>
                                <w:rFonts w:ascii="Arial" w:hAnsi="Arial" w:cs="Arial"/>
                                <w:sz w:val="16"/>
                              </w:rPr>
                            </w:pPr>
                            <w:r>
                              <w:rPr>
                                <w:rFonts w:ascii="Arial" w:hAnsi="Arial" w:cs="Arial"/>
                                <w:sz w:val="16"/>
                              </w:rPr>
                              <w:t>(Please write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20" type="#_x0000_t202" style="position:absolute;left:0;text-align:left;margin-left:193.8pt;margin-top:447.75pt;width:11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" filled="f" fillcolor="black" stroked="f">
                <v:textbox>
                  <w:txbxContent>
                    <w:p w:rsidR="00D53136" w:rsidRDefault="00D53136">
                      <w:pPr>
                        <w:pStyle w:val="Heading4"/>
                        <w:rPr>
                          <w:b w:val="0"/>
                          <w:bCs w:val="0"/>
                        </w:rPr>
                      </w:pPr>
                      <w:r>
                        <w:rPr>
                          <w:b w:val="0"/>
                          <w:bCs w:val="0"/>
                        </w:rPr>
                        <w:t>National Paper</w:t>
                      </w:r>
                    </w:p>
                    <w:p w:rsidR="00D53136" w:rsidRDefault="00D53136">
                      <w:pPr>
                        <w:rPr>
                          <w:rFonts w:ascii="Arial" w:hAnsi="Arial" w:cs="Arial"/>
                          <w:sz w:val="16"/>
                        </w:rPr>
                      </w:pPr>
                      <w:r>
                        <w:rPr>
                          <w:rFonts w:ascii="Arial" w:hAnsi="Arial" w:cs="Arial"/>
                          <w:sz w:val="16"/>
                        </w:rPr>
                        <w:t>(Please write 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7248" behindDoc="0" locked="0" layoutInCell="1" allowOverlap="1">
                <wp:simplePos x="0" y="0"/>
                <wp:positionH relativeFrom="column">
                  <wp:posOffset>1013460</wp:posOffset>
                </wp:positionH>
                <wp:positionV relativeFrom="paragraph">
                  <wp:posOffset>7021830</wp:posOffset>
                </wp:positionV>
                <wp:extent cx="1085850" cy="228600"/>
                <wp:effectExtent l="1905" t="2540" r="0" b="0"/>
                <wp:wrapNone/>
                <wp:docPr id="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Job Centre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21" type="#_x0000_t202" style="position:absolute;left:0;text-align:left;margin-left:79.8pt;margin-top:552.9pt;width:85.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" filled="f" fillcolor="black" stroked="f">
                <v:textbox>
                  <w:txbxContent>
                    <w:p w:rsidR="00D53136" w:rsidRDefault="00D53136">
                      <w:pPr>
                        <w:pStyle w:val="Heading4"/>
                        <w:rPr>
                          <w:b w:val="0"/>
                          <w:bCs w:val="0"/>
                        </w:rPr>
                      </w:pPr>
                      <w:r>
                        <w:rPr>
                          <w:b w:val="0"/>
                          <w:bCs w:val="0"/>
                        </w:rPr>
                        <w:t>Job Centre Website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6224" behindDoc="0" locked="0" layoutInCell="1" allowOverlap="1">
                <wp:simplePos x="0" y="0"/>
                <wp:positionH relativeFrom="column">
                  <wp:posOffset>1013460</wp:posOffset>
                </wp:positionH>
                <wp:positionV relativeFrom="paragraph">
                  <wp:posOffset>6678930</wp:posOffset>
                </wp:positionV>
                <wp:extent cx="977265" cy="342900"/>
                <wp:effectExtent l="1905" t="2540" r="1905" b="0"/>
                <wp:wrapNone/>
                <wp:docPr id="1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rFonts w:ascii="Arial" w:hAnsi="Arial" w:cs="Arial"/>
                                <w:sz w:val="16"/>
                              </w:rPr>
                            </w:pPr>
                            <w:r>
                              <w:rPr>
                                <w:rFonts w:ascii="Arial" w:hAnsi="Arial" w:cs="Arial"/>
                                <w:sz w:val="16"/>
                              </w:rPr>
                              <w:t>Job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22" type="#_x0000_t202" style="position:absolute;left:0;text-align:left;margin-left:79.8pt;margin-top:525.9pt;width:76.9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" filled="f" fillcolor="black" stroked="f">
                <v:textbox>
                  <w:txbxContent>
                    <w:p w:rsidR="00D53136" w:rsidRDefault="00D53136">
                      <w:pPr>
                        <w:rPr>
                          <w:rFonts w:ascii="Arial" w:hAnsi="Arial" w:cs="Arial"/>
                          <w:sz w:val="16"/>
                        </w:rPr>
                      </w:pPr>
                      <w:r>
                        <w:rPr>
                          <w:rFonts w:ascii="Arial" w:hAnsi="Arial" w:cs="Arial"/>
                          <w:sz w:val="16"/>
                        </w:rPr>
                        <w:t>Job Centre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5200" behindDoc="0" locked="0" layoutInCell="1" allowOverlap="1">
                <wp:simplePos x="0" y="0"/>
                <wp:positionH relativeFrom="column">
                  <wp:posOffset>1013460</wp:posOffset>
                </wp:positionH>
                <wp:positionV relativeFrom="paragraph">
                  <wp:posOffset>6336030</wp:posOffset>
                </wp:positionV>
                <wp:extent cx="1049655" cy="228600"/>
                <wp:effectExtent l="1905" t="2540" r="0" b="0"/>
                <wp:wrapNone/>
                <wp:docPr id="1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Mgrid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23" type="#_x0000_t202" style="position:absolute;left:0;text-align:left;margin-left:79.8pt;margin-top:498.9pt;width:82.6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" filled="f" fillcolor="black" stroked="f">
                <v:textbox>
                  <w:txbxContent>
                    <w:p w:rsidR="00D53136" w:rsidRDefault="00D53136">
                      <w:pPr>
                        <w:pStyle w:val="Heading4"/>
                        <w:rPr>
                          <w:b w:val="0"/>
                          <w:bCs w:val="0"/>
                        </w:rPr>
                      </w:pPr>
                      <w:r>
                        <w:rPr>
                          <w:b w:val="0"/>
                          <w:bCs w:val="0"/>
                        </w:rPr>
                        <w:t>Mgrid Web 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4176" behindDoc="0" locked="0" layoutInCell="1" allowOverlap="1">
                <wp:simplePos x="0" y="0"/>
                <wp:positionH relativeFrom="column">
                  <wp:posOffset>1013460</wp:posOffset>
                </wp:positionH>
                <wp:positionV relativeFrom="paragraph">
                  <wp:posOffset>5993130</wp:posOffset>
                </wp:positionV>
                <wp:extent cx="977265" cy="228600"/>
                <wp:effectExtent l="1905" t="2540" r="1905" b="0"/>
                <wp:wrapNone/>
                <wp:docPr id="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MC Web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4" type="#_x0000_t202" style="position:absolute;left:0;text-align:left;margin-left:79.8pt;margin-top:471.9pt;width:76.9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" filled="f" fillcolor="black" stroked="f">
                <v:textbox>
                  <w:txbxContent>
                    <w:p w:rsidR="00D53136" w:rsidRDefault="00D53136">
                      <w:pPr>
                        <w:pStyle w:val="Heading4"/>
                        <w:rPr>
                          <w:b w:val="0"/>
                          <w:bCs w:val="0"/>
                        </w:rPr>
                      </w:pPr>
                      <w:r>
                        <w:rPr>
                          <w:b w:val="0"/>
                          <w:bCs w:val="0"/>
                        </w:rPr>
                        <w:t>MC Web Site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3152" behindDoc="0" locked="0" layoutInCell="1" allowOverlap="1">
                <wp:simplePos x="0" y="0"/>
                <wp:positionH relativeFrom="column">
                  <wp:posOffset>1013460</wp:posOffset>
                </wp:positionH>
                <wp:positionV relativeFrom="paragraph">
                  <wp:posOffset>5650230</wp:posOffset>
                </wp:positionV>
                <wp:extent cx="1013460" cy="228600"/>
                <wp:effectExtent l="1905" t="2540" r="3810" b="0"/>
                <wp:wrapNone/>
                <wp:docPr id="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Northern 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25" type="#_x0000_t202" style="position:absolute;left:0;text-align:left;margin-left:79.8pt;margin-top:444.9pt;width:79.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" filled="f" fillcolor="black" stroked="f">
                <v:textbox>
                  <w:txbxContent>
                    <w:p w:rsidR="00D53136" w:rsidRDefault="00D53136">
                      <w:pPr>
                        <w:pStyle w:val="Heading4"/>
                        <w:rPr>
                          <w:b w:val="0"/>
                          <w:bCs w:val="0"/>
                        </w:rPr>
                      </w:pPr>
                      <w:r>
                        <w:rPr>
                          <w:b w:val="0"/>
                          <w:bCs w:val="0"/>
                        </w:rPr>
                        <w:t>Northern Echo</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2128" behindDoc="0" locked="0" layoutInCell="1" allowOverlap="1">
                <wp:simplePos x="0" y="0"/>
                <wp:positionH relativeFrom="column">
                  <wp:posOffset>-542925</wp:posOffset>
                </wp:positionH>
                <wp:positionV relativeFrom="paragraph">
                  <wp:posOffset>7014210</wp:posOffset>
                </wp:positionV>
                <wp:extent cx="941070" cy="228600"/>
                <wp:effectExtent l="0" t="4445" r="3810" b="0"/>
                <wp:wrapNone/>
                <wp:docPr id="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Herald &amp;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26" type="#_x0000_t202" style="position:absolute;left:0;text-align:left;margin-left:-42.75pt;margin-top:552.3pt;width:74.1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8ntAIAAMI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" filled="f" fillcolor="black" stroked="f">
                <v:textbox>
                  <w:txbxContent>
                    <w:p w:rsidR="00D53136" w:rsidRDefault="00D53136">
                      <w:pPr>
                        <w:pStyle w:val="Heading4"/>
                        <w:rPr>
                          <w:b w:val="0"/>
                          <w:bCs w:val="0"/>
                        </w:rPr>
                      </w:pPr>
                      <w:r>
                        <w:rPr>
                          <w:b w:val="0"/>
                          <w:bCs w:val="0"/>
                        </w:rPr>
                        <w:t>Herald &amp; Post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1104" behindDoc="0" locked="0" layoutInCell="1" allowOverlap="1">
                <wp:simplePos x="0" y="0"/>
                <wp:positionH relativeFrom="column">
                  <wp:posOffset>-542925</wp:posOffset>
                </wp:positionH>
                <wp:positionV relativeFrom="paragraph">
                  <wp:posOffset>6671310</wp:posOffset>
                </wp:positionV>
                <wp:extent cx="1049655" cy="342900"/>
                <wp:effectExtent l="0" t="4445" r="0" b="0"/>
                <wp:wrapNone/>
                <wp:docPr id="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Lotus Notes</w:t>
                            </w:r>
                          </w:p>
                          <w:p w:rsidR="00D53136" w:rsidRDefault="00D53136">
                            <w:pPr>
                              <w:rPr>
                                <w:rFonts w:ascii="Arial" w:hAnsi="Arial" w:cs="Arial"/>
                                <w:sz w:val="16"/>
                              </w:rPr>
                            </w:pPr>
                            <w:r>
                              <w:rPr>
                                <w:rFonts w:ascii="Arial" w:hAnsi="Arial" w:cs="Arial"/>
                                <w:sz w:val="16"/>
                              </w:rPr>
                              <w:t>Bulletin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left:0;text-align:left;margin-left:-42.75pt;margin-top:525.3pt;width:82.65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" filled="f" fillcolor="black" stroked="f">
                <v:textbox>
                  <w:txbxContent>
                    <w:p w:rsidR="00D53136" w:rsidRDefault="00D53136">
                      <w:pPr>
                        <w:pStyle w:val="Heading4"/>
                        <w:rPr>
                          <w:b w:val="0"/>
                          <w:bCs w:val="0"/>
                        </w:rPr>
                      </w:pPr>
                      <w:r>
                        <w:rPr>
                          <w:b w:val="0"/>
                          <w:bCs w:val="0"/>
                        </w:rPr>
                        <w:t>Lotus Notes</w:t>
                      </w:r>
                    </w:p>
                    <w:p w:rsidR="00D53136" w:rsidRDefault="00D53136">
                      <w:pPr>
                        <w:rPr>
                          <w:rFonts w:ascii="Arial" w:hAnsi="Arial" w:cs="Arial"/>
                          <w:sz w:val="16"/>
                        </w:rPr>
                      </w:pPr>
                      <w:r>
                        <w:rPr>
                          <w:rFonts w:ascii="Arial" w:hAnsi="Arial" w:cs="Arial"/>
                          <w:sz w:val="16"/>
                        </w:rPr>
                        <w:t>Bulletin Board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30080" behindDoc="0" locked="0" layoutInCell="1" allowOverlap="1">
                <wp:simplePos x="0" y="0"/>
                <wp:positionH relativeFrom="column">
                  <wp:posOffset>-542925</wp:posOffset>
                </wp:positionH>
                <wp:positionV relativeFrom="paragraph">
                  <wp:posOffset>6328410</wp:posOffset>
                </wp:positionV>
                <wp:extent cx="941070" cy="228600"/>
                <wp:effectExtent l="0" t="4445" r="3810" b="0"/>
                <wp:wrapNone/>
                <wp:docPr id="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Jobs North 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8" type="#_x0000_t202" style="position:absolute;left:0;text-align:left;margin-left:-42.75pt;margin-top:498.3pt;width:74.1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o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" filled="f" fillcolor="black" stroked="f">
                <v:textbox>
                  <w:txbxContent>
                    <w:p w:rsidR="00D53136" w:rsidRDefault="00D53136">
                      <w:pPr>
                        <w:pStyle w:val="Heading4"/>
                        <w:rPr>
                          <w:b w:val="0"/>
                          <w:bCs w:val="0"/>
                        </w:rPr>
                      </w:pPr>
                      <w:r>
                        <w:rPr>
                          <w:b w:val="0"/>
                          <w:bCs w:val="0"/>
                        </w:rPr>
                        <w:t>Jobs North East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9056" behindDoc="0" locked="0" layoutInCell="1" allowOverlap="1">
                <wp:simplePos x="0" y="0"/>
                <wp:positionH relativeFrom="column">
                  <wp:posOffset>-542925</wp:posOffset>
                </wp:positionH>
                <wp:positionV relativeFrom="paragraph">
                  <wp:posOffset>5985510</wp:posOffset>
                </wp:positionV>
                <wp:extent cx="1447800" cy="228600"/>
                <wp:effectExtent l="0" t="4445" r="1905" b="0"/>
                <wp:wrapNone/>
                <wp:docPr id="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Evening Gazette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129" type="#_x0000_t202" style="position:absolute;left:0;text-align:left;margin-left:-42.75pt;margin-top:471.3pt;width:114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" filled="f" fillcolor="black" stroked="f">
                <v:textbox>
                  <w:txbxContent>
                    <w:p w:rsidR="00D53136" w:rsidRDefault="00D53136">
                      <w:pPr>
                        <w:pStyle w:val="Heading4"/>
                        <w:rPr>
                          <w:b w:val="0"/>
                          <w:bCs w:val="0"/>
                        </w:rPr>
                      </w:pPr>
                      <w:r>
                        <w:rPr>
                          <w:b w:val="0"/>
                          <w:bCs w:val="0"/>
                        </w:rPr>
                        <w:t>Evening Gazette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8032" behindDoc="0" locked="0" layoutInCell="1" allowOverlap="1">
                <wp:simplePos x="0" y="0"/>
                <wp:positionH relativeFrom="column">
                  <wp:posOffset>-542925</wp:posOffset>
                </wp:positionH>
                <wp:positionV relativeFrom="paragraph">
                  <wp:posOffset>5642610</wp:posOffset>
                </wp:positionV>
                <wp:extent cx="1013460" cy="228600"/>
                <wp:effectExtent l="0" t="4445" r="0" b="0"/>
                <wp:wrapNone/>
                <wp:docPr id="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pStyle w:val="Heading4"/>
                              <w:rPr>
                                <w:b w:val="0"/>
                                <w:bCs w:val="0"/>
                              </w:rPr>
                            </w:pPr>
                            <w:r>
                              <w:rPr>
                                <w:b w:val="0"/>
                                <w:bCs w:val="0"/>
                              </w:rPr>
                              <w:t>Blue Job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30" type="#_x0000_t202" style="position:absolute;left:0;text-align:left;margin-left:-42.75pt;margin-top:444.3pt;width:79.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" filled="f" fillcolor="black" stroked="f">
                <v:textbox>
                  <w:txbxContent>
                    <w:p w:rsidR="00D53136" w:rsidRDefault="00D53136">
                      <w:pPr>
                        <w:pStyle w:val="Heading4"/>
                        <w:rPr>
                          <w:b w:val="0"/>
                          <w:bCs w:val="0"/>
                        </w:rPr>
                      </w:pPr>
                      <w:r>
                        <w:rPr>
                          <w:b w:val="0"/>
                          <w:bCs w:val="0"/>
                        </w:rPr>
                        <w:t>Blue Job Bulletin</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7008" behindDoc="0" locked="0" layoutInCell="1" allowOverlap="1">
                <wp:simplePos x="0" y="0"/>
                <wp:positionH relativeFrom="column">
                  <wp:posOffset>-579120</wp:posOffset>
                </wp:positionH>
                <wp:positionV relativeFrom="paragraph">
                  <wp:posOffset>5433060</wp:posOffset>
                </wp:positionV>
                <wp:extent cx="2895600" cy="228600"/>
                <wp:effectExtent l="0" t="4445" r="0" b="0"/>
                <wp:wrapNone/>
                <wp:docPr id="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36" w:rsidRDefault="00D53136">
                            <w:pPr>
                              <w:rPr>
                                <w:b/>
                                <w:bCs/>
                              </w:rPr>
                            </w:pPr>
                            <w:r>
                              <w:rPr>
                                <w:rFonts w:ascii="Arial" w:hAnsi="Arial" w:cs="Arial"/>
                                <w:b/>
                                <w:bCs/>
                                <w:sz w:val="16"/>
                                <w:szCs w:val="16"/>
                                <w:lang w:val="en-US"/>
                              </w:rPr>
                              <w:t>Where did you see this job advertised (Please tick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31" type="#_x0000_t202" style="position:absolute;left:0;text-align:left;margin-left:-45.6pt;margin-top:427.8pt;width:22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" filled="f" fillcolor="black" stroked="f">
                <v:textbox>
                  <w:txbxContent>
                    <w:p w:rsidR="00D53136" w:rsidRDefault="00D53136">
                      <w:pPr>
                        <w:rPr>
                          <w:b/>
                          <w:bCs/>
                        </w:rPr>
                      </w:pPr>
                      <w:r>
                        <w:rPr>
                          <w:rFonts w:ascii="Arial" w:hAnsi="Arial" w:cs="Arial"/>
                          <w:b/>
                          <w:bCs/>
                          <w:sz w:val="16"/>
                          <w:szCs w:val="16"/>
                          <w:lang w:val="en-US"/>
                        </w:rPr>
                        <w:t>Where did you see this job advertised (Please tick box)</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25984" behindDoc="0" locked="0" layoutInCell="1" allowOverlap="1">
                <wp:simplePos x="0" y="0"/>
                <wp:positionH relativeFrom="column">
                  <wp:posOffset>-542925</wp:posOffset>
                </wp:positionH>
                <wp:positionV relativeFrom="paragraph">
                  <wp:posOffset>5469255</wp:posOffset>
                </wp:positionV>
                <wp:extent cx="6442710" cy="2240280"/>
                <wp:effectExtent l="7620" t="12065" r="7620" b="14605"/>
                <wp:wrapNone/>
                <wp:docPr id="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2240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981F" id="Rectangle 482" o:spid="_x0000_s1026" style="position:absolute;margin-left:-42.75pt;margin-top:430.65pt;width:507.3pt;height:17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" filled="f" fillcolor="black" strokeweight="1pt"/>
            </w:pict>
          </mc:Fallback>
        </mc:AlternateContent>
      </w:r>
    </w:p>
    <w:sectPr w:rsidR="00D53136" w:rsidSect="004B15A7">
      <w:pgSz w:w="11906" w:h="16838"/>
      <w:pgMar w:top="1366" w:right="1797" w:bottom="740"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FA"/>
    <w:rsid w:val="00122AEF"/>
    <w:rsid w:val="004810A5"/>
    <w:rsid w:val="004B15A7"/>
    <w:rsid w:val="005E33CC"/>
    <w:rsid w:val="006D6CFA"/>
    <w:rsid w:val="007C3A60"/>
    <w:rsid w:val="00D53136"/>
    <w:rsid w:val="00EF5887"/>
    <w:rsid w:val="00F3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f" fillcolor="black">
      <v:fill color="black" on="f"/>
      <o:colormenu v:ext="edit" strokecolor="none"/>
    </o:shapedefaults>
    <o:shapelayout v:ext="edit">
      <o:idmap v:ext="edit" data="1"/>
      <o:regrouptable v:ext="edit">
        <o:entry new="1" old="0"/>
        <o:entry new="2" old="0"/>
        <o:entry new="3" old="0"/>
      </o:regrouptable>
    </o:shapelayout>
  </w:shapeDefaults>
  <w:decimalSymbol w:val="."/>
  <w:listSeparator w:val=","/>
  <w15:docId w15:val="{9A80BB34-7681-4EBD-9BE4-C59CE2B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A7"/>
    <w:rPr>
      <w:sz w:val="24"/>
      <w:szCs w:val="24"/>
      <w:lang w:eastAsia="en-US"/>
    </w:rPr>
  </w:style>
  <w:style w:type="paragraph" w:styleId="Heading1">
    <w:name w:val="heading 1"/>
    <w:basedOn w:val="Normal"/>
    <w:next w:val="Normal"/>
    <w:qFormat/>
    <w:rsid w:val="004B15A7"/>
    <w:pPr>
      <w:keepNext/>
      <w:outlineLvl w:val="0"/>
    </w:pPr>
    <w:rPr>
      <w:rFonts w:ascii="Arial" w:hAnsi="Arial" w:cs="Arial"/>
      <w:sz w:val="36"/>
    </w:rPr>
  </w:style>
  <w:style w:type="paragraph" w:styleId="Heading2">
    <w:name w:val="heading 2"/>
    <w:basedOn w:val="Normal"/>
    <w:next w:val="Normal"/>
    <w:qFormat/>
    <w:rsid w:val="004B15A7"/>
    <w:pPr>
      <w:keepNext/>
      <w:outlineLvl w:val="1"/>
    </w:pPr>
    <w:rPr>
      <w:rFonts w:ascii="Arial" w:hAnsi="Arial" w:cs="Arial"/>
      <w:b/>
      <w:bCs/>
      <w:sz w:val="36"/>
    </w:rPr>
  </w:style>
  <w:style w:type="paragraph" w:styleId="Heading3">
    <w:name w:val="heading 3"/>
    <w:basedOn w:val="Normal"/>
    <w:next w:val="Normal"/>
    <w:qFormat/>
    <w:rsid w:val="004B15A7"/>
    <w:pPr>
      <w:keepNext/>
      <w:outlineLvl w:val="2"/>
    </w:pPr>
    <w:rPr>
      <w:rFonts w:ascii="Arial" w:hAnsi="Arial" w:cs="Arial"/>
      <w:b/>
      <w:bCs/>
      <w:sz w:val="20"/>
    </w:rPr>
  </w:style>
  <w:style w:type="paragraph" w:styleId="Heading4">
    <w:name w:val="heading 4"/>
    <w:basedOn w:val="Normal"/>
    <w:next w:val="Normal"/>
    <w:qFormat/>
    <w:rsid w:val="004B15A7"/>
    <w:pPr>
      <w:keepNext/>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15A7"/>
    <w:rPr>
      <w:rFonts w:ascii="Arial" w:hAnsi="Arial" w:cs="Arial"/>
      <w:b/>
      <w:bCs/>
      <w:sz w:val="16"/>
      <w:szCs w:val="16"/>
      <w:lang w:val="en-US"/>
    </w:rPr>
  </w:style>
  <w:style w:type="paragraph" w:styleId="BlockText">
    <w:name w:val="Block Text"/>
    <w:basedOn w:val="Normal"/>
    <w:rsid w:val="004B15A7"/>
    <w:pPr>
      <w:autoSpaceDE w:val="0"/>
      <w:autoSpaceDN w:val="0"/>
      <w:adjustRightInd w:val="0"/>
      <w:ind w:left="-600" w:right="-568"/>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B3B5642A</Template>
  <TotalTime>0</TotalTime>
  <Pages>2</Pages>
  <Words>97</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EQUAL OPPORTUNITIES</vt:lpstr>
    </vt:vector>
  </TitlesOfParts>
  <Company>HBS</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HBS</dc:creator>
  <cp:lastModifiedBy>mcgurrell.r</cp:lastModifiedBy>
  <cp:revision>2</cp:revision>
  <cp:lastPrinted>2009-04-09T14:19:00Z</cp:lastPrinted>
  <dcterms:created xsi:type="dcterms:W3CDTF">2017-09-05T14:18:00Z</dcterms:created>
  <dcterms:modified xsi:type="dcterms:W3CDTF">2017-09-05T14:18:00Z</dcterms:modified>
</cp:coreProperties>
</file>