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D2" w:rsidRPr="00A54862" w:rsidRDefault="00A54862" w:rsidP="00A5486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54862">
        <w:rPr>
          <w:rFonts w:ascii="Arial" w:hAnsi="Arial" w:cs="Arial"/>
          <w:b/>
        </w:rPr>
        <w:t>COVER SUPERVISOR</w:t>
      </w:r>
    </w:p>
    <w:p w:rsidR="00342411" w:rsidRPr="00A54862" w:rsidRDefault="00342411" w:rsidP="00342411">
      <w:pPr>
        <w:jc w:val="center"/>
        <w:rPr>
          <w:rFonts w:ascii="Arial" w:hAnsi="Arial" w:cs="Arial"/>
          <w:b/>
        </w:rPr>
      </w:pPr>
      <w:r w:rsidRPr="00A54862">
        <w:rPr>
          <w:rFonts w:ascii="Arial" w:hAnsi="Arial" w:cs="Arial"/>
          <w:b/>
        </w:rPr>
        <w:t>JOB DESCRIPTION</w:t>
      </w:r>
    </w:p>
    <w:p w:rsidR="00342411" w:rsidRPr="00A54862" w:rsidRDefault="00342411">
      <w:pPr>
        <w:rPr>
          <w:rFonts w:ascii="Arial" w:hAnsi="Arial" w:cs="Arial"/>
        </w:rPr>
      </w:pPr>
    </w:p>
    <w:p w:rsidR="00EF3AC1" w:rsidRPr="00A54862" w:rsidRDefault="00EF3AC1" w:rsidP="00EF3AC1">
      <w:pPr>
        <w:tabs>
          <w:tab w:val="left" w:pos="1418"/>
          <w:tab w:val="left" w:pos="2552"/>
        </w:tabs>
        <w:rPr>
          <w:rFonts w:ascii="Arial" w:hAnsi="Arial" w:cs="Arial"/>
          <w:b/>
        </w:rPr>
      </w:pPr>
    </w:p>
    <w:p w:rsidR="00EF3AC1" w:rsidRPr="00A54862" w:rsidRDefault="00EF3AC1" w:rsidP="00EF3AC1">
      <w:pPr>
        <w:tabs>
          <w:tab w:val="left" w:pos="1418"/>
          <w:tab w:val="left" w:pos="2552"/>
        </w:tabs>
        <w:rPr>
          <w:rFonts w:ascii="Arial" w:hAnsi="Arial" w:cs="Arial"/>
          <w:b/>
        </w:rPr>
      </w:pPr>
      <w:r w:rsidRPr="00A54862">
        <w:rPr>
          <w:rFonts w:ascii="Arial" w:hAnsi="Arial" w:cs="Arial"/>
          <w:b/>
        </w:rPr>
        <w:t>RESPONSIBLE TO:</w:t>
      </w:r>
      <w:r w:rsidRPr="00A54862">
        <w:rPr>
          <w:rFonts w:ascii="Arial" w:hAnsi="Arial" w:cs="Arial"/>
          <w:b/>
        </w:rPr>
        <w:tab/>
        <w:t>Office Manager</w:t>
      </w:r>
    </w:p>
    <w:p w:rsidR="00EF3AC1" w:rsidRPr="00A54862" w:rsidRDefault="00EF3AC1" w:rsidP="00EF3AC1">
      <w:pPr>
        <w:tabs>
          <w:tab w:val="left" w:pos="1418"/>
          <w:tab w:val="left" w:pos="2552"/>
        </w:tabs>
        <w:rPr>
          <w:rFonts w:ascii="Arial" w:hAnsi="Arial" w:cs="Arial"/>
        </w:rPr>
      </w:pPr>
    </w:p>
    <w:p w:rsidR="00EF3AC1" w:rsidRPr="00A54862" w:rsidRDefault="00EF3AC1" w:rsidP="00A82D16">
      <w:pPr>
        <w:tabs>
          <w:tab w:val="left" w:pos="1418"/>
          <w:tab w:val="left" w:pos="2552"/>
        </w:tabs>
        <w:jc w:val="both"/>
        <w:rPr>
          <w:rFonts w:ascii="Arial" w:hAnsi="Arial" w:cs="Arial"/>
          <w:b/>
        </w:rPr>
      </w:pPr>
      <w:r w:rsidRPr="00A54862">
        <w:rPr>
          <w:rFonts w:ascii="Arial" w:hAnsi="Arial" w:cs="Arial"/>
          <w:b/>
        </w:rPr>
        <w:t>MAIN RESPONSIBILITIES:</w:t>
      </w:r>
    </w:p>
    <w:p w:rsidR="006311A2" w:rsidRPr="00A54862" w:rsidRDefault="006311A2" w:rsidP="00A82D16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2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supervise students as directed by the school and within the agreed system</w:t>
      </w:r>
      <w:r w:rsidR="00A54862">
        <w:rPr>
          <w:rFonts w:ascii="Arial" w:hAnsi="Arial" w:cs="Arial"/>
        </w:rPr>
        <w:t>s</w:t>
      </w:r>
      <w:r w:rsidRPr="00A54862">
        <w:rPr>
          <w:rFonts w:ascii="Arial" w:hAnsi="Arial" w:cs="Arial"/>
        </w:rPr>
        <w:t>.</w:t>
      </w:r>
    </w:p>
    <w:p w:rsidR="006311A2" w:rsidRPr="00A54862" w:rsidRDefault="006311A2" w:rsidP="00A82D16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2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supervise whole classes during the short-term absence of teachers, maintaining good order and keeping students on task.</w:t>
      </w:r>
    </w:p>
    <w:p w:rsidR="006311A2" w:rsidRPr="00A54862" w:rsidRDefault="006311A2" w:rsidP="00A82D16">
      <w:pPr>
        <w:pStyle w:val="ListParagraph"/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2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When cover is not required, to carry out such functions of a teaching assistant or administrative and clerical functions as are commensurate with the grade of the post as directed.</w:t>
      </w:r>
    </w:p>
    <w:p w:rsidR="006311A2" w:rsidRPr="00A54862" w:rsidRDefault="006311A2" w:rsidP="00A82D16">
      <w:pPr>
        <w:pStyle w:val="ListParagraph"/>
        <w:jc w:val="both"/>
        <w:rPr>
          <w:rFonts w:ascii="Arial" w:hAnsi="Arial" w:cs="Arial"/>
        </w:rPr>
      </w:pPr>
    </w:p>
    <w:p w:rsidR="00F051AC" w:rsidRPr="00A54862" w:rsidRDefault="00F051AC" w:rsidP="00A82D16">
      <w:pPr>
        <w:pStyle w:val="ListParagraph"/>
        <w:jc w:val="both"/>
        <w:rPr>
          <w:rFonts w:ascii="Arial" w:hAnsi="Arial" w:cs="Arial"/>
        </w:rPr>
      </w:pPr>
    </w:p>
    <w:p w:rsidR="006311A2" w:rsidRPr="00A54862" w:rsidRDefault="006311A2" w:rsidP="00A82D16">
      <w:pPr>
        <w:tabs>
          <w:tab w:val="left" w:pos="1418"/>
          <w:tab w:val="left" w:pos="2552"/>
        </w:tabs>
        <w:jc w:val="both"/>
        <w:rPr>
          <w:rFonts w:ascii="Arial" w:hAnsi="Arial" w:cs="Arial"/>
          <w:b/>
        </w:rPr>
      </w:pPr>
      <w:r w:rsidRPr="00A54862">
        <w:rPr>
          <w:rFonts w:ascii="Arial" w:hAnsi="Arial" w:cs="Arial"/>
          <w:b/>
        </w:rPr>
        <w:t>MAIN ACTIVITIES:</w:t>
      </w:r>
    </w:p>
    <w:p w:rsidR="006311A2" w:rsidRPr="00A54862" w:rsidRDefault="006311A2" w:rsidP="00A82D16">
      <w:pPr>
        <w:tabs>
          <w:tab w:val="left" w:pos="1418"/>
          <w:tab w:val="left" w:pos="2552"/>
        </w:tabs>
        <w:jc w:val="both"/>
        <w:rPr>
          <w:rFonts w:ascii="Arial" w:hAnsi="Arial" w:cs="Arial"/>
          <w:b/>
        </w:rPr>
      </w:pPr>
    </w:p>
    <w:p w:rsidR="006311A2" w:rsidRPr="00A54862" w:rsidRDefault="006311A2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supervise work that has been set in accordance with the school policy.</w:t>
      </w:r>
    </w:p>
    <w:p w:rsidR="006311A2" w:rsidRPr="00A54862" w:rsidRDefault="006311A2" w:rsidP="00A82D16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manage the behaviour of students whilst they are undertaking the</w:t>
      </w:r>
      <w:r w:rsidR="00A54862">
        <w:rPr>
          <w:rFonts w:ascii="Arial" w:hAnsi="Arial" w:cs="Arial"/>
        </w:rPr>
        <w:t>ir</w:t>
      </w:r>
      <w:r w:rsidRPr="00A54862">
        <w:rPr>
          <w:rFonts w:ascii="Arial" w:hAnsi="Arial" w:cs="Arial"/>
        </w:rPr>
        <w:t xml:space="preserve"> work to ensure a constructive learning environment.</w:t>
      </w:r>
    </w:p>
    <w:p w:rsidR="006311A2" w:rsidRPr="00A54862" w:rsidRDefault="006311A2" w:rsidP="00A82D16">
      <w:pPr>
        <w:pStyle w:val="ListParagraph"/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respond to any questions from students about the processes of the work to be undertaken.</w:t>
      </w:r>
    </w:p>
    <w:p w:rsidR="006311A2" w:rsidRPr="00A54862" w:rsidRDefault="006311A2" w:rsidP="00A82D16">
      <w:pPr>
        <w:pStyle w:val="ListParagraph"/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deal with any immediate problems according to the school’s policies and procedures.</w:t>
      </w:r>
    </w:p>
    <w:p w:rsidR="006311A2" w:rsidRPr="00A54862" w:rsidRDefault="006311A2" w:rsidP="00A82D16">
      <w:pPr>
        <w:pStyle w:val="ListParagraph"/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collect any completed work after the lesson and return it to the appropriate member of staff.</w:t>
      </w:r>
    </w:p>
    <w:p w:rsidR="006311A2" w:rsidRPr="00A54862" w:rsidRDefault="006311A2" w:rsidP="00A82D16">
      <w:pPr>
        <w:pStyle w:val="ListParagraph"/>
        <w:jc w:val="both"/>
        <w:rPr>
          <w:rFonts w:ascii="Arial" w:hAnsi="Arial" w:cs="Arial"/>
        </w:rPr>
      </w:pPr>
    </w:p>
    <w:p w:rsidR="006311A2" w:rsidRPr="00A54862" w:rsidRDefault="006311A2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report as appropriate, using the school’s procedures, on the behaviour of students during the class.</w:t>
      </w:r>
    </w:p>
    <w:p w:rsidR="00A82D16" w:rsidRPr="00A54862" w:rsidRDefault="00A82D16" w:rsidP="00A82D16">
      <w:pPr>
        <w:pStyle w:val="ListParagraph"/>
        <w:jc w:val="both"/>
        <w:rPr>
          <w:rFonts w:ascii="Arial" w:hAnsi="Arial" w:cs="Arial"/>
        </w:rPr>
      </w:pPr>
    </w:p>
    <w:p w:rsidR="00A82D16" w:rsidRPr="00A54862" w:rsidRDefault="00A82D16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supervise students on educational visits that fall within the normal hours of work of the post-holder.</w:t>
      </w:r>
    </w:p>
    <w:p w:rsidR="00A82D16" w:rsidRPr="00A54862" w:rsidRDefault="00A82D16" w:rsidP="00A82D16">
      <w:pPr>
        <w:pStyle w:val="ListParagraph"/>
        <w:jc w:val="both"/>
        <w:rPr>
          <w:rFonts w:ascii="Arial" w:hAnsi="Arial" w:cs="Arial"/>
        </w:rPr>
      </w:pPr>
    </w:p>
    <w:p w:rsidR="00A82D16" w:rsidRPr="00A54862" w:rsidRDefault="00A82D16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supervise students during out of hours learning activities that fall within the normal hours of work of the post-holder.</w:t>
      </w:r>
    </w:p>
    <w:p w:rsidR="00A82D16" w:rsidRPr="00A54862" w:rsidRDefault="00A82D16" w:rsidP="00A82D16">
      <w:pPr>
        <w:pStyle w:val="ListParagraph"/>
        <w:jc w:val="both"/>
        <w:rPr>
          <w:rFonts w:ascii="Arial" w:hAnsi="Arial" w:cs="Arial"/>
        </w:rPr>
      </w:pPr>
    </w:p>
    <w:p w:rsidR="00A82D16" w:rsidRPr="00A54862" w:rsidRDefault="00A82D16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A54862">
        <w:rPr>
          <w:rFonts w:ascii="Arial" w:hAnsi="Arial" w:cs="Arial"/>
        </w:rPr>
        <w:t>To carry out lunch duties.</w:t>
      </w:r>
    </w:p>
    <w:p w:rsidR="00A82D16" w:rsidRPr="00A54862" w:rsidRDefault="00A82D16" w:rsidP="00A82D16">
      <w:pPr>
        <w:pStyle w:val="ListParagraph"/>
        <w:jc w:val="both"/>
        <w:rPr>
          <w:rFonts w:ascii="Arial" w:hAnsi="Arial" w:cs="Arial"/>
        </w:rPr>
      </w:pPr>
    </w:p>
    <w:p w:rsidR="00F051AC" w:rsidRPr="00A54862" w:rsidRDefault="00A82D16" w:rsidP="00A82D16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jc w:val="both"/>
        <w:rPr>
          <w:rFonts w:ascii="Arial" w:hAnsi="Arial" w:cs="Arial"/>
        </w:rPr>
        <w:sectPr w:rsidR="00F051AC" w:rsidRPr="00A54862" w:rsidSect="004912CE">
          <w:headerReference w:type="default" r:id="rId7"/>
          <w:footerReference w:type="default" r:id="rId8"/>
          <w:pgSz w:w="11906" w:h="16838"/>
          <w:pgMar w:top="1134" w:right="991" w:bottom="851" w:left="993" w:header="708" w:footer="598" w:gutter="0"/>
          <w:cols w:space="708"/>
          <w:docGrid w:linePitch="360"/>
        </w:sectPr>
      </w:pPr>
      <w:r w:rsidRPr="00A54862">
        <w:rPr>
          <w:rFonts w:ascii="Arial" w:hAnsi="Arial" w:cs="Arial"/>
        </w:rPr>
        <w:t>To undertake administrative or clerical tasks, if required and as directed.</w:t>
      </w:r>
    </w:p>
    <w:p w:rsidR="00A82D16" w:rsidRPr="008C0A03" w:rsidRDefault="001135B9" w:rsidP="001135B9">
      <w:pPr>
        <w:tabs>
          <w:tab w:val="left" w:pos="1418"/>
          <w:tab w:val="left" w:pos="2552"/>
        </w:tabs>
        <w:jc w:val="center"/>
        <w:rPr>
          <w:rFonts w:ascii="Arial" w:hAnsi="Arial" w:cs="Arial"/>
          <w:b/>
        </w:rPr>
      </w:pPr>
      <w:r w:rsidRPr="008C0A03">
        <w:rPr>
          <w:rFonts w:ascii="Arial" w:hAnsi="Arial" w:cs="Arial"/>
          <w:b/>
        </w:rPr>
        <w:lastRenderedPageBreak/>
        <w:t>PERSON SPECIFICATION</w:t>
      </w:r>
    </w:p>
    <w:p w:rsidR="001135B9" w:rsidRPr="008C0A03" w:rsidRDefault="001135B9" w:rsidP="001135B9">
      <w:pPr>
        <w:tabs>
          <w:tab w:val="left" w:pos="1418"/>
          <w:tab w:val="left" w:pos="2552"/>
        </w:tabs>
        <w:jc w:val="center"/>
        <w:rPr>
          <w:rFonts w:ascii="Arial" w:hAnsi="Arial" w:cs="Arial"/>
          <w:b/>
        </w:rPr>
      </w:pPr>
    </w:p>
    <w:p w:rsidR="001135B9" w:rsidRPr="008C0A03" w:rsidRDefault="001135B9" w:rsidP="001135B9">
      <w:pPr>
        <w:tabs>
          <w:tab w:val="left" w:pos="1418"/>
          <w:tab w:val="left" w:pos="2552"/>
        </w:tabs>
        <w:jc w:val="center"/>
        <w:rPr>
          <w:rFonts w:ascii="Arial" w:hAnsi="Arial" w:cs="Arial"/>
          <w:b/>
        </w:rPr>
      </w:pPr>
      <w:r w:rsidRPr="008C0A03">
        <w:rPr>
          <w:rFonts w:ascii="Arial" w:hAnsi="Arial" w:cs="Arial"/>
          <w:b/>
        </w:rPr>
        <w:t>COVER SUPERVISOR</w:t>
      </w:r>
    </w:p>
    <w:p w:rsidR="001135B9" w:rsidRPr="008C0A03" w:rsidRDefault="001135B9" w:rsidP="00F051AC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</w:p>
    <w:p w:rsidR="001135B9" w:rsidRPr="00A54862" w:rsidRDefault="001135B9" w:rsidP="00F051AC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135B9" w:rsidRPr="00A54862" w:rsidTr="004F0579">
        <w:trPr>
          <w:trHeight w:val="563"/>
        </w:trPr>
        <w:tc>
          <w:tcPr>
            <w:tcW w:w="3304" w:type="dxa"/>
            <w:vAlign w:val="center"/>
          </w:tcPr>
          <w:p w:rsidR="001135B9" w:rsidRPr="00A54862" w:rsidRDefault="001135B9" w:rsidP="004F0579">
            <w:pPr>
              <w:tabs>
                <w:tab w:val="left" w:pos="141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5486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304" w:type="dxa"/>
            <w:vAlign w:val="center"/>
          </w:tcPr>
          <w:p w:rsidR="001135B9" w:rsidRPr="00A54862" w:rsidRDefault="001135B9" w:rsidP="004F0579">
            <w:pPr>
              <w:tabs>
                <w:tab w:val="left" w:pos="141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5486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304" w:type="dxa"/>
            <w:vAlign w:val="center"/>
          </w:tcPr>
          <w:p w:rsidR="001135B9" w:rsidRPr="00A54862" w:rsidRDefault="001135B9" w:rsidP="004F0579">
            <w:pPr>
              <w:tabs>
                <w:tab w:val="left" w:pos="141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54862">
              <w:rPr>
                <w:rFonts w:ascii="Arial" w:hAnsi="Arial" w:cs="Arial"/>
                <w:b/>
              </w:rPr>
              <w:t>DESIRABLE</w:t>
            </w:r>
          </w:p>
        </w:tc>
      </w:tr>
      <w:tr w:rsidR="001135B9" w:rsidRPr="00A54862" w:rsidTr="001135B9">
        <w:tc>
          <w:tcPr>
            <w:tcW w:w="3304" w:type="dxa"/>
          </w:tcPr>
          <w:p w:rsidR="001135B9" w:rsidRPr="00A54862" w:rsidRDefault="00610210" w:rsidP="00F051AC">
            <w:pPr>
              <w:tabs>
                <w:tab w:val="left" w:pos="1418"/>
                <w:tab w:val="left" w:pos="2552"/>
              </w:tabs>
              <w:jc w:val="both"/>
              <w:rPr>
                <w:rFonts w:ascii="Arial" w:hAnsi="Arial" w:cs="Arial"/>
                <w:i/>
              </w:rPr>
            </w:pPr>
            <w:r w:rsidRPr="00A54862">
              <w:rPr>
                <w:rFonts w:ascii="Arial" w:hAnsi="Arial" w:cs="Arial"/>
                <w:i/>
              </w:rPr>
              <w:t>Applicants should be able to show evidence of …</w:t>
            </w:r>
          </w:p>
          <w:p w:rsidR="00610210" w:rsidRPr="00A54862" w:rsidRDefault="00610210" w:rsidP="00F051AC">
            <w:pPr>
              <w:tabs>
                <w:tab w:val="left" w:pos="1418"/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(Qualifications)</w:t>
            </w:r>
          </w:p>
        </w:tc>
        <w:tc>
          <w:tcPr>
            <w:tcW w:w="3304" w:type="dxa"/>
          </w:tcPr>
          <w:p w:rsidR="001135B9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Education to at least NVQ2 or equivalent, including Maths and English</w:t>
            </w:r>
          </w:p>
          <w:p w:rsidR="00C52833" w:rsidRPr="00A54862" w:rsidRDefault="00C52833" w:rsidP="00C52833">
            <w:pPr>
              <w:pStyle w:val="ListParagraph"/>
              <w:tabs>
                <w:tab w:val="left" w:pos="1418"/>
                <w:tab w:val="left" w:pos="255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:rsidR="001135B9" w:rsidRPr="00A54862" w:rsidRDefault="004F0579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Qualifications beyond NVQ2</w:t>
            </w:r>
          </w:p>
          <w:p w:rsidR="004F0579" w:rsidRPr="00A54862" w:rsidRDefault="004F0579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Appropriate knowledge of Health &amp; Safety and First Aid</w:t>
            </w:r>
          </w:p>
          <w:p w:rsidR="004F0579" w:rsidRPr="00A54862" w:rsidRDefault="004F0579" w:rsidP="004F0579">
            <w:pPr>
              <w:pStyle w:val="ListParagraph"/>
              <w:tabs>
                <w:tab w:val="left" w:pos="1418"/>
                <w:tab w:val="left" w:pos="2552"/>
              </w:tabs>
              <w:ind w:left="360"/>
              <w:rPr>
                <w:rFonts w:ascii="Arial" w:hAnsi="Arial" w:cs="Arial"/>
              </w:rPr>
            </w:pPr>
          </w:p>
        </w:tc>
      </w:tr>
      <w:tr w:rsidR="001135B9" w:rsidRPr="00A54862" w:rsidTr="001135B9">
        <w:tc>
          <w:tcPr>
            <w:tcW w:w="3304" w:type="dxa"/>
          </w:tcPr>
          <w:p w:rsidR="001135B9" w:rsidRPr="00A54862" w:rsidRDefault="00610210" w:rsidP="00F051AC">
            <w:pPr>
              <w:tabs>
                <w:tab w:val="left" w:pos="1418"/>
                <w:tab w:val="left" w:pos="2552"/>
              </w:tabs>
              <w:jc w:val="both"/>
              <w:rPr>
                <w:rFonts w:ascii="Arial" w:hAnsi="Arial" w:cs="Arial"/>
                <w:i/>
              </w:rPr>
            </w:pPr>
            <w:r w:rsidRPr="00A54862">
              <w:rPr>
                <w:rFonts w:ascii="Arial" w:hAnsi="Arial" w:cs="Arial"/>
                <w:i/>
              </w:rPr>
              <w:t>Applicants should be a</w:t>
            </w:r>
            <w:r w:rsidR="00C52833" w:rsidRPr="00A54862">
              <w:rPr>
                <w:rFonts w:ascii="Arial" w:hAnsi="Arial" w:cs="Arial"/>
                <w:i/>
              </w:rPr>
              <w:t>b</w:t>
            </w:r>
            <w:r w:rsidRPr="00A54862">
              <w:rPr>
                <w:rFonts w:ascii="Arial" w:hAnsi="Arial" w:cs="Arial"/>
                <w:i/>
              </w:rPr>
              <w:t>le to show evidence of …</w:t>
            </w:r>
          </w:p>
          <w:p w:rsidR="00610210" w:rsidRPr="00A54862" w:rsidRDefault="00610210" w:rsidP="00F051AC">
            <w:pPr>
              <w:tabs>
                <w:tab w:val="left" w:pos="1418"/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(Knowledge and experience)</w:t>
            </w:r>
          </w:p>
        </w:tc>
        <w:tc>
          <w:tcPr>
            <w:tcW w:w="3304" w:type="dxa"/>
          </w:tcPr>
          <w:p w:rsidR="001135B9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ICT competence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Willingness to learn new skills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Empathy and understanding of barriers facing children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Confidentiality</w:t>
            </w:r>
          </w:p>
          <w:p w:rsidR="00C52833" w:rsidRPr="00A54862" w:rsidRDefault="00C52833" w:rsidP="00C52833">
            <w:pPr>
              <w:pStyle w:val="ListParagraph"/>
              <w:tabs>
                <w:tab w:val="left" w:pos="1418"/>
                <w:tab w:val="left" w:pos="255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:rsidR="004F0579" w:rsidRPr="00A54862" w:rsidRDefault="0056123B" w:rsidP="0056123B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Emotional intelligence</w:t>
            </w:r>
          </w:p>
        </w:tc>
      </w:tr>
      <w:tr w:rsidR="001135B9" w:rsidRPr="00A54862" w:rsidTr="001135B9">
        <w:tc>
          <w:tcPr>
            <w:tcW w:w="3304" w:type="dxa"/>
          </w:tcPr>
          <w:p w:rsidR="001135B9" w:rsidRPr="00A54862" w:rsidRDefault="00610210" w:rsidP="00F051AC">
            <w:pPr>
              <w:tabs>
                <w:tab w:val="left" w:pos="1418"/>
                <w:tab w:val="left" w:pos="2552"/>
              </w:tabs>
              <w:jc w:val="both"/>
              <w:rPr>
                <w:rFonts w:ascii="Arial" w:hAnsi="Arial" w:cs="Arial"/>
                <w:i/>
              </w:rPr>
            </w:pPr>
            <w:r w:rsidRPr="00A54862">
              <w:rPr>
                <w:rFonts w:ascii="Arial" w:hAnsi="Arial" w:cs="Arial"/>
                <w:i/>
              </w:rPr>
              <w:t>Applicants should be able to show evidence of …</w:t>
            </w:r>
          </w:p>
          <w:p w:rsidR="00610210" w:rsidRPr="00A54862" w:rsidRDefault="00A54862" w:rsidP="00A54862">
            <w:p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(Leadership </w:t>
            </w:r>
            <w:r w:rsidR="00C52833" w:rsidRPr="00A54862">
              <w:rPr>
                <w:rFonts w:ascii="Arial" w:hAnsi="Arial" w:cs="Arial"/>
              </w:rPr>
              <w:t>and management)</w:t>
            </w:r>
          </w:p>
        </w:tc>
        <w:tc>
          <w:tcPr>
            <w:tcW w:w="3304" w:type="dxa"/>
          </w:tcPr>
          <w:p w:rsidR="001135B9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Effective team leadership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Excellent communication skills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Ability to promote self-confidence, esteem and good behaviour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To act independently</w:t>
            </w:r>
          </w:p>
          <w:p w:rsidR="00C52833" w:rsidRPr="00A54862" w:rsidRDefault="00C52833" w:rsidP="00C52833">
            <w:pPr>
              <w:pStyle w:val="ListParagraph"/>
              <w:tabs>
                <w:tab w:val="left" w:pos="1418"/>
                <w:tab w:val="left" w:pos="255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:rsidR="001135B9" w:rsidRPr="00A54862" w:rsidRDefault="001135B9" w:rsidP="0056123B">
            <w:pPr>
              <w:pStyle w:val="ListParagraph"/>
              <w:tabs>
                <w:tab w:val="left" w:pos="1418"/>
                <w:tab w:val="left" w:pos="2552"/>
              </w:tabs>
              <w:ind w:left="360"/>
              <w:rPr>
                <w:rFonts w:ascii="Arial" w:hAnsi="Arial" w:cs="Arial"/>
              </w:rPr>
            </w:pPr>
          </w:p>
        </w:tc>
      </w:tr>
      <w:tr w:rsidR="001135B9" w:rsidRPr="00A54862" w:rsidTr="001135B9">
        <w:tc>
          <w:tcPr>
            <w:tcW w:w="3304" w:type="dxa"/>
          </w:tcPr>
          <w:p w:rsidR="001135B9" w:rsidRPr="00A54862" w:rsidRDefault="00C52833" w:rsidP="00F051AC">
            <w:pPr>
              <w:tabs>
                <w:tab w:val="left" w:pos="1418"/>
                <w:tab w:val="left" w:pos="2552"/>
              </w:tabs>
              <w:jc w:val="both"/>
              <w:rPr>
                <w:rFonts w:ascii="Arial" w:hAnsi="Arial" w:cs="Arial"/>
                <w:i/>
              </w:rPr>
            </w:pPr>
            <w:r w:rsidRPr="00A54862">
              <w:rPr>
                <w:rFonts w:ascii="Arial" w:hAnsi="Arial" w:cs="Arial"/>
                <w:i/>
              </w:rPr>
              <w:t>Applicants should be able to show evidence of …</w:t>
            </w:r>
          </w:p>
          <w:p w:rsidR="00C52833" w:rsidRPr="00A54862" w:rsidRDefault="00C52833" w:rsidP="00F051AC">
            <w:pPr>
              <w:tabs>
                <w:tab w:val="left" w:pos="1418"/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(Personal attributes)</w:t>
            </w:r>
          </w:p>
        </w:tc>
        <w:tc>
          <w:tcPr>
            <w:tcW w:w="3304" w:type="dxa"/>
          </w:tcPr>
          <w:p w:rsidR="001135B9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Share high expectations of achievement and behaviour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Good interpersonal skills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Good planning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Team player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Creative</w:t>
            </w:r>
          </w:p>
          <w:p w:rsidR="00C52833" w:rsidRPr="00A54862" w:rsidRDefault="00C52833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Punctuality, sense of humour, patience and empathy</w:t>
            </w:r>
          </w:p>
          <w:p w:rsidR="00C52833" w:rsidRPr="00A54862" w:rsidRDefault="004F0579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Ability to prioritise</w:t>
            </w:r>
          </w:p>
          <w:p w:rsidR="004F0579" w:rsidRPr="00A54862" w:rsidRDefault="004F0579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Problem solving</w:t>
            </w:r>
          </w:p>
          <w:p w:rsidR="004F0579" w:rsidRPr="00A54862" w:rsidRDefault="004F0579" w:rsidP="00C52833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2552"/>
              </w:tabs>
              <w:rPr>
                <w:rFonts w:ascii="Arial" w:hAnsi="Arial" w:cs="Arial"/>
              </w:rPr>
            </w:pPr>
            <w:r w:rsidRPr="00A54862">
              <w:rPr>
                <w:rFonts w:ascii="Arial" w:hAnsi="Arial" w:cs="Arial"/>
              </w:rPr>
              <w:t>Reliable and resilient</w:t>
            </w:r>
          </w:p>
          <w:p w:rsidR="004F0579" w:rsidRPr="00A54862" w:rsidRDefault="004F0579" w:rsidP="004F0579">
            <w:pPr>
              <w:pStyle w:val="ListParagraph"/>
              <w:tabs>
                <w:tab w:val="left" w:pos="1418"/>
                <w:tab w:val="left" w:pos="255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:rsidR="001135B9" w:rsidRPr="00A54862" w:rsidRDefault="001135B9" w:rsidP="0056123B">
            <w:pPr>
              <w:pStyle w:val="ListParagraph"/>
              <w:tabs>
                <w:tab w:val="left" w:pos="1418"/>
                <w:tab w:val="left" w:pos="2552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1135B9" w:rsidRPr="00A54862" w:rsidRDefault="001135B9" w:rsidP="00F051AC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</w:p>
    <w:p w:rsidR="00EF3AC1" w:rsidRPr="00A54862" w:rsidRDefault="00EF3AC1" w:rsidP="00EF3AC1">
      <w:pPr>
        <w:tabs>
          <w:tab w:val="left" w:pos="1418"/>
          <w:tab w:val="left" w:pos="2552"/>
        </w:tabs>
        <w:rPr>
          <w:rFonts w:ascii="Arial" w:hAnsi="Arial" w:cs="Arial"/>
        </w:rPr>
      </w:pPr>
    </w:p>
    <w:p w:rsidR="00EF3AC1" w:rsidRPr="00A54862" w:rsidRDefault="00EF3AC1" w:rsidP="00EF3AC1">
      <w:pPr>
        <w:tabs>
          <w:tab w:val="left" w:pos="1418"/>
          <w:tab w:val="left" w:pos="2552"/>
        </w:tabs>
        <w:rPr>
          <w:rFonts w:ascii="Arial" w:hAnsi="Arial" w:cs="Arial"/>
          <w:b/>
        </w:rPr>
      </w:pPr>
    </w:p>
    <w:p w:rsidR="00EF3AC1" w:rsidRPr="00A54862" w:rsidRDefault="00EF3AC1" w:rsidP="00342411">
      <w:pPr>
        <w:tabs>
          <w:tab w:val="left" w:pos="1418"/>
        </w:tabs>
        <w:rPr>
          <w:rFonts w:ascii="Arial" w:hAnsi="Arial" w:cs="Arial"/>
        </w:rPr>
      </w:pPr>
    </w:p>
    <w:p w:rsidR="00EF3AC1" w:rsidRPr="00A54862" w:rsidRDefault="00EF3AC1" w:rsidP="00342411">
      <w:pPr>
        <w:tabs>
          <w:tab w:val="left" w:pos="1418"/>
        </w:tabs>
        <w:rPr>
          <w:rFonts w:ascii="Arial" w:hAnsi="Arial" w:cs="Arial"/>
        </w:rPr>
      </w:pPr>
    </w:p>
    <w:p w:rsidR="00342411" w:rsidRPr="00A54862" w:rsidRDefault="00342411" w:rsidP="00342411">
      <w:pPr>
        <w:tabs>
          <w:tab w:val="left" w:pos="1418"/>
        </w:tabs>
        <w:rPr>
          <w:rFonts w:ascii="Arial" w:hAnsi="Arial" w:cs="Arial"/>
        </w:rPr>
      </w:pPr>
    </w:p>
    <w:p w:rsidR="00342411" w:rsidRPr="00A54862" w:rsidRDefault="00342411" w:rsidP="00342411">
      <w:pPr>
        <w:tabs>
          <w:tab w:val="left" w:pos="1418"/>
        </w:tabs>
        <w:rPr>
          <w:rFonts w:ascii="Arial" w:hAnsi="Arial" w:cs="Arial"/>
        </w:rPr>
      </w:pPr>
    </w:p>
    <w:sectPr w:rsidR="00342411" w:rsidRPr="00A54862" w:rsidSect="00F051AC">
      <w:headerReference w:type="default" r:id="rId9"/>
      <w:pgSz w:w="11906" w:h="16838"/>
      <w:pgMar w:top="113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11" w:rsidRDefault="00342411" w:rsidP="00342411">
      <w:r>
        <w:separator/>
      </w:r>
    </w:p>
  </w:endnote>
  <w:endnote w:type="continuationSeparator" w:id="0">
    <w:p w:rsidR="00342411" w:rsidRDefault="00342411" w:rsidP="0034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CE" w:rsidRPr="004912CE" w:rsidRDefault="004912CE">
    <w:pPr>
      <w:pStyle w:val="Footer"/>
      <w:rPr>
        <w:rFonts w:ascii="Comic Sans MS" w:hAnsi="Comic Sans MS"/>
        <w:color w:val="808080" w:themeColor="background1" w:themeShade="80"/>
        <w:sz w:val="16"/>
        <w:szCs w:val="16"/>
      </w:rPr>
    </w:pPr>
    <w:r w:rsidRPr="004912CE">
      <w:rPr>
        <w:rFonts w:ascii="Comic Sans MS" w:hAnsi="Comic Sans MS"/>
        <w:color w:val="808080" w:themeColor="background1" w:themeShade="80"/>
        <w:sz w:val="16"/>
        <w:szCs w:val="16"/>
      </w:rPr>
      <w:t>JLA\Job Descriptions\Cover Supervisor/AHO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11" w:rsidRDefault="00342411" w:rsidP="00342411">
      <w:r>
        <w:separator/>
      </w:r>
    </w:p>
  </w:footnote>
  <w:footnote w:type="continuationSeparator" w:id="0">
    <w:p w:rsidR="00342411" w:rsidRDefault="00342411" w:rsidP="0034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11" w:rsidRDefault="003424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-244549</wp:posOffset>
          </wp:positionH>
          <wp:positionV relativeFrom="page">
            <wp:align>top</wp:align>
          </wp:positionV>
          <wp:extent cx="7505065" cy="1275715"/>
          <wp:effectExtent l="0" t="0" r="635" b="63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banner -  portrait (good quality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065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AC" w:rsidRDefault="00F05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7EF"/>
    <w:multiLevelType w:val="hybridMultilevel"/>
    <w:tmpl w:val="9ECC9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56566"/>
    <w:multiLevelType w:val="hybridMultilevel"/>
    <w:tmpl w:val="6FE05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E2910"/>
    <w:multiLevelType w:val="hybridMultilevel"/>
    <w:tmpl w:val="55D8A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A12A6"/>
    <w:multiLevelType w:val="hybridMultilevel"/>
    <w:tmpl w:val="89D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1"/>
    <w:rsid w:val="00042143"/>
    <w:rsid w:val="001135B9"/>
    <w:rsid w:val="00342411"/>
    <w:rsid w:val="00415AEF"/>
    <w:rsid w:val="004912CE"/>
    <w:rsid w:val="004F0579"/>
    <w:rsid w:val="0056123B"/>
    <w:rsid w:val="00610210"/>
    <w:rsid w:val="006311A2"/>
    <w:rsid w:val="008C0A03"/>
    <w:rsid w:val="009A599D"/>
    <w:rsid w:val="00A54862"/>
    <w:rsid w:val="00A82D16"/>
    <w:rsid w:val="00C52833"/>
    <w:rsid w:val="00D80FD9"/>
    <w:rsid w:val="00DF2F0B"/>
    <w:rsid w:val="00EF3AC1"/>
    <w:rsid w:val="00EF6ED2"/>
    <w:rsid w:val="00F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7E30AB-8DC2-4FEF-A038-F3C0DA17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4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4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11A2"/>
    <w:pPr>
      <w:ind w:left="720"/>
      <w:contextualSpacing/>
    </w:pPr>
  </w:style>
  <w:style w:type="table" w:styleId="TableGrid">
    <w:name w:val="Table Grid"/>
    <w:basedOn w:val="TableNormal"/>
    <w:uiPriority w:val="39"/>
    <w:rsid w:val="001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88A98B6D</Template>
  <TotalTime>0</TotalTime>
  <Pages>2</Pages>
  <Words>371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Hooton Andrea</dc:creator>
  <cp:keywords/>
  <dc:description/>
  <cp:lastModifiedBy>Anderson Dawn</cp:lastModifiedBy>
  <cp:revision>2</cp:revision>
  <dcterms:created xsi:type="dcterms:W3CDTF">2018-03-12T09:10:00Z</dcterms:created>
  <dcterms:modified xsi:type="dcterms:W3CDTF">2018-03-12T09:10:00Z</dcterms:modified>
</cp:coreProperties>
</file>