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E" w:rsidRPr="00A8189E" w:rsidRDefault="00A8189E" w:rsidP="00A8189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bookmarkStart w:id="0" w:name="_GoBack"/>
      <w:bookmarkEnd w:id="0"/>
      <w:r w:rsidRPr="00A8189E">
        <w:rPr>
          <w:rFonts w:ascii="Century Gothic" w:eastAsia="Times New Roman" w:hAnsi="Century Gothic" w:cs="Arial"/>
          <w:b/>
          <w:sz w:val="24"/>
          <w:szCs w:val="24"/>
        </w:rPr>
        <w:t>St Hild’s CE College (Aided) Primary School</w:t>
      </w:r>
    </w:p>
    <w:p w:rsidR="00A8189E" w:rsidRPr="00A8189E" w:rsidRDefault="007D2A23" w:rsidP="00A8189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Lunchtime Supervisory Assistant</w:t>
      </w:r>
      <w:r w:rsidR="00FF09E0">
        <w:rPr>
          <w:rFonts w:ascii="Century Gothic" w:eastAsia="Times New Roman" w:hAnsi="Century Gothic" w:cs="Arial"/>
          <w:b/>
          <w:sz w:val="24"/>
          <w:szCs w:val="24"/>
        </w:rPr>
        <w:t xml:space="preserve"> – Grade 1</w:t>
      </w:r>
      <w:r w:rsidR="00D05F5F">
        <w:rPr>
          <w:rFonts w:ascii="Century Gothic" w:eastAsia="Times New Roman" w:hAnsi="Century Gothic" w:cs="Arial"/>
          <w:b/>
          <w:sz w:val="24"/>
          <w:szCs w:val="24"/>
        </w:rPr>
        <w:t xml:space="preserve"> £15,613 - £15,807 (pro rata)</w:t>
      </w:r>
    </w:p>
    <w:p w:rsidR="00A8189E" w:rsidRPr="00A8189E" w:rsidRDefault="00A8189E" w:rsidP="00A8189E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A8189E">
        <w:rPr>
          <w:rFonts w:ascii="Century Gothic" w:eastAsia="Times New Roman" w:hAnsi="Century Gothic" w:cs="Arial"/>
          <w:b/>
          <w:sz w:val="24"/>
          <w:szCs w:val="24"/>
        </w:rPr>
        <w:t xml:space="preserve">Person Specification </w:t>
      </w:r>
    </w:p>
    <w:p w:rsidR="00A8189E" w:rsidRDefault="00A8189E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961"/>
        <w:gridCol w:w="4820"/>
        <w:gridCol w:w="2835"/>
      </w:tblGrid>
      <w:tr w:rsidR="00A8189E" w:rsidRPr="00A8189E" w:rsidTr="00664EEF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Criteria</w:t>
            </w:r>
          </w:p>
        </w:tc>
        <w:tc>
          <w:tcPr>
            <w:tcW w:w="4961" w:type="dxa"/>
          </w:tcPr>
          <w:p w:rsidR="00A8189E" w:rsidRPr="00F03461" w:rsidRDefault="00A8189E" w:rsidP="00A8189E">
            <w:p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Essential</w:t>
            </w:r>
          </w:p>
        </w:tc>
        <w:tc>
          <w:tcPr>
            <w:tcW w:w="4820" w:type="dxa"/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Desirable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Evidence gained from</w:t>
            </w: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664EEF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Education</w:t>
            </w:r>
          </w:p>
        </w:tc>
        <w:tc>
          <w:tcPr>
            <w:tcW w:w="4961" w:type="dxa"/>
          </w:tcPr>
          <w:p w:rsidR="00BD6A03" w:rsidRPr="00F03461" w:rsidRDefault="00664EEF" w:rsidP="00FF09E0">
            <w:pPr>
              <w:numPr>
                <w:ilvl w:val="0"/>
                <w:numId w:val="3"/>
              </w:numPr>
              <w:spacing w:after="0" w:line="240" w:lineRule="auto"/>
              <w:ind w:left="322" w:hanging="322"/>
              <w:rPr>
                <w:rFonts w:ascii="Arial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Basic literacy and numeracy skills</w:t>
            </w:r>
          </w:p>
        </w:tc>
        <w:tc>
          <w:tcPr>
            <w:tcW w:w="4820" w:type="dxa"/>
          </w:tcPr>
          <w:p w:rsidR="00A8189E" w:rsidRPr="00F03461" w:rsidRDefault="00664EEF" w:rsidP="00664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First Aid Certificate</w:t>
            </w:r>
          </w:p>
          <w:p w:rsidR="00664EEF" w:rsidRPr="00F03461" w:rsidRDefault="00664EEF" w:rsidP="00664E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Wi</w:t>
            </w:r>
            <w:r w:rsidR="00D05F5F">
              <w:rPr>
                <w:rFonts w:ascii="Arial" w:eastAsia="Times New Roman" w:hAnsi="Arial" w:cs="Arial"/>
              </w:rPr>
              <w:t xml:space="preserve">llingness to undertake further </w:t>
            </w:r>
            <w:r w:rsidRPr="00F03461"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7D2A23" w:rsidRPr="00F03461" w:rsidRDefault="007D2A23" w:rsidP="00A818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A8189E" w:rsidP="00A8189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F03461">
              <w:rPr>
                <w:rFonts w:ascii="Arial" w:eastAsia="Times New Roman" w:hAnsi="Arial" w:cs="Arial"/>
                <w:b/>
                <w:bCs/>
              </w:rPr>
              <w:t>Experience</w:t>
            </w:r>
          </w:p>
        </w:tc>
        <w:tc>
          <w:tcPr>
            <w:tcW w:w="4961" w:type="dxa"/>
          </w:tcPr>
          <w:p w:rsidR="00A8189E" w:rsidRPr="00F03461" w:rsidRDefault="00664EEF" w:rsidP="00A8189E">
            <w:pPr>
              <w:numPr>
                <w:ilvl w:val="0"/>
                <w:numId w:val="7"/>
              </w:numPr>
              <w:tabs>
                <w:tab w:val="clear" w:pos="360"/>
                <w:tab w:val="left" w:pos="376"/>
              </w:tabs>
              <w:spacing w:after="0" w:line="240" w:lineRule="auto"/>
              <w:ind w:left="376" w:hanging="376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Knowledge of the duties and role of the lunchtime supervisor</w:t>
            </w:r>
          </w:p>
          <w:p w:rsidR="00664EEF" w:rsidRPr="00F03461" w:rsidRDefault="00664EEF" w:rsidP="00A8189E">
            <w:pPr>
              <w:numPr>
                <w:ilvl w:val="0"/>
                <w:numId w:val="7"/>
              </w:numPr>
              <w:tabs>
                <w:tab w:val="clear" w:pos="360"/>
                <w:tab w:val="left" w:pos="376"/>
              </w:tabs>
              <w:spacing w:after="0" w:line="240" w:lineRule="auto"/>
              <w:ind w:left="376" w:hanging="376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Previous experience of working</w:t>
            </w:r>
            <w:r w:rsidR="00D05F5F">
              <w:rPr>
                <w:rFonts w:ascii="Arial" w:eastAsia="Times New Roman" w:hAnsi="Arial" w:cs="Arial"/>
              </w:rPr>
              <w:t xml:space="preserve"> with children</w:t>
            </w:r>
          </w:p>
          <w:p w:rsidR="00A8189E" w:rsidRPr="00F03461" w:rsidRDefault="00A8189E" w:rsidP="00A8189E">
            <w:p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</w:tcPr>
          <w:p w:rsidR="00A8189E" w:rsidRPr="00F03461" w:rsidRDefault="00A8189E" w:rsidP="00664EEF">
            <w:pPr>
              <w:numPr>
                <w:ilvl w:val="0"/>
                <w:numId w:val="8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 xml:space="preserve">Experience of </w:t>
            </w:r>
            <w:r w:rsidR="00664EEF" w:rsidRPr="00F03461">
              <w:rPr>
                <w:rFonts w:ascii="Arial" w:eastAsia="Times New Roman" w:hAnsi="Arial" w:cs="Arial"/>
              </w:rPr>
              <w:t>working in a school environment in a paid or voluntary capacity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A8189E" w:rsidP="00664EE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 xml:space="preserve">Skills </w:t>
            </w:r>
          </w:p>
        </w:tc>
        <w:tc>
          <w:tcPr>
            <w:tcW w:w="4961" w:type="dxa"/>
          </w:tcPr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Good communication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To be able to work under pressure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Respect of colleagues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Good relationships with lunchtime colleagues and school staff</w:t>
            </w:r>
          </w:p>
          <w:p w:rsidR="00664EEF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Ability to work as part of a team</w:t>
            </w:r>
          </w:p>
          <w:p w:rsidR="00A8189E" w:rsidRPr="00F03461" w:rsidRDefault="00664EEF" w:rsidP="00664EE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Ability to work within the school’s policies and guidelines</w:t>
            </w:r>
          </w:p>
        </w:tc>
        <w:tc>
          <w:tcPr>
            <w:tcW w:w="4820" w:type="dxa"/>
          </w:tcPr>
          <w:p w:rsidR="00A8189E" w:rsidRPr="00F03461" w:rsidRDefault="00664EEF" w:rsidP="00A8189E">
            <w:pPr>
              <w:numPr>
                <w:ilvl w:val="0"/>
                <w:numId w:val="15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Basic understanding of child development and learning</w:t>
            </w:r>
          </w:p>
          <w:p w:rsidR="00664EEF" w:rsidRPr="00F03461" w:rsidRDefault="00664EEF" w:rsidP="00A8189E">
            <w:pPr>
              <w:numPr>
                <w:ilvl w:val="0"/>
                <w:numId w:val="15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An understanding of children with special needs</w:t>
            </w: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A8189E" w:rsidRPr="00F03461" w:rsidRDefault="00A8189E" w:rsidP="00A8189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</w:tc>
      </w:tr>
      <w:tr w:rsidR="00A8189E" w:rsidRPr="00A8189E" w:rsidTr="00664EEF">
        <w:trPr>
          <w:trHeight w:val="737"/>
        </w:trPr>
        <w:tc>
          <w:tcPr>
            <w:tcW w:w="2405" w:type="dxa"/>
          </w:tcPr>
          <w:p w:rsidR="00A8189E" w:rsidRPr="00F03461" w:rsidRDefault="00A8189E" w:rsidP="00A818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0346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4961" w:type="dxa"/>
          </w:tcPr>
          <w:p w:rsidR="00664EEF" w:rsidRPr="00F03461" w:rsidRDefault="00664EEF" w:rsidP="00664EEF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Use own initiative</w:t>
            </w:r>
          </w:p>
          <w:p w:rsidR="00664EEF" w:rsidRPr="00F03461" w:rsidRDefault="00A8189E" w:rsidP="00664EEF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Ability to be flexible</w:t>
            </w:r>
          </w:p>
          <w:p w:rsidR="00664EEF" w:rsidRPr="00F03461" w:rsidRDefault="00664EEF" w:rsidP="00664EEF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Awareness of confidentiality</w:t>
            </w:r>
          </w:p>
          <w:p w:rsidR="00A8189E" w:rsidRPr="00F03461" w:rsidRDefault="00664EEF" w:rsidP="00A8189E">
            <w:pPr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Courteous and polite</w:t>
            </w:r>
          </w:p>
          <w:p w:rsidR="00A8189E" w:rsidRPr="00F03461" w:rsidRDefault="00664EEF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Enthusiastic</w:t>
            </w:r>
          </w:p>
          <w:p w:rsidR="00664EEF" w:rsidRPr="00F03461" w:rsidRDefault="00F03461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have patience and emotional </w:t>
            </w:r>
            <w:r w:rsidR="00664EEF" w:rsidRPr="00F03461">
              <w:rPr>
                <w:rFonts w:ascii="Arial" w:eastAsia="Times New Roman" w:hAnsi="Arial" w:cs="Arial"/>
              </w:rPr>
              <w:t xml:space="preserve">resilience </w:t>
            </w:r>
            <w:r>
              <w:rPr>
                <w:rFonts w:ascii="Arial" w:eastAsia="Times New Roman" w:hAnsi="Arial" w:cs="Arial"/>
              </w:rPr>
              <w:tab/>
              <w:t xml:space="preserve">in working with challenging </w:t>
            </w:r>
            <w:r w:rsidR="00664EEF" w:rsidRPr="00F03461">
              <w:rPr>
                <w:rFonts w:ascii="Arial" w:eastAsia="Times New Roman" w:hAnsi="Arial" w:cs="Arial"/>
              </w:rPr>
              <w:t>behaviours</w:t>
            </w:r>
          </w:p>
          <w:p w:rsidR="00664EEF" w:rsidRPr="00F03461" w:rsidRDefault="00664EEF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 xml:space="preserve">Sensitive </w:t>
            </w:r>
            <w:r w:rsidR="00FA1A8C" w:rsidRPr="00F03461">
              <w:rPr>
                <w:rFonts w:ascii="Arial" w:eastAsia="Times New Roman" w:hAnsi="Arial" w:cs="Arial"/>
              </w:rPr>
              <w:t xml:space="preserve">to </w:t>
            </w:r>
            <w:r w:rsidRPr="00F03461">
              <w:rPr>
                <w:rFonts w:ascii="Arial" w:eastAsia="Times New Roman" w:hAnsi="Arial" w:cs="Arial"/>
              </w:rPr>
              <w:t xml:space="preserve">the needs of children and </w:t>
            </w:r>
            <w:r w:rsidR="00FA1A8C" w:rsidRPr="00F03461">
              <w:rPr>
                <w:rFonts w:ascii="Arial" w:eastAsia="Times New Roman" w:hAnsi="Arial" w:cs="Arial"/>
              </w:rPr>
              <w:tab/>
              <w:t xml:space="preserve">their </w:t>
            </w:r>
            <w:r w:rsidRPr="00F03461">
              <w:rPr>
                <w:rFonts w:ascii="Arial" w:eastAsia="Times New Roman" w:hAnsi="Arial" w:cs="Arial"/>
              </w:rPr>
              <w:t>parents/carers</w:t>
            </w:r>
          </w:p>
          <w:p w:rsidR="00664EEF" w:rsidRPr="00F03461" w:rsidRDefault="00664EEF" w:rsidP="00A8189E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Calm and positive approach</w:t>
            </w:r>
          </w:p>
          <w:p w:rsidR="00A8189E" w:rsidRPr="00F03461" w:rsidRDefault="00A8189E" w:rsidP="00A8189E">
            <w:pPr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Sense of humour</w:t>
            </w:r>
          </w:p>
          <w:p w:rsidR="00225196" w:rsidRPr="00F03461" w:rsidRDefault="00225196" w:rsidP="00A8189E">
            <w:pPr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93" w:hanging="93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 xml:space="preserve">Ability to </w:t>
            </w:r>
            <w:r w:rsidR="00F03461">
              <w:rPr>
                <w:rFonts w:ascii="Arial" w:eastAsia="Times New Roman" w:hAnsi="Arial" w:cs="Arial"/>
              </w:rPr>
              <w:t xml:space="preserve">support the Christian ethos of </w:t>
            </w:r>
            <w:r w:rsidRPr="00F03461">
              <w:rPr>
                <w:rFonts w:ascii="Arial" w:eastAsia="Times New Roman" w:hAnsi="Arial" w:cs="Arial"/>
              </w:rPr>
              <w:t xml:space="preserve">the </w:t>
            </w:r>
            <w:r w:rsidR="00F03461">
              <w:rPr>
                <w:rFonts w:ascii="Arial" w:eastAsia="Times New Roman" w:hAnsi="Arial" w:cs="Arial"/>
              </w:rPr>
              <w:tab/>
            </w:r>
            <w:r w:rsidRPr="00F03461">
              <w:rPr>
                <w:rFonts w:ascii="Arial" w:eastAsia="Times New Roman" w:hAnsi="Arial" w:cs="Arial"/>
              </w:rPr>
              <w:t>school</w:t>
            </w:r>
          </w:p>
        </w:tc>
        <w:tc>
          <w:tcPr>
            <w:tcW w:w="4820" w:type="dxa"/>
          </w:tcPr>
          <w:p w:rsidR="00A8189E" w:rsidRPr="00F03461" w:rsidRDefault="00A8189E" w:rsidP="00A8189E">
            <w:pPr>
              <w:spacing w:after="0" w:line="240" w:lineRule="auto"/>
              <w:ind w:left="374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Application form</w:t>
            </w:r>
          </w:p>
          <w:p w:rsidR="00A8189E" w:rsidRPr="00F03461" w:rsidRDefault="00A8189E" w:rsidP="00A8189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References</w:t>
            </w:r>
          </w:p>
          <w:p w:rsidR="00A8189E" w:rsidRPr="00F03461" w:rsidRDefault="00A8189E" w:rsidP="00A8189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03461">
              <w:rPr>
                <w:rFonts w:ascii="Arial" w:eastAsia="Times New Roman" w:hAnsi="Arial" w:cs="Arial"/>
              </w:rPr>
              <w:t>Interview</w:t>
            </w:r>
          </w:p>
        </w:tc>
      </w:tr>
    </w:tbl>
    <w:p w:rsidR="00A8189E" w:rsidRDefault="00A8189E"/>
    <w:sectPr w:rsidR="00A8189E" w:rsidSect="00A81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1D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70E59F8"/>
    <w:multiLevelType w:val="hybridMultilevel"/>
    <w:tmpl w:val="5A840376"/>
    <w:lvl w:ilvl="0" w:tplc="3B8E0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135F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163F329C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71A694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1C1D41E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E9B543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2B2E44AA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2F463D34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4A4F0381"/>
    <w:multiLevelType w:val="hybridMultilevel"/>
    <w:tmpl w:val="3F6095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18B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F37BC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50382C60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58C95480"/>
    <w:multiLevelType w:val="hybridMultilevel"/>
    <w:tmpl w:val="F104C6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279C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5B660EBE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70861904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9E"/>
    <w:rsid w:val="00225196"/>
    <w:rsid w:val="00664EEF"/>
    <w:rsid w:val="007C53C3"/>
    <w:rsid w:val="007D2A23"/>
    <w:rsid w:val="009236CE"/>
    <w:rsid w:val="00A8189E"/>
    <w:rsid w:val="00BD6A03"/>
    <w:rsid w:val="00D05F5F"/>
    <w:rsid w:val="00DC40EB"/>
    <w:rsid w:val="00F03461"/>
    <w:rsid w:val="00FA1A8C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EA40F-34AF-425A-AAF2-AAF50AD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D6A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BD6A0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6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F6B306AB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Hilds CE Primary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j.smith@DUR3485.internal</dc:creator>
  <cp:keywords/>
  <dc:description/>
  <cp:lastModifiedBy>j.smith@DUR3485.internal</cp:lastModifiedBy>
  <cp:revision>2</cp:revision>
  <cp:lastPrinted>2016-09-29T10:48:00Z</cp:lastPrinted>
  <dcterms:created xsi:type="dcterms:W3CDTF">2018-03-13T10:28:00Z</dcterms:created>
  <dcterms:modified xsi:type="dcterms:W3CDTF">2018-03-13T10:28:00Z</dcterms:modified>
</cp:coreProperties>
</file>