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37" w:rsidRDefault="00831037" w:rsidP="006C4865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831037" w:rsidRDefault="00831037" w:rsidP="006C4865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831037" w:rsidRDefault="00831037" w:rsidP="006C4865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831037" w:rsidRPr="00A56A6E" w:rsidRDefault="00831037" w:rsidP="006C4865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56A6E">
        <w:rPr>
          <w:rFonts w:asciiTheme="minorHAnsi" w:hAnsiTheme="minorHAnsi" w:cstheme="minorHAnsi"/>
          <w:b/>
          <w:bCs/>
          <w:sz w:val="28"/>
          <w:szCs w:val="28"/>
        </w:rPr>
        <w:t>Person Specification</w:t>
      </w:r>
      <w:r w:rsidR="00C50C75" w:rsidRPr="00A56A6E">
        <w:rPr>
          <w:rFonts w:asciiTheme="minorHAnsi" w:hAnsiTheme="minorHAnsi" w:cstheme="minorHAnsi"/>
          <w:b/>
          <w:bCs/>
          <w:sz w:val="28"/>
          <w:szCs w:val="28"/>
        </w:rPr>
        <w:t xml:space="preserve">- Head of </w:t>
      </w:r>
      <w:r w:rsidR="00DF0B07" w:rsidRPr="00A56A6E">
        <w:rPr>
          <w:rFonts w:asciiTheme="minorHAnsi" w:hAnsiTheme="minorHAnsi" w:cstheme="minorHAnsi"/>
          <w:b/>
          <w:bCs/>
          <w:sz w:val="28"/>
          <w:szCs w:val="28"/>
        </w:rPr>
        <w:t>Music</w:t>
      </w:r>
      <w:r w:rsidR="007E2DB2" w:rsidRPr="00A56A6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831037" w:rsidRPr="00A56A6E" w:rsidRDefault="00831037" w:rsidP="006C486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31037" w:rsidRPr="00A56A6E" w:rsidRDefault="00831037" w:rsidP="006C486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31037" w:rsidRPr="00A56A6E" w:rsidRDefault="00831037" w:rsidP="006C4865">
      <w:pPr>
        <w:pStyle w:val="Default"/>
        <w:ind w:left="993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A56A6E">
        <w:rPr>
          <w:rFonts w:asciiTheme="minorHAnsi" w:hAnsiTheme="minorHAnsi" w:cstheme="minorHAnsi"/>
          <w:b/>
          <w:bCs/>
          <w:sz w:val="22"/>
          <w:szCs w:val="22"/>
        </w:rPr>
        <w:t xml:space="preserve">Qualifications </w:t>
      </w:r>
    </w:p>
    <w:p w:rsidR="00831037" w:rsidRPr="00A56A6E" w:rsidRDefault="00831037" w:rsidP="006C4865">
      <w:pPr>
        <w:pStyle w:val="Default"/>
        <w:ind w:left="993" w:hanging="426"/>
        <w:rPr>
          <w:rFonts w:asciiTheme="minorHAnsi" w:hAnsiTheme="minorHAnsi" w:cstheme="minorHAnsi"/>
          <w:sz w:val="22"/>
          <w:szCs w:val="22"/>
        </w:rPr>
      </w:pPr>
    </w:p>
    <w:p w:rsidR="00831037" w:rsidRPr="00A56A6E" w:rsidRDefault="00831037" w:rsidP="005353FE">
      <w:pPr>
        <w:pStyle w:val="Default"/>
        <w:numPr>
          <w:ilvl w:val="0"/>
          <w:numId w:val="1"/>
        </w:numPr>
        <w:spacing w:after="22"/>
        <w:ind w:left="993" w:hanging="426"/>
        <w:rPr>
          <w:rFonts w:asciiTheme="minorHAnsi" w:hAnsiTheme="minorHAnsi" w:cstheme="minorHAnsi"/>
          <w:sz w:val="22"/>
          <w:szCs w:val="22"/>
        </w:rPr>
      </w:pPr>
      <w:r w:rsidRPr="00A56A6E">
        <w:rPr>
          <w:rFonts w:asciiTheme="minorHAnsi" w:hAnsiTheme="minorHAnsi" w:cstheme="minorHAnsi"/>
          <w:sz w:val="22"/>
          <w:szCs w:val="22"/>
        </w:rPr>
        <w:t xml:space="preserve">QTS  </w:t>
      </w:r>
    </w:p>
    <w:p w:rsidR="00831037" w:rsidRPr="00A56A6E" w:rsidRDefault="00831037" w:rsidP="007E2DB2">
      <w:pPr>
        <w:pStyle w:val="Default"/>
        <w:numPr>
          <w:ilvl w:val="0"/>
          <w:numId w:val="1"/>
        </w:numPr>
        <w:spacing w:after="22"/>
        <w:ind w:left="993" w:hanging="426"/>
        <w:rPr>
          <w:rFonts w:asciiTheme="minorHAnsi" w:hAnsiTheme="minorHAnsi" w:cstheme="minorHAnsi"/>
          <w:sz w:val="22"/>
          <w:szCs w:val="22"/>
        </w:rPr>
      </w:pPr>
      <w:r w:rsidRPr="00A56A6E">
        <w:rPr>
          <w:rFonts w:asciiTheme="minorHAnsi" w:hAnsiTheme="minorHAnsi" w:cstheme="minorHAnsi"/>
          <w:sz w:val="22"/>
          <w:szCs w:val="22"/>
        </w:rPr>
        <w:t xml:space="preserve">Degree or equivalent </w:t>
      </w:r>
    </w:p>
    <w:p w:rsidR="007E2DB2" w:rsidRPr="00A56A6E" w:rsidRDefault="007E2DB2" w:rsidP="007E2DB2">
      <w:pPr>
        <w:pStyle w:val="Default"/>
        <w:spacing w:after="22"/>
        <w:ind w:left="993"/>
        <w:rPr>
          <w:rFonts w:asciiTheme="minorHAnsi" w:hAnsiTheme="minorHAnsi" w:cstheme="minorHAnsi"/>
          <w:sz w:val="22"/>
          <w:szCs w:val="22"/>
        </w:rPr>
      </w:pPr>
    </w:p>
    <w:p w:rsidR="007E2DB2" w:rsidRPr="00A56A6E" w:rsidRDefault="007E2DB2" w:rsidP="007E2DB2">
      <w:pPr>
        <w:pStyle w:val="Default"/>
        <w:spacing w:after="22"/>
        <w:ind w:left="993"/>
        <w:rPr>
          <w:rFonts w:asciiTheme="minorHAnsi" w:hAnsiTheme="minorHAnsi" w:cstheme="minorHAnsi"/>
          <w:sz w:val="22"/>
          <w:szCs w:val="22"/>
        </w:rPr>
      </w:pPr>
    </w:p>
    <w:p w:rsidR="00831037" w:rsidRPr="00A56A6E" w:rsidRDefault="00831037" w:rsidP="00DD44A0">
      <w:pPr>
        <w:pStyle w:val="Default"/>
        <w:ind w:left="993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A56A6E">
        <w:rPr>
          <w:rFonts w:asciiTheme="minorHAnsi" w:hAnsiTheme="minorHAnsi" w:cstheme="minorHAnsi"/>
          <w:b/>
          <w:bCs/>
          <w:sz w:val="22"/>
          <w:szCs w:val="22"/>
        </w:rPr>
        <w:t xml:space="preserve">Experience </w:t>
      </w:r>
    </w:p>
    <w:p w:rsidR="00DD44A0" w:rsidRPr="00A56A6E" w:rsidRDefault="00DD44A0" w:rsidP="00DD44A0">
      <w:pPr>
        <w:pStyle w:val="Default"/>
        <w:ind w:left="993" w:hanging="426"/>
        <w:rPr>
          <w:rFonts w:asciiTheme="minorHAnsi" w:hAnsiTheme="minorHAnsi" w:cstheme="minorHAnsi"/>
          <w:b/>
          <w:bCs/>
          <w:sz w:val="22"/>
          <w:szCs w:val="22"/>
        </w:rPr>
      </w:pPr>
    </w:p>
    <w:p w:rsidR="00831037" w:rsidRPr="00A56A6E" w:rsidRDefault="005353FE" w:rsidP="006C4865">
      <w:pPr>
        <w:pStyle w:val="Default"/>
        <w:numPr>
          <w:ilvl w:val="0"/>
          <w:numId w:val="1"/>
        </w:numPr>
        <w:spacing w:after="22"/>
        <w:ind w:left="993" w:hanging="426"/>
        <w:rPr>
          <w:rFonts w:asciiTheme="minorHAnsi" w:hAnsiTheme="minorHAnsi" w:cstheme="minorHAnsi"/>
          <w:sz w:val="22"/>
          <w:szCs w:val="22"/>
        </w:rPr>
      </w:pPr>
      <w:r w:rsidRPr="00A56A6E">
        <w:rPr>
          <w:rFonts w:asciiTheme="minorHAnsi" w:hAnsiTheme="minorHAnsi" w:cstheme="minorHAnsi"/>
          <w:sz w:val="22"/>
          <w:szCs w:val="22"/>
        </w:rPr>
        <w:t>High q</w:t>
      </w:r>
      <w:r w:rsidR="00831037" w:rsidRPr="00A56A6E">
        <w:rPr>
          <w:rFonts w:asciiTheme="minorHAnsi" w:hAnsiTheme="minorHAnsi" w:cstheme="minorHAnsi"/>
          <w:sz w:val="22"/>
          <w:szCs w:val="22"/>
        </w:rPr>
        <w:t xml:space="preserve">uality of classroom teaching consistently ‘good’ or ‘outstanding’ </w:t>
      </w:r>
    </w:p>
    <w:p w:rsidR="005353FE" w:rsidRPr="00A56A6E" w:rsidRDefault="007E2DB2" w:rsidP="006C4865">
      <w:pPr>
        <w:pStyle w:val="Default"/>
        <w:numPr>
          <w:ilvl w:val="0"/>
          <w:numId w:val="1"/>
        </w:numPr>
        <w:spacing w:after="22"/>
        <w:ind w:left="993" w:hanging="426"/>
        <w:rPr>
          <w:rFonts w:asciiTheme="minorHAnsi" w:hAnsiTheme="minorHAnsi" w:cstheme="minorHAnsi"/>
          <w:sz w:val="22"/>
          <w:szCs w:val="22"/>
        </w:rPr>
      </w:pPr>
      <w:r w:rsidRPr="00A56A6E">
        <w:rPr>
          <w:rFonts w:asciiTheme="minorHAnsi" w:hAnsiTheme="minorHAnsi" w:cstheme="minorHAnsi"/>
          <w:sz w:val="22"/>
          <w:szCs w:val="22"/>
        </w:rPr>
        <w:t xml:space="preserve">Contributing to or </w:t>
      </w:r>
      <w:r w:rsidR="005353FE" w:rsidRPr="00A56A6E">
        <w:rPr>
          <w:rFonts w:asciiTheme="minorHAnsi" w:hAnsiTheme="minorHAnsi" w:cstheme="minorHAnsi"/>
          <w:sz w:val="22"/>
          <w:szCs w:val="22"/>
        </w:rPr>
        <w:t>Writing Schemes of Learnin</w:t>
      </w:r>
      <w:r w:rsidRPr="00A56A6E">
        <w:rPr>
          <w:rFonts w:asciiTheme="minorHAnsi" w:hAnsiTheme="minorHAnsi" w:cstheme="minorHAnsi"/>
          <w:sz w:val="22"/>
          <w:szCs w:val="22"/>
        </w:rPr>
        <w:t>g and resources</w:t>
      </w:r>
    </w:p>
    <w:p w:rsidR="008C1CE6" w:rsidRPr="00A56A6E" w:rsidRDefault="008C1CE6" w:rsidP="006C4865">
      <w:pPr>
        <w:pStyle w:val="Default"/>
        <w:numPr>
          <w:ilvl w:val="0"/>
          <w:numId w:val="1"/>
        </w:numPr>
        <w:spacing w:after="22"/>
        <w:ind w:left="993" w:hanging="426"/>
        <w:rPr>
          <w:rFonts w:asciiTheme="minorHAnsi" w:hAnsiTheme="minorHAnsi" w:cstheme="minorHAnsi"/>
          <w:sz w:val="22"/>
          <w:szCs w:val="22"/>
        </w:rPr>
      </w:pPr>
      <w:r w:rsidRPr="00A56A6E">
        <w:rPr>
          <w:rFonts w:asciiTheme="minorHAnsi" w:hAnsiTheme="minorHAnsi" w:cstheme="minorHAnsi"/>
          <w:sz w:val="22"/>
          <w:szCs w:val="22"/>
        </w:rPr>
        <w:t>Devising and delivering effective GCSE</w:t>
      </w:r>
      <w:r w:rsidR="00EB2C31" w:rsidRPr="00A56A6E">
        <w:rPr>
          <w:rFonts w:asciiTheme="minorHAnsi" w:hAnsiTheme="minorHAnsi" w:cstheme="minorHAnsi"/>
          <w:sz w:val="22"/>
          <w:szCs w:val="22"/>
        </w:rPr>
        <w:t xml:space="preserve"> teaching &amp;</w:t>
      </w:r>
      <w:r w:rsidRPr="00A56A6E">
        <w:rPr>
          <w:rFonts w:asciiTheme="minorHAnsi" w:hAnsiTheme="minorHAnsi" w:cstheme="minorHAnsi"/>
          <w:sz w:val="22"/>
          <w:szCs w:val="22"/>
        </w:rPr>
        <w:t xml:space="preserve"> intervention to generate high levels of student progress</w:t>
      </w:r>
    </w:p>
    <w:p w:rsidR="00831037" w:rsidRPr="00A56A6E" w:rsidRDefault="00831037" w:rsidP="006C4865">
      <w:pPr>
        <w:pStyle w:val="Default"/>
        <w:numPr>
          <w:ilvl w:val="0"/>
          <w:numId w:val="1"/>
        </w:numPr>
        <w:spacing w:after="22"/>
        <w:ind w:left="993" w:hanging="426"/>
        <w:rPr>
          <w:rFonts w:asciiTheme="minorHAnsi" w:hAnsiTheme="minorHAnsi" w:cstheme="minorHAnsi"/>
          <w:sz w:val="22"/>
          <w:szCs w:val="22"/>
        </w:rPr>
      </w:pPr>
      <w:r w:rsidRPr="00A56A6E">
        <w:rPr>
          <w:rFonts w:asciiTheme="minorHAnsi" w:hAnsiTheme="minorHAnsi" w:cstheme="minorHAnsi"/>
          <w:sz w:val="22"/>
          <w:szCs w:val="22"/>
        </w:rPr>
        <w:t xml:space="preserve">Demonstrating an active role within school and wider communities </w:t>
      </w:r>
    </w:p>
    <w:p w:rsidR="00C50C75" w:rsidRPr="00A56A6E" w:rsidRDefault="00C50C75" w:rsidP="006C4865">
      <w:pPr>
        <w:pStyle w:val="Default"/>
        <w:numPr>
          <w:ilvl w:val="0"/>
          <w:numId w:val="1"/>
        </w:numPr>
        <w:spacing w:after="22"/>
        <w:ind w:left="993" w:hanging="426"/>
        <w:rPr>
          <w:rFonts w:asciiTheme="minorHAnsi" w:hAnsiTheme="minorHAnsi" w:cstheme="minorHAnsi"/>
          <w:sz w:val="22"/>
          <w:szCs w:val="22"/>
        </w:rPr>
      </w:pPr>
      <w:r w:rsidRPr="00A56A6E">
        <w:rPr>
          <w:rFonts w:asciiTheme="minorHAnsi" w:hAnsiTheme="minorHAnsi" w:cstheme="minorHAnsi"/>
          <w:sz w:val="22"/>
          <w:szCs w:val="22"/>
        </w:rPr>
        <w:t>Effective collaboration with Drama and/or Dance to create school performances/productions</w:t>
      </w:r>
    </w:p>
    <w:p w:rsidR="00831037" w:rsidRPr="00A56A6E" w:rsidRDefault="00831037" w:rsidP="006C4865">
      <w:pPr>
        <w:pStyle w:val="Default"/>
        <w:numPr>
          <w:ilvl w:val="0"/>
          <w:numId w:val="1"/>
        </w:numPr>
        <w:ind w:left="993" w:hanging="426"/>
        <w:rPr>
          <w:rFonts w:asciiTheme="minorHAnsi" w:hAnsiTheme="minorHAnsi" w:cstheme="minorHAnsi"/>
          <w:sz w:val="22"/>
          <w:szCs w:val="22"/>
        </w:rPr>
      </w:pPr>
      <w:r w:rsidRPr="00A56A6E">
        <w:rPr>
          <w:rFonts w:asciiTheme="minorHAnsi" w:hAnsiTheme="minorHAnsi" w:cstheme="minorHAnsi"/>
          <w:sz w:val="22"/>
          <w:szCs w:val="22"/>
        </w:rPr>
        <w:t>Ex</w:t>
      </w:r>
      <w:r w:rsidR="00767B82" w:rsidRPr="00A56A6E">
        <w:rPr>
          <w:rFonts w:asciiTheme="minorHAnsi" w:hAnsiTheme="minorHAnsi" w:cstheme="minorHAnsi"/>
          <w:sz w:val="22"/>
          <w:szCs w:val="22"/>
        </w:rPr>
        <w:t>perience of partnership working – collaborative worki</w:t>
      </w:r>
      <w:r w:rsidR="00DF0B07" w:rsidRPr="00A56A6E">
        <w:rPr>
          <w:rFonts w:asciiTheme="minorHAnsi" w:hAnsiTheme="minorHAnsi" w:cstheme="minorHAnsi"/>
          <w:sz w:val="22"/>
          <w:szCs w:val="22"/>
        </w:rPr>
        <w:t xml:space="preserve">ng and links with other Music </w:t>
      </w:r>
      <w:r w:rsidR="00767B82" w:rsidRPr="00A56A6E">
        <w:rPr>
          <w:rFonts w:asciiTheme="minorHAnsi" w:hAnsiTheme="minorHAnsi" w:cstheme="minorHAnsi"/>
          <w:sz w:val="22"/>
          <w:szCs w:val="22"/>
        </w:rPr>
        <w:t>departments other than current establishment.</w:t>
      </w:r>
    </w:p>
    <w:p w:rsidR="00EB2C31" w:rsidRPr="00A56A6E" w:rsidRDefault="00EB2C31" w:rsidP="006C4865">
      <w:pPr>
        <w:pStyle w:val="Default"/>
        <w:numPr>
          <w:ilvl w:val="0"/>
          <w:numId w:val="1"/>
        </w:numPr>
        <w:ind w:left="993" w:hanging="426"/>
        <w:rPr>
          <w:rFonts w:asciiTheme="minorHAnsi" w:hAnsiTheme="minorHAnsi" w:cstheme="minorHAnsi"/>
          <w:sz w:val="22"/>
          <w:szCs w:val="22"/>
        </w:rPr>
      </w:pPr>
      <w:r w:rsidRPr="00A56A6E">
        <w:rPr>
          <w:rFonts w:asciiTheme="minorHAnsi" w:hAnsiTheme="minorHAnsi" w:cstheme="minorHAnsi"/>
          <w:sz w:val="22"/>
          <w:szCs w:val="22"/>
        </w:rPr>
        <w:t>Demonstrate effective classroom management</w:t>
      </w:r>
    </w:p>
    <w:p w:rsidR="00831037" w:rsidRPr="00A56A6E" w:rsidRDefault="00831037" w:rsidP="006C4865">
      <w:pPr>
        <w:pStyle w:val="Default"/>
        <w:ind w:left="993" w:hanging="426"/>
        <w:rPr>
          <w:rFonts w:asciiTheme="minorHAnsi" w:hAnsiTheme="minorHAnsi" w:cstheme="minorHAnsi"/>
          <w:sz w:val="22"/>
          <w:szCs w:val="22"/>
        </w:rPr>
      </w:pPr>
    </w:p>
    <w:p w:rsidR="00831037" w:rsidRPr="00A56A6E" w:rsidRDefault="00831037" w:rsidP="006C4865">
      <w:pPr>
        <w:pStyle w:val="Default"/>
        <w:ind w:left="993" w:hanging="426"/>
        <w:rPr>
          <w:rFonts w:asciiTheme="minorHAnsi" w:hAnsiTheme="minorHAnsi" w:cstheme="minorHAnsi"/>
          <w:sz w:val="22"/>
          <w:szCs w:val="22"/>
        </w:rPr>
      </w:pPr>
    </w:p>
    <w:p w:rsidR="00831037" w:rsidRPr="00A56A6E" w:rsidRDefault="00831037" w:rsidP="006C4865">
      <w:pPr>
        <w:pStyle w:val="Default"/>
        <w:ind w:left="993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A56A6E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Personal Attributes </w:t>
      </w:r>
    </w:p>
    <w:p w:rsidR="00831037" w:rsidRPr="00A56A6E" w:rsidRDefault="00831037" w:rsidP="00767B82">
      <w:pPr>
        <w:pStyle w:val="Default"/>
        <w:spacing w:after="22"/>
        <w:rPr>
          <w:rFonts w:asciiTheme="minorHAnsi" w:hAnsiTheme="minorHAnsi" w:cstheme="minorHAnsi"/>
          <w:sz w:val="22"/>
          <w:szCs w:val="22"/>
        </w:rPr>
      </w:pPr>
      <w:r w:rsidRPr="00A56A6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31037" w:rsidRPr="00A56A6E" w:rsidRDefault="00831037" w:rsidP="006C4865">
      <w:pPr>
        <w:pStyle w:val="Default"/>
        <w:numPr>
          <w:ilvl w:val="0"/>
          <w:numId w:val="1"/>
        </w:numPr>
        <w:spacing w:after="22"/>
        <w:ind w:left="993" w:hanging="426"/>
        <w:rPr>
          <w:rFonts w:asciiTheme="minorHAnsi" w:hAnsiTheme="minorHAnsi" w:cstheme="minorHAnsi"/>
          <w:sz w:val="22"/>
          <w:szCs w:val="22"/>
        </w:rPr>
      </w:pPr>
      <w:r w:rsidRPr="00A56A6E">
        <w:rPr>
          <w:rFonts w:asciiTheme="minorHAnsi" w:hAnsiTheme="minorHAnsi" w:cstheme="minorHAnsi"/>
          <w:sz w:val="22"/>
          <w:szCs w:val="22"/>
        </w:rPr>
        <w:t xml:space="preserve">Ability to inspire and motivate </w:t>
      </w:r>
    </w:p>
    <w:p w:rsidR="007E2DB2" w:rsidRPr="00A56A6E" w:rsidRDefault="007E2DB2" w:rsidP="006C4865">
      <w:pPr>
        <w:pStyle w:val="Default"/>
        <w:numPr>
          <w:ilvl w:val="0"/>
          <w:numId w:val="1"/>
        </w:numPr>
        <w:spacing w:after="22"/>
        <w:ind w:left="993" w:hanging="426"/>
        <w:rPr>
          <w:rFonts w:asciiTheme="minorHAnsi" w:hAnsiTheme="minorHAnsi" w:cstheme="minorHAnsi"/>
          <w:sz w:val="22"/>
          <w:szCs w:val="22"/>
        </w:rPr>
      </w:pPr>
      <w:r w:rsidRPr="00A56A6E">
        <w:rPr>
          <w:rFonts w:asciiTheme="minorHAnsi" w:hAnsiTheme="minorHAnsi" w:cstheme="minorHAnsi"/>
          <w:sz w:val="22"/>
          <w:szCs w:val="22"/>
        </w:rPr>
        <w:t>Organised</w:t>
      </w:r>
    </w:p>
    <w:p w:rsidR="00767B82" w:rsidRPr="00A56A6E" w:rsidRDefault="00767B82" w:rsidP="006C4865">
      <w:pPr>
        <w:pStyle w:val="Default"/>
        <w:numPr>
          <w:ilvl w:val="0"/>
          <w:numId w:val="1"/>
        </w:numPr>
        <w:spacing w:after="22"/>
        <w:ind w:left="993" w:hanging="426"/>
        <w:rPr>
          <w:rFonts w:asciiTheme="minorHAnsi" w:hAnsiTheme="minorHAnsi" w:cstheme="minorHAnsi"/>
          <w:sz w:val="22"/>
          <w:szCs w:val="22"/>
        </w:rPr>
      </w:pPr>
      <w:r w:rsidRPr="00A56A6E">
        <w:rPr>
          <w:rFonts w:asciiTheme="minorHAnsi" w:hAnsiTheme="minorHAnsi" w:cstheme="minorHAnsi"/>
          <w:sz w:val="22"/>
          <w:szCs w:val="22"/>
        </w:rPr>
        <w:t>Resilient</w:t>
      </w:r>
    </w:p>
    <w:p w:rsidR="00831037" w:rsidRPr="00A56A6E" w:rsidRDefault="00831037" w:rsidP="006C4865">
      <w:pPr>
        <w:pStyle w:val="Default"/>
        <w:numPr>
          <w:ilvl w:val="0"/>
          <w:numId w:val="1"/>
        </w:numPr>
        <w:spacing w:after="22"/>
        <w:ind w:left="993" w:hanging="426"/>
        <w:rPr>
          <w:rFonts w:asciiTheme="minorHAnsi" w:hAnsiTheme="minorHAnsi" w:cstheme="minorHAnsi"/>
          <w:sz w:val="22"/>
          <w:szCs w:val="22"/>
        </w:rPr>
      </w:pPr>
      <w:r w:rsidRPr="00A56A6E">
        <w:rPr>
          <w:rFonts w:asciiTheme="minorHAnsi" w:hAnsiTheme="minorHAnsi" w:cstheme="minorHAnsi"/>
          <w:sz w:val="22"/>
          <w:szCs w:val="22"/>
        </w:rPr>
        <w:t xml:space="preserve">Reflective and clear-headed thinker who makes considered judgements </w:t>
      </w:r>
    </w:p>
    <w:p w:rsidR="00831037" w:rsidRPr="00A56A6E" w:rsidRDefault="00831037" w:rsidP="006C4865">
      <w:pPr>
        <w:pStyle w:val="Default"/>
        <w:numPr>
          <w:ilvl w:val="0"/>
          <w:numId w:val="1"/>
        </w:numPr>
        <w:ind w:left="993" w:hanging="426"/>
        <w:rPr>
          <w:rFonts w:asciiTheme="minorHAnsi" w:hAnsiTheme="minorHAnsi" w:cstheme="minorHAnsi"/>
          <w:sz w:val="22"/>
          <w:szCs w:val="22"/>
        </w:rPr>
      </w:pPr>
      <w:r w:rsidRPr="00A56A6E">
        <w:rPr>
          <w:rFonts w:asciiTheme="minorHAnsi" w:hAnsiTheme="minorHAnsi" w:cstheme="minorHAnsi"/>
          <w:sz w:val="22"/>
          <w:szCs w:val="22"/>
        </w:rPr>
        <w:t xml:space="preserve">Reflective practitioner </w:t>
      </w:r>
    </w:p>
    <w:p w:rsidR="00EB2C31" w:rsidRPr="00A56A6E" w:rsidRDefault="00EB2C31" w:rsidP="006C4865">
      <w:pPr>
        <w:pStyle w:val="Default"/>
        <w:numPr>
          <w:ilvl w:val="0"/>
          <w:numId w:val="1"/>
        </w:numPr>
        <w:ind w:left="993" w:hanging="426"/>
        <w:rPr>
          <w:rFonts w:asciiTheme="minorHAnsi" w:hAnsiTheme="minorHAnsi" w:cstheme="minorHAnsi"/>
          <w:sz w:val="22"/>
          <w:szCs w:val="22"/>
        </w:rPr>
      </w:pPr>
      <w:r w:rsidRPr="00A56A6E">
        <w:rPr>
          <w:rFonts w:asciiTheme="minorHAnsi" w:hAnsiTheme="minorHAnsi" w:cstheme="minorHAnsi"/>
          <w:sz w:val="22"/>
          <w:szCs w:val="22"/>
        </w:rPr>
        <w:t>Enthusiasm and energy to promote Music</w:t>
      </w:r>
    </w:p>
    <w:p w:rsidR="00831037" w:rsidRPr="00A56A6E" w:rsidRDefault="00831037" w:rsidP="006C4865">
      <w:pPr>
        <w:pStyle w:val="Default"/>
        <w:ind w:left="993" w:hanging="426"/>
        <w:rPr>
          <w:rFonts w:asciiTheme="minorHAnsi" w:hAnsiTheme="minorHAnsi" w:cstheme="minorHAnsi"/>
          <w:sz w:val="22"/>
          <w:szCs w:val="22"/>
        </w:rPr>
      </w:pPr>
      <w:bookmarkStart w:id="0" w:name="_GoBack"/>
    </w:p>
    <w:bookmarkEnd w:id="0"/>
    <w:p w:rsidR="00831037" w:rsidRPr="00A56A6E" w:rsidRDefault="00831037" w:rsidP="006C4865">
      <w:pPr>
        <w:pStyle w:val="Default"/>
        <w:ind w:left="993" w:hanging="426"/>
        <w:rPr>
          <w:rFonts w:asciiTheme="minorHAnsi" w:hAnsiTheme="minorHAnsi" w:cstheme="minorHAnsi"/>
          <w:sz w:val="22"/>
          <w:szCs w:val="22"/>
        </w:rPr>
      </w:pPr>
    </w:p>
    <w:p w:rsidR="00831037" w:rsidRPr="00A56A6E" w:rsidRDefault="00831037" w:rsidP="006C4865">
      <w:pPr>
        <w:pStyle w:val="Default"/>
        <w:ind w:left="993" w:hanging="426"/>
        <w:rPr>
          <w:rFonts w:asciiTheme="minorHAnsi" w:hAnsiTheme="minorHAnsi" w:cstheme="minorHAnsi"/>
          <w:sz w:val="22"/>
          <w:szCs w:val="22"/>
        </w:rPr>
      </w:pPr>
    </w:p>
    <w:p w:rsidR="00831037" w:rsidRPr="00A56A6E" w:rsidRDefault="00831037" w:rsidP="006C4865">
      <w:pPr>
        <w:pStyle w:val="Default"/>
        <w:ind w:left="993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A56A6E">
        <w:rPr>
          <w:rFonts w:asciiTheme="minorHAnsi" w:hAnsiTheme="minorHAnsi" w:cstheme="minorHAnsi"/>
          <w:b/>
          <w:bCs/>
          <w:sz w:val="22"/>
          <w:szCs w:val="22"/>
        </w:rPr>
        <w:t xml:space="preserve">Knowledge and Skills/Teaching and Learning </w:t>
      </w:r>
    </w:p>
    <w:p w:rsidR="00831037" w:rsidRPr="00A56A6E" w:rsidRDefault="00831037" w:rsidP="006C4865">
      <w:pPr>
        <w:pStyle w:val="Default"/>
        <w:ind w:left="993" w:hanging="426"/>
        <w:rPr>
          <w:rFonts w:asciiTheme="minorHAnsi" w:hAnsiTheme="minorHAnsi" w:cstheme="minorHAnsi"/>
          <w:sz w:val="22"/>
          <w:szCs w:val="22"/>
        </w:rPr>
      </w:pPr>
    </w:p>
    <w:p w:rsidR="00831037" w:rsidRPr="00A56A6E" w:rsidRDefault="00831037" w:rsidP="006C4865">
      <w:pPr>
        <w:pStyle w:val="Default"/>
        <w:numPr>
          <w:ilvl w:val="0"/>
          <w:numId w:val="1"/>
        </w:numPr>
        <w:spacing w:after="22"/>
        <w:ind w:left="993" w:hanging="426"/>
        <w:rPr>
          <w:rFonts w:asciiTheme="minorHAnsi" w:hAnsiTheme="minorHAnsi" w:cstheme="minorHAnsi"/>
          <w:sz w:val="22"/>
          <w:szCs w:val="22"/>
        </w:rPr>
      </w:pPr>
      <w:r w:rsidRPr="00A56A6E">
        <w:rPr>
          <w:rFonts w:asciiTheme="minorHAnsi" w:hAnsiTheme="minorHAnsi" w:cstheme="minorHAnsi"/>
          <w:sz w:val="22"/>
          <w:szCs w:val="22"/>
        </w:rPr>
        <w:t xml:space="preserve">Awareness and implementation of current national issues </w:t>
      </w:r>
    </w:p>
    <w:p w:rsidR="00831037" w:rsidRPr="00A56A6E" w:rsidRDefault="00831037" w:rsidP="006C4865">
      <w:pPr>
        <w:pStyle w:val="Default"/>
        <w:numPr>
          <w:ilvl w:val="0"/>
          <w:numId w:val="1"/>
        </w:numPr>
        <w:spacing w:after="22"/>
        <w:ind w:left="993" w:hanging="426"/>
        <w:rPr>
          <w:rFonts w:asciiTheme="minorHAnsi" w:hAnsiTheme="minorHAnsi" w:cstheme="minorHAnsi"/>
          <w:sz w:val="22"/>
          <w:szCs w:val="22"/>
        </w:rPr>
      </w:pPr>
      <w:r w:rsidRPr="00A56A6E">
        <w:rPr>
          <w:rFonts w:asciiTheme="minorHAnsi" w:hAnsiTheme="minorHAnsi" w:cstheme="minorHAnsi"/>
          <w:sz w:val="22"/>
          <w:szCs w:val="22"/>
        </w:rPr>
        <w:t xml:space="preserve">Continuous commitment to high standards </w:t>
      </w:r>
    </w:p>
    <w:p w:rsidR="00831037" w:rsidRPr="00A56A6E" w:rsidRDefault="00831037" w:rsidP="006C4865">
      <w:pPr>
        <w:pStyle w:val="Default"/>
        <w:numPr>
          <w:ilvl w:val="0"/>
          <w:numId w:val="1"/>
        </w:numPr>
        <w:spacing w:after="22"/>
        <w:ind w:left="993" w:hanging="426"/>
        <w:rPr>
          <w:rFonts w:asciiTheme="minorHAnsi" w:hAnsiTheme="minorHAnsi" w:cstheme="minorHAnsi"/>
          <w:sz w:val="22"/>
          <w:szCs w:val="22"/>
        </w:rPr>
      </w:pPr>
      <w:r w:rsidRPr="00A56A6E">
        <w:rPr>
          <w:rFonts w:asciiTheme="minorHAnsi" w:hAnsiTheme="minorHAnsi" w:cstheme="minorHAnsi"/>
          <w:sz w:val="22"/>
          <w:szCs w:val="22"/>
        </w:rPr>
        <w:t xml:space="preserve">Knowledge of OFSTED requirements and self-evaluation </w:t>
      </w:r>
    </w:p>
    <w:p w:rsidR="00831037" w:rsidRPr="00A56A6E" w:rsidRDefault="00831037" w:rsidP="006C4865">
      <w:pPr>
        <w:pStyle w:val="Default"/>
        <w:numPr>
          <w:ilvl w:val="0"/>
          <w:numId w:val="1"/>
        </w:numPr>
        <w:spacing w:after="22"/>
        <w:ind w:left="993" w:hanging="426"/>
        <w:rPr>
          <w:rFonts w:asciiTheme="minorHAnsi" w:hAnsiTheme="minorHAnsi" w:cstheme="minorHAnsi"/>
          <w:sz w:val="22"/>
          <w:szCs w:val="22"/>
        </w:rPr>
      </w:pPr>
      <w:r w:rsidRPr="00A56A6E">
        <w:rPr>
          <w:rFonts w:asciiTheme="minorHAnsi" w:hAnsiTheme="minorHAnsi" w:cstheme="minorHAnsi"/>
          <w:sz w:val="22"/>
          <w:szCs w:val="22"/>
        </w:rPr>
        <w:t xml:space="preserve">Identification of best practice </w:t>
      </w:r>
    </w:p>
    <w:p w:rsidR="00831037" w:rsidRPr="00A56A6E" w:rsidRDefault="00831037" w:rsidP="006C4865">
      <w:pPr>
        <w:pStyle w:val="Default"/>
        <w:numPr>
          <w:ilvl w:val="0"/>
          <w:numId w:val="1"/>
        </w:numPr>
        <w:ind w:left="993" w:hanging="426"/>
        <w:rPr>
          <w:rFonts w:asciiTheme="minorHAnsi" w:hAnsiTheme="minorHAnsi" w:cstheme="minorHAnsi"/>
          <w:sz w:val="22"/>
          <w:szCs w:val="22"/>
        </w:rPr>
      </w:pPr>
      <w:r w:rsidRPr="00A56A6E">
        <w:rPr>
          <w:rFonts w:asciiTheme="minorHAnsi" w:hAnsiTheme="minorHAnsi" w:cstheme="minorHAnsi"/>
          <w:sz w:val="22"/>
          <w:szCs w:val="22"/>
        </w:rPr>
        <w:t xml:space="preserve">An enthusiast for improving the teaching and learning process </w:t>
      </w:r>
    </w:p>
    <w:p w:rsidR="00831037" w:rsidRPr="006C4865" w:rsidRDefault="00831037" w:rsidP="006C4865">
      <w:pPr>
        <w:ind w:left="993" w:hanging="426"/>
        <w:rPr>
          <w:rFonts w:ascii="Arial" w:hAnsi="Arial" w:cs="Arial"/>
        </w:rPr>
      </w:pPr>
    </w:p>
    <w:sectPr w:rsidR="00831037" w:rsidRPr="006C4865" w:rsidSect="007F7463">
      <w:headerReference w:type="default" r:id="rId7"/>
      <w:pgSz w:w="11904" w:h="17338"/>
      <w:pgMar w:top="1581" w:right="900" w:bottom="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89" w:rsidRDefault="00B44F89" w:rsidP="001E440B">
      <w:pPr>
        <w:spacing w:after="0" w:line="240" w:lineRule="auto"/>
      </w:pPr>
      <w:r>
        <w:separator/>
      </w:r>
    </w:p>
  </w:endnote>
  <w:endnote w:type="continuationSeparator" w:id="0">
    <w:p w:rsidR="00B44F89" w:rsidRDefault="00B44F89" w:rsidP="001E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89" w:rsidRDefault="00B44F89" w:rsidP="001E440B">
      <w:pPr>
        <w:spacing w:after="0" w:line="240" w:lineRule="auto"/>
      </w:pPr>
      <w:r>
        <w:separator/>
      </w:r>
    </w:p>
  </w:footnote>
  <w:footnote w:type="continuationSeparator" w:id="0">
    <w:p w:rsidR="00B44F89" w:rsidRDefault="00B44F89" w:rsidP="001E4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0B" w:rsidRDefault="00DD44A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399415</wp:posOffset>
          </wp:positionH>
          <wp:positionV relativeFrom="paragraph">
            <wp:posOffset>-200025</wp:posOffset>
          </wp:positionV>
          <wp:extent cx="5236845" cy="628650"/>
          <wp:effectExtent l="0" t="0" r="1905" b="0"/>
          <wp:wrapTight wrapText="bothSides">
            <wp:wrapPolygon edited="0">
              <wp:start x="0" y="0"/>
              <wp:lineTo x="0" y="20945"/>
              <wp:lineTo x="21529" y="20945"/>
              <wp:lineTo x="21529" y="0"/>
              <wp:lineTo x="0" y="0"/>
            </wp:wrapPolygon>
          </wp:wrapTight>
          <wp:docPr id="1" name="Picture 1" descr="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684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8C14C8"/>
    <w:multiLevelType w:val="hybridMultilevel"/>
    <w:tmpl w:val="C9AC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65"/>
    <w:rsid w:val="00072D6F"/>
    <w:rsid w:val="000B39CF"/>
    <w:rsid w:val="000C0918"/>
    <w:rsid w:val="000D0691"/>
    <w:rsid w:val="000D11A0"/>
    <w:rsid w:val="000E4EFA"/>
    <w:rsid w:val="001038E4"/>
    <w:rsid w:val="00111A0A"/>
    <w:rsid w:val="001704F7"/>
    <w:rsid w:val="001D2B6A"/>
    <w:rsid w:val="001E440B"/>
    <w:rsid w:val="001F429E"/>
    <w:rsid w:val="00290143"/>
    <w:rsid w:val="002A78F1"/>
    <w:rsid w:val="002B463B"/>
    <w:rsid w:val="002C09DB"/>
    <w:rsid w:val="002C6C41"/>
    <w:rsid w:val="00304A31"/>
    <w:rsid w:val="0032192B"/>
    <w:rsid w:val="00342E73"/>
    <w:rsid w:val="00352EFA"/>
    <w:rsid w:val="00356A25"/>
    <w:rsid w:val="003709F1"/>
    <w:rsid w:val="003877D8"/>
    <w:rsid w:val="003C22BC"/>
    <w:rsid w:val="003C3E4E"/>
    <w:rsid w:val="003D600B"/>
    <w:rsid w:val="00440461"/>
    <w:rsid w:val="00467053"/>
    <w:rsid w:val="00483BFA"/>
    <w:rsid w:val="00485D95"/>
    <w:rsid w:val="004A3A10"/>
    <w:rsid w:val="004E025C"/>
    <w:rsid w:val="00520810"/>
    <w:rsid w:val="00534CC0"/>
    <w:rsid w:val="005353FE"/>
    <w:rsid w:val="005364BD"/>
    <w:rsid w:val="0056071F"/>
    <w:rsid w:val="00564B8F"/>
    <w:rsid w:val="00593074"/>
    <w:rsid w:val="00595182"/>
    <w:rsid w:val="005B5064"/>
    <w:rsid w:val="005E1F44"/>
    <w:rsid w:val="006034FF"/>
    <w:rsid w:val="00631757"/>
    <w:rsid w:val="00634390"/>
    <w:rsid w:val="00657E8A"/>
    <w:rsid w:val="00674B72"/>
    <w:rsid w:val="00682916"/>
    <w:rsid w:val="00687A11"/>
    <w:rsid w:val="00692E58"/>
    <w:rsid w:val="006A4DB6"/>
    <w:rsid w:val="006B4B14"/>
    <w:rsid w:val="006C4865"/>
    <w:rsid w:val="006D218F"/>
    <w:rsid w:val="006D6743"/>
    <w:rsid w:val="007222F2"/>
    <w:rsid w:val="00724BBD"/>
    <w:rsid w:val="00732C62"/>
    <w:rsid w:val="0073663A"/>
    <w:rsid w:val="00767B82"/>
    <w:rsid w:val="00771083"/>
    <w:rsid w:val="007744EE"/>
    <w:rsid w:val="007749A9"/>
    <w:rsid w:val="00794C02"/>
    <w:rsid w:val="007A20ED"/>
    <w:rsid w:val="007B7653"/>
    <w:rsid w:val="007D5C7E"/>
    <w:rsid w:val="007E2DB2"/>
    <w:rsid w:val="007F403E"/>
    <w:rsid w:val="007F7463"/>
    <w:rsid w:val="00831037"/>
    <w:rsid w:val="00845EBD"/>
    <w:rsid w:val="00846158"/>
    <w:rsid w:val="008C1CE6"/>
    <w:rsid w:val="008D10F0"/>
    <w:rsid w:val="0093077D"/>
    <w:rsid w:val="0095663B"/>
    <w:rsid w:val="00965DE4"/>
    <w:rsid w:val="00971EAD"/>
    <w:rsid w:val="0098575D"/>
    <w:rsid w:val="009A05A9"/>
    <w:rsid w:val="009A63AE"/>
    <w:rsid w:val="009B1B44"/>
    <w:rsid w:val="009D1960"/>
    <w:rsid w:val="00A03C74"/>
    <w:rsid w:val="00A448C4"/>
    <w:rsid w:val="00A56A6E"/>
    <w:rsid w:val="00A60A54"/>
    <w:rsid w:val="00A63B6D"/>
    <w:rsid w:val="00A95435"/>
    <w:rsid w:val="00AA0D65"/>
    <w:rsid w:val="00AC45C8"/>
    <w:rsid w:val="00AD0C1D"/>
    <w:rsid w:val="00B44F89"/>
    <w:rsid w:val="00B91191"/>
    <w:rsid w:val="00B955F6"/>
    <w:rsid w:val="00BD374D"/>
    <w:rsid w:val="00BD5E4B"/>
    <w:rsid w:val="00C2056D"/>
    <w:rsid w:val="00C33B96"/>
    <w:rsid w:val="00C50C75"/>
    <w:rsid w:val="00C56203"/>
    <w:rsid w:val="00CA0E27"/>
    <w:rsid w:val="00CD65D5"/>
    <w:rsid w:val="00CE0BF2"/>
    <w:rsid w:val="00D03D8B"/>
    <w:rsid w:val="00D2437F"/>
    <w:rsid w:val="00D2487E"/>
    <w:rsid w:val="00D45F80"/>
    <w:rsid w:val="00D55F24"/>
    <w:rsid w:val="00DD44A0"/>
    <w:rsid w:val="00DF0B07"/>
    <w:rsid w:val="00E02FF2"/>
    <w:rsid w:val="00E13168"/>
    <w:rsid w:val="00E410B0"/>
    <w:rsid w:val="00E75C85"/>
    <w:rsid w:val="00EA5E4E"/>
    <w:rsid w:val="00EB2C31"/>
    <w:rsid w:val="00EE7183"/>
    <w:rsid w:val="00F44744"/>
    <w:rsid w:val="00F52D26"/>
    <w:rsid w:val="00F743F9"/>
    <w:rsid w:val="00F776AC"/>
    <w:rsid w:val="00FD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2E45CA43-64DF-4CED-85B3-A2A6A8EF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743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C486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44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440B"/>
    <w:rPr>
      <w:rFonts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E44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440B"/>
    <w:rPr>
      <w:rFonts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587D85D8.dotm</Template>
  <TotalTime>1</TotalTime>
  <Pages>1</Pages>
  <Words>144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Mayfield Schol and College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Administrator</dc:creator>
  <cp:lastModifiedBy>Mrs L. Fittes</cp:lastModifiedBy>
  <cp:revision>2</cp:revision>
  <cp:lastPrinted>2013-07-22T12:18:00Z</cp:lastPrinted>
  <dcterms:created xsi:type="dcterms:W3CDTF">2018-03-28T12:20:00Z</dcterms:created>
  <dcterms:modified xsi:type="dcterms:W3CDTF">2018-03-28T12:20:00Z</dcterms:modified>
</cp:coreProperties>
</file>