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E" w:rsidRPr="000E005E" w:rsidRDefault="000E005E" w:rsidP="000E005E">
      <w:pPr>
        <w:rPr>
          <w:b/>
        </w:rPr>
      </w:pPr>
      <w:bookmarkStart w:id="0" w:name="_GoBack"/>
      <w:bookmarkEnd w:id="0"/>
      <w:r>
        <w:rPr>
          <w:b/>
        </w:rPr>
        <w:t xml:space="preserve">POST OF </w:t>
      </w:r>
      <w:r w:rsidR="001F5CB3">
        <w:rPr>
          <w:b/>
        </w:rPr>
        <w:t xml:space="preserve">SUBJECT LEADER </w:t>
      </w:r>
      <w:r>
        <w:rPr>
          <w:b/>
        </w:rPr>
        <w:t>(ENGLISH &amp; LITERACY)</w:t>
      </w:r>
      <w:r w:rsidR="00D24DF1">
        <w:rPr>
          <w:b/>
        </w:rPr>
        <w:t xml:space="preserve"> - </w:t>
      </w:r>
      <w:r w:rsidRPr="000E005E">
        <w:rPr>
          <w:b/>
        </w:rPr>
        <w:t>PERSON SPECIFICATION</w:t>
      </w:r>
    </w:p>
    <w:p w:rsidR="000E005E" w:rsidRPr="000E005E" w:rsidRDefault="000E005E" w:rsidP="000E005E">
      <w:pPr>
        <w:rPr>
          <w:b/>
        </w:rPr>
      </w:pPr>
    </w:p>
    <w:tbl>
      <w:tblPr>
        <w:tblW w:w="15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4172"/>
        <w:gridCol w:w="2722"/>
      </w:tblGrid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Criteria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Essential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Desirable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Evidence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Qualifications</w:t>
            </w:r>
          </w:p>
        </w:tc>
        <w:tc>
          <w:tcPr>
            <w:tcW w:w="5812" w:type="dxa"/>
            <w:shd w:val="clear" w:color="auto" w:fill="auto"/>
          </w:tcPr>
          <w:p w:rsidR="00C655CE" w:rsidRPr="00C655CE" w:rsidRDefault="00C655CE" w:rsidP="00C655CE">
            <w:pPr>
              <w:numPr>
                <w:ilvl w:val="0"/>
                <w:numId w:val="1"/>
              </w:numPr>
            </w:pPr>
            <w:r w:rsidRPr="00C655CE">
              <w:t xml:space="preserve">Well qualified graduate with qualified teacher status </w:t>
            </w:r>
          </w:p>
          <w:p w:rsidR="00C655CE" w:rsidRPr="00C655CE" w:rsidRDefault="00C655CE" w:rsidP="00C655CE">
            <w:pPr>
              <w:numPr>
                <w:ilvl w:val="0"/>
                <w:numId w:val="1"/>
              </w:numPr>
            </w:pPr>
            <w:r w:rsidRPr="00C655CE">
              <w:t xml:space="preserve">Successful leadership and management of the delivery of leading edge, high quality education </w:t>
            </w:r>
          </w:p>
          <w:p w:rsidR="000E005E" w:rsidRPr="00C655CE" w:rsidRDefault="00C655CE" w:rsidP="00C655CE">
            <w:pPr>
              <w:numPr>
                <w:ilvl w:val="0"/>
                <w:numId w:val="1"/>
              </w:numPr>
            </w:pPr>
            <w:r w:rsidRPr="00C655CE">
              <w:t>Experience of successful l</w:t>
            </w:r>
            <w:r w:rsidR="00D24DF1">
              <w:t xml:space="preserve">eadership </w:t>
            </w:r>
          </w:p>
        </w:tc>
        <w:tc>
          <w:tcPr>
            <w:tcW w:w="4172" w:type="dxa"/>
            <w:shd w:val="clear" w:color="auto" w:fill="auto"/>
          </w:tcPr>
          <w:p w:rsidR="00C655CE" w:rsidRPr="00C655CE" w:rsidRDefault="00C655CE" w:rsidP="00C655CE">
            <w:pPr>
              <w:pStyle w:val="ListParagraph"/>
              <w:numPr>
                <w:ilvl w:val="0"/>
                <w:numId w:val="1"/>
              </w:numPr>
            </w:pPr>
            <w:r w:rsidRPr="00C655CE">
              <w:t>Evidence of continuing professional development which could include working towards or attainment of Le</w:t>
            </w:r>
            <w:r w:rsidR="00D24DF1">
              <w:t xml:space="preserve">adership Pathways, </w:t>
            </w:r>
            <w:r w:rsidRPr="00C655CE">
              <w:t>NPQSL, NPQML, LftM, MLDP.</w:t>
            </w:r>
          </w:p>
          <w:p w:rsidR="000E005E" w:rsidRPr="000E005E" w:rsidRDefault="000E005E" w:rsidP="00C655CE">
            <w:pPr>
              <w:ind w:left="360"/>
            </w:pP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Certificates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Experience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1F5CB3" w:rsidP="000E005E">
            <w:pPr>
              <w:numPr>
                <w:ilvl w:val="0"/>
                <w:numId w:val="2"/>
              </w:numPr>
            </w:pPr>
            <w:r>
              <w:t xml:space="preserve">Experience of </w:t>
            </w:r>
            <w:r w:rsidR="000E005E" w:rsidRPr="000E005E">
              <w:t>leadership</w:t>
            </w:r>
            <w:r w:rsidR="007049CF">
              <w:t xml:space="preserve"> within your area of specialism</w:t>
            </w:r>
          </w:p>
          <w:p w:rsid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Outstanding teaching ability</w:t>
            </w:r>
          </w:p>
          <w:p w:rsidR="00613F80" w:rsidRPr="000E005E" w:rsidRDefault="00613F80" w:rsidP="00613F80">
            <w:pPr>
              <w:numPr>
                <w:ilvl w:val="0"/>
                <w:numId w:val="5"/>
              </w:numPr>
              <w:spacing w:line="256" w:lineRule="auto"/>
            </w:pPr>
            <w:r>
              <w:t>Evidence of raising achievement both in relation to student progress and attainment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Demonstrate evidence of raisin</w:t>
            </w:r>
            <w:r w:rsidR="00C655CE">
              <w:t xml:space="preserve">g the standards of </w:t>
            </w:r>
            <w:r w:rsidRPr="000E005E">
              <w:t>teaching</w:t>
            </w:r>
            <w:r w:rsidR="00C655CE">
              <w:t xml:space="preserve"> and learning</w:t>
            </w:r>
            <w:r w:rsidR="007049CF">
              <w:t xml:space="preserve"> within your area of specialism</w:t>
            </w:r>
          </w:p>
          <w:p w:rsidR="000E005E" w:rsidRPr="000E005E" w:rsidRDefault="000E005E" w:rsidP="007049CF">
            <w:pPr>
              <w:numPr>
                <w:ilvl w:val="0"/>
                <w:numId w:val="2"/>
              </w:numPr>
            </w:pPr>
            <w:r w:rsidRPr="000E005E">
              <w:t>Use of technology to improve systems that raise student achievement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Experience of working in a wider context than an individual school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Leading of CPD</w:t>
            </w:r>
            <w:r w:rsidR="007049CF">
              <w:t xml:space="preserve"> within your area of specialism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Experience of work/support work across a range of institutions</w:t>
            </w:r>
          </w:p>
          <w:p w:rsidR="007049CF" w:rsidRPr="000E005E" w:rsidRDefault="007049CF" w:rsidP="007049CF">
            <w:pPr>
              <w:numPr>
                <w:ilvl w:val="0"/>
                <w:numId w:val="2"/>
              </w:numPr>
            </w:pPr>
            <w:r w:rsidRPr="000E005E">
              <w:t>Whole school responsibility</w:t>
            </w:r>
          </w:p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Interview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Professional Development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Experience of contributing to staff development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Performance management experience</w:t>
            </w:r>
          </w:p>
          <w:p w:rsidR="000E005E" w:rsidRPr="000E005E" w:rsidRDefault="000E005E" w:rsidP="001F5CB3">
            <w:pPr>
              <w:numPr>
                <w:ilvl w:val="0"/>
                <w:numId w:val="3"/>
              </w:numPr>
            </w:pPr>
            <w:r w:rsidRPr="000E005E">
              <w:t>Evidence of professional development of other staff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Personal Qualities, Skills and Characteristics</w:t>
            </w:r>
          </w:p>
        </w:tc>
        <w:tc>
          <w:tcPr>
            <w:tcW w:w="581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and maintain effective relationships through effective interpersonal skills</w:t>
            </w:r>
          </w:p>
          <w:p w:rsidR="00D24DF1" w:rsidRPr="00D24DF1" w:rsidRDefault="00D24DF1" w:rsidP="00D24DF1">
            <w:pPr>
              <w:numPr>
                <w:ilvl w:val="0"/>
                <w:numId w:val="1"/>
              </w:numPr>
            </w:pPr>
            <w:r w:rsidRPr="00D24DF1">
              <w:t>High expectations of self and others</w:t>
            </w:r>
          </w:p>
          <w:p w:rsidR="000E005E" w:rsidRPr="000E005E" w:rsidRDefault="000E005E" w:rsidP="00D24DF1">
            <w:pPr>
              <w:pStyle w:val="ListParagraph"/>
              <w:numPr>
                <w:ilvl w:val="0"/>
                <w:numId w:val="1"/>
              </w:numPr>
            </w:pPr>
            <w:r w:rsidRPr="000E005E">
              <w:lastRenderedPageBreak/>
              <w:t>Excellent leadership, motivational and communication skills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Inspire, challenge, motivate and empower others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Think creatively to anticipate and solve problems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on current good practice whilst moving the school forward with vision and vigour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Inclusive approach to education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data</w:t>
            </w:r>
            <w:r w:rsidR="001F5CB3">
              <w:t xml:space="preserve"> systems</w:t>
            </w:r>
            <w:r w:rsidRPr="000E005E">
              <w:t xml:space="preserve"> analysis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Resilience and tenacity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varied approaches to learning</w:t>
            </w:r>
          </w:p>
          <w:p w:rsidR="000E005E" w:rsidRPr="000E005E" w:rsidRDefault="000E005E" w:rsidP="000E005E"/>
          <w:p w:rsidR="000E005E" w:rsidRPr="000E005E" w:rsidRDefault="000E005E" w:rsidP="000E005E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Knows what outstanding looks like and the proven ability to develop outstanding practice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lastRenderedPageBreak/>
              <w:t>Manage and resolve conflict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Work under pressure, maintaining a sense of perspective and humour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Sufficient ICT skills to cope with admin software competently and confidently and willingness to keep developing these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Commitment, honesty and dedication</w:t>
            </w:r>
          </w:p>
          <w:p w:rsidR="007049CF" w:rsidRDefault="007049CF" w:rsidP="007049CF"/>
          <w:p w:rsidR="007049CF" w:rsidRDefault="007049CF" w:rsidP="007049CF"/>
          <w:p w:rsidR="007049CF" w:rsidRDefault="007049CF" w:rsidP="007049CF"/>
          <w:p w:rsidR="007049CF" w:rsidRPr="000E005E" w:rsidRDefault="007049CF" w:rsidP="007049CF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lastRenderedPageBreak/>
              <w:t>Knowledge/Special Aptitudes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 xml:space="preserve">Knowledge and expertise of quality assurance and </w:t>
            </w:r>
            <w:r w:rsidR="00613F80">
              <w:t>raising achievement strategies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current</w:t>
            </w:r>
            <w:r w:rsidR="001F5CB3">
              <w:t xml:space="preserve"> educational trends and </w:t>
            </w:r>
            <w:r w:rsidRPr="000E005E">
              <w:t>initiatives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classroom teaching skills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knowledge and understanding of diversity and equality requirements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latest Ofsted requirements relating to Learning, Teaching and Self-Evaluation</w:t>
            </w:r>
          </w:p>
          <w:p w:rsidR="000E005E" w:rsidRPr="000E005E" w:rsidRDefault="000E005E" w:rsidP="007049CF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A creative approach to learning and teaching</w:t>
            </w:r>
          </w:p>
          <w:p w:rsidR="007049CF" w:rsidRDefault="001F5CB3" w:rsidP="007049CF">
            <w:pPr>
              <w:numPr>
                <w:ilvl w:val="0"/>
                <w:numId w:val="1"/>
              </w:numPr>
            </w:pPr>
            <w:r>
              <w:t>P</w:t>
            </w:r>
            <w:r w:rsidR="007049CF">
              <w:t>articipation within raising achievement in a school setting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Excellent strategies for discipline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A dedication to high academic standards</w:t>
            </w:r>
          </w:p>
          <w:p w:rsidR="007049CF" w:rsidRPr="000E005E" w:rsidRDefault="001F5CB3" w:rsidP="001F5CB3">
            <w:pPr>
              <w:numPr>
                <w:ilvl w:val="0"/>
                <w:numId w:val="1"/>
              </w:numPr>
            </w:pPr>
            <w:r>
              <w:t>Ability to think strategically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Other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Outstanding references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</w:p>
        </w:tc>
      </w:tr>
    </w:tbl>
    <w:p w:rsidR="00E62C87" w:rsidRDefault="00E62C87"/>
    <w:sectPr w:rsidR="00E62C87" w:rsidSect="000A0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851" w:bottom="96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D5" w:rsidRDefault="00722CD5" w:rsidP="00C655CE">
      <w:pPr>
        <w:spacing w:after="0" w:line="240" w:lineRule="auto"/>
      </w:pPr>
      <w:r>
        <w:separator/>
      </w:r>
    </w:p>
  </w:endnote>
  <w:endnote w:type="continuationSeparator" w:id="0">
    <w:p w:rsidR="00722CD5" w:rsidRDefault="00722CD5" w:rsidP="00C6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C65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C65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C6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D5" w:rsidRDefault="00722CD5" w:rsidP="00C655CE">
      <w:pPr>
        <w:spacing w:after="0" w:line="240" w:lineRule="auto"/>
      </w:pPr>
      <w:r>
        <w:separator/>
      </w:r>
    </w:p>
  </w:footnote>
  <w:footnote w:type="continuationSeparator" w:id="0">
    <w:p w:rsidR="00722CD5" w:rsidRDefault="00722CD5" w:rsidP="00C6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C65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C65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C6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A75"/>
    <w:multiLevelType w:val="hybridMultilevel"/>
    <w:tmpl w:val="50A07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17E8D"/>
    <w:multiLevelType w:val="hybridMultilevel"/>
    <w:tmpl w:val="43B4C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51373"/>
    <w:multiLevelType w:val="hybridMultilevel"/>
    <w:tmpl w:val="43F21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97A61"/>
    <w:multiLevelType w:val="hybridMultilevel"/>
    <w:tmpl w:val="79D68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E"/>
    <w:rsid w:val="000E005E"/>
    <w:rsid w:val="001F5CB3"/>
    <w:rsid w:val="00613F80"/>
    <w:rsid w:val="007049CF"/>
    <w:rsid w:val="00722CD5"/>
    <w:rsid w:val="00C655CE"/>
    <w:rsid w:val="00D24DF1"/>
    <w:rsid w:val="00D6363C"/>
    <w:rsid w:val="00D75824"/>
    <w:rsid w:val="00DC6BAE"/>
    <w:rsid w:val="00E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CE"/>
  </w:style>
  <w:style w:type="paragraph" w:styleId="Footer">
    <w:name w:val="footer"/>
    <w:basedOn w:val="Normal"/>
    <w:link w:val="Foot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CE"/>
  </w:style>
  <w:style w:type="paragraph" w:styleId="Footer">
    <w:name w:val="footer"/>
    <w:basedOn w:val="Normal"/>
    <w:link w:val="Foot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A80A9002.dotm</Template>
  <TotalTime>0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Graham</dc:creator>
  <cp:lastModifiedBy>Karen Forbes</cp:lastModifiedBy>
  <cp:revision>2</cp:revision>
  <dcterms:created xsi:type="dcterms:W3CDTF">2018-04-03T08:20:00Z</dcterms:created>
  <dcterms:modified xsi:type="dcterms:W3CDTF">2018-04-03T08:20:00Z</dcterms:modified>
</cp:coreProperties>
</file>