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03191" w14:textId="77777777" w:rsidR="00060894" w:rsidRDefault="00060894" w:rsidP="00241B85">
      <w:pPr>
        <w:rPr>
          <w:rFonts w:ascii="Tahoma" w:hAnsi="Tahoma" w:cs="Tahoma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36D57D4" wp14:editId="14CF0362">
            <wp:simplePos x="0" y="0"/>
            <wp:positionH relativeFrom="column">
              <wp:posOffset>685800</wp:posOffset>
            </wp:positionH>
            <wp:positionV relativeFrom="paragraph">
              <wp:posOffset>-457200</wp:posOffset>
            </wp:positionV>
            <wp:extent cx="3759200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A7DD6" w14:textId="77777777" w:rsidR="00060894" w:rsidRDefault="00060894" w:rsidP="00060894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Biddick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Academy:</w:t>
      </w:r>
    </w:p>
    <w:p w14:paraId="707378D7" w14:textId="31858A71" w:rsidR="00D24074" w:rsidRPr="00FE64C9" w:rsidRDefault="00B92698" w:rsidP="0014249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Lead Practitioner: </w:t>
      </w:r>
      <w:r w:rsidR="000121E3">
        <w:rPr>
          <w:rFonts w:ascii="Tahoma" w:hAnsi="Tahoma" w:cs="Tahoma"/>
          <w:b/>
          <w:sz w:val="32"/>
          <w:szCs w:val="32"/>
        </w:rPr>
        <w:t>English</w:t>
      </w:r>
    </w:p>
    <w:tbl>
      <w:tblPr>
        <w:tblStyle w:val="TableGrid"/>
        <w:tblW w:w="987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230"/>
        <w:gridCol w:w="1323"/>
        <w:gridCol w:w="1323"/>
      </w:tblGrid>
      <w:tr w:rsidR="00770CF9" w:rsidRPr="00E21BB9" w14:paraId="2BD73E2B" w14:textId="77777777" w:rsidTr="00770CF9">
        <w:tc>
          <w:tcPr>
            <w:tcW w:w="7230" w:type="dxa"/>
            <w:tcBorders>
              <w:top w:val="nil"/>
              <w:left w:val="nil"/>
            </w:tcBorders>
          </w:tcPr>
          <w:p w14:paraId="69DAAFD2" w14:textId="07A8548F" w:rsidR="00770CF9" w:rsidRPr="00E21BB9" w:rsidRDefault="00770CF9" w:rsidP="0023083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Qualifications and Training</w:t>
            </w:r>
          </w:p>
        </w:tc>
        <w:tc>
          <w:tcPr>
            <w:tcW w:w="1323" w:type="dxa"/>
          </w:tcPr>
          <w:p w14:paraId="059808F3" w14:textId="77777777" w:rsidR="00770CF9" w:rsidRPr="00E21BB9" w:rsidRDefault="00770CF9" w:rsidP="00230839">
            <w:pPr>
              <w:jc w:val="center"/>
              <w:rPr>
                <w:rFonts w:ascii="Tahoma" w:hAnsi="Tahoma" w:cs="Tahoma"/>
              </w:rPr>
            </w:pPr>
            <w:r w:rsidRPr="00E21BB9">
              <w:rPr>
                <w:rFonts w:ascii="Tahoma" w:hAnsi="Tahoma" w:cs="Tahoma"/>
              </w:rPr>
              <w:t>Essential</w:t>
            </w:r>
          </w:p>
        </w:tc>
        <w:tc>
          <w:tcPr>
            <w:tcW w:w="1323" w:type="dxa"/>
          </w:tcPr>
          <w:p w14:paraId="349BF6D8" w14:textId="77777777" w:rsidR="00770CF9" w:rsidRPr="00E21BB9" w:rsidRDefault="00770CF9" w:rsidP="00230839">
            <w:pPr>
              <w:jc w:val="center"/>
              <w:rPr>
                <w:rFonts w:ascii="Tahoma" w:hAnsi="Tahoma" w:cs="Tahoma"/>
              </w:rPr>
            </w:pPr>
            <w:r w:rsidRPr="00E21BB9">
              <w:rPr>
                <w:rFonts w:ascii="Tahoma" w:hAnsi="Tahoma" w:cs="Tahoma"/>
              </w:rPr>
              <w:t>Desirable</w:t>
            </w:r>
          </w:p>
        </w:tc>
      </w:tr>
      <w:tr w:rsidR="00770CF9" w:rsidRPr="00E21BB9" w14:paraId="40D3C98A" w14:textId="77777777" w:rsidTr="00770CF9">
        <w:tc>
          <w:tcPr>
            <w:tcW w:w="7230" w:type="dxa"/>
          </w:tcPr>
          <w:p w14:paraId="7B78C804" w14:textId="5FC09696" w:rsidR="00770CF9" w:rsidRPr="00CD623E" w:rsidRDefault="00770CF9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Qualified Teacher Status</w:t>
            </w:r>
          </w:p>
        </w:tc>
        <w:tc>
          <w:tcPr>
            <w:tcW w:w="1323" w:type="dxa"/>
          </w:tcPr>
          <w:p w14:paraId="639E3DD5" w14:textId="77777777" w:rsidR="00770CF9" w:rsidRPr="00FE64C9" w:rsidRDefault="00770CF9" w:rsidP="0006089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8B7024C" w14:textId="77777777" w:rsidR="00770CF9" w:rsidRPr="00FE64C9" w:rsidRDefault="00770CF9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0CF9" w:rsidRPr="00E21BB9" w14:paraId="6CDE0777" w14:textId="77777777" w:rsidTr="00770CF9">
        <w:tc>
          <w:tcPr>
            <w:tcW w:w="7230" w:type="dxa"/>
          </w:tcPr>
          <w:p w14:paraId="17E7990A" w14:textId="1DFE96A9" w:rsidR="00770CF9" w:rsidRPr="00CD623E" w:rsidRDefault="00770CF9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Degree or equivalent</w:t>
            </w:r>
          </w:p>
        </w:tc>
        <w:tc>
          <w:tcPr>
            <w:tcW w:w="1323" w:type="dxa"/>
          </w:tcPr>
          <w:p w14:paraId="2AE6C94F" w14:textId="77777777" w:rsidR="00770CF9" w:rsidRPr="00FE64C9" w:rsidRDefault="00770CF9" w:rsidP="0006089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2C5A9C6" w14:textId="77777777" w:rsidR="00770CF9" w:rsidRPr="00FE64C9" w:rsidRDefault="00770CF9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0CF9" w:rsidRPr="00E21BB9" w14:paraId="5400BF9D" w14:textId="77777777" w:rsidTr="00770CF9">
        <w:tc>
          <w:tcPr>
            <w:tcW w:w="7230" w:type="dxa"/>
          </w:tcPr>
          <w:p w14:paraId="4AA4321C" w14:textId="0875DCD6" w:rsidR="00770CF9" w:rsidRPr="00CD623E" w:rsidRDefault="00770CF9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Evidence of a commitment to own professional development</w:t>
            </w:r>
          </w:p>
        </w:tc>
        <w:tc>
          <w:tcPr>
            <w:tcW w:w="1323" w:type="dxa"/>
          </w:tcPr>
          <w:p w14:paraId="18232F58" w14:textId="77777777" w:rsidR="00770CF9" w:rsidRPr="00FE64C9" w:rsidRDefault="00770CF9" w:rsidP="0006089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8DC0E46" w14:textId="77777777" w:rsidR="00770CF9" w:rsidRPr="00FE64C9" w:rsidRDefault="00770CF9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8D725D" w14:textId="77777777" w:rsidR="00060894" w:rsidRPr="00E21BB9" w:rsidRDefault="00060894" w:rsidP="00060894">
      <w:pPr>
        <w:rPr>
          <w:rFonts w:ascii="Tahoma" w:hAnsi="Tahoma" w:cs="Tahoma"/>
        </w:rPr>
      </w:pPr>
    </w:p>
    <w:tbl>
      <w:tblPr>
        <w:tblStyle w:val="TableGrid"/>
        <w:tblW w:w="987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230"/>
        <w:gridCol w:w="1323"/>
        <w:gridCol w:w="1323"/>
      </w:tblGrid>
      <w:tr w:rsidR="00E90ED6" w:rsidRPr="00E21BB9" w14:paraId="4948BB67" w14:textId="77777777" w:rsidTr="00E90ED6">
        <w:tc>
          <w:tcPr>
            <w:tcW w:w="7230" w:type="dxa"/>
            <w:tcBorders>
              <w:top w:val="nil"/>
              <w:left w:val="nil"/>
            </w:tcBorders>
          </w:tcPr>
          <w:p w14:paraId="6E692948" w14:textId="6B056917" w:rsidR="00E90ED6" w:rsidRPr="00E21BB9" w:rsidRDefault="00E90ED6" w:rsidP="0023083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Teaching and Learning</w:t>
            </w:r>
          </w:p>
        </w:tc>
        <w:tc>
          <w:tcPr>
            <w:tcW w:w="1323" w:type="dxa"/>
          </w:tcPr>
          <w:p w14:paraId="5361A4A5" w14:textId="77777777" w:rsidR="00E90ED6" w:rsidRPr="00E21BB9" w:rsidRDefault="00E90ED6" w:rsidP="00230839">
            <w:pPr>
              <w:jc w:val="center"/>
              <w:rPr>
                <w:rFonts w:ascii="Tahoma" w:hAnsi="Tahoma" w:cs="Tahoma"/>
              </w:rPr>
            </w:pPr>
            <w:r w:rsidRPr="00E21BB9">
              <w:rPr>
                <w:rFonts w:ascii="Tahoma" w:hAnsi="Tahoma" w:cs="Tahoma"/>
              </w:rPr>
              <w:t>Essential</w:t>
            </w:r>
          </w:p>
        </w:tc>
        <w:tc>
          <w:tcPr>
            <w:tcW w:w="1323" w:type="dxa"/>
          </w:tcPr>
          <w:p w14:paraId="63F62096" w14:textId="77777777" w:rsidR="00E90ED6" w:rsidRPr="00E21BB9" w:rsidRDefault="00E90ED6" w:rsidP="00230839">
            <w:pPr>
              <w:jc w:val="center"/>
              <w:rPr>
                <w:rFonts w:ascii="Tahoma" w:hAnsi="Tahoma" w:cs="Tahoma"/>
              </w:rPr>
            </w:pPr>
            <w:r w:rsidRPr="00E21BB9">
              <w:rPr>
                <w:rFonts w:ascii="Tahoma" w:hAnsi="Tahoma" w:cs="Tahoma"/>
              </w:rPr>
              <w:t>Desirable</w:t>
            </w:r>
          </w:p>
        </w:tc>
      </w:tr>
      <w:tr w:rsidR="00DF750D" w:rsidRPr="00E21BB9" w14:paraId="1FA9E40E" w14:textId="77777777" w:rsidTr="00E90ED6">
        <w:tc>
          <w:tcPr>
            <w:tcW w:w="7230" w:type="dxa"/>
          </w:tcPr>
          <w:p w14:paraId="1E75CC36" w14:textId="6E053C94" w:rsidR="00DF750D" w:rsidRPr="00C84458" w:rsidRDefault="00DF750D" w:rsidP="00230839">
            <w:pPr>
              <w:rPr>
                <w:rFonts w:ascii="Tahoma" w:hAnsi="Tahoma" w:cs="Calibri"/>
                <w:sz w:val="20"/>
                <w:szCs w:val="20"/>
              </w:rPr>
            </w:pPr>
            <w:r>
              <w:rPr>
                <w:rFonts w:ascii="Tahoma" w:hAnsi="Tahoma" w:cs="Calibri"/>
                <w:sz w:val="20"/>
                <w:szCs w:val="20"/>
              </w:rPr>
              <w:t xml:space="preserve">A proven track record of raising and maintaining high educational standards in </w:t>
            </w:r>
            <w:r w:rsidR="007B482B">
              <w:rPr>
                <w:rFonts w:ascii="Tahoma" w:hAnsi="Tahoma" w:cs="Calibri"/>
                <w:sz w:val="20"/>
                <w:szCs w:val="20"/>
              </w:rPr>
              <w:t>English Literature and Language with excellent GCSE results</w:t>
            </w:r>
          </w:p>
        </w:tc>
        <w:tc>
          <w:tcPr>
            <w:tcW w:w="1323" w:type="dxa"/>
          </w:tcPr>
          <w:p w14:paraId="2827F542" w14:textId="77777777" w:rsidR="00DF750D" w:rsidRPr="00FE64C9" w:rsidRDefault="00DF750D" w:rsidP="000608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FF89CF3" w14:textId="77777777" w:rsidR="00DF750D" w:rsidRPr="00FE64C9" w:rsidRDefault="00DF750D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ED6" w:rsidRPr="00E21BB9" w14:paraId="10BD6480" w14:textId="77777777" w:rsidTr="00E90ED6">
        <w:tc>
          <w:tcPr>
            <w:tcW w:w="7230" w:type="dxa"/>
          </w:tcPr>
          <w:p w14:paraId="6C79F712" w14:textId="6E7F138B" w:rsidR="00E90ED6" w:rsidRPr="00C84458" w:rsidRDefault="00E90ED6" w:rsidP="00230839">
            <w:pPr>
              <w:rPr>
                <w:rFonts w:ascii="Tahoma" w:hAnsi="Tahoma" w:cs="Tahoma"/>
                <w:sz w:val="20"/>
                <w:szCs w:val="20"/>
              </w:rPr>
            </w:pPr>
            <w:r w:rsidRPr="00C84458">
              <w:rPr>
                <w:rFonts w:ascii="Tahoma" w:hAnsi="Tahoma" w:cs="Calibri"/>
                <w:sz w:val="20"/>
                <w:szCs w:val="20"/>
              </w:rPr>
              <w:t>Demonstrate</w:t>
            </w:r>
            <w:r>
              <w:rPr>
                <w:rFonts w:ascii="Tahoma" w:hAnsi="Tahoma" w:cs="Calibri"/>
                <w:sz w:val="20"/>
                <w:szCs w:val="20"/>
              </w:rPr>
              <w:t xml:space="preserve"> excellence in teaching and</w:t>
            </w:r>
            <w:r w:rsidRPr="00C84458">
              <w:rPr>
                <w:rFonts w:ascii="Tahoma" w:hAnsi="Tahoma" w:cs="Calibri"/>
                <w:sz w:val="20"/>
                <w:szCs w:val="20"/>
              </w:rPr>
              <w:t xml:space="preserve"> contributed to leading the improvement of teaching skills</w:t>
            </w:r>
          </w:p>
        </w:tc>
        <w:tc>
          <w:tcPr>
            <w:tcW w:w="1323" w:type="dxa"/>
          </w:tcPr>
          <w:p w14:paraId="1E0857A4" w14:textId="77777777" w:rsidR="00E90ED6" w:rsidRPr="00FE64C9" w:rsidRDefault="00E90ED6" w:rsidP="000608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116E9D9" w14:textId="77777777" w:rsidR="00E90ED6" w:rsidRPr="00FE64C9" w:rsidRDefault="00E90ED6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ED6" w:rsidRPr="00E21BB9" w14:paraId="74BD08FF" w14:textId="77777777" w:rsidTr="00E90ED6">
        <w:tc>
          <w:tcPr>
            <w:tcW w:w="7230" w:type="dxa"/>
          </w:tcPr>
          <w:p w14:paraId="4B329928" w14:textId="4B774905" w:rsidR="00E90ED6" w:rsidRPr="00FE64C9" w:rsidRDefault="00E90ED6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Significant experience of leading teaching and learning initiatives beyond their own classroom to raise standards</w:t>
            </w:r>
          </w:p>
        </w:tc>
        <w:tc>
          <w:tcPr>
            <w:tcW w:w="1323" w:type="dxa"/>
          </w:tcPr>
          <w:p w14:paraId="6F2A7A2E" w14:textId="77777777" w:rsidR="00E90ED6" w:rsidRPr="00FE64C9" w:rsidRDefault="00E90ED6" w:rsidP="000608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B9E3112" w14:textId="77777777" w:rsidR="00E90ED6" w:rsidRPr="00FE64C9" w:rsidRDefault="00E90ED6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82B" w:rsidRPr="00E21BB9" w14:paraId="27E87141" w14:textId="77777777" w:rsidTr="00E90ED6">
        <w:tc>
          <w:tcPr>
            <w:tcW w:w="7230" w:type="dxa"/>
          </w:tcPr>
          <w:p w14:paraId="011AC1A0" w14:textId="23796D50" w:rsidR="007B482B" w:rsidRDefault="007B482B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interpret and act on a wide range of key data.</w:t>
            </w:r>
          </w:p>
        </w:tc>
        <w:tc>
          <w:tcPr>
            <w:tcW w:w="1323" w:type="dxa"/>
          </w:tcPr>
          <w:p w14:paraId="7A82B624" w14:textId="77777777" w:rsidR="007B482B" w:rsidRPr="00FE64C9" w:rsidRDefault="007B482B" w:rsidP="000608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3928AEE" w14:textId="77777777" w:rsidR="007B482B" w:rsidRPr="00FE64C9" w:rsidRDefault="007B482B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9D3DA6" w14:textId="77777777" w:rsidR="00060894" w:rsidRDefault="00060894" w:rsidP="00060894">
      <w:pPr>
        <w:rPr>
          <w:rFonts w:ascii="Tahoma" w:hAnsi="Tahoma" w:cs="Tahoma"/>
        </w:rPr>
      </w:pPr>
      <w:bookmarkStart w:id="0" w:name="_GoBack"/>
      <w:bookmarkEnd w:id="0"/>
    </w:p>
    <w:tbl>
      <w:tblPr>
        <w:tblStyle w:val="TableGrid"/>
        <w:tblW w:w="987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230"/>
        <w:gridCol w:w="1323"/>
        <w:gridCol w:w="1323"/>
      </w:tblGrid>
      <w:tr w:rsidR="00E90ED6" w:rsidRPr="00E21BB9" w14:paraId="399B1153" w14:textId="77777777" w:rsidTr="00E90ED6">
        <w:tc>
          <w:tcPr>
            <w:tcW w:w="7230" w:type="dxa"/>
            <w:tcBorders>
              <w:top w:val="nil"/>
              <w:left w:val="nil"/>
            </w:tcBorders>
          </w:tcPr>
          <w:p w14:paraId="2452F0A2" w14:textId="14442EA3" w:rsidR="00E90ED6" w:rsidRPr="00E21BB9" w:rsidRDefault="00E90ED6" w:rsidP="0023083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Knowledge and Understanding</w:t>
            </w:r>
          </w:p>
        </w:tc>
        <w:tc>
          <w:tcPr>
            <w:tcW w:w="1323" w:type="dxa"/>
          </w:tcPr>
          <w:p w14:paraId="1CE63CD6" w14:textId="77777777" w:rsidR="00E90ED6" w:rsidRPr="00E21BB9" w:rsidRDefault="00E90ED6" w:rsidP="00230839">
            <w:pPr>
              <w:jc w:val="center"/>
              <w:rPr>
                <w:rFonts w:ascii="Tahoma" w:hAnsi="Tahoma" w:cs="Tahoma"/>
              </w:rPr>
            </w:pPr>
            <w:r w:rsidRPr="00E21BB9">
              <w:rPr>
                <w:rFonts w:ascii="Tahoma" w:hAnsi="Tahoma" w:cs="Tahoma"/>
              </w:rPr>
              <w:t>Essential</w:t>
            </w:r>
          </w:p>
        </w:tc>
        <w:tc>
          <w:tcPr>
            <w:tcW w:w="1323" w:type="dxa"/>
          </w:tcPr>
          <w:p w14:paraId="47B8AA3E" w14:textId="77777777" w:rsidR="00E90ED6" w:rsidRPr="00E21BB9" w:rsidRDefault="00E90ED6" w:rsidP="00230839">
            <w:pPr>
              <w:jc w:val="center"/>
              <w:rPr>
                <w:rFonts w:ascii="Tahoma" w:hAnsi="Tahoma" w:cs="Tahoma"/>
              </w:rPr>
            </w:pPr>
            <w:r w:rsidRPr="00E21BB9">
              <w:rPr>
                <w:rFonts w:ascii="Tahoma" w:hAnsi="Tahoma" w:cs="Tahoma"/>
              </w:rPr>
              <w:t>Desirable</w:t>
            </w:r>
          </w:p>
        </w:tc>
      </w:tr>
      <w:tr w:rsidR="00DF750D" w:rsidRPr="00E21BB9" w14:paraId="207A7986" w14:textId="77777777" w:rsidTr="00E90ED6">
        <w:tc>
          <w:tcPr>
            <w:tcW w:w="7230" w:type="dxa"/>
          </w:tcPr>
          <w:p w14:paraId="1612C20D" w14:textId="0887FDEB" w:rsidR="00DF750D" w:rsidRDefault="00DF750D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knowledge of curriculum development and examination schemes of work</w:t>
            </w:r>
          </w:p>
        </w:tc>
        <w:tc>
          <w:tcPr>
            <w:tcW w:w="1323" w:type="dxa"/>
          </w:tcPr>
          <w:p w14:paraId="68AB3507" w14:textId="77777777" w:rsidR="00DF750D" w:rsidRPr="000932ED" w:rsidRDefault="00DF750D" w:rsidP="000608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B1E3240" w14:textId="77777777" w:rsidR="00DF750D" w:rsidRPr="00367AD1" w:rsidRDefault="00DF750D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ED6" w:rsidRPr="00E21BB9" w14:paraId="3357FB51" w14:textId="77777777" w:rsidTr="00E90ED6">
        <w:tc>
          <w:tcPr>
            <w:tcW w:w="7230" w:type="dxa"/>
          </w:tcPr>
          <w:p w14:paraId="0CF4756C" w14:textId="75BA482A" w:rsidR="00E90ED6" w:rsidRPr="000932ED" w:rsidRDefault="00DF750D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understanding of how to develop skills and attributes in students</w:t>
            </w:r>
          </w:p>
        </w:tc>
        <w:tc>
          <w:tcPr>
            <w:tcW w:w="1323" w:type="dxa"/>
          </w:tcPr>
          <w:p w14:paraId="194962AA" w14:textId="77777777" w:rsidR="00E90ED6" w:rsidRPr="000932ED" w:rsidRDefault="00E90ED6" w:rsidP="000608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F5AD09A" w14:textId="77777777" w:rsidR="00E90ED6" w:rsidRPr="00367AD1" w:rsidRDefault="00E90ED6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ED6" w:rsidRPr="00E21BB9" w14:paraId="743B8380" w14:textId="77777777" w:rsidTr="00E90ED6">
        <w:tc>
          <w:tcPr>
            <w:tcW w:w="7230" w:type="dxa"/>
          </w:tcPr>
          <w:p w14:paraId="024CA761" w14:textId="4BB32F90" w:rsidR="00E90ED6" w:rsidRPr="00A71F5B" w:rsidRDefault="00E90ED6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Develop high quality learning strategies to enhance teaching and learning (including intervention)</w:t>
            </w:r>
          </w:p>
        </w:tc>
        <w:tc>
          <w:tcPr>
            <w:tcW w:w="1323" w:type="dxa"/>
          </w:tcPr>
          <w:p w14:paraId="51BDEE02" w14:textId="77777777" w:rsidR="00E90ED6" w:rsidRPr="000932ED" w:rsidRDefault="00E90ED6" w:rsidP="000608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E609E4A" w14:textId="77777777" w:rsidR="00E90ED6" w:rsidRPr="00367AD1" w:rsidRDefault="00E90ED6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298197" w14:textId="77777777" w:rsidR="00060894" w:rsidRDefault="00060894" w:rsidP="00060894">
      <w:pPr>
        <w:rPr>
          <w:rFonts w:ascii="Tahoma" w:hAnsi="Tahoma" w:cs="Tahoma"/>
        </w:rPr>
      </w:pPr>
    </w:p>
    <w:tbl>
      <w:tblPr>
        <w:tblStyle w:val="TableGrid"/>
        <w:tblW w:w="987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230"/>
        <w:gridCol w:w="1323"/>
        <w:gridCol w:w="1323"/>
      </w:tblGrid>
      <w:tr w:rsidR="00E90ED6" w:rsidRPr="00E21BB9" w14:paraId="644DFA68" w14:textId="77777777" w:rsidTr="00E90ED6">
        <w:tc>
          <w:tcPr>
            <w:tcW w:w="7230" w:type="dxa"/>
            <w:tcBorders>
              <w:top w:val="nil"/>
              <w:left w:val="nil"/>
            </w:tcBorders>
          </w:tcPr>
          <w:p w14:paraId="6E5D6B1A" w14:textId="7E1CD86B" w:rsidR="00E90ED6" w:rsidRPr="00E21BB9" w:rsidRDefault="00E90ED6" w:rsidP="0023083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Skills and Experience</w:t>
            </w:r>
          </w:p>
        </w:tc>
        <w:tc>
          <w:tcPr>
            <w:tcW w:w="1323" w:type="dxa"/>
          </w:tcPr>
          <w:p w14:paraId="10E2A63B" w14:textId="77777777" w:rsidR="00E90ED6" w:rsidRPr="00E21BB9" w:rsidRDefault="00E90ED6" w:rsidP="00230839">
            <w:pPr>
              <w:jc w:val="center"/>
              <w:rPr>
                <w:rFonts w:ascii="Tahoma" w:hAnsi="Tahoma" w:cs="Tahoma"/>
              </w:rPr>
            </w:pPr>
            <w:r w:rsidRPr="00E21BB9">
              <w:rPr>
                <w:rFonts w:ascii="Tahoma" w:hAnsi="Tahoma" w:cs="Tahoma"/>
              </w:rPr>
              <w:t>Essential</w:t>
            </w:r>
          </w:p>
        </w:tc>
        <w:tc>
          <w:tcPr>
            <w:tcW w:w="1323" w:type="dxa"/>
          </w:tcPr>
          <w:p w14:paraId="620FDA8E" w14:textId="77777777" w:rsidR="00E90ED6" w:rsidRPr="00E21BB9" w:rsidRDefault="00E90ED6" w:rsidP="00230839">
            <w:pPr>
              <w:jc w:val="center"/>
              <w:rPr>
                <w:rFonts w:ascii="Tahoma" w:hAnsi="Tahoma" w:cs="Tahoma"/>
              </w:rPr>
            </w:pPr>
            <w:r w:rsidRPr="00E21BB9">
              <w:rPr>
                <w:rFonts w:ascii="Tahoma" w:hAnsi="Tahoma" w:cs="Tahoma"/>
              </w:rPr>
              <w:t>Desirable</w:t>
            </w:r>
          </w:p>
        </w:tc>
      </w:tr>
      <w:tr w:rsidR="00E90ED6" w:rsidRPr="00E21BB9" w14:paraId="0205BBD5" w14:textId="77777777" w:rsidTr="00E90ED6">
        <w:tc>
          <w:tcPr>
            <w:tcW w:w="7230" w:type="dxa"/>
          </w:tcPr>
          <w:p w14:paraId="1E8C649D" w14:textId="33A76A99" w:rsidR="00E90ED6" w:rsidRPr="00380523" w:rsidRDefault="00E90ED6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interpersonal and communication skills</w:t>
            </w:r>
          </w:p>
        </w:tc>
        <w:tc>
          <w:tcPr>
            <w:tcW w:w="1323" w:type="dxa"/>
          </w:tcPr>
          <w:p w14:paraId="0AFCA60B" w14:textId="77777777" w:rsidR="00E90ED6" w:rsidRPr="00823D3A" w:rsidRDefault="00E90ED6" w:rsidP="000608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97AA0A8" w14:textId="77777777" w:rsidR="00E90ED6" w:rsidRPr="00367AD1" w:rsidRDefault="00E90ED6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ED6" w:rsidRPr="00E21BB9" w14:paraId="4953D4ED" w14:textId="77777777" w:rsidTr="00E90ED6">
        <w:tc>
          <w:tcPr>
            <w:tcW w:w="7230" w:type="dxa"/>
          </w:tcPr>
          <w:p w14:paraId="395A0092" w14:textId="301C5F2A" w:rsidR="00E90ED6" w:rsidRDefault="00E90ED6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strategic planning and implementing development planning</w:t>
            </w:r>
          </w:p>
        </w:tc>
        <w:tc>
          <w:tcPr>
            <w:tcW w:w="1323" w:type="dxa"/>
          </w:tcPr>
          <w:p w14:paraId="4CD4B901" w14:textId="77777777" w:rsidR="00E90ED6" w:rsidRPr="00823D3A" w:rsidRDefault="00E90ED6" w:rsidP="000608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7CA3EA5" w14:textId="77777777" w:rsidR="00E90ED6" w:rsidRPr="00367AD1" w:rsidRDefault="00E90ED6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ED6" w:rsidRPr="00E21BB9" w14:paraId="26EE1038" w14:textId="77777777" w:rsidTr="00E90ED6">
        <w:tc>
          <w:tcPr>
            <w:tcW w:w="7230" w:type="dxa"/>
          </w:tcPr>
          <w:p w14:paraId="30B189E5" w14:textId="32A515B4" w:rsidR="00E90ED6" w:rsidRPr="00380523" w:rsidRDefault="007B482B" w:rsidP="00E364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successfully build teams and motivate others</w:t>
            </w:r>
            <w:r w:rsidR="008B3D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14:paraId="2603F1AE" w14:textId="77777777" w:rsidR="00E90ED6" w:rsidRPr="00823D3A" w:rsidRDefault="00E90ED6" w:rsidP="000608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05B71BD" w14:textId="77777777" w:rsidR="00E90ED6" w:rsidRPr="00367AD1" w:rsidRDefault="00E90ED6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ED6" w:rsidRPr="00E21BB9" w14:paraId="344C75BA" w14:textId="77777777" w:rsidTr="00E90ED6">
        <w:tc>
          <w:tcPr>
            <w:tcW w:w="7230" w:type="dxa"/>
          </w:tcPr>
          <w:p w14:paraId="75AB05DC" w14:textId="57A52A02" w:rsidR="00E90ED6" w:rsidRPr="00380523" w:rsidRDefault="00E90E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Experience of </w:t>
            </w:r>
            <w:r w:rsidR="000303B5">
              <w:rPr>
                <w:rFonts w:ascii="Tahoma" w:hAnsi="Tahoma" w:cs="Tahoma"/>
                <w:sz w:val="20"/>
                <w:szCs w:val="20"/>
              </w:rPr>
              <w:t>improving others (coaching/mentoring)</w:t>
            </w:r>
          </w:p>
        </w:tc>
        <w:tc>
          <w:tcPr>
            <w:tcW w:w="1323" w:type="dxa"/>
          </w:tcPr>
          <w:p w14:paraId="3D0CCC59" w14:textId="77777777" w:rsidR="00E90ED6" w:rsidRPr="00823D3A" w:rsidRDefault="00E90ED6" w:rsidP="000608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F083CE3" w14:textId="77777777" w:rsidR="00E90ED6" w:rsidRPr="00367AD1" w:rsidRDefault="00E90ED6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6FACE6" w14:textId="1DFE97B3" w:rsidR="00E364CC" w:rsidRDefault="000303B5" w:rsidP="000608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Style w:val="TableGrid"/>
        <w:tblW w:w="987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230"/>
        <w:gridCol w:w="1323"/>
        <w:gridCol w:w="1323"/>
      </w:tblGrid>
      <w:tr w:rsidR="00535ED8" w:rsidRPr="00E21BB9" w14:paraId="785EEDB0" w14:textId="77777777" w:rsidTr="00535ED8">
        <w:tc>
          <w:tcPr>
            <w:tcW w:w="7230" w:type="dxa"/>
            <w:tcBorders>
              <w:top w:val="nil"/>
              <w:left w:val="nil"/>
            </w:tcBorders>
          </w:tcPr>
          <w:p w14:paraId="71FBE76E" w14:textId="76497513" w:rsidR="00535ED8" w:rsidRPr="00E21BB9" w:rsidRDefault="007B482B" w:rsidP="0023083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Leadership</w:t>
            </w:r>
            <w:r w:rsidR="00535ED8">
              <w:rPr>
                <w:rFonts w:ascii="Tahoma" w:hAnsi="Tahoma" w:cs="Tahoma"/>
                <w:b/>
                <w:sz w:val="28"/>
                <w:szCs w:val="28"/>
              </w:rPr>
              <w:t xml:space="preserve"> Attributes</w:t>
            </w:r>
          </w:p>
        </w:tc>
        <w:tc>
          <w:tcPr>
            <w:tcW w:w="1323" w:type="dxa"/>
          </w:tcPr>
          <w:p w14:paraId="67EA594D" w14:textId="77777777" w:rsidR="00535ED8" w:rsidRPr="00E21BB9" w:rsidRDefault="00535ED8" w:rsidP="00230839">
            <w:pPr>
              <w:jc w:val="center"/>
              <w:rPr>
                <w:rFonts w:ascii="Tahoma" w:hAnsi="Tahoma" w:cs="Tahoma"/>
              </w:rPr>
            </w:pPr>
            <w:r w:rsidRPr="00E21BB9">
              <w:rPr>
                <w:rFonts w:ascii="Tahoma" w:hAnsi="Tahoma" w:cs="Tahoma"/>
              </w:rPr>
              <w:t>Essential</w:t>
            </w:r>
          </w:p>
        </w:tc>
        <w:tc>
          <w:tcPr>
            <w:tcW w:w="1323" w:type="dxa"/>
          </w:tcPr>
          <w:p w14:paraId="2470C002" w14:textId="77777777" w:rsidR="00535ED8" w:rsidRPr="00E21BB9" w:rsidRDefault="00535ED8" w:rsidP="00230839">
            <w:pPr>
              <w:jc w:val="center"/>
              <w:rPr>
                <w:rFonts w:ascii="Tahoma" w:hAnsi="Tahoma" w:cs="Tahoma"/>
              </w:rPr>
            </w:pPr>
            <w:r w:rsidRPr="00E21BB9">
              <w:rPr>
                <w:rFonts w:ascii="Tahoma" w:hAnsi="Tahoma" w:cs="Tahoma"/>
              </w:rPr>
              <w:t>Desirable</w:t>
            </w:r>
          </w:p>
        </w:tc>
      </w:tr>
      <w:tr w:rsidR="00535ED8" w:rsidRPr="00E21BB9" w14:paraId="6C5EC920" w14:textId="77777777" w:rsidTr="00535ED8">
        <w:tc>
          <w:tcPr>
            <w:tcW w:w="7230" w:type="dxa"/>
          </w:tcPr>
          <w:p w14:paraId="6CD16B20" w14:textId="6F2ACC75" w:rsidR="00535ED8" w:rsidRPr="00380523" w:rsidRDefault="007B482B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High expectations for accountability and consistency</w:t>
            </w:r>
          </w:p>
        </w:tc>
        <w:tc>
          <w:tcPr>
            <w:tcW w:w="1323" w:type="dxa"/>
          </w:tcPr>
          <w:p w14:paraId="3907A3EF" w14:textId="77777777" w:rsidR="00535ED8" w:rsidRPr="00380523" w:rsidRDefault="00535ED8" w:rsidP="000608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528E4A8" w14:textId="77777777" w:rsidR="00535ED8" w:rsidRPr="00367AD1" w:rsidRDefault="00535ED8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ED8" w:rsidRPr="00E21BB9" w14:paraId="74C6517E" w14:textId="77777777" w:rsidTr="00535ED8">
        <w:tc>
          <w:tcPr>
            <w:tcW w:w="7230" w:type="dxa"/>
          </w:tcPr>
          <w:p w14:paraId="0B56BBC7" w14:textId="7CFE489A" w:rsidR="00535ED8" w:rsidRPr="00380523" w:rsidRDefault="007B482B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Genuine passion and a belief in the potential of every student</w:t>
            </w:r>
          </w:p>
        </w:tc>
        <w:tc>
          <w:tcPr>
            <w:tcW w:w="1323" w:type="dxa"/>
          </w:tcPr>
          <w:p w14:paraId="196E6B2E" w14:textId="77777777" w:rsidR="00535ED8" w:rsidRPr="00380523" w:rsidRDefault="00535ED8" w:rsidP="000608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C128BCB" w14:textId="77777777" w:rsidR="00535ED8" w:rsidRPr="00367AD1" w:rsidRDefault="00535ED8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82B" w:rsidRPr="00E21BB9" w14:paraId="7ADD0C54" w14:textId="77777777" w:rsidTr="00535ED8">
        <w:tc>
          <w:tcPr>
            <w:tcW w:w="7230" w:type="dxa"/>
          </w:tcPr>
          <w:p w14:paraId="1695CA06" w14:textId="0D2EEED3" w:rsidR="007B482B" w:rsidDel="007B482B" w:rsidRDefault="007B482B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Motivation to continually improve standards and achieve excellence</w:t>
            </w:r>
          </w:p>
        </w:tc>
        <w:tc>
          <w:tcPr>
            <w:tcW w:w="1323" w:type="dxa"/>
          </w:tcPr>
          <w:p w14:paraId="0B7404E0" w14:textId="77777777" w:rsidR="007B482B" w:rsidRPr="00380523" w:rsidRDefault="007B482B" w:rsidP="000608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CEBBDCB" w14:textId="77777777" w:rsidR="007B482B" w:rsidRPr="00367AD1" w:rsidRDefault="007B482B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03B5" w:rsidRPr="00E21BB9" w14:paraId="7DB9EDC0" w14:textId="77777777" w:rsidTr="00535ED8">
        <w:tc>
          <w:tcPr>
            <w:tcW w:w="7230" w:type="dxa"/>
          </w:tcPr>
          <w:p w14:paraId="18F61751" w14:textId="60E2DA88" w:rsidR="000303B5" w:rsidRDefault="000303B5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Judgement, drive and influence</w:t>
            </w:r>
          </w:p>
        </w:tc>
        <w:tc>
          <w:tcPr>
            <w:tcW w:w="1323" w:type="dxa"/>
          </w:tcPr>
          <w:p w14:paraId="33E942B0" w14:textId="77777777" w:rsidR="000303B5" w:rsidRPr="00380523" w:rsidRDefault="000303B5" w:rsidP="000608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6B01FA0" w14:textId="77777777" w:rsidR="000303B5" w:rsidRPr="00367AD1" w:rsidRDefault="000303B5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AD818B" w14:textId="77777777" w:rsidR="00060894" w:rsidRDefault="00060894" w:rsidP="00060894">
      <w:pPr>
        <w:rPr>
          <w:rFonts w:ascii="Tahoma" w:hAnsi="Tahoma" w:cs="Tahoma"/>
        </w:rPr>
      </w:pPr>
    </w:p>
    <w:tbl>
      <w:tblPr>
        <w:tblStyle w:val="TableGrid"/>
        <w:tblW w:w="987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230"/>
        <w:gridCol w:w="1323"/>
        <w:gridCol w:w="1323"/>
      </w:tblGrid>
      <w:tr w:rsidR="00535ED8" w:rsidRPr="00E21BB9" w14:paraId="276AC97B" w14:textId="77777777" w:rsidTr="00535ED8">
        <w:tc>
          <w:tcPr>
            <w:tcW w:w="7230" w:type="dxa"/>
            <w:tcBorders>
              <w:top w:val="nil"/>
              <w:left w:val="nil"/>
            </w:tcBorders>
          </w:tcPr>
          <w:p w14:paraId="324F7682" w14:textId="423434CE" w:rsidR="00535ED8" w:rsidRPr="00E21BB9" w:rsidRDefault="007B482B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Personal Attributes</w:t>
            </w:r>
          </w:p>
        </w:tc>
        <w:tc>
          <w:tcPr>
            <w:tcW w:w="1323" w:type="dxa"/>
          </w:tcPr>
          <w:p w14:paraId="2D8217DE" w14:textId="77777777" w:rsidR="00535ED8" w:rsidRPr="00E21BB9" w:rsidRDefault="00535ED8">
            <w:pPr>
              <w:jc w:val="center"/>
              <w:rPr>
                <w:rFonts w:ascii="Tahoma" w:hAnsi="Tahoma" w:cs="Tahoma"/>
              </w:rPr>
            </w:pPr>
            <w:r w:rsidRPr="00E21BB9">
              <w:rPr>
                <w:rFonts w:ascii="Tahoma" w:hAnsi="Tahoma" w:cs="Tahoma"/>
              </w:rPr>
              <w:t>Essential</w:t>
            </w:r>
          </w:p>
        </w:tc>
        <w:tc>
          <w:tcPr>
            <w:tcW w:w="1323" w:type="dxa"/>
          </w:tcPr>
          <w:p w14:paraId="72DA73CA" w14:textId="77777777" w:rsidR="00535ED8" w:rsidRPr="00E21BB9" w:rsidRDefault="00535ED8" w:rsidP="00230839">
            <w:pPr>
              <w:jc w:val="center"/>
              <w:rPr>
                <w:rFonts w:ascii="Tahoma" w:hAnsi="Tahoma" w:cs="Tahoma"/>
              </w:rPr>
            </w:pPr>
            <w:r w:rsidRPr="00E21BB9">
              <w:rPr>
                <w:rFonts w:ascii="Tahoma" w:hAnsi="Tahoma" w:cs="Tahoma"/>
              </w:rPr>
              <w:t>Desirable</w:t>
            </w:r>
          </w:p>
        </w:tc>
      </w:tr>
      <w:tr w:rsidR="00535ED8" w:rsidRPr="00367AD1" w14:paraId="3CFEE764" w14:textId="77777777" w:rsidTr="00535ED8">
        <w:tc>
          <w:tcPr>
            <w:tcW w:w="7230" w:type="dxa"/>
          </w:tcPr>
          <w:p w14:paraId="46C0335F" w14:textId="67DA9C39" w:rsidR="00535ED8" w:rsidRPr="00DF610B" w:rsidRDefault="00FC1C65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Team player</w:t>
            </w:r>
          </w:p>
        </w:tc>
        <w:tc>
          <w:tcPr>
            <w:tcW w:w="1323" w:type="dxa"/>
          </w:tcPr>
          <w:p w14:paraId="567FAC7C" w14:textId="77777777" w:rsidR="00535ED8" w:rsidRPr="00804626" w:rsidRDefault="00535ED8" w:rsidP="00241B8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B08FD3D" w14:textId="77777777" w:rsidR="00535ED8" w:rsidRPr="00367AD1" w:rsidRDefault="00535ED8" w:rsidP="0023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ED8" w:rsidRPr="00367AD1" w14:paraId="1D0E4019" w14:textId="77777777" w:rsidTr="00535ED8">
        <w:tc>
          <w:tcPr>
            <w:tcW w:w="7230" w:type="dxa"/>
          </w:tcPr>
          <w:p w14:paraId="19FFCB96" w14:textId="48A82B4C" w:rsidR="00535ED8" w:rsidRPr="00DF610B" w:rsidRDefault="00FC1C6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Ability to </w:t>
            </w:r>
            <w:r w:rsidR="007A6FB2">
              <w:rPr>
                <w:rFonts w:ascii="Tahoma" w:hAnsi="Tahoma" w:cs="Tahoma"/>
                <w:sz w:val="20"/>
                <w:szCs w:val="20"/>
              </w:rPr>
              <w:t xml:space="preserve">develop successful relationships with a range </w:t>
            </w:r>
            <w:r w:rsidR="00CD5FE2">
              <w:rPr>
                <w:rFonts w:ascii="Tahoma" w:hAnsi="Tahoma" w:cs="Tahoma"/>
                <w:sz w:val="20"/>
                <w:szCs w:val="20"/>
              </w:rPr>
              <w:t>of audiences</w:t>
            </w:r>
          </w:p>
        </w:tc>
        <w:tc>
          <w:tcPr>
            <w:tcW w:w="1323" w:type="dxa"/>
          </w:tcPr>
          <w:p w14:paraId="0531EE52" w14:textId="537CC4FA" w:rsidR="00535ED8" w:rsidRPr="00241B85" w:rsidRDefault="007A6FB2" w:rsidP="00241B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323" w:type="dxa"/>
          </w:tcPr>
          <w:p w14:paraId="67907570" w14:textId="77777777" w:rsidR="00535ED8" w:rsidRPr="00DF610B" w:rsidRDefault="00535ED8" w:rsidP="00241B85">
            <w:pPr>
              <w:pStyle w:val="ListParagraph"/>
              <w:tabs>
                <w:tab w:val="left" w:pos="8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1C65" w:rsidRPr="00367AD1" w14:paraId="2174FFCF" w14:textId="77777777" w:rsidTr="00535ED8">
        <w:tc>
          <w:tcPr>
            <w:tcW w:w="7230" w:type="dxa"/>
          </w:tcPr>
          <w:p w14:paraId="60EB3CA8" w14:textId="0947A55D" w:rsidR="00FC1C65" w:rsidRDefault="007A6FB2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Enthusiastic</w:t>
            </w:r>
            <w:r w:rsidR="00FC1C65">
              <w:rPr>
                <w:rFonts w:ascii="Tahoma" w:hAnsi="Tahoma" w:cs="Tahoma"/>
                <w:sz w:val="20"/>
                <w:szCs w:val="20"/>
              </w:rPr>
              <w:t>, committed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FC1C65">
              <w:rPr>
                <w:rFonts w:ascii="Tahoma" w:hAnsi="Tahoma" w:cs="Tahoma"/>
                <w:sz w:val="20"/>
                <w:szCs w:val="20"/>
              </w:rPr>
              <w:t xml:space="preserve"> with a passion for education</w:t>
            </w:r>
          </w:p>
        </w:tc>
        <w:tc>
          <w:tcPr>
            <w:tcW w:w="1323" w:type="dxa"/>
          </w:tcPr>
          <w:p w14:paraId="3B82D0EC" w14:textId="749D8542" w:rsidR="00FC1C65" w:rsidRPr="00241B85" w:rsidRDefault="007A6FB2" w:rsidP="00241B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323" w:type="dxa"/>
          </w:tcPr>
          <w:p w14:paraId="2495CA0C" w14:textId="77777777" w:rsidR="00FC1C65" w:rsidRPr="00DF610B" w:rsidRDefault="00FC1C65" w:rsidP="00241B85">
            <w:pPr>
              <w:pStyle w:val="ListParagraph"/>
              <w:tabs>
                <w:tab w:val="left" w:pos="8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1C65" w:rsidRPr="00367AD1" w14:paraId="738544E8" w14:textId="77777777" w:rsidTr="00535ED8">
        <w:tc>
          <w:tcPr>
            <w:tcW w:w="7230" w:type="dxa"/>
          </w:tcPr>
          <w:p w14:paraId="1D018B84" w14:textId="18DDFC05" w:rsidR="00FC1C65" w:rsidRDefault="00FC1C65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Commitment to CPD</w:t>
            </w:r>
          </w:p>
        </w:tc>
        <w:tc>
          <w:tcPr>
            <w:tcW w:w="1323" w:type="dxa"/>
          </w:tcPr>
          <w:p w14:paraId="5F5211F4" w14:textId="08B2FCBA" w:rsidR="00FC1C65" w:rsidRPr="00241B85" w:rsidRDefault="007A6FB2" w:rsidP="00241B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323" w:type="dxa"/>
          </w:tcPr>
          <w:p w14:paraId="6A87B706" w14:textId="77777777" w:rsidR="00FC1C65" w:rsidRPr="00DF610B" w:rsidRDefault="00FC1C65" w:rsidP="00241B85">
            <w:pPr>
              <w:pStyle w:val="ListParagraph"/>
              <w:tabs>
                <w:tab w:val="left" w:pos="8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1C65" w:rsidRPr="00367AD1" w14:paraId="48CE1689" w14:textId="77777777" w:rsidTr="00241B85">
        <w:trPr>
          <w:trHeight w:val="70"/>
        </w:trPr>
        <w:tc>
          <w:tcPr>
            <w:tcW w:w="7230" w:type="dxa"/>
          </w:tcPr>
          <w:p w14:paraId="016438D9" w14:textId="12946869" w:rsidR="00FC1C65" w:rsidRDefault="00FC1C65" w:rsidP="00230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Commitment to the safeguarding and </w:t>
            </w:r>
            <w:r w:rsidR="00CD5FE2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welfare of children</w:t>
            </w:r>
          </w:p>
        </w:tc>
        <w:tc>
          <w:tcPr>
            <w:tcW w:w="1323" w:type="dxa"/>
          </w:tcPr>
          <w:p w14:paraId="7CE58F8E" w14:textId="55962377" w:rsidR="00FC1C65" w:rsidRPr="00241B85" w:rsidRDefault="007A6FB2" w:rsidP="00241B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323" w:type="dxa"/>
          </w:tcPr>
          <w:p w14:paraId="0DC139AB" w14:textId="77777777" w:rsidR="00FC1C65" w:rsidRPr="00DF610B" w:rsidRDefault="00FC1C65" w:rsidP="00241B85">
            <w:pPr>
              <w:pStyle w:val="ListParagraph"/>
              <w:tabs>
                <w:tab w:val="left" w:pos="8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C7BD1E" w14:textId="52A691C3" w:rsidR="00060894" w:rsidRDefault="00060894"/>
    <w:sectPr w:rsidR="00060894" w:rsidSect="002B4084">
      <w:pgSz w:w="11900" w:h="16840"/>
      <w:pgMar w:top="1440" w:right="1701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47D"/>
    <w:multiLevelType w:val="hybridMultilevel"/>
    <w:tmpl w:val="DD9C50B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71762"/>
    <w:multiLevelType w:val="hybridMultilevel"/>
    <w:tmpl w:val="CC64D7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26A6"/>
    <w:multiLevelType w:val="hybridMultilevel"/>
    <w:tmpl w:val="CDF245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C615D"/>
    <w:multiLevelType w:val="hybridMultilevel"/>
    <w:tmpl w:val="027236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F06B5"/>
    <w:multiLevelType w:val="hybridMultilevel"/>
    <w:tmpl w:val="77125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11AD1"/>
    <w:multiLevelType w:val="hybridMultilevel"/>
    <w:tmpl w:val="08DE8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742C8"/>
    <w:multiLevelType w:val="hybridMultilevel"/>
    <w:tmpl w:val="8138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16AB7"/>
    <w:multiLevelType w:val="hybridMultilevel"/>
    <w:tmpl w:val="68FA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B3820"/>
    <w:multiLevelType w:val="hybridMultilevel"/>
    <w:tmpl w:val="E496D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30608"/>
    <w:multiLevelType w:val="hybridMultilevel"/>
    <w:tmpl w:val="26FC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2707F"/>
    <w:multiLevelType w:val="hybridMultilevel"/>
    <w:tmpl w:val="1DA47A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FC3AEB"/>
    <w:multiLevelType w:val="hybridMultilevel"/>
    <w:tmpl w:val="421A6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23D1E"/>
    <w:multiLevelType w:val="hybridMultilevel"/>
    <w:tmpl w:val="C360D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93BA1"/>
    <w:multiLevelType w:val="hybridMultilevel"/>
    <w:tmpl w:val="C166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A0938"/>
    <w:multiLevelType w:val="hybridMultilevel"/>
    <w:tmpl w:val="2DEAF524"/>
    <w:lvl w:ilvl="0" w:tplc="3EFCAAE0">
      <w:start w:val="6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B70CD"/>
    <w:multiLevelType w:val="hybridMultilevel"/>
    <w:tmpl w:val="93022E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13930"/>
    <w:multiLevelType w:val="hybridMultilevel"/>
    <w:tmpl w:val="2B5CB7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8377F"/>
    <w:multiLevelType w:val="hybridMultilevel"/>
    <w:tmpl w:val="93FCC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4"/>
  </w:num>
  <w:num w:numId="5">
    <w:abstractNumId w:val="8"/>
  </w:num>
  <w:num w:numId="6">
    <w:abstractNumId w:val="14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0"/>
  </w:num>
  <w:num w:numId="14">
    <w:abstractNumId w:val="2"/>
  </w:num>
  <w:num w:numId="15">
    <w:abstractNumId w:val="3"/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94"/>
    <w:rsid w:val="00003BEB"/>
    <w:rsid w:val="00007502"/>
    <w:rsid w:val="000121E3"/>
    <w:rsid w:val="00015DE6"/>
    <w:rsid w:val="00021447"/>
    <w:rsid w:val="000303B5"/>
    <w:rsid w:val="00060894"/>
    <w:rsid w:val="000772D6"/>
    <w:rsid w:val="000935ED"/>
    <w:rsid w:val="000B6DA7"/>
    <w:rsid w:val="000D0343"/>
    <w:rsid w:val="001320D9"/>
    <w:rsid w:val="0014249F"/>
    <w:rsid w:val="00182666"/>
    <w:rsid w:val="001A099D"/>
    <w:rsid w:val="001A2131"/>
    <w:rsid w:val="001A7F2B"/>
    <w:rsid w:val="001B175C"/>
    <w:rsid w:val="001B36B5"/>
    <w:rsid w:val="001C1BDF"/>
    <w:rsid w:val="001C7812"/>
    <w:rsid w:val="001E19C0"/>
    <w:rsid w:val="001E29AB"/>
    <w:rsid w:val="0022097F"/>
    <w:rsid w:val="00230839"/>
    <w:rsid w:val="00241B85"/>
    <w:rsid w:val="00243235"/>
    <w:rsid w:val="002738AB"/>
    <w:rsid w:val="002B4084"/>
    <w:rsid w:val="002C3924"/>
    <w:rsid w:val="002E012C"/>
    <w:rsid w:val="002E1E50"/>
    <w:rsid w:val="002F6237"/>
    <w:rsid w:val="002F7B5F"/>
    <w:rsid w:val="0030212E"/>
    <w:rsid w:val="00306478"/>
    <w:rsid w:val="00325AE5"/>
    <w:rsid w:val="003B433B"/>
    <w:rsid w:val="003B7619"/>
    <w:rsid w:val="003C60B7"/>
    <w:rsid w:val="00401B88"/>
    <w:rsid w:val="004049A0"/>
    <w:rsid w:val="004362DA"/>
    <w:rsid w:val="004458CF"/>
    <w:rsid w:val="00451DA4"/>
    <w:rsid w:val="00480D85"/>
    <w:rsid w:val="004921AD"/>
    <w:rsid w:val="004F1A31"/>
    <w:rsid w:val="004F2644"/>
    <w:rsid w:val="00506A99"/>
    <w:rsid w:val="00535ED8"/>
    <w:rsid w:val="00540AF7"/>
    <w:rsid w:val="00540C97"/>
    <w:rsid w:val="00570834"/>
    <w:rsid w:val="005C4BBC"/>
    <w:rsid w:val="005E20AA"/>
    <w:rsid w:val="005E7489"/>
    <w:rsid w:val="00631E09"/>
    <w:rsid w:val="00660782"/>
    <w:rsid w:val="006A0A53"/>
    <w:rsid w:val="006A4742"/>
    <w:rsid w:val="006B55D4"/>
    <w:rsid w:val="006B7C87"/>
    <w:rsid w:val="006E0018"/>
    <w:rsid w:val="00710E3C"/>
    <w:rsid w:val="00714FC4"/>
    <w:rsid w:val="00724883"/>
    <w:rsid w:val="0072513C"/>
    <w:rsid w:val="00735C94"/>
    <w:rsid w:val="00770CF9"/>
    <w:rsid w:val="007923E1"/>
    <w:rsid w:val="007A6FB2"/>
    <w:rsid w:val="007B482B"/>
    <w:rsid w:val="007B53A9"/>
    <w:rsid w:val="007C13AA"/>
    <w:rsid w:val="007D314C"/>
    <w:rsid w:val="007D7478"/>
    <w:rsid w:val="007F1323"/>
    <w:rsid w:val="008224A3"/>
    <w:rsid w:val="00827A7A"/>
    <w:rsid w:val="008304EB"/>
    <w:rsid w:val="008329B4"/>
    <w:rsid w:val="0088164E"/>
    <w:rsid w:val="00883F0C"/>
    <w:rsid w:val="008A2CAC"/>
    <w:rsid w:val="008A34BB"/>
    <w:rsid w:val="008B3DE4"/>
    <w:rsid w:val="008D12BB"/>
    <w:rsid w:val="008D2314"/>
    <w:rsid w:val="008E3138"/>
    <w:rsid w:val="00932619"/>
    <w:rsid w:val="009406CB"/>
    <w:rsid w:val="00961EC6"/>
    <w:rsid w:val="00962795"/>
    <w:rsid w:val="009727C4"/>
    <w:rsid w:val="00987DFD"/>
    <w:rsid w:val="009E100A"/>
    <w:rsid w:val="00A03130"/>
    <w:rsid w:val="00A03BB6"/>
    <w:rsid w:val="00A049B8"/>
    <w:rsid w:val="00A1234B"/>
    <w:rsid w:val="00A357AE"/>
    <w:rsid w:val="00A412CA"/>
    <w:rsid w:val="00A723D0"/>
    <w:rsid w:val="00A72EEA"/>
    <w:rsid w:val="00A75A0E"/>
    <w:rsid w:val="00A84069"/>
    <w:rsid w:val="00A94263"/>
    <w:rsid w:val="00AB0DE7"/>
    <w:rsid w:val="00B15C76"/>
    <w:rsid w:val="00B3069A"/>
    <w:rsid w:val="00B473DE"/>
    <w:rsid w:val="00B77CEC"/>
    <w:rsid w:val="00B92698"/>
    <w:rsid w:val="00BA15B1"/>
    <w:rsid w:val="00BA2F5C"/>
    <w:rsid w:val="00BB7BFB"/>
    <w:rsid w:val="00BC3AD8"/>
    <w:rsid w:val="00BD34A8"/>
    <w:rsid w:val="00C4266C"/>
    <w:rsid w:val="00C56412"/>
    <w:rsid w:val="00C77C8B"/>
    <w:rsid w:val="00C84458"/>
    <w:rsid w:val="00C93361"/>
    <w:rsid w:val="00CA47BC"/>
    <w:rsid w:val="00CB05F7"/>
    <w:rsid w:val="00CB7CBC"/>
    <w:rsid w:val="00CD5FE2"/>
    <w:rsid w:val="00CE7159"/>
    <w:rsid w:val="00CF274C"/>
    <w:rsid w:val="00D011E0"/>
    <w:rsid w:val="00D116CD"/>
    <w:rsid w:val="00D15615"/>
    <w:rsid w:val="00D20751"/>
    <w:rsid w:val="00D20F1C"/>
    <w:rsid w:val="00D24074"/>
    <w:rsid w:val="00D65AA9"/>
    <w:rsid w:val="00DA5F76"/>
    <w:rsid w:val="00DA6ADA"/>
    <w:rsid w:val="00DB3581"/>
    <w:rsid w:val="00DC563A"/>
    <w:rsid w:val="00DD2CFF"/>
    <w:rsid w:val="00DF750D"/>
    <w:rsid w:val="00E00A82"/>
    <w:rsid w:val="00E262C7"/>
    <w:rsid w:val="00E364CC"/>
    <w:rsid w:val="00E52028"/>
    <w:rsid w:val="00E560E8"/>
    <w:rsid w:val="00E62A35"/>
    <w:rsid w:val="00E63C52"/>
    <w:rsid w:val="00E82A46"/>
    <w:rsid w:val="00E90ED6"/>
    <w:rsid w:val="00EA5FA4"/>
    <w:rsid w:val="00EB2701"/>
    <w:rsid w:val="00EF0B53"/>
    <w:rsid w:val="00F06A75"/>
    <w:rsid w:val="00F141A8"/>
    <w:rsid w:val="00F16AD7"/>
    <w:rsid w:val="00F7776A"/>
    <w:rsid w:val="00FB0641"/>
    <w:rsid w:val="00FB5B6D"/>
    <w:rsid w:val="00FC1C65"/>
    <w:rsid w:val="00FE65C4"/>
    <w:rsid w:val="00FF2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DF24F"/>
  <w15:docId w15:val="{8FF0D4F8-5D1E-4933-902A-9E137D7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8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894"/>
    <w:pPr>
      <w:ind w:left="720"/>
      <w:contextualSpacing/>
    </w:pPr>
  </w:style>
  <w:style w:type="paragraph" w:customStyle="1" w:styleId="Default">
    <w:name w:val="Default"/>
    <w:rsid w:val="00DD2CFF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EA14-2EA6-4106-AE28-05B3A4F9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595F792C</Template>
  <TotalTime>52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Biddick School Sports College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Cowen</dc:creator>
  <cp:keywords/>
  <dc:description/>
  <cp:lastModifiedBy>Mrs H Neary</cp:lastModifiedBy>
  <cp:revision>6</cp:revision>
  <cp:lastPrinted>2014-01-14T09:02:00Z</cp:lastPrinted>
  <dcterms:created xsi:type="dcterms:W3CDTF">2018-03-28T09:55:00Z</dcterms:created>
  <dcterms:modified xsi:type="dcterms:W3CDTF">2018-03-29T10:34:00Z</dcterms:modified>
</cp:coreProperties>
</file>