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DF" w:rsidRDefault="007552B4" w:rsidP="007653F8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D662AE0" wp14:editId="7387A38C">
            <wp:simplePos x="0" y="0"/>
            <wp:positionH relativeFrom="column">
              <wp:posOffset>7724140</wp:posOffset>
            </wp:positionH>
            <wp:positionV relativeFrom="paragraph">
              <wp:posOffset>5715</wp:posOffset>
            </wp:positionV>
            <wp:extent cx="596265" cy="693420"/>
            <wp:effectExtent l="0" t="0" r="0" b="0"/>
            <wp:wrapNone/>
            <wp:docPr id="1" name="Picture 1" descr="STHI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HIL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DF">
        <w:rPr>
          <w:rFonts w:ascii="Tahoma" w:hAnsi="Tahoma" w:cs="Tahoma"/>
          <w:b/>
          <w:sz w:val="24"/>
          <w:szCs w:val="24"/>
        </w:rPr>
        <w:t xml:space="preserve">St </w:t>
      </w:r>
      <w:proofErr w:type="spellStart"/>
      <w:r w:rsidR="00A80CDF">
        <w:rPr>
          <w:rFonts w:ascii="Tahoma" w:hAnsi="Tahoma" w:cs="Tahoma"/>
          <w:b/>
          <w:sz w:val="24"/>
          <w:szCs w:val="24"/>
        </w:rPr>
        <w:t>Hild’s</w:t>
      </w:r>
      <w:proofErr w:type="spellEnd"/>
      <w:r w:rsidR="00A80CDF">
        <w:rPr>
          <w:rFonts w:ascii="Tahoma" w:hAnsi="Tahoma" w:cs="Tahoma"/>
          <w:b/>
          <w:sz w:val="24"/>
          <w:szCs w:val="24"/>
        </w:rPr>
        <w:t xml:space="preserve"> CE College (Aided) Primary School</w:t>
      </w:r>
    </w:p>
    <w:p w:rsidR="003528DD" w:rsidRDefault="003528DD" w:rsidP="004E049D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Enhanced Teaching Assistant</w:t>
      </w:r>
      <w:r w:rsidR="00D77792">
        <w:rPr>
          <w:rFonts w:ascii="Comic Sans MS" w:hAnsi="Comic Sans MS" w:cs="Arial"/>
          <w:sz w:val="20"/>
          <w:szCs w:val="20"/>
        </w:rPr>
        <w:t xml:space="preserve"> – Grade 5</w:t>
      </w:r>
    </w:p>
    <w:p w:rsidR="004E049D" w:rsidRPr="00A85DCF" w:rsidRDefault="004E049D" w:rsidP="004E049D">
      <w:pPr>
        <w:jc w:val="center"/>
        <w:rPr>
          <w:rFonts w:ascii="Comic Sans MS" w:hAnsi="Comic Sans MS" w:cs="Arial"/>
          <w:sz w:val="20"/>
          <w:szCs w:val="20"/>
        </w:rPr>
      </w:pPr>
      <w:r w:rsidRPr="00A85DCF">
        <w:rPr>
          <w:rFonts w:ascii="Comic Sans MS" w:hAnsi="Comic Sans MS" w:cs="Arial"/>
          <w:sz w:val="20"/>
          <w:szCs w:val="20"/>
        </w:rPr>
        <w:t>Personal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4575"/>
        <w:gridCol w:w="3831"/>
        <w:gridCol w:w="3070"/>
      </w:tblGrid>
      <w:tr w:rsidR="004E049D" w:rsidRPr="00A85DCF" w:rsidTr="003528DD">
        <w:tc>
          <w:tcPr>
            <w:tcW w:w="2472" w:type="dxa"/>
          </w:tcPr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 xml:space="preserve">         CATEGORY</w:t>
            </w:r>
          </w:p>
        </w:tc>
        <w:tc>
          <w:tcPr>
            <w:tcW w:w="4575" w:type="dxa"/>
          </w:tcPr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 xml:space="preserve">         ESSENTIAL</w:t>
            </w:r>
          </w:p>
        </w:tc>
        <w:tc>
          <w:tcPr>
            <w:tcW w:w="3831" w:type="dxa"/>
          </w:tcPr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 xml:space="preserve">         DESIRABLE</w:t>
            </w:r>
          </w:p>
        </w:tc>
        <w:tc>
          <w:tcPr>
            <w:tcW w:w="3070" w:type="dxa"/>
          </w:tcPr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 xml:space="preserve">    EVIDENCED BY :</w:t>
            </w:r>
          </w:p>
        </w:tc>
      </w:tr>
      <w:tr w:rsidR="004E049D" w:rsidRPr="00A85DCF" w:rsidTr="003528DD">
        <w:tc>
          <w:tcPr>
            <w:tcW w:w="2472" w:type="dxa"/>
          </w:tcPr>
          <w:p w:rsidR="004E049D" w:rsidRPr="00A93F22" w:rsidRDefault="004E049D" w:rsidP="004E049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3F22">
              <w:rPr>
                <w:rFonts w:ascii="Comic Sans MS" w:hAnsi="Comic Sans MS" w:cs="Arial"/>
                <w:b/>
                <w:sz w:val="20"/>
                <w:szCs w:val="20"/>
              </w:rPr>
              <w:t>APPLICATION</w:t>
            </w:r>
          </w:p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75" w:type="dxa"/>
          </w:tcPr>
          <w:p w:rsidR="00A80CDF" w:rsidRPr="00A85DCF" w:rsidRDefault="00A80CDF" w:rsidP="00A85DC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>Well-structured Durham LA application form and supporting statement indicating suitability for the post. This should include practical examples of suc</w:t>
            </w:r>
            <w:r w:rsidR="003528DD">
              <w:rPr>
                <w:rFonts w:ascii="Comic Sans MS" w:hAnsi="Comic Sans MS" w:cs="Arial"/>
                <w:sz w:val="20"/>
                <w:szCs w:val="20"/>
              </w:rPr>
              <w:t>cesses within a</w:t>
            </w:r>
            <w:r w:rsidRPr="00A85DCF">
              <w:rPr>
                <w:rFonts w:ascii="Comic Sans MS" w:hAnsi="Comic Sans MS" w:cs="Arial"/>
                <w:sz w:val="20"/>
                <w:szCs w:val="20"/>
              </w:rPr>
              <w:t xml:space="preserve"> context (No longer than two sides of A4 please)</w:t>
            </w:r>
          </w:p>
          <w:p w:rsidR="000429C0" w:rsidRPr="00A85DCF" w:rsidRDefault="00A80CDF" w:rsidP="00A85DC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>Fully supported in reference</w:t>
            </w:r>
          </w:p>
          <w:p w:rsidR="00BB0378" w:rsidRPr="00A85DCF" w:rsidRDefault="00BB0378" w:rsidP="00A80CDF">
            <w:pPr>
              <w:keepNext/>
              <w:ind w:left="360"/>
              <w:outlineLvl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4E049D" w:rsidRPr="00A85DCF" w:rsidRDefault="004E049D" w:rsidP="004E049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>A</w:t>
            </w:r>
            <w:r w:rsidR="00EB3592" w:rsidRPr="00A85DCF">
              <w:rPr>
                <w:rFonts w:ascii="Comic Sans MS" w:hAnsi="Comic Sans MS" w:cs="Arial"/>
                <w:sz w:val="20"/>
                <w:szCs w:val="20"/>
              </w:rPr>
              <w:t>pplication</w:t>
            </w:r>
            <w:r w:rsidRPr="00A85DCF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EB3592" w:rsidRPr="00A85DC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A85DCF">
              <w:rPr>
                <w:rFonts w:ascii="Comic Sans MS" w:hAnsi="Comic Sans MS" w:cs="Arial"/>
                <w:sz w:val="20"/>
                <w:szCs w:val="20"/>
              </w:rPr>
              <w:t>L</w:t>
            </w:r>
            <w:r w:rsidR="00EB3592" w:rsidRPr="00A85DCF">
              <w:rPr>
                <w:rFonts w:ascii="Comic Sans MS" w:hAnsi="Comic Sans MS" w:cs="Arial"/>
                <w:sz w:val="20"/>
                <w:szCs w:val="20"/>
              </w:rPr>
              <w:t>etter</w:t>
            </w:r>
          </w:p>
          <w:p w:rsidR="00BB0378" w:rsidRPr="00A85DCF" w:rsidRDefault="00BB0378" w:rsidP="004E04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B0378" w:rsidRPr="00A85DCF" w:rsidRDefault="00BB0378" w:rsidP="004E049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B0378" w:rsidRPr="00A85DCF" w:rsidRDefault="00BB0378" w:rsidP="004E049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>R</w:t>
            </w:r>
            <w:r w:rsidR="00EB3592" w:rsidRPr="00A85DCF">
              <w:rPr>
                <w:rFonts w:ascii="Comic Sans MS" w:hAnsi="Comic Sans MS" w:cs="Arial"/>
                <w:sz w:val="20"/>
                <w:szCs w:val="20"/>
              </w:rPr>
              <w:t>eferences</w:t>
            </w:r>
          </w:p>
        </w:tc>
      </w:tr>
      <w:tr w:rsidR="003528DD" w:rsidRPr="00A85DCF" w:rsidTr="003528DD">
        <w:tc>
          <w:tcPr>
            <w:tcW w:w="2472" w:type="dxa"/>
          </w:tcPr>
          <w:p w:rsidR="003528DD" w:rsidRPr="00A93F22" w:rsidRDefault="003528DD" w:rsidP="003528D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3F22">
              <w:rPr>
                <w:rFonts w:ascii="Comic Sans MS" w:hAnsi="Comic Sans MS" w:cs="Arial"/>
                <w:b/>
                <w:sz w:val="20"/>
                <w:szCs w:val="20"/>
              </w:rPr>
              <w:t>QUALIFICATIONS</w:t>
            </w: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75" w:type="dxa"/>
          </w:tcPr>
          <w:p w:rsidR="003528DD" w:rsidRPr="004927EC" w:rsidRDefault="003528DD" w:rsidP="0035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NNEB, BTEC National Diploma, NVQ level 3, CACHE level 3 or equivalent. </w:t>
            </w:r>
          </w:p>
          <w:p w:rsidR="003528DD" w:rsidRPr="004927EC" w:rsidRDefault="003528DD" w:rsidP="003528D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GCSE grade C or above in English and Maths </w:t>
            </w:r>
          </w:p>
          <w:p w:rsidR="003528DD" w:rsidRPr="004927EC" w:rsidRDefault="003528DD" w:rsidP="003528D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Evidence of CPD relating to special needs </w:t>
            </w:r>
          </w:p>
        </w:tc>
        <w:tc>
          <w:tcPr>
            <w:tcW w:w="3831" w:type="dxa"/>
          </w:tcPr>
          <w:p w:rsidR="003528DD" w:rsidRPr="004927EC" w:rsidRDefault="003528DD" w:rsidP="0035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Additional qualifications (particularly any relating to special needs) </w:t>
            </w:r>
          </w:p>
          <w:p w:rsidR="003528DD" w:rsidRPr="003528DD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528DD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First Aid Certificate </w:t>
            </w:r>
          </w:p>
        </w:tc>
        <w:tc>
          <w:tcPr>
            <w:tcW w:w="3070" w:type="dxa"/>
          </w:tcPr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>Application, Letter, References</w:t>
            </w: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528DD" w:rsidRPr="00A85DCF" w:rsidTr="003528DD">
        <w:trPr>
          <w:trHeight w:val="2117"/>
        </w:trPr>
        <w:tc>
          <w:tcPr>
            <w:tcW w:w="2472" w:type="dxa"/>
          </w:tcPr>
          <w:p w:rsidR="003528DD" w:rsidRPr="00A93F22" w:rsidRDefault="003528DD" w:rsidP="003528D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3F22">
              <w:rPr>
                <w:rFonts w:ascii="Comic Sans MS" w:hAnsi="Comic Sans MS" w:cs="Arial"/>
                <w:b/>
                <w:sz w:val="20"/>
                <w:szCs w:val="20"/>
              </w:rPr>
              <w:t>KNOWLEDGE &amp; EXPERIENCE</w:t>
            </w: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75" w:type="dxa"/>
          </w:tcPr>
          <w:p w:rsidR="003528DD" w:rsidRDefault="003528DD" w:rsidP="003528D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Experience of working with pupils with special needs and general learning difficulties. </w:t>
            </w:r>
          </w:p>
          <w:p w:rsidR="003528DD" w:rsidRPr="004927EC" w:rsidRDefault="003528DD" w:rsidP="0035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>Experience of working with pupils who have ASD and/or mobility needs</w:t>
            </w:r>
          </w:p>
          <w:p w:rsidR="003528DD" w:rsidRPr="004927EC" w:rsidRDefault="003528DD" w:rsidP="003528D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Experience of working with pupils in KS1 &amp; 2 </w:t>
            </w: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Experience of planning work to meet individual pupils needs, in order to move their learning forward </w:t>
            </w:r>
          </w:p>
        </w:tc>
        <w:tc>
          <w:tcPr>
            <w:tcW w:w="3831" w:type="dxa"/>
          </w:tcPr>
          <w:p w:rsidR="003528DD" w:rsidRPr="004927EC" w:rsidRDefault="003528DD" w:rsidP="0035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Experience of working with pupils across the Primary age range </w:t>
            </w: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>Application, Letter, References</w:t>
            </w: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528DD" w:rsidRPr="00A85DCF" w:rsidTr="003528DD">
        <w:trPr>
          <w:trHeight w:val="1064"/>
        </w:trPr>
        <w:tc>
          <w:tcPr>
            <w:tcW w:w="2472" w:type="dxa"/>
            <w:hideMark/>
          </w:tcPr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SKILLS and</w:t>
            </w: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b/>
                <w:sz w:val="20"/>
                <w:szCs w:val="20"/>
              </w:rPr>
              <w:t>APTITUDES</w:t>
            </w:r>
          </w:p>
        </w:tc>
        <w:tc>
          <w:tcPr>
            <w:tcW w:w="4575" w:type="dxa"/>
          </w:tcPr>
          <w:p w:rsidR="000429C0" w:rsidRDefault="000429C0" w:rsidP="000429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use ICT effectively </w:t>
            </w:r>
          </w:p>
          <w:p w:rsidR="000429C0" w:rsidRDefault="000429C0" w:rsidP="000429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communication skills </w:t>
            </w:r>
          </w:p>
          <w:p w:rsidR="003528DD" w:rsidRDefault="000429C0" w:rsidP="000429C0">
            <w:pPr>
              <w:pStyle w:val="Default"/>
            </w:pPr>
            <w:r>
              <w:rPr>
                <w:sz w:val="20"/>
                <w:szCs w:val="20"/>
              </w:rPr>
              <w:t>Good behaviour management skills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528DD">
              <w:trPr>
                <w:trHeight w:val="386"/>
              </w:trPr>
              <w:tc>
                <w:tcPr>
                  <w:tcW w:w="0" w:type="auto"/>
                </w:tcPr>
                <w:p w:rsidR="003528DD" w:rsidRDefault="003528DD" w:rsidP="003528D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528DD" w:rsidRPr="00A85DCF" w:rsidRDefault="003528DD" w:rsidP="003528DD">
            <w:pPr>
              <w:ind w:left="36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85DCF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</w:tc>
        <w:tc>
          <w:tcPr>
            <w:tcW w:w="3831" w:type="dxa"/>
            <w:hideMark/>
          </w:tcPr>
          <w:p w:rsidR="003528DD" w:rsidRPr="00A85DCF" w:rsidRDefault="000429C0" w:rsidP="003528DD">
            <w:pPr>
              <w:spacing w:before="120" w:after="120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Good presentation skills and standards</w:t>
            </w:r>
          </w:p>
        </w:tc>
        <w:tc>
          <w:tcPr>
            <w:tcW w:w="3070" w:type="dxa"/>
          </w:tcPr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 xml:space="preserve">Application,  References, Interview </w:t>
            </w:r>
          </w:p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3528DD" w:rsidRPr="00A85DCF" w:rsidTr="003528DD">
        <w:trPr>
          <w:trHeight w:val="1416"/>
        </w:trPr>
        <w:tc>
          <w:tcPr>
            <w:tcW w:w="2472" w:type="dxa"/>
            <w:hideMark/>
          </w:tcPr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575" w:type="dxa"/>
          </w:tcPr>
          <w:p w:rsidR="003528DD" w:rsidRPr="0072233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2233F">
              <w:rPr>
                <w:rFonts w:ascii="Comic Sans MS" w:eastAsia="Times New Roman" w:hAnsi="Comic Sans MS" w:cs="Arial"/>
                <w:sz w:val="20"/>
                <w:szCs w:val="20"/>
              </w:rPr>
              <w:t>Caring and sensitive to the needs of children and their parents/carers.</w:t>
            </w:r>
          </w:p>
          <w:p w:rsidR="000429C0" w:rsidRPr="004927EC" w:rsidRDefault="000429C0" w:rsidP="000429C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Conscientious and enthusiastic </w:t>
            </w:r>
          </w:p>
          <w:p w:rsidR="000429C0" w:rsidRPr="004927EC" w:rsidRDefault="000429C0" w:rsidP="000429C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Able to form good relationships and work as part of a team </w:t>
            </w:r>
          </w:p>
          <w:p w:rsidR="000429C0" w:rsidRPr="004927EC" w:rsidRDefault="000429C0" w:rsidP="000429C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Willingness to contribute to the life of the school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and support its Christian ethos </w:t>
            </w:r>
          </w:p>
          <w:p w:rsidR="000429C0" w:rsidRPr="004927EC" w:rsidRDefault="000429C0" w:rsidP="000429C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Well organised </w:t>
            </w:r>
          </w:p>
          <w:p w:rsidR="000429C0" w:rsidRPr="004927EC" w:rsidRDefault="000429C0" w:rsidP="000429C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High expectations of self, pupils and others </w:t>
            </w:r>
          </w:p>
          <w:p w:rsidR="000429C0" w:rsidRDefault="000429C0" w:rsidP="000429C0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927EC">
              <w:rPr>
                <w:rFonts w:ascii="Comic Sans MS" w:hAnsi="Comic Sans MS" w:cs="Comic Sans MS"/>
                <w:color w:val="000000"/>
                <w:sz w:val="20"/>
                <w:szCs w:val="20"/>
              </w:rPr>
              <w:t>Commitment to CPD</w:t>
            </w:r>
          </w:p>
          <w:p w:rsidR="003528DD" w:rsidRPr="0072233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2233F">
              <w:rPr>
                <w:rFonts w:ascii="Comic Sans MS" w:hAnsi="Comic Sans MS" w:cs="Arial"/>
                <w:sz w:val="20"/>
                <w:szCs w:val="20"/>
              </w:rPr>
              <w:t>A sense of humour</w:t>
            </w:r>
          </w:p>
        </w:tc>
        <w:tc>
          <w:tcPr>
            <w:tcW w:w="3831" w:type="dxa"/>
          </w:tcPr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3528DD" w:rsidRPr="00A85DCF" w:rsidRDefault="003528DD" w:rsidP="003528D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5DCF">
              <w:rPr>
                <w:rFonts w:ascii="Comic Sans MS" w:hAnsi="Comic Sans MS" w:cs="Arial"/>
                <w:sz w:val="20"/>
                <w:szCs w:val="20"/>
              </w:rPr>
              <w:t xml:space="preserve">Application,  References, Interview </w:t>
            </w:r>
          </w:p>
          <w:p w:rsidR="003528DD" w:rsidRPr="00A85DCF" w:rsidRDefault="003528DD" w:rsidP="003528DD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4E049D" w:rsidRPr="001B2726" w:rsidRDefault="004E049D" w:rsidP="00EB3592">
      <w:pPr>
        <w:rPr>
          <w:rFonts w:ascii="Arial" w:hAnsi="Arial" w:cs="Arial"/>
          <w:sz w:val="20"/>
          <w:szCs w:val="20"/>
        </w:rPr>
      </w:pPr>
    </w:p>
    <w:p w:rsidR="00A85DCF" w:rsidRPr="001B2726" w:rsidRDefault="00A85DCF">
      <w:pPr>
        <w:rPr>
          <w:rFonts w:ascii="Arial" w:hAnsi="Arial" w:cs="Arial"/>
          <w:sz w:val="20"/>
          <w:szCs w:val="20"/>
        </w:rPr>
      </w:pPr>
    </w:p>
    <w:sectPr w:rsidR="00A85DCF" w:rsidRPr="001B2726" w:rsidSect="00444F27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D7F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F4628CB"/>
    <w:multiLevelType w:val="hybridMultilevel"/>
    <w:tmpl w:val="99D8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DC3"/>
    <w:multiLevelType w:val="hybridMultilevel"/>
    <w:tmpl w:val="3588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04F7"/>
    <w:multiLevelType w:val="hybridMultilevel"/>
    <w:tmpl w:val="6E2AA2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E022A"/>
    <w:multiLevelType w:val="hybridMultilevel"/>
    <w:tmpl w:val="60589108"/>
    <w:lvl w:ilvl="0" w:tplc="D14E16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75248"/>
    <w:multiLevelType w:val="hybridMultilevel"/>
    <w:tmpl w:val="BF44286A"/>
    <w:lvl w:ilvl="0" w:tplc="6B8AEB8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03AB"/>
    <w:multiLevelType w:val="hybridMultilevel"/>
    <w:tmpl w:val="DF7EA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D2962"/>
    <w:multiLevelType w:val="hybridMultilevel"/>
    <w:tmpl w:val="B2A27D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62133C4"/>
    <w:multiLevelType w:val="hybridMultilevel"/>
    <w:tmpl w:val="41E20076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63758"/>
    <w:multiLevelType w:val="hybridMultilevel"/>
    <w:tmpl w:val="A60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2813"/>
    <w:multiLevelType w:val="hybridMultilevel"/>
    <w:tmpl w:val="372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4A3"/>
    <w:multiLevelType w:val="hybridMultilevel"/>
    <w:tmpl w:val="33C44DD6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2" w15:restartNumberingAfterBreak="0">
    <w:nsid w:val="57B91DC2"/>
    <w:multiLevelType w:val="hybridMultilevel"/>
    <w:tmpl w:val="8A94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45013"/>
    <w:multiLevelType w:val="hybridMultilevel"/>
    <w:tmpl w:val="6E5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9D"/>
    <w:rsid w:val="00000063"/>
    <w:rsid w:val="000429C0"/>
    <w:rsid w:val="00083B51"/>
    <w:rsid w:val="000E4003"/>
    <w:rsid w:val="0017779A"/>
    <w:rsid w:val="00192D2D"/>
    <w:rsid w:val="001B240D"/>
    <w:rsid w:val="001B2726"/>
    <w:rsid w:val="001D3B5F"/>
    <w:rsid w:val="001F1139"/>
    <w:rsid w:val="002004E4"/>
    <w:rsid w:val="00274CEB"/>
    <w:rsid w:val="002F569D"/>
    <w:rsid w:val="003528DD"/>
    <w:rsid w:val="00444F27"/>
    <w:rsid w:val="00471D21"/>
    <w:rsid w:val="004E049D"/>
    <w:rsid w:val="004F0ECE"/>
    <w:rsid w:val="004F55CA"/>
    <w:rsid w:val="00507C42"/>
    <w:rsid w:val="00552BDB"/>
    <w:rsid w:val="005F6EB4"/>
    <w:rsid w:val="00634D67"/>
    <w:rsid w:val="006D66D6"/>
    <w:rsid w:val="0072233F"/>
    <w:rsid w:val="007552B4"/>
    <w:rsid w:val="007653F8"/>
    <w:rsid w:val="008229B1"/>
    <w:rsid w:val="009D35BD"/>
    <w:rsid w:val="00A80CDF"/>
    <w:rsid w:val="00A85DCF"/>
    <w:rsid w:val="00A93F22"/>
    <w:rsid w:val="00AE0A88"/>
    <w:rsid w:val="00AF093C"/>
    <w:rsid w:val="00BB0378"/>
    <w:rsid w:val="00C46491"/>
    <w:rsid w:val="00CA1F13"/>
    <w:rsid w:val="00CB38AC"/>
    <w:rsid w:val="00CC286B"/>
    <w:rsid w:val="00CD538B"/>
    <w:rsid w:val="00CE1888"/>
    <w:rsid w:val="00D77792"/>
    <w:rsid w:val="00DB1C2F"/>
    <w:rsid w:val="00DF0B6C"/>
    <w:rsid w:val="00E0166E"/>
    <w:rsid w:val="00EB3592"/>
    <w:rsid w:val="00EB73FE"/>
    <w:rsid w:val="00F4112E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50C27-B7B8-4036-9B67-AA65D0A5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0C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0CDF"/>
    <w:rPr>
      <w:rFonts w:ascii="Times New Roman" w:eastAsia="Times New Roman" w:hAnsi="Times New Roman" w:cs="Times New Roman"/>
      <w:b/>
      <w:bCs/>
      <w:sz w:val="20"/>
      <w:szCs w:val="26"/>
    </w:rPr>
  </w:style>
  <w:style w:type="paragraph" w:styleId="Header">
    <w:name w:val="header"/>
    <w:basedOn w:val="Normal"/>
    <w:link w:val="HeaderChar"/>
    <w:rsid w:val="00A85DCF"/>
    <w:pPr>
      <w:tabs>
        <w:tab w:val="center" w:pos="4153"/>
        <w:tab w:val="right" w:pos="8306"/>
      </w:tabs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5DCF"/>
    <w:rPr>
      <w:rFonts w:ascii="Arial (W1)" w:eastAsia="Times New Roman" w:hAnsi="Arial (W1)" w:cs="Arial"/>
      <w:sz w:val="24"/>
      <w:szCs w:val="24"/>
    </w:rPr>
  </w:style>
  <w:style w:type="paragraph" w:customStyle="1" w:styleId="Default">
    <w:name w:val="Default"/>
    <w:rsid w:val="003528D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D91AE8E0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Hodgson</dc:creator>
  <cp:lastModifiedBy>j.smith@DUR3485.internal</cp:lastModifiedBy>
  <cp:revision>2</cp:revision>
  <cp:lastPrinted>2018-05-10T10:00:00Z</cp:lastPrinted>
  <dcterms:created xsi:type="dcterms:W3CDTF">2018-05-10T13:49:00Z</dcterms:created>
  <dcterms:modified xsi:type="dcterms:W3CDTF">2018-05-10T13:49:00Z</dcterms:modified>
</cp:coreProperties>
</file>