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8F1D0" w14:textId="02F3072B" w:rsidR="00276FCF" w:rsidRPr="00276FCF" w:rsidRDefault="00276FCF" w:rsidP="00276FCF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066BF9B" wp14:editId="40D185FC">
            <wp:extent cx="1068070" cy="1143000"/>
            <wp:effectExtent l="0" t="0" r="0" b="0"/>
            <wp:docPr id="135" name="Picture 135" descr="green_white_big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 descr="green_white_big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FC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BD06A2" wp14:editId="36B88E78">
                <wp:simplePos x="0" y="0"/>
                <wp:positionH relativeFrom="column">
                  <wp:posOffset>2743200</wp:posOffset>
                </wp:positionH>
                <wp:positionV relativeFrom="paragraph">
                  <wp:posOffset>46355</wp:posOffset>
                </wp:positionV>
                <wp:extent cx="1257300" cy="19621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31DE67" w14:textId="77777777" w:rsidR="00276FCF" w:rsidRDefault="00276FCF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F1E8CBA" w14:textId="6CB4C121" w:rsidR="00276FCF" w:rsidRDefault="00276FCF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6603A64" w14:textId="4B226E6C" w:rsidR="00722A3E" w:rsidRPr="008E276C" w:rsidRDefault="00722A3E">
                            <w:pPr>
                              <w:rPr>
                                <w:rFonts w:eastAsiaTheme="minorHAnsi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D06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3.65pt;width:99pt;height:1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" filled="f" stroked="f" strokeweight=".5pt">
                <v:textbox>
                  <w:txbxContent>
                    <w:p w14:paraId="2931DE67" w14:textId="77777777" w:rsidR="00276FCF" w:rsidRDefault="00276FCF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6F1E8CBA" w14:textId="6CB4C121" w:rsidR="00276FCF" w:rsidRDefault="00276FCF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36603A64" w14:textId="4B226E6C" w:rsidR="00722A3E" w:rsidRPr="008E276C" w:rsidRDefault="00722A3E">
                      <w:pPr>
                        <w:rPr>
                          <w:rFonts w:eastAsiaTheme="minorHAnsi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7BA536" w14:textId="410DFBE0" w:rsidR="00722A3E" w:rsidRDefault="00722A3E"/>
    <w:p w14:paraId="5084865B" w14:textId="33953142" w:rsidR="00276FCF" w:rsidRPr="00A33880" w:rsidRDefault="00276FCF">
      <w:pPr>
        <w:rPr>
          <w:rFonts w:ascii="Arial" w:hAnsi="Arial" w:cs="Arial"/>
          <w:b/>
        </w:rPr>
      </w:pPr>
      <w:r w:rsidRPr="00A33880">
        <w:rPr>
          <w:rFonts w:ascii="Arial" w:hAnsi="Arial" w:cs="Arial"/>
          <w:b/>
        </w:rPr>
        <w:t>Laurence Jackson School</w:t>
      </w:r>
    </w:p>
    <w:p w14:paraId="74A8DFC5" w14:textId="4C2E1C6C" w:rsidR="00D25F4B" w:rsidRPr="00A33880" w:rsidRDefault="004B79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</w:t>
      </w:r>
      <w:r w:rsidR="00276FCF" w:rsidRPr="00A33880">
        <w:rPr>
          <w:rFonts w:ascii="Arial" w:hAnsi="Arial" w:cs="Arial"/>
          <w:b/>
        </w:rPr>
        <w:t>: Finance</w:t>
      </w:r>
      <w:r>
        <w:rPr>
          <w:rFonts w:ascii="Arial" w:hAnsi="Arial" w:cs="Arial"/>
          <w:b/>
        </w:rPr>
        <w:t>/HR</w:t>
      </w:r>
      <w:r w:rsidR="00276FCF" w:rsidRPr="00A33880">
        <w:rPr>
          <w:rFonts w:ascii="Arial" w:hAnsi="Arial" w:cs="Arial"/>
          <w:b/>
        </w:rPr>
        <w:t xml:space="preserve"> Manager</w:t>
      </w:r>
    </w:p>
    <w:tbl>
      <w:tblPr>
        <w:tblStyle w:val="TableGrid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1610"/>
        <w:gridCol w:w="4222"/>
        <w:gridCol w:w="4086"/>
      </w:tblGrid>
      <w:tr w:rsidR="00E05E0B" w14:paraId="148BA534" w14:textId="77777777" w:rsidTr="00E05E0B">
        <w:tc>
          <w:tcPr>
            <w:tcW w:w="1610" w:type="dxa"/>
          </w:tcPr>
          <w:p w14:paraId="401E1187" w14:textId="77777777" w:rsidR="00E05E0B" w:rsidRDefault="00E05E0B" w:rsidP="003D14C8">
            <w:pPr>
              <w:rPr>
                <w:rFonts w:ascii="Arial" w:hAnsi="Arial" w:cs="Arial"/>
              </w:rPr>
            </w:pPr>
          </w:p>
        </w:tc>
        <w:tc>
          <w:tcPr>
            <w:tcW w:w="4222" w:type="dxa"/>
          </w:tcPr>
          <w:p w14:paraId="5C933C09" w14:textId="77777777" w:rsidR="00E05E0B" w:rsidRPr="001058AB" w:rsidRDefault="00E05E0B" w:rsidP="003D14C8">
            <w:pPr>
              <w:rPr>
                <w:rFonts w:ascii="Arial" w:hAnsi="Arial" w:cs="Arial"/>
                <w:b/>
              </w:rPr>
            </w:pPr>
            <w:r w:rsidRPr="001058AB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086" w:type="dxa"/>
          </w:tcPr>
          <w:p w14:paraId="177316DD" w14:textId="77777777" w:rsidR="00E05E0B" w:rsidRPr="001058AB" w:rsidRDefault="00E05E0B" w:rsidP="003D14C8">
            <w:pPr>
              <w:rPr>
                <w:rFonts w:ascii="Arial" w:hAnsi="Arial" w:cs="Arial"/>
                <w:b/>
              </w:rPr>
            </w:pPr>
            <w:r w:rsidRPr="001058AB">
              <w:rPr>
                <w:rFonts w:ascii="Arial" w:hAnsi="Arial" w:cs="Arial"/>
                <w:b/>
              </w:rPr>
              <w:t>Desirable</w:t>
            </w:r>
          </w:p>
        </w:tc>
      </w:tr>
      <w:tr w:rsidR="00E05E0B" w14:paraId="474DBF1B" w14:textId="77777777" w:rsidTr="00E05E0B">
        <w:trPr>
          <w:trHeight w:val="4438"/>
        </w:trPr>
        <w:tc>
          <w:tcPr>
            <w:tcW w:w="1610" w:type="dxa"/>
          </w:tcPr>
          <w:p w14:paraId="4C4D676C" w14:textId="054DEC5E" w:rsidR="00E05E0B" w:rsidRPr="001058AB" w:rsidRDefault="00E05E0B" w:rsidP="003D14C8">
            <w:pPr>
              <w:rPr>
                <w:rFonts w:ascii="Arial" w:hAnsi="Arial" w:cs="Arial"/>
                <w:b/>
              </w:rPr>
            </w:pPr>
            <w:r w:rsidRPr="001058AB">
              <w:rPr>
                <w:rFonts w:ascii="Arial" w:hAnsi="Arial" w:cs="Arial"/>
                <w:b/>
              </w:rPr>
              <w:t>Skills, knowledge &amp; experience</w:t>
            </w:r>
          </w:p>
          <w:p w14:paraId="50858887" w14:textId="77777777" w:rsidR="00E05E0B" w:rsidRDefault="00E05E0B" w:rsidP="003D14C8">
            <w:pPr>
              <w:rPr>
                <w:rFonts w:ascii="Arial" w:hAnsi="Arial" w:cs="Arial"/>
              </w:rPr>
            </w:pPr>
          </w:p>
          <w:p w14:paraId="2DD38B45" w14:textId="77777777" w:rsidR="00E05E0B" w:rsidRDefault="00E05E0B" w:rsidP="003D14C8">
            <w:pPr>
              <w:rPr>
                <w:rFonts w:ascii="Arial" w:hAnsi="Arial" w:cs="Arial"/>
              </w:rPr>
            </w:pPr>
          </w:p>
          <w:p w14:paraId="2792A2F2" w14:textId="77777777" w:rsidR="00E05E0B" w:rsidRDefault="00E05E0B" w:rsidP="003D14C8">
            <w:pPr>
              <w:rPr>
                <w:rFonts w:ascii="Arial" w:hAnsi="Arial" w:cs="Arial"/>
              </w:rPr>
            </w:pPr>
          </w:p>
          <w:p w14:paraId="3F81DF54" w14:textId="77777777" w:rsidR="00E05E0B" w:rsidRDefault="00E05E0B" w:rsidP="003D14C8">
            <w:pPr>
              <w:rPr>
                <w:rFonts w:ascii="Arial" w:hAnsi="Arial" w:cs="Arial"/>
              </w:rPr>
            </w:pPr>
          </w:p>
          <w:p w14:paraId="746162F1" w14:textId="77777777" w:rsidR="00E05E0B" w:rsidRDefault="00E05E0B" w:rsidP="003D14C8">
            <w:pPr>
              <w:rPr>
                <w:rFonts w:ascii="Arial" w:hAnsi="Arial" w:cs="Arial"/>
              </w:rPr>
            </w:pPr>
          </w:p>
          <w:p w14:paraId="571DB80D" w14:textId="77777777" w:rsidR="00E05E0B" w:rsidRDefault="00E05E0B" w:rsidP="003D14C8">
            <w:pPr>
              <w:rPr>
                <w:rFonts w:ascii="Arial" w:hAnsi="Arial" w:cs="Arial"/>
              </w:rPr>
            </w:pPr>
          </w:p>
          <w:p w14:paraId="2A2AB858" w14:textId="77777777" w:rsidR="00E05E0B" w:rsidRDefault="00E05E0B" w:rsidP="003D14C8">
            <w:pPr>
              <w:rPr>
                <w:rFonts w:ascii="Arial" w:hAnsi="Arial" w:cs="Arial"/>
              </w:rPr>
            </w:pPr>
          </w:p>
          <w:p w14:paraId="43EED7D8" w14:textId="77777777" w:rsidR="00E05E0B" w:rsidRDefault="00E05E0B" w:rsidP="003D14C8">
            <w:pPr>
              <w:rPr>
                <w:rFonts w:ascii="Arial" w:hAnsi="Arial" w:cs="Arial"/>
              </w:rPr>
            </w:pPr>
          </w:p>
          <w:p w14:paraId="3CDB4512" w14:textId="77777777" w:rsidR="00E05E0B" w:rsidRDefault="00E05E0B" w:rsidP="003D14C8">
            <w:pPr>
              <w:rPr>
                <w:rFonts w:ascii="Arial" w:hAnsi="Arial" w:cs="Arial"/>
              </w:rPr>
            </w:pPr>
          </w:p>
        </w:tc>
        <w:tc>
          <w:tcPr>
            <w:tcW w:w="4222" w:type="dxa"/>
          </w:tcPr>
          <w:p w14:paraId="391C6558" w14:textId="6840F3AE" w:rsidR="00A15CCC" w:rsidRDefault="00A15CCC" w:rsidP="00E05E0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 two</w:t>
            </w:r>
            <w:r w:rsidR="0070161C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="00001CF0">
              <w:rPr>
                <w:rFonts w:ascii="Arial" w:hAnsi="Arial" w:cs="Arial"/>
                <w:sz w:val="20"/>
                <w:szCs w:val="20"/>
              </w:rPr>
              <w:t>’</w:t>
            </w:r>
            <w:r w:rsidR="0070161C">
              <w:rPr>
                <w:rFonts w:ascii="Arial" w:hAnsi="Arial" w:cs="Arial"/>
                <w:sz w:val="20"/>
                <w:szCs w:val="20"/>
              </w:rPr>
              <w:t xml:space="preserve"> experience </w:t>
            </w:r>
            <w:r>
              <w:rPr>
                <w:rFonts w:ascii="Arial" w:hAnsi="Arial" w:cs="Arial"/>
                <w:sz w:val="20"/>
                <w:szCs w:val="20"/>
              </w:rPr>
              <w:t>of successfully leading and managing a finance/HR team</w:t>
            </w:r>
          </w:p>
          <w:p w14:paraId="7AA81F4C" w14:textId="77777777" w:rsidR="00A15CCC" w:rsidRDefault="00A15CCC" w:rsidP="00A15CC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F460841" w14:textId="0F57372A" w:rsidR="0070161C" w:rsidRDefault="00A15CCC" w:rsidP="00E05E0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 two years</w:t>
            </w:r>
            <w:r w:rsidR="00001CF0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experience of </w:t>
            </w:r>
            <w:r w:rsidR="0070161C">
              <w:rPr>
                <w:rFonts w:ascii="Arial" w:hAnsi="Arial" w:cs="Arial"/>
                <w:sz w:val="20"/>
                <w:szCs w:val="20"/>
              </w:rPr>
              <w:t>budget setting in a school environment</w:t>
            </w:r>
          </w:p>
          <w:p w14:paraId="750B9F13" w14:textId="77777777" w:rsidR="00A15CCC" w:rsidRPr="00A15CCC" w:rsidRDefault="00A15CCC" w:rsidP="00A15CC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6AF7AEC" w14:textId="6551D1DC" w:rsidR="00A15CCC" w:rsidRDefault="00A15CCC" w:rsidP="00E05E0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managing absence and payroll</w:t>
            </w:r>
          </w:p>
          <w:p w14:paraId="2E44AF26" w14:textId="77777777" w:rsidR="00A15CCC" w:rsidRPr="00A15CCC" w:rsidRDefault="00A15CCC" w:rsidP="00A15CC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EECD219" w14:textId="05C0A197" w:rsidR="00A15CCC" w:rsidRDefault="00A15CCC" w:rsidP="00E05E0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advising and managing staff on a variety of </w:t>
            </w:r>
            <w:r w:rsidR="00A06B04">
              <w:rPr>
                <w:rFonts w:ascii="Arial" w:hAnsi="Arial" w:cs="Arial"/>
                <w:sz w:val="20"/>
                <w:szCs w:val="20"/>
              </w:rPr>
              <w:t>HR issues such as salary and absence</w:t>
            </w:r>
          </w:p>
          <w:p w14:paraId="1251887A" w14:textId="77777777" w:rsidR="0070161C" w:rsidRDefault="0070161C" w:rsidP="0070161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538B1AC" w14:textId="57D5536C" w:rsidR="00E05E0B" w:rsidRDefault="004B7969" w:rsidP="00E05E0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ICT skills, including Microsoft Office</w:t>
            </w:r>
          </w:p>
          <w:p w14:paraId="0AFFB942" w14:textId="77777777" w:rsidR="00E05E0B" w:rsidRPr="00AA2EC6" w:rsidRDefault="00E05E0B" w:rsidP="00AA2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50D9E" w14:textId="77777777" w:rsidR="00E05E0B" w:rsidRDefault="00E05E0B" w:rsidP="00E05E0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AA2EC6">
              <w:rPr>
                <w:rFonts w:ascii="Arial" w:hAnsi="Arial" w:cs="Arial"/>
                <w:sz w:val="20"/>
                <w:szCs w:val="20"/>
              </w:rPr>
              <w:t>Experience of using budgeting software</w:t>
            </w:r>
          </w:p>
          <w:p w14:paraId="7544F35D" w14:textId="77777777" w:rsidR="00E05E0B" w:rsidRPr="00AA2EC6" w:rsidRDefault="00E05E0B" w:rsidP="00AA2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F0955" w14:textId="15B5DB32" w:rsidR="00E05E0B" w:rsidRPr="00AA2EC6" w:rsidRDefault="00E05E0B" w:rsidP="00E05E0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AA2EC6">
              <w:rPr>
                <w:rFonts w:ascii="Arial" w:hAnsi="Arial" w:cs="Arial"/>
                <w:sz w:val="20"/>
                <w:szCs w:val="20"/>
              </w:rPr>
              <w:t>Able to gather, analyse and evaluate figures accurately to produce management reports and information to agreed deadlines</w:t>
            </w:r>
          </w:p>
          <w:p w14:paraId="7CC01C47" w14:textId="77777777" w:rsidR="00E05E0B" w:rsidRPr="001058AB" w:rsidRDefault="00E05E0B" w:rsidP="00AA2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6D46B" w14:textId="1539AAD5" w:rsidR="00E05E0B" w:rsidRDefault="00E05E0B" w:rsidP="00E05E0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AA2EC6">
              <w:rPr>
                <w:rFonts w:ascii="Arial" w:hAnsi="Arial" w:cs="Arial"/>
                <w:sz w:val="20"/>
                <w:szCs w:val="20"/>
              </w:rPr>
              <w:t xml:space="preserve">Awareness of data protection, </w:t>
            </w:r>
            <w:r w:rsidR="00A06B04">
              <w:rPr>
                <w:rFonts w:ascii="Arial" w:hAnsi="Arial" w:cs="Arial"/>
                <w:sz w:val="20"/>
                <w:szCs w:val="20"/>
              </w:rPr>
              <w:t xml:space="preserve">safeguarding, </w:t>
            </w:r>
            <w:r w:rsidRPr="00AA2EC6">
              <w:rPr>
                <w:rFonts w:ascii="Arial" w:hAnsi="Arial" w:cs="Arial"/>
                <w:sz w:val="20"/>
                <w:szCs w:val="20"/>
              </w:rPr>
              <w:t>security and confidentiality</w:t>
            </w:r>
          </w:p>
          <w:p w14:paraId="6B302FA0" w14:textId="77777777" w:rsidR="00E05E0B" w:rsidRPr="00E05E0B" w:rsidRDefault="00E05E0B" w:rsidP="00E05E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99B1B" w14:textId="2DEE2F1A" w:rsidR="00E05E0B" w:rsidRDefault="00E05E0B" w:rsidP="00E05E0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35A72">
              <w:rPr>
                <w:rFonts w:ascii="Arial" w:hAnsi="Arial" w:cs="Arial"/>
                <w:sz w:val="20"/>
                <w:szCs w:val="20"/>
              </w:rPr>
              <w:t>Effective presentation and communication skills</w:t>
            </w:r>
          </w:p>
          <w:p w14:paraId="62EFF236" w14:textId="77777777" w:rsidR="004B7969" w:rsidRPr="004B7969" w:rsidRDefault="004B7969" w:rsidP="004B796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591BC42" w14:textId="172B8FEA" w:rsidR="004B7969" w:rsidRPr="00235A72" w:rsidRDefault="004B7969" w:rsidP="00E05E0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current legislation affecting the recruitment and selection of staff</w:t>
            </w:r>
          </w:p>
          <w:p w14:paraId="386270EB" w14:textId="77777777" w:rsidR="00E05E0B" w:rsidRPr="00A664D2" w:rsidRDefault="00E05E0B" w:rsidP="003D14C8">
            <w:pPr>
              <w:rPr>
                <w:rFonts w:ascii="Arial" w:hAnsi="Arial" w:cs="Arial"/>
              </w:rPr>
            </w:pPr>
          </w:p>
        </w:tc>
        <w:tc>
          <w:tcPr>
            <w:tcW w:w="4086" w:type="dxa"/>
          </w:tcPr>
          <w:p w14:paraId="6063AAA0" w14:textId="52889B27" w:rsidR="004B7969" w:rsidRPr="004B7969" w:rsidRDefault="00A06B04" w:rsidP="004B796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A06B04">
              <w:rPr>
                <w:rFonts w:ascii="Arial" w:hAnsi="Arial" w:cs="Arial"/>
                <w:sz w:val="20"/>
                <w:szCs w:val="20"/>
              </w:rPr>
              <w:t xml:space="preserve">Educated to degree level or equivalent </w:t>
            </w:r>
            <w:r w:rsidR="004B7969">
              <w:rPr>
                <w:rFonts w:ascii="Arial" w:hAnsi="Arial" w:cs="Arial"/>
                <w:sz w:val="20"/>
                <w:szCs w:val="20"/>
              </w:rPr>
              <w:t>a</w:t>
            </w:r>
            <w:r w:rsidR="004B7969" w:rsidRPr="004B7969">
              <w:rPr>
                <w:rFonts w:ascii="Arial" w:hAnsi="Arial" w:cs="Arial"/>
                <w:sz w:val="20"/>
                <w:szCs w:val="20"/>
              </w:rPr>
              <w:t>ppropriate financial qualifications (AAT or equivalent)</w:t>
            </w:r>
          </w:p>
          <w:p w14:paraId="5EC9A5AA" w14:textId="77777777" w:rsidR="00A06B04" w:rsidRPr="00A06B04" w:rsidRDefault="00A06B04" w:rsidP="00A06B0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B0E06EF" w14:textId="6AEC26D2" w:rsidR="00E05E0B" w:rsidRPr="004B7969" w:rsidRDefault="00E05E0B" w:rsidP="004B796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B7969">
              <w:rPr>
                <w:rFonts w:ascii="Arial" w:hAnsi="Arial" w:cs="Arial"/>
                <w:sz w:val="20"/>
                <w:szCs w:val="20"/>
              </w:rPr>
              <w:t>Awareness of and understanding of education finance and reporting requirements</w:t>
            </w:r>
          </w:p>
          <w:p w14:paraId="1EA5D098" w14:textId="77777777" w:rsidR="00E05E0B" w:rsidRPr="001058AB" w:rsidRDefault="00E05E0B" w:rsidP="004B79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86412" w14:textId="009A4898" w:rsidR="00E05E0B" w:rsidRPr="004B7969" w:rsidRDefault="00E05E0B" w:rsidP="004B796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B7969">
              <w:rPr>
                <w:rFonts w:ascii="Arial" w:hAnsi="Arial" w:cs="Arial"/>
                <w:sz w:val="20"/>
                <w:szCs w:val="20"/>
              </w:rPr>
              <w:t>Experience of leading the strategic financial planning for a school or other organisation</w:t>
            </w:r>
          </w:p>
        </w:tc>
      </w:tr>
      <w:tr w:rsidR="00E05E0B" w14:paraId="1DF522EE" w14:textId="77777777" w:rsidTr="00E05E0B">
        <w:tc>
          <w:tcPr>
            <w:tcW w:w="1610" w:type="dxa"/>
          </w:tcPr>
          <w:p w14:paraId="35A6821F" w14:textId="2730031C" w:rsidR="00E05E0B" w:rsidRDefault="00E05E0B" w:rsidP="003D14C8">
            <w:pPr>
              <w:rPr>
                <w:rFonts w:ascii="Arial" w:hAnsi="Arial" w:cs="Arial"/>
              </w:rPr>
            </w:pPr>
          </w:p>
          <w:p w14:paraId="5DD42BDA" w14:textId="0BCD55CF" w:rsidR="00E05E0B" w:rsidRPr="00AA2EC6" w:rsidRDefault="00E05E0B" w:rsidP="003D14C8">
            <w:pPr>
              <w:rPr>
                <w:rFonts w:ascii="Arial" w:hAnsi="Arial" w:cs="Arial"/>
                <w:b/>
              </w:rPr>
            </w:pPr>
            <w:r w:rsidRPr="00AA2EC6">
              <w:rPr>
                <w:rFonts w:ascii="Arial" w:hAnsi="Arial" w:cs="Arial"/>
                <w:b/>
              </w:rPr>
              <w:t>Attributes and values and personal qualities</w:t>
            </w:r>
          </w:p>
          <w:p w14:paraId="4FDAB401" w14:textId="77777777" w:rsidR="00E05E0B" w:rsidRDefault="00E05E0B" w:rsidP="003D14C8">
            <w:pPr>
              <w:rPr>
                <w:rFonts w:ascii="Arial" w:hAnsi="Arial" w:cs="Arial"/>
              </w:rPr>
            </w:pPr>
          </w:p>
          <w:p w14:paraId="143874EA" w14:textId="77777777" w:rsidR="00E05E0B" w:rsidRDefault="00E05E0B" w:rsidP="003D14C8">
            <w:pPr>
              <w:rPr>
                <w:rFonts w:ascii="Arial" w:hAnsi="Arial" w:cs="Arial"/>
              </w:rPr>
            </w:pPr>
          </w:p>
          <w:p w14:paraId="54E9F3B9" w14:textId="77777777" w:rsidR="00E05E0B" w:rsidRDefault="00E05E0B" w:rsidP="003D14C8">
            <w:pPr>
              <w:rPr>
                <w:rFonts w:ascii="Arial" w:hAnsi="Arial" w:cs="Arial"/>
              </w:rPr>
            </w:pPr>
          </w:p>
          <w:p w14:paraId="0CA94488" w14:textId="77777777" w:rsidR="00E05E0B" w:rsidRDefault="00E05E0B" w:rsidP="003D14C8">
            <w:pPr>
              <w:rPr>
                <w:rFonts w:ascii="Arial" w:hAnsi="Arial" w:cs="Arial"/>
              </w:rPr>
            </w:pPr>
          </w:p>
        </w:tc>
        <w:tc>
          <w:tcPr>
            <w:tcW w:w="4222" w:type="dxa"/>
          </w:tcPr>
          <w:p w14:paraId="1B6CD9D2" w14:textId="5A54264A" w:rsidR="00E05E0B" w:rsidRPr="00AA2EC6" w:rsidRDefault="00E05E0B" w:rsidP="00AA2EC6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A2EC6">
              <w:rPr>
                <w:rFonts w:ascii="Arial" w:hAnsi="Arial" w:cs="Arial"/>
                <w:sz w:val="20"/>
                <w:szCs w:val="20"/>
              </w:rPr>
              <w:t>An ability and commitment to promoting the school, its ethos and achievements to a variety of audiences including current and prospective parents, professionals, G</w:t>
            </w:r>
            <w:r w:rsidR="00134F38">
              <w:rPr>
                <w:rFonts w:ascii="Arial" w:hAnsi="Arial" w:cs="Arial"/>
                <w:sz w:val="20"/>
                <w:szCs w:val="20"/>
              </w:rPr>
              <w:t>overnors and other Stakeholders</w:t>
            </w:r>
          </w:p>
          <w:p w14:paraId="368F5066" w14:textId="77777777" w:rsidR="00E05E0B" w:rsidRDefault="00E05E0B" w:rsidP="000042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C3A17" w14:textId="77777777" w:rsidR="00E05E0B" w:rsidRDefault="00E05E0B" w:rsidP="00AA2EC6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A2EC6">
              <w:rPr>
                <w:rFonts w:ascii="Arial" w:hAnsi="Arial" w:cs="Arial"/>
                <w:sz w:val="20"/>
                <w:szCs w:val="20"/>
              </w:rPr>
              <w:t>Excellent organisational and line management skills</w:t>
            </w:r>
          </w:p>
          <w:p w14:paraId="5593025A" w14:textId="77777777" w:rsidR="00E05E0B" w:rsidRPr="00AA2EC6" w:rsidRDefault="00E05E0B" w:rsidP="00AA2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D4072" w14:textId="664CBFEA" w:rsidR="00E05E0B" w:rsidRPr="00AA2EC6" w:rsidRDefault="00E05E0B" w:rsidP="00AA2EC6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A2EC6">
              <w:rPr>
                <w:rFonts w:ascii="Arial" w:hAnsi="Arial" w:cs="Arial"/>
                <w:sz w:val="20"/>
                <w:szCs w:val="20"/>
              </w:rPr>
              <w:lastRenderedPageBreak/>
              <w:t>Able to work in a team, accept delegated responsibility and delegate as appropriate</w:t>
            </w:r>
          </w:p>
          <w:p w14:paraId="1F083A68" w14:textId="77777777" w:rsidR="00E05E0B" w:rsidRDefault="00E05E0B" w:rsidP="000042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B6FB7" w14:textId="19C7D7D6" w:rsidR="00E05E0B" w:rsidRPr="00AA2EC6" w:rsidRDefault="00E05E0B" w:rsidP="00AA2EC6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A2EC6">
              <w:rPr>
                <w:rFonts w:ascii="Arial" w:hAnsi="Arial" w:cs="Arial"/>
                <w:sz w:val="20"/>
                <w:szCs w:val="20"/>
              </w:rPr>
              <w:t>Maintain a high level of professionalism at all time</w:t>
            </w:r>
          </w:p>
          <w:p w14:paraId="22AFE47E" w14:textId="77777777" w:rsidR="00E05E0B" w:rsidRDefault="00E05E0B" w:rsidP="000042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A849C" w14:textId="77777777" w:rsidR="00E05E0B" w:rsidRDefault="00E05E0B" w:rsidP="00AA2EC6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A2EC6">
              <w:rPr>
                <w:rFonts w:ascii="Arial" w:hAnsi="Arial" w:cs="Arial"/>
                <w:sz w:val="20"/>
                <w:szCs w:val="20"/>
              </w:rPr>
              <w:t>Able to work under pressure and meet deadlines</w:t>
            </w:r>
          </w:p>
          <w:p w14:paraId="032AAA3D" w14:textId="77777777" w:rsidR="00E05E0B" w:rsidRPr="00AA2EC6" w:rsidRDefault="00E05E0B" w:rsidP="00AA2EC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4EE3841" w14:textId="4BFD3232" w:rsidR="00E05E0B" w:rsidRDefault="00E05E0B" w:rsidP="00AA2EC6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A2EC6">
              <w:rPr>
                <w:rFonts w:ascii="Arial" w:hAnsi="Arial" w:cs="Arial"/>
                <w:sz w:val="20"/>
                <w:szCs w:val="20"/>
              </w:rPr>
              <w:t>Able to think creatively and make sound, balanced decisions based on effective analysis, appropriate consultation and interpretation of information</w:t>
            </w:r>
          </w:p>
          <w:p w14:paraId="61F209C2" w14:textId="77777777" w:rsidR="00E05E0B" w:rsidRPr="00AA2EC6" w:rsidRDefault="00E05E0B" w:rsidP="00AA2EC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B7B76FD" w14:textId="55EAF3E9" w:rsidR="00E05E0B" w:rsidRDefault="00E05E0B" w:rsidP="00AA2EC6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A2EC6">
              <w:rPr>
                <w:rFonts w:ascii="Arial" w:hAnsi="Arial" w:cs="Arial"/>
                <w:sz w:val="20"/>
                <w:szCs w:val="20"/>
              </w:rPr>
              <w:t>Personal integrity and</w:t>
            </w:r>
            <w:r w:rsidR="00FD3EC7">
              <w:rPr>
                <w:rFonts w:ascii="Arial" w:hAnsi="Arial" w:cs="Arial"/>
                <w:sz w:val="20"/>
                <w:szCs w:val="20"/>
              </w:rPr>
              <w:t xml:space="preserve"> a positive role model to others</w:t>
            </w:r>
          </w:p>
          <w:p w14:paraId="073DEA0C" w14:textId="77777777" w:rsidR="00FD3EC7" w:rsidRPr="00FD3EC7" w:rsidRDefault="00FD3EC7" w:rsidP="00FD3EC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D24808D" w14:textId="7DA9D774" w:rsidR="00E05E0B" w:rsidRDefault="00E05E0B" w:rsidP="00AA2EC6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A2EC6">
              <w:rPr>
                <w:rFonts w:ascii="Arial" w:hAnsi="Arial" w:cs="Arial"/>
                <w:sz w:val="20"/>
                <w:szCs w:val="20"/>
              </w:rPr>
              <w:t>Ability to constructively challenge the work of self and others and a commitment to service quality and continuous improvement</w:t>
            </w:r>
          </w:p>
          <w:p w14:paraId="35EAD4F8" w14:textId="77777777" w:rsidR="00E05E0B" w:rsidRPr="00E05E0B" w:rsidRDefault="00E05E0B" w:rsidP="00E05E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6F21B" w14:textId="5C8E5069" w:rsidR="00E05E0B" w:rsidRDefault="0000140A" w:rsidP="0008467F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06B04">
              <w:rPr>
                <w:rFonts w:ascii="Arial" w:hAnsi="Arial" w:cs="Arial"/>
                <w:sz w:val="20"/>
                <w:szCs w:val="20"/>
              </w:rPr>
              <w:t>Demonstrate</w:t>
            </w:r>
            <w:r w:rsidR="00E05E0B" w:rsidRPr="00A06B04">
              <w:rPr>
                <w:rFonts w:ascii="Arial" w:hAnsi="Arial" w:cs="Arial"/>
                <w:sz w:val="20"/>
                <w:szCs w:val="20"/>
              </w:rPr>
              <w:t xml:space="preserve"> a passion for the education and welfare of pupils and young adults  </w:t>
            </w:r>
          </w:p>
          <w:p w14:paraId="5AAFA4B5" w14:textId="530749E7" w:rsidR="00A06B04" w:rsidRPr="00A06B04" w:rsidRDefault="00A06B04" w:rsidP="00A06B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C60EE" w14:textId="77777777" w:rsidR="00E05E0B" w:rsidRDefault="00E05E0B" w:rsidP="00E05E0B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A2EC6">
              <w:rPr>
                <w:rFonts w:ascii="Arial" w:hAnsi="Arial" w:cs="Arial"/>
                <w:sz w:val="20"/>
                <w:szCs w:val="20"/>
              </w:rPr>
              <w:t>Excellent interpersonal skills and a high level of emotional intelligence</w:t>
            </w:r>
          </w:p>
          <w:p w14:paraId="5AD28558" w14:textId="77777777" w:rsidR="00E05E0B" w:rsidRPr="00AA2EC6" w:rsidRDefault="00E05E0B" w:rsidP="00AA2EC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EBE1BF4" w14:textId="4B4F77F5" w:rsidR="00E05E0B" w:rsidRDefault="00E05E0B" w:rsidP="00E05E0B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A2EC6">
              <w:rPr>
                <w:rFonts w:ascii="Arial" w:hAnsi="Arial" w:cs="Arial"/>
                <w:sz w:val="20"/>
                <w:szCs w:val="20"/>
              </w:rPr>
              <w:t>Energy, enthusiasm, resilience and commitment, initiative, flexibility and sense of humour with a can do attitude</w:t>
            </w:r>
          </w:p>
          <w:p w14:paraId="257851F9" w14:textId="77777777" w:rsidR="00E05E0B" w:rsidRPr="00AA2EC6" w:rsidRDefault="00E05E0B" w:rsidP="00AA2EC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2B9DE93" w14:textId="660DB737" w:rsidR="00E05E0B" w:rsidRDefault="00E05E0B" w:rsidP="00E05E0B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A2EC6">
              <w:rPr>
                <w:rFonts w:ascii="Arial" w:hAnsi="Arial" w:cs="Arial"/>
                <w:sz w:val="20"/>
                <w:szCs w:val="20"/>
              </w:rPr>
              <w:t>Willingness and ability to adapt to change, learn new systems and support an</w:t>
            </w:r>
            <w:r w:rsidR="00134F38">
              <w:rPr>
                <w:rFonts w:ascii="Arial" w:hAnsi="Arial" w:cs="Arial"/>
                <w:sz w:val="20"/>
                <w:szCs w:val="20"/>
              </w:rPr>
              <w:t>d develop staff</w:t>
            </w:r>
          </w:p>
          <w:p w14:paraId="69593AD1" w14:textId="77777777" w:rsidR="00E05E0B" w:rsidRPr="00E05E0B" w:rsidRDefault="00E05E0B" w:rsidP="00E05E0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34BADD9" w14:textId="5E922347" w:rsidR="00E05E0B" w:rsidRPr="00AA2EC6" w:rsidRDefault="00E05E0B" w:rsidP="00E05E0B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promoting the wellbeing and mental</w:t>
            </w:r>
            <w:r w:rsidR="00134F38">
              <w:rPr>
                <w:rFonts w:ascii="Arial" w:hAnsi="Arial" w:cs="Arial"/>
                <w:sz w:val="20"/>
                <w:szCs w:val="20"/>
              </w:rPr>
              <w:t xml:space="preserve"> health of the school community</w:t>
            </w:r>
          </w:p>
          <w:p w14:paraId="39ED07CF" w14:textId="77777777" w:rsidR="00E05E0B" w:rsidRDefault="00E05E0B" w:rsidP="003D14C8">
            <w:pPr>
              <w:rPr>
                <w:rFonts w:ascii="Arial" w:hAnsi="Arial" w:cs="Arial"/>
              </w:rPr>
            </w:pPr>
          </w:p>
          <w:p w14:paraId="135F3842" w14:textId="010B7EF9" w:rsidR="00E05E0B" w:rsidRPr="00E05E0B" w:rsidRDefault="00E05E0B" w:rsidP="00E05E0B">
            <w:pPr>
              <w:pStyle w:val="ListParagraph"/>
              <w:numPr>
                <w:ilvl w:val="0"/>
                <w:numId w:val="10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235A72">
              <w:rPr>
                <w:rFonts w:ascii="Arial" w:hAnsi="Arial" w:cs="Arial"/>
                <w:sz w:val="20"/>
                <w:szCs w:val="20"/>
              </w:rPr>
              <w:t>Commitment, passion, enthusiasm and drive to achieve the very best for the pupils and the school community as a whole</w:t>
            </w:r>
          </w:p>
          <w:p w14:paraId="54B6C117" w14:textId="6921E735" w:rsidR="00E05E0B" w:rsidRDefault="00E05E0B" w:rsidP="003D14C8">
            <w:pPr>
              <w:rPr>
                <w:rFonts w:ascii="Arial" w:hAnsi="Arial" w:cs="Arial"/>
              </w:rPr>
            </w:pPr>
          </w:p>
        </w:tc>
        <w:tc>
          <w:tcPr>
            <w:tcW w:w="4086" w:type="dxa"/>
          </w:tcPr>
          <w:p w14:paraId="021A653A" w14:textId="77777777" w:rsidR="00E05E0B" w:rsidRDefault="00E05E0B" w:rsidP="003D14C8">
            <w:pPr>
              <w:rPr>
                <w:rFonts w:ascii="Arial" w:hAnsi="Arial" w:cs="Arial"/>
              </w:rPr>
            </w:pPr>
          </w:p>
        </w:tc>
      </w:tr>
      <w:tr w:rsidR="00E05E0B" w14:paraId="3034B5DE" w14:textId="77777777" w:rsidTr="00E05E0B">
        <w:tc>
          <w:tcPr>
            <w:tcW w:w="1610" w:type="dxa"/>
          </w:tcPr>
          <w:p w14:paraId="0CF90E74" w14:textId="49F2EB69" w:rsidR="00E05E0B" w:rsidRPr="00E05E0B" w:rsidRDefault="00E05E0B" w:rsidP="003D14C8">
            <w:pPr>
              <w:rPr>
                <w:rFonts w:ascii="Arial" w:hAnsi="Arial" w:cs="Arial"/>
                <w:b/>
              </w:rPr>
            </w:pPr>
            <w:r w:rsidRPr="00E05E0B">
              <w:rPr>
                <w:rFonts w:ascii="Arial" w:hAnsi="Arial" w:cs="Arial"/>
                <w:b/>
              </w:rPr>
              <w:t>Other</w:t>
            </w:r>
          </w:p>
          <w:p w14:paraId="6049D5D5" w14:textId="70763703" w:rsidR="00E05E0B" w:rsidRDefault="00E05E0B" w:rsidP="003D14C8">
            <w:pPr>
              <w:rPr>
                <w:rFonts w:ascii="Arial" w:hAnsi="Arial" w:cs="Arial"/>
              </w:rPr>
            </w:pPr>
            <w:r w:rsidRPr="00E05E0B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4222" w:type="dxa"/>
          </w:tcPr>
          <w:p w14:paraId="269D4996" w14:textId="77777777" w:rsidR="00E05E0B" w:rsidRDefault="00E05E0B" w:rsidP="00AA2EC6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A2EC6">
              <w:rPr>
                <w:rFonts w:ascii="Arial" w:hAnsi="Arial" w:cs="Arial"/>
                <w:sz w:val="20"/>
                <w:szCs w:val="20"/>
              </w:rPr>
              <w:t>Commitment to safeguarding and promoting the welfare of pupils and young adults</w:t>
            </w:r>
          </w:p>
          <w:p w14:paraId="48967B69" w14:textId="65ABFE9D" w:rsidR="00E05E0B" w:rsidRDefault="00E05E0B" w:rsidP="00AA2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1670B" w14:textId="7558DB13" w:rsidR="00E05E0B" w:rsidRPr="00AA2EC6" w:rsidRDefault="00E05E0B" w:rsidP="00AA2EC6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A2EC6">
              <w:rPr>
                <w:rFonts w:ascii="Arial" w:hAnsi="Arial" w:cs="Arial"/>
                <w:sz w:val="20"/>
                <w:szCs w:val="20"/>
              </w:rPr>
              <w:t>Commitment to equal opportunities and the ability to recognise discrimination in its many forms and be willing to put equality policies into practice</w:t>
            </w:r>
          </w:p>
          <w:p w14:paraId="766948F5" w14:textId="7D1F9B88" w:rsidR="00E05E0B" w:rsidRPr="00AA2EC6" w:rsidRDefault="00E05E0B" w:rsidP="003D1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008FB" w14:textId="258D760F" w:rsidR="00E05E0B" w:rsidRPr="00AA2EC6" w:rsidRDefault="00E05E0B" w:rsidP="00AA2EC6">
            <w:pPr>
              <w:pStyle w:val="ListParagraph"/>
              <w:numPr>
                <w:ilvl w:val="0"/>
                <w:numId w:val="14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A2EC6">
              <w:rPr>
                <w:rFonts w:ascii="Arial" w:hAnsi="Arial" w:cs="Arial"/>
                <w:sz w:val="20"/>
                <w:szCs w:val="20"/>
              </w:rPr>
              <w:t>Excellent punctuality and professional conduct</w:t>
            </w:r>
          </w:p>
          <w:p w14:paraId="0B9D3043" w14:textId="4287F846" w:rsidR="00E05E0B" w:rsidRDefault="00E05E0B" w:rsidP="003D14C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086" w:type="dxa"/>
          </w:tcPr>
          <w:p w14:paraId="285132B0" w14:textId="4B7AB012" w:rsidR="00E05E0B" w:rsidRDefault="00E05E0B" w:rsidP="003D14C8">
            <w:pPr>
              <w:rPr>
                <w:rFonts w:ascii="Arial" w:hAnsi="Arial" w:cs="Arial"/>
              </w:rPr>
            </w:pPr>
          </w:p>
        </w:tc>
      </w:tr>
    </w:tbl>
    <w:p w14:paraId="2C60CD85" w14:textId="02E4E16E" w:rsidR="00B0462F" w:rsidRDefault="00B0462F">
      <w:pPr>
        <w:rPr>
          <w:rFonts w:ascii="Arial" w:hAnsi="Arial" w:cs="Arial"/>
          <w:b/>
        </w:rPr>
      </w:pPr>
    </w:p>
    <w:p w14:paraId="05C3CB3D" w14:textId="0B5A2643" w:rsidR="00A664D2" w:rsidRDefault="00A664D2">
      <w:pPr>
        <w:rPr>
          <w:rFonts w:ascii="Arial" w:hAnsi="Arial" w:cs="Arial"/>
        </w:rPr>
      </w:pPr>
    </w:p>
    <w:p w14:paraId="0EC15A97" w14:textId="4F56610C" w:rsidR="00C76C00" w:rsidRPr="00D81666" w:rsidRDefault="000E67E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A1B8F" wp14:editId="1B5D5F74">
                <wp:simplePos x="0" y="0"/>
                <wp:positionH relativeFrom="column">
                  <wp:posOffset>10761345</wp:posOffset>
                </wp:positionH>
                <wp:positionV relativeFrom="paragraph">
                  <wp:posOffset>3157855</wp:posOffset>
                </wp:positionV>
                <wp:extent cx="962025" cy="12477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D1C9C2" w14:textId="77777777" w:rsidR="000E67E4" w:rsidRDefault="000E67E4" w:rsidP="000E67E4">
                            <w:r>
                              <w:t>Application Form</w:t>
                            </w:r>
                          </w:p>
                          <w:p w14:paraId="1935FF08" w14:textId="77777777" w:rsidR="000E67E4" w:rsidRDefault="000E67E4" w:rsidP="000E67E4"/>
                          <w:p w14:paraId="47858A6E" w14:textId="77777777" w:rsidR="000E67E4" w:rsidRDefault="000E67E4" w:rsidP="000E67E4">
                            <w:r>
                              <w:t>Interview</w:t>
                            </w:r>
                          </w:p>
                          <w:p w14:paraId="691C8476" w14:textId="77777777" w:rsidR="000E67E4" w:rsidRDefault="000E67E4" w:rsidP="000E6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A1B8F" id="Text Box 6" o:spid="_x0000_s1027" type="#_x0000_t202" style="position:absolute;margin-left:847.35pt;margin-top:248.65pt;width:75.75pt;height:9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" fillcolor="window" strokeweight=".5pt">
                <v:textbox>
                  <w:txbxContent>
                    <w:p w14:paraId="66D1C9C2" w14:textId="77777777" w:rsidR="000E67E4" w:rsidRDefault="000E67E4" w:rsidP="000E67E4">
                      <w:r>
                        <w:t>Application Form</w:t>
                      </w:r>
                    </w:p>
                    <w:p w14:paraId="1935FF08" w14:textId="77777777" w:rsidR="000E67E4" w:rsidRDefault="000E67E4" w:rsidP="000E67E4"/>
                    <w:p w14:paraId="47858A6E" w14:textId="77777777" w:rsidR="000E67E4" w:rsidRDefault="000E67E4" w:rsidP="000E67E4">
                      <w:r>
                        <w:t>Interview</w:t>
                      </w:r>
                    </w:p>
                    <w:p w14:paraId="691C8476" w14:textId="77777777" w:rsidR="000E67E4" w:rsidRDefault="000E67E4" w:rsidP="000E67E4"/>
                  </w:txbxContent>
                </v:textbox>
              </v:shape>
            </w:pict>
          </mc:Fallback>
        </mc:AlternateContent>
      </w:r>
      <w:r w:rsidRPr="00235A7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264C0F" wp14:editId="0BF7F1B8">
                <wp:simplePos x="0" y="0"/>
                <wp:positionH relativeFrom="column">
                  <wp:posOffset>10742295</wp:posOffset>
                </wp:positionH>
                <wp:positionV relativeFrom="paragraph">
                  <wp:posOffset>8537575</wp:posOffset>
                </wp:positionV>
                <wp:extent cx="962025" cy="1247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0FDD5B" w14:textId="77777777" w:rsidR="000E67E4" w:rsidRDefault="000E67E4" w:rsidP="000E67E4">
                            <w:r>
                              <w:t>Application Form</w:t>
                            </w:r>
                          </w:p>
                          <w:p w14:paraId="28ABACE0" w14:textId="77777777" w:rsidR="000E67E4" w:rsidRDefault="000E67E4" w:rsidP="000E67E4"/>
                          <w:p w14:paraId="5D13C56B" w14:textId="77777777" w:rsidR="000E67E4" w:rsidRDefault="000E67E4" w:rsidP="000E67E4">
                            <w:r>
                              <w:t>Interview</w:t>
                            </w:r>
                          </w:p>
                          <w:p w14:paraId="5A8994FA" w14:textId="77777777" w:rsidR="000E67E4" w:rsidRDefault="000E67E4" w:rsidP="000E6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64C0F" id="Text Box 7" o:spid="_x0000_s1028" type="#_x0000_t202" style="position:absolute;margin-left:845.85pt;margin-top:672.25pt;width:75.75pt;height:9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" fillcolor="window" strokeweight=".5pt">
                <v:textbox>
                  <w:txbxContent>
                    <w:p w14:paraId="110FDD5B" w14:textId="77777777" w:rsidR="000E67E4" w:rsidRDefault="000E67E4" w:rsidP="000E67E4">
                      <w:r>
                        <w:t>Application Form</w:t>
                      </w:r>
                    </w:p>
                    <w:p w14:paraId="28ABACE0" w14:textId="77777777" w:rsidR="000E67E4" w:rsidRDefault="000E67E4" w:rsidP="000E67E4"/>
                    <w:p w14:paraId="5D13C56B" w14:textId="77777777" w:rsidR="000E67E4" w:rsidRDefault="000E67E4" w:rsidP="000E67E4">
                      <w:r>
                        <w:t>Interview</w:t>
                      </w:r>
                    </w:p>
                    <w:p w14:paraId="5A8994FA" w14:textId="77777777" w:rsidR="000E67E4" w:rsidRDefault="000E67E4" w:rsidP="000E67E4"/>
                  </w:txbxContent>
                </v:textbox>
              </v:shape>
            </w:pict>
          </mc:Fallback>
        </mc:AlternateContent>
      </w:r>
    </w:p>
    <w:sectPr w:rsidR="00C76C00" w:rsidRPr="00D81666" w:rsidSect="00722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954FD" w14:textId="77777777" w:rsidR="00E138ED" w:rsidRDefault="00E138ED" w:rsidP="0000140A">
      <w:pPr>
        <w:spacing w:after="0" w:line="240" w:lineRule="auto"/>
      </w:pPr>
      <w:r>
        <w:separator/>
      </w:r>
    </w:p>
  </w:endnote>
  <w:endnote w:type="continuationSeparator" w:id="0">
    <w:p w14:paraId="723E4651" w14:textId="77777777" w:rsidR="00E138ED" w:rsidRDefault="00E138ED" w:rsidP="0000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F1F0D" w14:textId="77777777" w:rsidR="00E83D25" w:rsidRDefault="00E83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F857" w14:textId="77777777" w:rsidR="0000140A" w:rsidRDefault="000014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FCE1D" w14:textId="77777777" w:rsidR="00E83D25" w:rsidRDefault="00E83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56A40" w14:textId="77777777" w:rsidR="00E138ED" w:rsidRDefault="00E138ED" w:rsidP="0000140A">
      <w:pPr>
        <w:spacing w:after="0" w:line="240" w:lineRule="auto"/>
      </w:pPr>
      <w:r>
        <w:separator/>
      </w:r>
    </w:p>
  </w:footnote>
  <w:footnote w:type="continuationSeparator" w:id="0">
    <w:p w14:paraId="21BCDCD2" w14:textId="77777777" w:rsidR="00E138ED" w:rsidRDefault="00E138ED" w:rsidP="0000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C78C6" w14:textId="77777777" w:rsidR="00E83D25" w:rsidRDefault="00E83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86A45" w14:textId="77777777" w:rsidR="00E83D25" w:rsidRDefault="00E83D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1640E" w14:textId="77777777" w:rsidR="00E83D25" w:rsidRDefault="00E83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A7D"/>
    <w:multiLevelType w:val="hybridMultilevel"/>
    <w:tmpl w:val="7DE6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7ED7"/>
    <w:multiLevelType w:val="hybridMultilevel"/>
    <w:tmpl w:val="866A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1349"/>
    <w:multiLevelType w:val="hybridMultilevel"/>
    <w:tmpl w:val="B958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79A"/>
    <w:multiLevelType w:val="hybridMultilevel"/>
    <w:tmpl w:val="B11AE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67C0B"/>
    <w:multiLevelType w:val="hybridMultilevel"/>
    <w:tmpl w:val="54D6F5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E25DC"/>
    <w:multiLevelType w:val="hybridMultilevel"/>
    <w:tmpl w:val="22A8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62F6"/>
    <w:multiLevelType w:val="hybridMultilevel"/>
    <w:tmpl w:val="8870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04536"/>
    <w:multiLevelType w:val="hybridMultilevel"/>
    <w:tmpl w:val="E974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2391"/>
    <w:multiLevelType w:val="hybridMultilevel"/>
    <w:tmpl w:val="72BC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7420B"/>
    <w:multiLevelType w:val="hybridMultilevel"/>
    <w:tmpl w:val="C932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E307D"/>
    <w:multiLevelType w:val="hybridMultilevel"/>
    <w:tmpl w:val="CDBE9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17D1D"/>
    <w:multiLevelType w:val="hybridMultilevel"/>
    <w:tmpl w:val="F628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A27C4"/>
    <w:multiLevelType w:val="hybridMultilevel"/>
    <w:tmpl w:val="AB4AD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4432D"/>
    <w:multiLevelType w:val="hybridMultilevel"/>
    <w:tmpl w:val="AD62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0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3E"/>
    <w:rsid w:val="0000140A"/>
    <w:rsid w:val="00001CF0"/>
    <w:rsid w:val="00004280"/>
    <w:rsid w:val="00031926"/>
    <w:rsid w:val="000E67E4"/>
    <w:rsid w:val="001058AB"/>
    <w:rsid w:val="00134F38"/>
    <w:rsid w:val="00176CBA"/>
    <w:rsid w:val="00235A72"/>
    <w:rsid w:val="00264E31"/>
    <w:rsid w:val="00276FCF"/>
    <w:rsid w:val="002812CA"/>
    <w:rsid w:val="003326A0"/>
    <w:rsid w:val="003D14C8"/>
    <w:rsid w:val="0040598D"/>
    <w:rsid w:val="00452A2C"/>
    <w:rsid w:val="004B7969"/>
    <w:rsid w:val="005102DE"/>
    <w:rsid w:val="005479CC"/>
    <w:rsid w:val="005857C5"/>
    <w:rsid w:val="0070161C"/>
    <w:rsid w:val="00715B11"/>
    <w:rsid w:val="00722A3E"/>
    <w:rsid w:val="00760E17"/>
    <w:rsid w:val="00771246"/>
    <w:rsid w:val="007B3220"/>
    <w:rsid w:val="008B51F1"/>
    <w:rsid w:val="008F4EDD"/>
    <w:rsid w:val="00A06B04"/>
    <w:rsid w:val="00A12AA6"/>
    <w:rsid w:val="00A15CCC"/>
    <w:rsid w:val="00A269F1"/>
    <w:rsid w:val="00A33880"/>
    <w:rsid w:val="00A4592D"/>
    <w:rsid w:val="00A664D2"/>
    <w:rsid w:val="00AA2EC6"/>
    <w:rsid w:val="00AC00AD"/>
    <w:rsid w:val="00B0462F"/>
    <w:rsid w:val="00B66D05"/>
    <w:rsid w:val="00B742F4"/>
    <w:rsid w:val="00BE6F45"/>
    <w:rsid w:val="00BF336A"/>
    <w:rsid w:val="00C76C00"/>
    <w:rsid w:val="00C9511A"/>
    <w:rsid w:val="00CA7012"/>
    <w:rsid w:val="00CF5A0A"/>
    <w:rsid w:val="00D25F4B"/>
    <w:rsid w:val="00D81666"/>
    <w:rsid w:val="00E04642"/>
    <w:rsid w:val="00E05E0B"/>
    <w:rsid w:val="00E138ED"/>
    <w:rsid w:val="00E51309"/>
    <w:rsid w:val="00E83D25"/>
    <w:rsid w:val="00EB6517"/>
    <w:rsid w:val="00EC40D1"/>
    <w:rsid w:val="00F03960"/>
    <w:rsid w:val="00F172D9"/>
    <w:rsid w:val="00F71300"/>
    <w:rsid w:val="00FB6F09"/>
    <w:rsid w:val="00FD192B"/>
    <w:rsid w:val="00F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3823"/>
  <w15:chartTrackingRefBased/>
  <w15:docId w15:val="{BCC2AA5A-2860-46FC-A239-3ED8196D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0A"/>
  </w:style>
  <w:style w:type="paragraph" w:styleId="Heading1">
    <w:name w:val="heading 1"/>
    <w:basedOn w:val="Normal"/>
    <w:next w:val="Normal"/>
    <w:link w:val="Heading1Char"/>
    <w:uiPriority w:val="9"/>
    <w:qFormat/>
    <w:rsid w:val="00CF5A0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A0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A0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A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A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A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A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A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A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A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5A0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A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A0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A0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A0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A0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A0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A0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A0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A0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F5A0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5A0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A0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5A0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F5A0A"/>
    <w:rPr>
      <w:b/>
      <w:bCs/>
    </w:rPr>
  </w:style>
  <w:style w:type="character" w:styleId="Emphasis">
    <w:name w:val="Emphasis"/>
    <w:basedOn w:val="DefaultParagraphFont"/>
    <w:uiPriority w:val="20"/>
    <w:qFormat/>
    <w:rsid w:val="00CF5A0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F5A0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5A0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A0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A0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5A0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5A0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5A0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F5A0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F5A0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A0A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BE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62F"/>
    <w:pPr>
      <w:ind w:left="720"/>
      <w:contextualSpacing/>
    </w:pPr>
  </w:style>
  <w:style w:type="table" w:styleId="TableGrid">
    <w:name w:val="Table Grid"/>
    <w:basedOn w:val="TableNormal"/>
    <w:uiPriority w:val="39"/>
    <w:rsid w:val="00A6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40A"/>
  </w:style>
  <w:style w:type="paragraph" w:styleId="Footer">
    <w:name w:val="footer"/>
    <w:basedOn w:val="Normal"/>
    <w:link w:val="FooterChar"/>
    <w:uiPriority w:val="99"/>
    <w:unhideWhenUsed/>
    <w:rsid w:val="0000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7C78-0061-4C10-968D-C164050B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A2C56AAE</Template>
  <TotalTime>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Thompson</dc:creator>
  <cp:keywords/>
  <dc:description/>
  <cp:lastModifiedBy>Anderson Dawn</cp:lastModifiedBy>
  <cp:revision>3</cp:revision>
  <cp:lastPrinted>2018-05-02T11:20:00Z</cp:lastPrinted>
  <dcterms:created xsi:type="dcterms:W3CDTF">2018-05-17T13:10:00Z</dcterms:created>
  <dcterms:modified xsi:type="dcterms:W3CDTF">2018-05-17T13:12:00Z</dcterms:modified>
</cp:coreProperties>
</file>