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98" w:rsidRDefault="00425D98">
      <w:bookmarkStart w:id="0" w:name="_GoBack"/>
      <w:bookmarkEnd w:id="0"/>
    </w:p>
    <w:p w:rsidR="00E24476" w:rsidRPr="00C45DB3" w:rsidRDefault="00E24476">
      <w:pPr>
        <w:rPr>
          <w:b/>
          <w:sz w:val="32"/>
          <w:u w:val="single"/>
        </w:rPr>
      </w:pPr>
      <w:r w:rsidRPr="00C45DB3">
        <w:rPr>
          <w:b/>
          <w:sz w:val="32"/>
          <w:u w:val="single"/>
        </w:rPr>
        <w:t>Person Specification</w:t>
      </w:r>
    </w:p>
    <w:p w:rsidR="00E24476" w:rsidRDefault="00E24476">
      <w:pPr>
        <w:rPr>
          <w:b/>
          <w:sz w:val="28"/>
          <w:u w:val="single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487"/>
        <w:gridCol w:w="6006"/>
        <w:gridCol w:w="4677"/>
      </w:tblGrid>
      <w:tr w:rsidR="00C45DB3" w:rsidTr="00C45DB3">
        <w:trPr>
          <w:trHeight w:val="834"/>
        </w:trPr>
        <w:tc>
          <w:tcPr>
            <w:tcW w:w="3487" w:type="dxa"/>
          </w:tcPr>
          <w:p w:rsidR="00C45DB3" w:rsidRPr="00C45DB3" w:rsidRDefault="00C45DB3" w:rsidP="00E24476">
            <w:pPr>
              <w:jc w:val="center"/>
              <w:rPr>
                <w:b/>
                <w:sz w:val="28"/>
                <w:szCs w:val="26"/>
              </w:rPr>
            </w:pPr>
            <w:r w:rsidRPr="00C45DB3">
              <w:rPr>
                <w:b/>
                <w:sz w:val="28"/>
                <w:szCs w:val="26"/>
              </w:rPr>
              <w:br/>
              <w:t>Factor</w:t>
            </w:r>
          </w:p>
          <w:p w:rsidR="00C45DB3" w:rsidRPr="00C45DB3" w:rsidRDefault="00C45DB3" w:rsidP="00E24476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6006" w:type="dxa"/>
          </w:tcPr>
          <w:p w:rsidR="00C45DB3" w:rsidRPr="00C45DB3" w:rsidRDefault="00C45DB3" w:rsidP="00E24476">
            <w:pPr>
              <w:jc w:val="center"/>
              <w:rPr>
                <w:b/>
                <w:sz w:val="28"/>
                <w:szCs w:val="26"/>
              </w:rPr>
            </w:pPr>
            <w:r w:rsidRPr="00C45DB3">
              <w:rPr>
                <w:b/>
                <w:sz w:val="28"/>
                <w:szCs w:val="26"/>
              </w:rPr>
              <w:br/>
              <w:t>Essential</w:t>
            </w:r>
          </w:p>
        </w:tc>
        <w:tc>
          <w:tcPr>
            <w:tcW w:w="4677" w:type="dxa"/>
          </w:tcPr>
          <w:p w:rsidR="00C45DB3" w:rsidRPr="00C45DB3" w:rsidRDefault="00C45DB3" w:rsidP="00E24476">
            <w:pPr>
              <w:jc w:val="center"/>
              <w:rPr>
                <w:b/>
                <w:sz w:val="28"/>
                <w:szCs w:val="26"/>
              </w:rPr>
            </w:pPr>
            <w:r w:rsidRPr="00C45DB3">
              <w:rPr>
                <w:b/>
                <w:sz w:val="28"/>
                <w:szCs w:val="26"/>
              </w:rPr>
              <w:br/>
              <w:t>Assessment Means</w:t>
            </w:r>
          </w:p>
        </w:tc>
      </w:tr>
      <w:tr w:rsidR="00C45DB3" w:rsidTr="00C45DB3">
        <w:tc>
          <w:tcPr>
            <w:tcW w:w="3487" w:type="dxa"/>
          </w:tcPr>
          <w:p w:rsidR="00C45DB3" w:rsidRPr="00C45DB3" w:rsidRDefault="00C45DB3">
            <w:pPr>
              <w:rPr>
                <w:b/>
                <w:sz w:val="28"/>
                <w:szCs w:val="24"/>
              </w:rPr>
            </w:pPr>
            <w:r w:rsidRPr="00C45DB3">
              <w:rPr>
                <w:b/>
                <w:sz w:val="28"/>
                <w:szCs w:val="24"/>
              </w:rPr>
              <w:t>Skills and Knowledge</w:t>
            </w:r>
          </w:p>
          <w:p w:rsidR="00C45DB3" w:rsidRPr="00C45DB3" w:rsidRDefault="00C45DB3">
            <w:pPr>
              <w:rPr>
                <w:b/>
                <w:sz w:val="28"/>
                <w:szCs w:val="24"/>
              </w:rPr>
            </w:pPr>
          </w:p>
        </w:tc>
        <w:tc>
          <w:tcPr>
            <w:tcW w:w="6006" w:type="dxa"/>
          </w:tcPr>
          <w:p w:rsidR="00C45DB3" w:rsidRPr="00C45DB3" w:rsidRDefault="00C45DB3" w:rsidP="00E2447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45DB3">
              <w:rPr>
                <w:sz w:val="26"/>
                <w:szCs w:val="26"/>
              </w:rPr>
              <w:t>Good IT skills (use of email and word)</w:t>
            </w:r>
          </w:p>
          <w:p w:rsidR="00C45DB3" w:rsidRPr="00C45DB3" w:rsidRDefault="00C45DB3" w:rsidP="00E2447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45DB3">
              <w:rPr>
                <w:sz w:val="26"/>
                <w:szCs w:val="26"/>
              </w:rPr>
              <w:t>Good level of literacy and numeracy</w:t>
            </w:r>
          </w:p>
          <w:p w:rsidR="00C45DB3" w:rsidRPr="00C45DB3" w:rsidRDefault="00C45DB3" w:rsidP="00E2447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45DB3">
              <w:rPr>
                <w:sz w:val="26"/>
                <w:szCs w:val="26"/>
              </w:rPr>
              <w:t>Ability to work in a flexible and responsive way</w:t>
            </w:r>
          </w:p>
          <w:p w:rsidR="00C45DB3" w:rsidRPr="00C45DB3" w:rsidRDefault="00C45DB3" w:rsidP="00E2447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45DB3">
              <w:rPr>
                <w:sz w:val="26"/>
                <w:szCs w:val="26"/>
              </w:rPr>
              <w:t>Ability to work as part of a team</w:t>
            </w:r>
          </w:p>
          <w:p w:rsidR="00C45DB3" w:rsidRPr="00C45DB3" w:rsidRDefault="00C45DB3" w:rsidP="00E2447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45DB3">
              <w:rPr>
                <w:sz w:val="26"/>
                <w:szCs w:val="26"/>
              </w:rPr>
              <w:t>Good communication skills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4677" w:type="dxa"/>
          </w:tcPr>
          <w:p w:rsidR="00C45DB3" w:rsidRPr="00C45DB3" w:rsidRDefault="00C45DB3">
            <w:pPr>
              <w:rPr>
                <w:sz w:val="26"/>
                <w:szCs w:val="26"/>
              </w:rPr>
            </w:pPr>
            <w:r w:rsidRPr="00C45DB3">
              <w:rPr>
                <w:sz w:val="26"/>
                <w:szCs w:val="26"/>
              </w:rPr>
              <w:t xml:space="preserve">Assessment and application </w:t>
            </w:r>
          </w:p>
        </w:tc>
      </w:tr>
      <w:tr w:rsidR="00C45DB3" w:rsidTr="00C45DB3">
        <w:tc>
          <w:tcPr>
            <w:tcW w:w="3487" w:type="dxa"/>
          </w:tcPr>
          <w:p w:rsidR="00C45DB3" w:rsidRPr="00C45DB3" w:rsidRDefault="00C45DB3">
            <w:pPr>
              <w:rPr>
                <w:b/>
                <w:sz w:val="28"/>
                <w:szCs w:val="24"/>
              </w:rPr>
            </w:pPr>
            <w:r w:rsidRPr="00C45DB3">
              <w:rPr>
                <w:b/>
                <w:sz w:val="28"/>
                <w:szCs w:val="24"/>
              </w:rPr>
              <w:t>Qualifications and Training</w:t>
            </w:r>
          </w:p>
          <w:p w:rsidR="00C45DB3" w:rsidRPr="00C45DB3" w:rsidRDefault="00C45DB3">
            <w:pPr>
              <w:rPr>
                <w:b/>
                <w:sz w:val="28"/>
                <w:szCs w:val="24"/>
              </w:rPr>
            </w:pPr>
          </w:p>
        </w:tc>
        <w:tc>
          <w:tcPr>
            <w:tcW w:w="6006" w:type="dxa"/>
          </w:tcPr>
          <w:p w:rsidR="00C45DB3" w:rsidRPr="00C45DB3" w:rsidRDefault="00C45DB3" w:rsidP="00C45DB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45DB3">
              <w:rPr>
                <w:sz w:val="26"/>
                <w:szCs w:val="26"/>
              </w:rPr>
              <w:t>Five GCSEs including Maths and English (or the equivalent)</w:t>
            </w:r>
          </w:p>
          <w:p w:rsidR="00C45DB3" w:rsidRPr="00C45DB3" w:rsidRDefault="00C45DB3" w:rsidP="00C45DB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45DB3">
              <w:rPr>
                <w:sz w:val="26"/>
                <w:szCs w:val="26"/>
              </w:rPr>
              <w:t>A commitment to work towards the academic requirements of the role including Functional Skills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4677" w:type="dxa"/>
          </w:tcPr>
          <w:p w:rsidR="00C45DB3" w:rsidRPr="00C45DB3" w:rsidRDefault="00C45DB3">
            <w:pPr>
              <w:rPr>
                <w:sz w:val="26"/>
                <w:szCs w:val="26"/>
              </w:rPr>
            </w:pPr>
            <w:r w:rsidRPr="00C45DB3">
              <w:rPr>
                <w:sz w:val="26"/>
                <w:szCs w:val="26"/>
              </w:rPr>
              <w:t>Application and interview</w:t>
            </w:r>
          </w:p>
        </w:tc>
      </w:tr>
      <w:tr w:rsidR="00C45DB3" w:rsidTr="00C45DB3">
        <w:tc>
          <w:tcPr>
            <w:tcW w:w="3487" w:type="dxa"/>
          </w:tcPr>
          <w:p w:rsidR="00C45DB3" w:rsidRPr="00C45DB3" w:rsidRDefault="00C45DB3">
            <w:pPr>
              <w:rPr>
                <w:b/>
                <w:sz w:val="28"/>
                <w:szCs w:val="24"/>
              </w:rPr>
            </w:pPr>
            <w:r w:rsidRPr="00C45DB3">
              <w:rPr>
                <w:b/>
                <w:sz w:val="28"/>
                <w:szCs w:val="24"/>
              </w:rPr>
              <w:t>Other</w:t>
            </w:r>
          </w:p>
          <w:p w:rsidR="00C45DB3" w:rsidRPr="00C45DB3" w:rsidRDefault="00C45DB3">
            <w:pPr>
              <w:rPr>
                <w:b/>
                <w:sz w:val="28"/>
                <w:szCs w:val="24"/>
              </w:rPr>
            </w:pPr>
          </w:p>
        </w:tc>
        <w:tc>
          <w:tcPr>
            <w:tcW w:w="6006" w:type="dxa"/>
          </w:tcPr>
          <w:p w:rsidR="00C45DB3" w:rsidRPr="00C45DB3" w:rsidRDefault="00C45DB3" w:rsidP="00C45DB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45DB3">
              <w:rPr>
                <w:sz w:val="26"/>
                <w:szCs w:val="26"/>
              </w:rPr>
              <w:t>Enthusiasm</w:t>
            </w:r>
          </w:p>
          <w:p w:rsidR="00C45DB3" w:rsidRPr="00C45DB3" w:rsidRDefault="00C45DB3" w:rsidP="00C45DB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45DB3">
              <w:rPr>
                <w:sz w:val="26"/>
                <w:szCs w:val="26"/>
              </w:rPr>
              <w:t>Good punctuality and ability to manage time well</w:t>
            </w:r>
          </w:p>
          <w:p w:rsidR="00C45DB3" w:rsidRPr="00C45DB3" w:rsidRDefault="00C45DB3" w:rsidP="00C45DB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45DB3">
              <w:rPr>
                <w:sz w:val="26"/>
                <w:szCs w:val="26"/>
              </w:rPr>
              <w:t>Friendly, helpful and keen to offer good service to customers</w:t>
            </w:r>
          </w:p>
          <w:p w:rsidR="00C45DB3" w:rsidRPr="00C45DB3" w:rsidRDefault="00C45DB3" w:rsidP="00C45DB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45DB3">
              <w:rPr>
                <w:sz w:val="26"/>
                <w:szCs w:val="26"/>
              </w:rPr>
              <w:t>Motivated and willing to learn</w:t>
            </w:r>
          </w:p>
          <w:p w:rsidR="00C45DB3" w:rsidRPr="00C45DB3" w:rsidRDefault="00C45DB3" w:rsidP="00C45DB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45DB3">
              <w:rPr>
                <w:sz w:val="26"/>
                <w:szCs w:val="26"/>
              </w:rPr>
              <w:t>Willingness to learn to use a range of software</w:t>
            </w:r>
          </w:p>
        </w:tc>
        <w:tc>
          <w:tcPr>
            <w:tcW w:w="4677" w:type="dxa"/>
          </w:tcPr>
          <w:p w:rsidR="00C45DB3" w:rsidRPr="00C45DB3" w:rsidRDefault="00C45DB3">
            <w:pPr>
              <w:rPr>
                <w:sz w:val="26"/>
                <w:szCs w:val="26"/>
              </w:rPr>
            </w:pPr>
            <w:r w:rsidRPr="00C45DB3">
              <w:rPr>
                <w:sz w:val="26"/>
                <w:szCs w:val="26"/>
              </w:rPr>
              <w:t>Application and interview</w:t>
            </w:r>
          </w:p>
        </w:tc>
      </w:tr>
    </w:tbl>
    <w:p w:rsidR="00E24476" w:rsidRPr="00E24476" w:rsidRDefault="00E24476">
      <w:pPr>
        <w:rPr>
          <w:b/>
          <w:sz w:val="28"/>
          <w:u w:val="single"/>
        </w:rPr>
      </w:pPr>
    </w:p>
    <w:sectPr w:rsidR="00E24476" w:rsidRPr="00E24476" w:rsidSect="00E2447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76" w:rsidRDefault="00E24476" w:rsidP="00E24476">
      <w:pPr>
        <w:spacing w:after="0" w:line="240" w:lineRule="auto"/>
      </w:pPr>
      <w:r>
        <w:separator/>
      </w:r>
    </w:p>
  </w:endnote>
  <w:endnote w:type="continuationSeparator" w:id="0">
    <w:p w:rsidR="00E24476" w:rsidRDefault="00E24476" w:rsidP="00E2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76" w:rsidRDefault="00E2447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2543810" cy="750952"/>
          <wp:effectExtent l="0" t="0" r="0" b="0"/>
          <wp:wrapTight wrapText="bothSides">
            <wp:wrapPolygon edited="0">
              <wp:start x="0" y="0"/>
              <wp:lineTo x="0" y="20832"/>
              <wp:lineTo x="21352" y="20832"/>
              <wp:lineTo x="213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cover Learning Trust Logo Fina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810" cy="750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76" w:rsidRDefault="00E24476" w:rsidP="00E24476">
      <w:pPr>
        <w:spacing w:after="0" w:line="240" w:lineRule="auto"/>
      </w:pPr>
      <w:r>
        <w:separator/>
      </w:r>
    </w:p>
  </w:footnote>
  <w:footnote w:type="continuationSeparator" w:id="0">
    <w:p w:rsidR="00E24476" w:rsidRDefault="00E24476" w:rsidP="00E2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76" w:rsidRDefault="00E24476">
    <w:pPr>
      <w:pStyle w:val="Header"/>
    </w:pPr>
    <w:r w:rsidRPr="00E24476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1943735</wp:posOffset>
          </wp:positionH>
          <wp:positionV relativeFrom="paragraph">
            <wp:posOffset>-68580</wp:posOffset>
          </wp:positionV>
          <wp:extent cx="4960620" cy="628650"/>
          <wp:effectExtent l="0" t="0" r="0" b="0"/>
          <wp:wrapTight wrapText="bothSides">
            <wp:wrapPolygon edited="0">
              <wp:start x="0" y="0"/>
              <wp:lineTo x="0" y="20945"/>
              <wp:lineTo x="21484" y="20945"/>
              <wp:lineTo x="21484" y="0"/>
              <wp:lineTo x="0" y="0"/>
            </wp:wrapPolygon>
          </wp:wrapTight>
          <wp:docPr id="2" name="Picture 2" descr="N:\LUCI\Office Management\Logos\Ban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UCI\Office Management\Logos\Ban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77CDC"/>
    <w:multiLevelType w:val="hybridMultilevel"/>
    <w:tmpl w:val="5EC62A8A"/>
    <w:lvl w:ilvl="0" w:tplc="285A6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07949"/>
    <w:multiLevelType w:val="hybridMultilevel"/>
    <w:tmpl w:val="9686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76"/>
    <w:rsid w:val="00425D98"/>
    <w:rsid w:val="00B6198E"/>
    <w:rsid w:val="00C45DB3"/>
    <w:rsid w:val="00DF0EC3"/>
    <w:rsid w:val="00E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58337A-0696-4A64-A52E-1C6EA41C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76"/>
  </w:style>
  <w:style w:type="paragraph" w:styleId="Footer">
    <w:name w:val="footer"/>
    <w:basedOn w:val="Normal"/>
    <w:link w:val="FooterChar"/>
    <w:uiPriority w:val="99"/>
    <w:unhideWhenUsed/>
    <w:rsid w:val="00E2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76"/>
  </w:style>
  <w:style w:type="table" w:styleId="TableGrid">
    <w:name w:val="Table Grid"/>
    <w:basedOn w:val="TableNormal"/>
    <w:uiPriority w:val="39"/>
    <w:rsid w:val="00E2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14BCDA35.dotm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Gray</dc:creator>
  <cp:keywords/>
  <dc:description/>
  <cp:lastModifiedBy>Mrs L. Fittes</cp:lastModifiedBy>
  <cp:revision>2</cp:revision>
  <cp:lastPrinted>2018-05-18T12:02:00Z</cp:lastPrinted>
  <dcterms:created xsi:type="dcterms:W3CDTF">2018-05-18T12:02:00Z</dcterms:created>
  <dcterms:modified xsi:type="dcterms:W3CDTF">2018-05-18T12:02:00Z</dcterms:modified>
</cp:coreProperties>
</file>