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B8" w:rsidRDefault="00EF30B8" w:rsidP="00397B99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Job Specification</w:t>
      </w:r>
    </w:p>
    <w:p w:rsidR="00EF30B8" w:rsidRDefault="00EF30B8" w:rsidP="00397B99">
      <w:pPr>
        <w:pStyle w:val="Default"/>
        <w:rPr>
          <w:b/>
          <w:sz w:val="22"/>
          <w:szCs w:val="22"/>
          <w:u w:val="single"/>
        </w:rPr>
      </w:pPr>
    </w:p>
    <w:p w:rsidR="00397B99" w:rsidRPr="00EF30B8" w:rsidRDefault="00397B99" w:rsidP="00397B99">
      <w:pPr>
        <w:pStyle w:val="Default"/>
        <w:rPr>
          <w:b/>
          <w:sz w:val="22"/>
          <w:szCs w:val="22"/>
          <w:u w:val="single"/>
        </w:rPr>
      </w:pPr>
      <w:r w:rsidRPr="00EF30B8">
        <w:rPr>
          <w:b/>
          <w:sz w:val="22"/>
          <w:szCs w:val="22"/>
          <w:u w:val="single"/>
        </w:rPr>
        <w:t>Role Title</w:t>
      </w:r>
    </w:p>
    <w:p w:rsidR="00762B5E" w:rsidRPr="00EF30B8" w:rsidRDefault="00762B5E" w:rsidP="00397B99">
      <w:pPr>
        <w:pStyle w:val="Default"/>
        <w:rPr>
          <w:b/>
          <w:sz w:val="22"/>
          <w:szCs w:val="22"/>
          <w:u w:val="single"/>
        </w:rPr>
      </w:pPr>
    </w:p>
    <w:p w:rsidR="00397B99" w:rsidRPr="00EF30B8" w:rsidRDefault="00397B99" w:rsidP="00397B99">
      <w:pPr>
        <w:pStyle w:val="Default"/>
        <w:rPr>
          <w:b/>
          <w:sz w:val="22"/>
          <w:szCs w:val="22"/>
          <w:u w:val="single"/>
        </w:rPr>
      </w:pPr>
      <w:r w:rsidRPr="00EF30B8">
        <w:rPr>
          <w:b/>
          <w:sz w:val="22"/>
          <w:szCs w:val="22"/>
          <w:u w:val="single"/>
        </w:rPr>
        <w:t>Administration 2</w:t>
      </w:r>
      <w:r w:rsidR="00924819">
        <w:rPr>
          <w:b/>
          <w:sz w:val="22"/>
          <w:szCs w:val="22"/>
          <w:u w:val="single"/>
        </w:rPr>
        <w:t xml:space="preserve"> (Receptionist)</w:t>
      </w:r>
    </w:p>
    <w:p w:rsidR="00397B99" w:rsidRPr="00EF30B8" w:rsidRDefault="00397B99" w:rsidP="00397B99">
      <w:pPr>
        <w:pStyle w:val="Default"/>
        <w:rPr>
          <w:sz w:val="22"/>
          <w:szCs w:val="22"/>
        </w:rPr>
      </w:pPr>
    </w:p>
    <w:p w:rsidR="00397B99" w:rsidRPr="00E81A8C" w:rsidRDefault="00397B99" w:rsidP="00397B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E81A8C">
        <w:rPr>
          <w:rFonts w:cstheme="minorHAnsi"/>
          <w:b/>
          <w:bCs/>
          <w:color w:val="000000"/>
          <w:u w:val="single"/>
        </w:rPr>
        <w:t xml:space="preserve">Purpose of the role (job statement) </w:t>
      </w:r>
    </w:p>
    <w:p w:rsidR="00397B99" w:rsidRPr="00E81A8C" w:rsidRDefault="00397B99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7B99" w:rsidRPr="00E81A8C" w:rsidRDefault="00397B99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 xml:space="preserve">To provide specific clerical and administrative or financial functions for the school under the direction or instruction of senior staff. </w:t>
      </w:r>
    </w:p>
    <w:p w:rsidR="00397B99" w:rsidRPr="00E81A8C" w:rsidRDefault="00397B99" w:rsidP="00397B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97B99" w:rsidRPr="00E81A8C" w:rsidRDefault="00397B99" w:rsidP="00397B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E81A8C">
        <w:rPr>
          <w:rFonts w:cstheme="minorHAnsi"/>
          <w:b/>
          <w:bCs/>
          <w:color w:val="000000"/>
          <w:u w:val="single"/>
        </w:rPr>
        <w:t xml:space="preserve">Responsibilities </w:t>
      </w:r>
    </w:p>
    <w:p w:rsidR="00397B99" w:rsidRPr="00E81A8C" w:rsidRDefault="00397B99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7B99" w:rsidRDefault="00397B99" w:rsidP="00397B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81A8C">
        <w:rPr>
          <w:rFonts w:asciiTheme="minorHAnsi" w:hAnsiTheme="minorHAnsi" w:cstheme="minorHAnsi"/>
          <w:b/>
          <w:sz w:val="22"/>
          <w:szCs w:val="22"/>
        </w:rPr>
        <w:t xml:space="preserve">Key duties: </w:t>
      </w:r>
    </w:p>
    <w:p w:rsidR="00924819" w:rsidRPr="00E81A8C" w:rsidRDefault="00924819" w:rsidP="00397B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24819" w:rsidRPr="00924819" w:rsidRDefault="00924819" w:rsidP="0092481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24819">
        <w:rPr>
          <w:rFonts w:ascii="Arial" w:hAnsi="Arial" w:cs="Arial"/>
          <w:sz w:val="20"/>
        </w:rPr>
        <w:t>Answering the telephone, transferring calls, taking</w:t>
      </w:r>
      <w:r>
        <w:rPr>
          <w:rFonts w:ascii="Arial" w:hAnsi="Arial" w:cs="Arial"/>
          <w:sz w:val="20"/>
        </w:rPr>
        <w:t xml:space="preserve"> </w:t>
      </w:r>
      <w:r w:rsidRPr="00924819">
        <w:rPr>
          <w:rFonts w:ascii="Arial" w:hAnsi="Arial" w:cs="Arial"/>
          <w:sz w:val="20"/>
        </w:rPr>
        <w:t>and forwarding messages</w:t>
      </w:r>
      <w:r>
        <w:rPr>
          <w:rFonts w:ascii="Arial" w:hAnsi="Arial" w:cs="Arial"/>
          <w:sz w:val="20"/>
        </w:rPr>
        <w:t>.</w:t>
      </w:r>
    </w:p>
    <w:p w:rsidR="00924819" w:rsidRPr="00924819" w:rsidRDefault="00924819" w:rsidP="0092481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24819">
        <w:rPr>
          <w:rFonts w:cstheme="minorHAnsi"/>
        </w:rPr>
        <w:t>Deal with enquiries either by telephone or face-to-face</w:t>
      </w:r>
      <w:r>
        <w:rPr>
          <w:rFonts w:cstheme="minorHAnsi"/>
        </w:rPr>
        <w:t>.</w:t>
      </w:r>
    </w:p>
    <w:p w:rsidR="00924819" w:rsidRDefault="00924819" w:rsidP="0092481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24819">
        <w:rPr>
          <w:rFonts w:ascii="Arial" w:hAnsi="Arial" w:cs="Arial"/>
          <w:sz w:val="20"/>
        </w:rPr>
        <w:t>Receiving and welcoming of visitors; providing refreshments</w:t>
      </w:r>
      <w:r>
        <w:rPr>
          <w:rFonts w:ascii="Arial" w:hAnsi="Arial" w:cs="Arial"/>
          <w:sz w:val="20"/>
        </w:rPr>
        <w:t>.</w:t>
      </w:r>
    </w:p>
    <w:p w:rsidR="00924819" w:rsidRDefault="00924819" w:rsidP="0092481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24819">
        <w:rPr>
          <w:rFonts w:ascii="Arial" w:hAnsi="Arial" w:cs="Arial"/>
          <w:sz w:val="20"/>
        </w:rPr>
        <w:t>Signing in of visitors in line with safeguarding policy</w:t>
      </w:r>
      <w:r>
        <w:rPr>
          <w:rFonts w:ascii="Arial" w:hAnsi="Arial" w:cs="Arial"/>
          <w:sz w:val="20"/>
        </w:rPr>
        <w:t>.</w:t>
      </w:r>
    </w:p>
    <w:p w:rsidR="00924819" w:rsidRPr="00924819" w:rsidRDefault="00924819" w:rsidP="00397B99">
      <w:pPr>
        <w:pStyle w:val="ListParagraph"/>
        <w:numPr>
          <w:ilvl w:val="0"/>
          <w:numId w:val="1"/>
        </w:numPr>
        <w:rPr>
          <w:rFonts w:cstheme="minorHAnsi"/>
        </w:rPr>
      </w:pPr>
      <w:r w:rsidRPr="00924819">
        <w:rPr>
          <w:rFonts w:ascii="Arial" w:hAnsi="Arial" w:cs="Arial"/>
          <w:sz w:val="20"/>
        </w:rPr>
        <w:t>Ensuring visitors are promptly collected and escorte</w:t>
      </w:r>
      <w:r w:rsidRPr="00924819">
        <w:rPr>
          <w:rFonts w:ascii="Arial" w:hAnsi="Arial" w:cs="Arial"/>
          <w:sz w:val="20"/>
        </w:rPr>
        <w:t>d by appropriate staff member/s</w:t>
      </w:r>
      <w:r>
        <w:rPr>
          <w:rFonts w:ascii="Arial" w:hAnsi="Arial" w:cs="Arial"/>
          <w:sz w:val="20"/>
        </w:rPr>
        <w:t>.</w:t>
      </w:r>
    </w:p>
    <w:p w:rsidR="00924819" w:rsidRDefault="00E81A8C" w:rsidP="00397B99">
      <w:pPr>
        <w:pStyle w:val="ListParagraph"/>
        <w:numPr>
          <w:ilvl w:val="0"/>
          <w:numId w:val="1"/>
        </w:numPr>
        <w:rPr>
          <w:rFonts w:cstheme="minorHAnsi"/>
        </w:rPr>
      </w:pPr>
      <w:r w:rsidRPr="00924819">
        <w:rPr>
          <w:rFonts w:cstheme="minorHAnsi"/>
        </w:rPr>
        <w:t>Process and distribute incoming post/process outgoing post.</w:t>
      </w:r>
      <w:r w:rsidR="00924819">
        <w:rPr>
          <w:rFonts w:cstheme="minorHAnsi"/>
        </w:rPr>
        <w:t xml:space="preserve"> </w:t>
      </w:r>
      <w:bookmarkStart w:id="0" w:name="_GoBack"/>
      <w:bookmarkEnd w:id="0"/>
      <w:r w:rsidRPr="00924819">
        <w:rPr>
          <w:rFonts w:cstheme="minorHAnsi"/>
        </w:rPr>
        <w:t>Monitor and distribute</w:t>
      </w:r>
      <w:r w:rsidR="00924819">
        <w:rPr>
          <w:rFonts w:cstheme="minorHAnsi"/>
        </w:rPr>
        <w:t>.</w:t>
      </w:r>
      <w:r w:rsidRPr="00924819">
        <w:rPr>
          <w:rFonts w:cstheme="minorHAnsi"/>
        </w:rPr>
        <w:t xml:space="preserve"> incoming e-mails where appropriate.</w:t>
      </w:r>
    </w:p>
    <w:p w:rsidR="00924819" w:rsidRDefault="00E81A8C" w:rsidP="00397B99">
      <w:pPr>
        <w:pStyle w:val="ListParagraph"/>
        <w:numPr>
          <w:ilvl w:val="0"/>
          <w:numId w:val="1"/>
        </w:numPr>
        <w:rPr>
          <w:rFonts w:cstheme="minorHAnsi"/>
        </w:rPr>
      </w:pPr>
      <w:r w:rsidRPr="00924819">
        <w:rPr>
          <w:rFonts w:cstheme="minorHAnsi"/>
        </w:rPr>
        <w:t>Process various on-line booking systems e.g. meeting rooms.</w:t>
      </w:r>
    </w:p>
    <w:p w:rsidR="00924819" w:rsidRDefault="00397B99" w:rsidP="00397B99">
      <w:pPr>
        <w:pStyle w:val="ListParagraph"/>
        <w:numPr>
          <w:ilvl w:val="0"/>
          <w:numId w:val="1"/>
        </w:numPr>
        <w:rPr>
          <w:rFonts w:cstheme="minorHAnsi"/>
        </w:rPr>
      </w:pPr>
      <w:r w:rsidRPr="00924819">
        <w:rPr>
          <w:rFonts w:cstheme="minorHAnsi"/>
        </w:rPr>
        <w:t xml:space="preserve">Provide general clerical support including clerical processes, word processing, </w:t>
      </w:r>
      <w:proofErr w:type="gramStart"/>
      <w:r w:rsidRPr="00924819">
        <w:rPr>
          <w:rFonts w:cstheme="minorHAnsi"/>
        </w:rPr>
        <w:t>IT</w:t>
      </w:r>
      <w:proofErr w:type="gramEnd"/>
      <w:r w:rsidRPr="00924819">
        <w:rPr>
          <w:rFonts w:cstheme="minorHAnsi"/>
        </w:rPr>
        <w:t xml:space="preserve"> based tasks</w:t>
      </w:r>
      <w:r w:rsidR="00924819">
        <w:rPr>
          <w:rFonts w:cstheme="minorHAnsi"/>
        </w:rPr>
        <w:t>.</w:t>
      </w:r>
      <w:r w:rsidRPr="00924819">
        <w:rPr>
          <w:rFonts w:cstheme="minorHAnsi"/>
        </w:rPr>
        <w:t xml:space="preserve"> requiring knowledge of various ICT packages an</w:t>
      </w:r>
      <w:r w:rsidR="00E81A8C" w:rsidRPr="00924819">
        <w:rPr>
          <w:rFonts w:cstheme="minorHAnsi"/>
        </w:rPr>
        <w:t>d operation of office equipment.</w:t>
      </w:r>
    </w:p>
    <w:p w:rsidR="00397B99" w:rsidRPr="00924819" w:rsidRDefault="00397B99" w:rsidP="00397B99">
      <w:pPr>
        <w:pStyle w:val="ListParagraph"/>
        <w:numPr>
          <w:ilvl w:val="0"/>
          <w:numId w:val="1"/>
        </w:numPr>
        <w:rPr>
          <w:rFonts w:cstheme="minorHAnsi"/>
        </w:rPr>
      </w:pPr>
      <w:r w:rsidRPr="00924819">
        <w:rPr>
          <w:rFonts w:cstheme="minorHAnsi"/>
        </w:rPr>
        <w:t xml:space="preserve">Maintain manual and computerised records and management information systems. </w:t>
      </w:r>
    </w:p>
    <w:p w:rsidR="00397B99" w:rsidRPr="00E81A8C" w:rsidRDefault="00397B99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7B99" w:rsidRPr="00E81A8C" w:rsidRDefault="00397B99" w:rsidP="00397B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81A8C">
        <w:rPr>
          <w:rFonts w:asciiTheme="minorHAnsi" w:hAnsiTheme="minorHAnsi" w:cstheme="minorHAnsi"/>
          <w:b/>
          <w:sz w:val="22"/>
          <w:szCs w:val="22"/>
        </w:rPr>
        <w:t xml:space="preserve">Individuals in this role may also undertake some or all of the following: </w:t>
      </w:r>
    </w:p>
    <w:p w:rsidR="00A12F37" w:rsidRPr="00E81A8C" w:rsidRDefault="00A12F37" w:rsidP="00397B9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97B99" w:rsidRPr="00E81A8C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1</w:t>
      </w:r>
      <w:r w:rsidR="00397B99" w:rsidRPr="00E81A8C">
        <w:rPr>
          <w:rFonts w:asciiTheme="minorHAnsi" w:hAnsiTheme="minorHAnsi" w:cstheme="minorHAnsi"/>
          <w:sz w:val="22"/>
          <w:szCs w:val="22"/>
        </w:rPr>
        <w:t>. First point of contact for sick pupils, liaise with parents / carers/staff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7B99" w:rsidRPr="00E81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B99" w:rsidRPr="00E81A8C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2</w:t>
      </w:r>
      <w:r w:rsidR="00397B99" w:rsidRPr="00E81A8C">
        <w:rPr>
          <w:rFonts w:asciiTheme="minorHAnsi" w:hAnsiTheme="minorHAnsi" w:cstheme="minorHAnsi"/>
          <w:sz w:val="22"/>
          <w:szCs w:val="22"/>
        </w:rPr>
        <w:t>. Assist with arrangements for school visits and events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7B99" w:rsidRPr="00E81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B99" w:rsidRPr="00E81A8C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3</w:t>
      </w:r>
      <w:r w:rsidR="00397B99" w:rsidRPr="00E81A8C">
        <w:rPr>
          <w:rFonts w:asciiTheme="minorHAnsi" w:hAnsiTheme="minorHAnsi" w:cstheme="minorHAnsi"/>
          <w:sz w:val="22"/>
          <w:szCs w:val="22"/>
        </w:rPr>
        <w:t>. Maintain stocks and supplies, selling and distributing as required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7B99" w:rsidRPr="00E81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B99" w:rsidRPr="00E81A8C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4</w:t>
      </w:r>
      <w:r w:rsidR="00397B99" w:rsidRPr="00E81A8C">
        <w:rPr>
          <w:rFonts w:asciiTheme="minorHAnsi" w:hAnsiTheme="minorHAnsi" w:cstheme="minorHAnsi"/>
          <w:sz w:val="22"/>
          <w:szCs w:val="22"/>
        </w:rPr>
        <w:t>. Undertake general financial administration such as processing orders, collecting monies and undertake basic book keeping, such as for petty cash</w:t>
      </w:r>
      <w:r>
        <w:rPr>
          <w:rFonts w:asciiTheme="minorHAnsi" w:hAnsiTheme="minorHAnsi" w:cstheme="minorHAnsi"/>
          <w:sz w:val="22"/>
          <w:szCs w:val="22"/>
        </w:rPr>
        <w:t>.</w:t>
      </w:r>
      <w:r w:rsidR="00397B99" w:rsidRPr="00E81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7B99" w:rsidRPr="00E81A8C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5</w:t>
      </w:r>
      <w:r w:rsidR="00397B99" w:rsidRPr="00E81A8C">
        <w:rPr>
          <w:rFonts w:asciiTheme="minorHAnsi" w:hAnsiTheme="minorHAnsi" w:cstheme="minorHAnsi"/>
          <w:sz w:val="22"/>
          <w:szCs w:val="22"/>
        </w:rPr>
        <w:t>. Provide administrative support for meet</w:t>
      </w:r>
      <w:r>
        <w:rPr>
          <w:rFonts w:asciiTheme="minorHAnsi" w:hAnsiTheme="minorHAnsi" w:cstheme="minorHAnsi"/>
          <w:sz w:val="22"/>
          <w:szCs w:val="22"/>
        </w:rPr>
        <w:t>ings and take notes at meetings.</w:t>
      </w:r>
    </w:p>
    <w:p w:rsidR="00397B99" w:rsidRDefault="00E81A8C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1A8C">
        <w:rPr>
          <w:rFonts w:asciiTheme="minorHAnsi" w:hAnsiTheme="minorHAnsi" w:cstheme="minorHAnsi"/>
          <w:sz w:val="22"/>
          <w:szCs w:val="22"/>
        </w:rPr>
        <w:t>6</w:t>
      </w:r>
      <w:r w:rsidR="00397B99" w:rsidRPr="00E81A8C">
        <w:rPr>
          <w:rFonts w:asciiTheme="minorHAnsi" w:hAnsiTheme="minorHAnsi" w:cstheme="minorHAnsi"/>
          <w:sz w:val="22"/>
          <w:szCs w:val="22"/>
        </w:rPr>
        <w:t xml:space="preserve">. Assist with the administration of school lettings and other uses of school. </w:t>
      </w:r>
    </w:p>
    <w:p w:rsidR="00924819" w:rsidRPr="00E81A8C" w:rsidRDefault="00924819" w:rsidP="0092481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E81A8C">
        <w:rPr>
          <w:rFonts w:asciiTheme="minorHAnsi" w:hAnsiTheme="minorHAnsi" w:cstheme="minorHAnsi"/>
          <w:sz w:val="22"/>
          <w:szCs w:val="22"/>
        </w:rPr>
        <w:t>Produce lists, information and data as requested by senior staff or external agencies (e</w:t>
      </w:r>
      <w:r>
        <w:rPr>
          <w:rFonts w:asciiTheme="minorHAnsi" w:hAnsiTheme="minorHAnsi" w:cstheme="minorHAnsi"/>
          <w:sz w:val="22"/>
          <w:szCs w:val="22"/>
        </w:rPr>
        <w:t>.g. standard/statutory returns).</w:t>
      </w:r>
    </w:p>
    <w:p w:rsidR="00924819" w:rsidRPr="00E81A8C" w:rsidRDefault="00924819" w:rsidP="00397B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7B99" w:rsidRDefault="00397B99" w:rsidP="00397B99"/>
    <w:p w:rsidR="00397B99" w:rsidRPr="00A12F37" w:rsidRDefault="00397B99" w:rsidP="00397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A12F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Indicative knowledge, skills and experience </w:t>
      </w:r>
    </w:p>
    <w:p w:rsidR="00924819" w:rsidRDefault="00924819" w:rsidP="00397B99"/>
    <w:p w:rsidR="00397B99" w:rsidRDefault="00397B99" w:rsidP="00397B99">
      <w:r>
        <w:t>General clerical, administrative and financial work, as appropriate.</w:t>
      </w:r>
    </w:p>
    <w:p w:rsidR="00397B99" w:rsidRPr="00A12F37" w:rsidRDefault="00397B99" w:rsidP="00397B99">
      <w:pPr>
        <w:rPr>
          <w:b/>
          <w:u w:val="single"/>
        </w:rPr>
      </w:pPr>
      <w:r w:rsidRPr="00A12F37">
        <w:rPr>
          <w:b/>
          <w:u w:val="single"/>
        </w:rPr>
        <w:t>General Requirements</w:t>
      </w:r>
    </w:p>
    <w:p w:rsidR="00397B99" w:rsidRDefault="00397B99" w:rsidP="00397B99">
      <w:r>
        <w:t>1. Attending and participating in training and development courses as required.</w:t>
      </w:r>
    </w:p>
    <w:p w:rsidR="00397B99" w:rsidRDefault="00397B99" w:rsidP="00397B99">
      <w:r>
        <w:t>2. Attending meetings, liaising and communicating with colleagues in the school.</w:t>
      </w:r>
    </w:p>
    <w:p w:rsidR="00397B99" w:rsidRDefault="00397B99" w:rsidP="00397B99">
      <w:r>
        <w:t>3. Being an effective role model for the standards of behaviour expected of pupils.</w:t>
      </w:r>
    </w:p>
    <w:p w:rsidR="00397B99" w:rsidRDefault="00397B99" w:rsidP="00397B99">
      <w:r>
        <w:lastRenderedPageBreak/>
        <w:t>4. Having due regard to confidentiality, safeguarding child protection procedures, health and safety, comply with e-safety policy, other statutory requirements and the policies of the governing body and local education authority. Professional Values and Practice</w:t>
      </w:r>
      <w:r w:rsidR="00E81A8C">
        <w:t>.</w:t>
      </w:r>
    </w:p>
    <w:p w:rsidR="00A12F37" w:rsidRDefault="00A12F37" w:rsidP="00397B99"/>
    <w:p w:rsidR="00A12F37" w:rsidRPr="0055433F" w:rsidRDefault="00A12F37" w:rsidP="00A12F37">
      <w:pPr>
        <w:rPr>
          <w:b/>
          <w:sz w:val="24"/>
          <w:szCs w:val="24"/>
          <w:u w:val="single"/>
        </w:rPr>
      </w:pPr>
      <w:r w:rsidRPr="0055433F">
        <w:rPr>
          <w:b/>
          <w:sz w:val="24"/>
          <w:szCs w:val="24"/>
          <w:u w:val="single"/>
        </w:rPr>
        <w:t>Additional requirements</w:t>
      </w:r>
    </w:p>
    <w:p w:rsidR="00397B99" w:rsidRDefault="00397B99" w:rsidP="00397B99">
      <w:r>
        <w:t>To undertake any other duties commensurate with the post.</w:t>
      </w:r>
    </w:p>
    <w:p w:rsidR="00397B99" w:rsidRDefault="00397B99" w:rsidP="00397B99">
      <w:r>
        <w:t>The post holder must act in compliance with data protection principles in respecting the privacy of personal information held by the School</w:t>
      </w:r>
    </w:p>
    <w:p w:rsidR="00397B99" w:rsidRDefault="00397B99" w:rsidP="00397B99">
      <w:r>
        <w:t>The post holder must comply with the principles of the Freedom of Information Act 2000 in relation to the management of School records and information.</w:t>
      </w:r>
    </w:p>
    <w:p w:rsidR="00397B99" w:rsidRDefault="00397B99" w:rsidP="00397B99">
      <w:r>
        <w:t>The post holder must carry out their duties with full regard to the School’s Equal Opportunities Policy, Code of Conduct, Child Protection Policy and all other School Policies.</w:t>
      </w:r>
    </w:p>
    <w:p w:rsidR="00397B99" w:rsidRDefault="00397B99" w:rsidP="00397B99">
      <w:r>
        <w:t>The post holder must comply with the Schools Health and safety rules and regulations and with Health and Safety legislation</w:t>
      </w:r>
    </w:p>
    <w:p w:rsidR="00762B5E" w:rsidRDefault="00762B5E" w:rsidP="00397B99"/>
    <w:p w:rsidR="00762B5E" w:rsidRDefault="00762B5E" w:rsidP="00762B5E">
      <w:r>
        <w:t>The post holder must comply with the principles of the Freedom of Information Act 2000 in relation to the management of School records and information.</w:t>
      </w:r>
    </w:p>
    <w:p w:rsidR="00762B5E" w:rsidRDefault="00762B5E" w:rsidP="00762B5E">
      <w:r>
        <w:t>The post holder must carry out their duties with full regard to the School’s Equal Opportunities Policy, Code of Conduct, Child Protection Policy and all other School Policies.</w:t>
      </w:r>
    </w:p>
    <w:p w:rsidR="00762B5E" w:rsidRDefault="00762B5E" w:rsidP="00762B5E">
      <w:r>
        <w:t>The post holder must comply with the Schools Health and safety rules and regulations and with Health and Safety legislation</w:t>
      </w:r>
    </w:p>
    <w:sectPr w:rsidR="00762B5E" w:rsidSect="00E81A8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77E1"/>
    <w:multiLevelType w:val="hybridMultilevel"/>
    <w:tmpl w:val="7CEE2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9"/>
    <w:rsid w:val="000664C5"/>
    <w:rsid w:val="001174AA"/>
    <w:rsid w:val="00397B99"/>
    <w:rsid w:val="00762B5E"/>
    <w:rsid w:val="00924819"/>
    <w:rsid w:val="00A12F37"/>
    <w:rsid w:val="00E81A8C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C872-0356-4E26-8641-3803686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D4FB60B2</Template>
  <TotalTime>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M. Mullen</dc:creator>
  <cp:keywords/>
  <dc:description/>
  <cp:lastModifiedBy>Ms M. Mullen</cp:lastModifiedBy>
  <cp:revision>4</cp:revision>
  <cp:lastPrinted>2018-06-11T10:14:00Z</cp:lastPrinted>
  <dcterms:created xsi:type="dcterms:W3CDTF">2018-06-11T10:11:00Z</dcterms:created>
  <dcterms:modified xsi:type="dcterms:W3CDTF">2018-07-06T07:14:00Z</dcterms:modified>
</cp:coreProperties>
</file>