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="00751106">
        <w:rPr>
          <w:rFonts w:asciiTheme="minorHAnsi" w:hAnsiTheme="minorHAnsi" w:cstheme="minorHAnsi"/>
          <w:sz w:val="20"/>
        </w:rPr>
        <w:t xml:space="preserve"> </w:t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F9151D">
        <w:rPr>
          <w:rFonts w:asciiTheme="minorHAnsi" w:hAnsiTheme="minorHAnsi" w:cstheme="minorHAnsi"/>
          <w:sz w:val="20"/>
        </w:rPr>
        <w:t>J Allan</w:t>
      </w:r>
      <w:r w:rsidR="00B91965">
        <w:rPr>
          <w:rFonts w:asciiTheme="minorHAnsi" w:hAnsiTheme="minorHAnsi" w:cstheme="minorHAnsi"/>
          <w:sz w:val="20"/>
        </w:rPr>
        <w:t xml:space="preserve">, AHT 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  <w:bookmarkStart w:id="0" w:name="_GoBack"/>
      <w:bookmarkEnd w:id="0"/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B90CC1" w:rsidRPr="00B90CC1" w:rsidRDefault="00751106" w:rsidP="00826396">
      <w:pPr>
        <w:ind w:left="709" w:hanging="426"/>
      </w:pPr>
      <w:r>
        <w:t xml:space="preserve"> </w:t>
      </w:r>
    </w:p>
    <w:sectPr w:rsidR="00B90CC1" w:rsidRPr="00B90CC1" w:rsidSect="00B66DDA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A003FF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AB320" wp14:editId="5796CC28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A66110" wp14:editId="61E67E86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751106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Temporary </w:t>
    </w:r>
    <w:r w:rsidR="00826396"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>
      <w:rPr>
        <w:rFonts w:asciiTheme="minorHAnsi" w:hAnsiTheme="minorHAnsi" w:cstheme="minorHAnsi"/>
        <w:color w:val="000000"/>
      </w:rPr>
      <w:t>Computer Science</w:t>
    </w:r>
  </w:p>
  <w:p w:rsidR="00826396" w:rsidRPr="00751106" w:rsidRDefault="00751106" w:rsidP="00751106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(Covering maternity leave)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C09BD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51106"/>
    <w:rsid w:val="007662A5"/>
    <w:rsid w:val="007D2A1F"/>
    <w:rsid w:val="00826396"/>
    <w:rsid w:val="008C0E6F"/>
    <w:rsid w:val="008D155E"/>
    <w:rsid w:val="0099754B"/>
    <w:rsid w:val="009C3858"/>
    <w:rsid w:val="00A003FF"/>
    <w:rsid w:val="00A129E0"/>
    <w:rsid w:val="00A87CAA"/>
    <w:rsid w:val="00AE5163"/>
    <w:rsid w:val="00B35A88"/>
    <w:rsid w:val="00B6324C"/>
    <w:rsid w:val="00B66DDA"/>
    <w:rsid w:val="00B90CC1"/>
    <w:rsid w:val="00B91965"/>
    <w:rsid w:val="00B93B46"/>
    <w:rsid w:val="00C36DB9"/>
    <w:rsid w:val="00C50E27"/>
    <w:rsid w:val="00CF5E37"/>
    <w:rsid w:val="00D1046B"/>
    <w:rsid w:val="00E5441C"/>
    <w:rsid w:val="00EB1B5C"/>
    <w:rsid w:val="00EC3B0C"/>
    <w:rsid w:val="00EC6BA9"/>
    <w:rsid w:val="00EE5FF2"/>
    <w:rsid w:val="00F36F84"/>
    <w:rsid w:val="00F605B2"/>
    <w:rsid w:val="00F873E7"/>
    <w:rsid w:val="00F90E21"/>
    <w:rsid w:val="00F9151D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2013-07-03T11:46:00Z</cp:lastPrinted>
  <dcterms:created xsi:type="dcterms:W3CDTF">2018-07-05T10:40:00Z</dcterms:created>
  <dcterms:modified xsi:type="dcterms:W3CDTF">2018-07-05T10:40:00Z</dcterms:modified>
</cp:coreProperties>
</file>