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0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 w:val="0"/>
          <w:noProof/>
          <w:sz w:val="24"/>
          <w:szCs w:val="24"/>
        </w:rPr>
        <w:drawing>
          <wp:inline distT="0" distB="0" distL="0" distR="0" wp14:anchorId="6F6386AB" wp14:editId="5832531E">
            <wp:extent cx="1017270" cy="791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RDefault="00AB59B0" w:rsidP="00AB59B0"/>
    <w:p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9" w:history="1">
        <w:r w:rsidRPr="004B6DDE">
          <w:rPr>
            <w:rStyle w:val="Hyperlink"/>
            <w:szCs w:val="24"/>
          </w:rPr>
          <w:t>http://www.neat.org.uk/web/data_protection/352429</w:t>
        </w:r>
      </w:hyperlink>
    </w:p>
    <w:p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RDefault="003D012B" w:rsidP="003B471D">
      <w:pPr>
        <w:rPr>
          <w:rFonts w:ascii="Arial" w:hAnsi="Arial"/>
          <w:sz w:val="24"/>
          <w:szCs w:val="24"/>
        </w:rPr>
      </w:pPr>
    </w:p>
    <w:p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4B6DDE">
        <w:rPr>
          <w:rFonts w:ascii="Arial" w:hAnsi="Arial"/>
          <w:b w:val="0"/>
          <w:bCs w:val="0"/>
          <w:sz w:val="24"/>
          <w:szCs w:val="24"/>
        </w:rPr>
      </w:r>
      <w:r w:rsidR="004B6DDE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4B6DDE">
        <w:rPr>
          <w:rFonts w:ascii="Arial" w:hAnsi="Arial"/>
          <w:sz w:val="24"/>
          <w:szCs w:val="24"/>
        </w:rPr>
      </w:r>
      <w:r w:rsidR="004B6DDE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:rsidTr="009542E5">
        <w:tc>
          <w:tcPr>
            <w:tcW w:w="737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28612A" w:rsidRPr="009B0E54" w:rsidRDefault="0028612A" w:rsidP="0028612A">
      <w:pPr>
        <w:rPr>
          <w:sz w:val="24"/>
          <w:szCs w:val="24"/>
        </w:rPr>
      </w:pPr>
    </w:p>
    <w:p w:rsidR="00113821" w:rsidRDefault="003B471D" w:rsidP="004F44D7">
      <w:r w:rsidRPr="009B0E54">
        <w:br w:type="column"/>
      </w:r>
    </w:p>
    <w:p w:rsidR="00113821" w:rsidRDefault="00113821" w:rsidP="00113821"/>
    <w:p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4B6DDE">
        <w:rPr>
          <w:rFonts w:ascii="Arial" w:hAnsi="Arial" w:cs="Arial"/>
          <w:sz w:val="24"/>
          <w:szCs w:val="24"/>
        </w:rPr>
      </w:r>
      <w:r w:rsidR="004B6DDE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00" w:rsidRDefault="00F81E00">
      <w:r>
        <w:separator/>
      </w:r>
    </w:p>
  </w:endnote>
  <w:endnote w:type="continuationSeparator" w:id="0">
    <w:p w:rsidR="00F81E00" w:rsidRDefault="00F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00" w:rsidRDefault="00F81E00">
      <w:r>
        <w:separator/>
      </w:r>
    </w:p>
  </w:footnote>
  <w:footnote w:type="continuationSeparator" w:id="0">
    <w:p w:rsidR="00F81E00" w:rsidRDefault="00F8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B0E87"/>
    <w:rsid w:val="00DB37B4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6ADD87B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at.org.uk/web/data_protection/35242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AC3A-F32B-49D5-99CD-5041FF3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A0820706</Template>
  <TotalTime>0</TotalTime>
  <Pages>2</Pages>
  <Words>450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NCC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Mark Jones</dc:creator>
  <cp:keywords/>
  <cp:lastModifiedBy>Hendey, Suzanne</cp:lastModifiedBy>
  <cp:revision>3</cp:revision>
  <cp:lastPrinted>2009-10-19T09:00:00Z</cp:lastPrinted>
  <dcterms:created xsi:type="dcterms:W3CDTF">2018-07-03T14:40:00Z</dcterms:created>
  <dcterms:modified xsi:type="dcterms:W3CDTF">2018-07-03T14:41:00Z</dcterms:modified>
</cp:coreProperties>
</file>