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8"/>
        <w:gridCol w:w="2410"/>
        <w:gridCol w:w="2410"/>
      </w:tblGrid>
      <w:tr w:rsidR="000D3BBB" w:rsidRPr="00BA6D8F" w:rsidTr="00EB3DA1">
        <w:trPr>
          <w:trHeight w:val="401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0D3BBB" w:rsidRPr="00BA6D8F" w:rsidRDefault="000D3BBB" w:rsidP="00EB3DA1">
            <w:pPr>
              <w:pStyle w:val="Heading1"/>
              <w:rPr>
                <w:rFonts w:asciiTheme="minorHAnsi" w:hAnsiTheme="minorHAnsi" w:cstheme="minorHAnsi"/>
              </w:rPr>
            </w:pPr>
            <w:r w:rsidRPr="00BA6D8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410" w:type="dxa"/>
          </w:tcPr>
          <w:p w:rsidR="000D3BBB" w:rsidRPr="00BA6D8F" w:rsidRDefault="000D3BBB" w:rsidP="00EB3DA1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410" w:type="dxa"/>
          </w:tcPr>
          <w:p w:rsidR="000D3BBB" w:rsidRPr="00BA6D8F" w:rsidRDefault="000D3BBB" w:rsidP="00EB3DA1">
            <w:pPr>
              <w:pStyle w:val="Heading1"/>
              <w:rPr>
                <w:rFonts w:asciiTheme="minorHAnsi" w:hAnsiTheme="minorHAnsi" w:cstheme="minorHAnsi"/>
              </w:rPr>
            </w:pPr>
            <w:r w:rsidRPr="00BA6D8F">
              <w:rPr>
                <w:rFonts w:asciiTheme="minorHAnsi" w:hAnsiTheme="minorHAnsi" w:cstheme="minorHAnsi"/>
              </w:rPr>
              <w:t>Means of Assessment</w:t>
            </w:r>
          </w:p>
        </w:tc>
      </w:tr>
      <w:tr w:rsidR="000D3BBB" w:rsidRPr="00BA6D8F" w:rsidTr="00EB3DA1">
        <w:trPr>
          <w:trHeight w:val="1893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6D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Skills, knowledge and aptitudes</w:t>
            </w:r>
          </w:p>
        </w:tc>
        <w:tc>
          <w:tcPr>
            <w:tcW w:w="251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Ability to use ICT for word-processing and other educational applications.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Ability to use a range of domestic kitchen equipment and appliances and, or familiar with the use of photographic equipment.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Well organised.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Able to reproduce display or learning resources.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Ability to maintain records.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Knowledge of CAD programs or other design software.</w:t>
            </w: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Application/ interview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Application/ interview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Application/ interview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Application/ interview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3BBB" w:rsidRPr="00BA6D8F" w:rsidTr="00EB3DA1">
        <w:trPr>
          <w:trHeight w:val="955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6D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Qualifications and Training</w:t>
            </w:r>
          </w:p>
        </w:tc>
        <w:tc>
          <w:tcPr>
            <w:tcW w:w="2518" w:type="dxa"/>
          </w:tcPr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 xml:space="preserve">G.C.S.E grade C+ or equivalent at NVQ level 2 in English, maths and science, </w:t>
            </w:r>
            <w:r>
              <w:rPr>
                <w:rFonts w:asciiTheme="minorHAnsi" w:hAnsiTheme="minorHAnsi" w:cstheme="minorHAnsi"/>
                <w:sz w:val="20"/>
              </w:rPr>
              <w:t>Design and Technology, Food or Art</w:t>
            </w:r>
            <w:r w:rsidRPr="00BA6D8F">
              <w:rPr>
                <w:rFonts w:asciiTheme="minorHAnsi" w:hAnsiTheme="minorHAnsi" w:cstheme="minorHAnsi"/>
                <w:sz w:val="20"/>
              </w:rPr>
              <w:t>.</w:t>
            </w: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Basic Food Hygiene Certificate (or a readiness to complete this upon appointment)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level or post 16 qualification in a design subject.</w:t>
            </w: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</w:t>
            </w:r>
          </w:p>
        </w:tc>
      </w:tr>
      <w:tr w:rsidR="000D3BBB" w:rsidRPr="00BA6D8F" w:rsidTr="00EB3DA1">
        <w:trPr>
          <w:trHeight w:val="873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6D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518" w:type="dxa"/>
          </w:tcPr>
          <w:p w:rsidR="000D3BBB" w:rsidRPr="00BA6D8F" w:rsidRDefault="000D3BBB" w:rsidP="00EB3DA1">
            <w:pPr>
              <w:ind w:left="173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Working alongside children or young people in a school or similar context.</w:t>
            </w:r>
          </w:p>
          <w:p w:rsidR="000D3BBB" w:rsidRPr="00BA6D8F" w:rsidRDefault="000D3BBB" w:rsidP="00EB3DA1">
            <w:pPr>
              <w:ind w:left="173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3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 xml:space="preserve">Experience in the preparation of </w:t>
            </w:r>
            <w:r>
              <w:rPr>
                <w:rFonts w:asciiTheme="minorHAnsi" w:hAnsiTheme="minorHAnsi" w:cstheme="minorHAnsi"/>
                <w:sz w:val="20"/>
              </w:rPr>
              <w:t>design and technology resources</w:t>
            </w:r>
            <w:r w:rsidRPr="00BA6D8F">
              <w:rPr>
                <w:rFonts w:asciiTheme="minorHAnsi" w:hAnsiTheme="minorHAnsi" w:cstheme="minorHAnsi"/>
                <w:sz w:val="20"/>
              </w:rPr>
              <w:t xml:space="preserve"> and materials.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</w:t>
            </w:r>
          </w:p>
        </w:tc>
      </w:tr>
      <w:tr w:rsidR="000D3BBB" w:rsidRPr="00BA6D8F" w:rsidTr="00EB3DA1">
        <w:trPr>
          <w:trHeight w:val="1970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6D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Disposition</w:t>
            </w:r>
          </w:p>
        </w:tc>
        <w:tc>
          <w:tcPr>
            <w:tcW w:w="251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Enthusiastic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Able to work as part of a team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Able to show initiative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Able to work under pressure</w:t>
            </w: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Interview/ References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Interview/ References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Interview/ References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Interview/ References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3BBB" w:rsidRPr="00BA6D8F" w:rsidTr="00EB3DA1">
        <w:trPr>
          <w:trHeight w:val="1893"/>
        </w:trPr>
        <w:tc>
          <w:tcPr>
            <w:tcW w:w="2268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6D8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Special Requirements</w:t>
            </w:r>
          </w:p>
        </w:tc>
        <w:tc>
          <w:tcPr>
            <w:tcW w:w="2518" w:type="dxa"/>
          </w:tcPr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</w:p>
          <w:p w:rsidR="000D3BBB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 xml:space="preserve">Experience or interest in </w:t>
            </w:r>
            <w:r>
              <w:rPr>
                <w:rFonts w:asciiTheme="minorHAnsi" w:hAnsiTheme="minorHAnsi" w:cstheme="minorHAnsi"/>
                <w:sz w:val="20"/>
              </w:rPr>
              <w:t>design or creative subjects</w:t>
            </w:r>
          </w:p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Enjoys working with children or young people</w:t>
            </w:r>
          </w:p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Application</w:t>
            </w:r>
          </w:p>
          <w:p w:rsidR="000D3BBB" w:rsidRPr="00BA6D8F" w:rsidRDefault="000D3BBB" w:rsidP="00EB3DA1">
            <w:pPr>
              <w:rPr>
                <w:rFonts w:asciiTheme="minorHAnsi" w:hAnsiTheme="minorHAnsi" w:cstheme="minorHAnsi"/>
                <w:sz w:val="20"/>
              </w:rPr>
            </w:pPr>
            <w:r w:rsidRPr="00BA6D8F">
              <w:rPr>
                <w:rFonts w:asciiTheme="minorHAnsi" w:hAnsiTheme="minorHAnsi" w:cstheme="minorHAnsi"/>
                <w:sz w:val="20"/>
              </w:rPr>
              <w:t>Interview</w:t>
            </w:r>
          </w:p>
        </w:tc>
      </w:tr>
    </w:tbl>
    <w:p w:rsidR="00BA6D8F" w:rsidRDefault="00BA6D8F" w:rsidP="000D3BBB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0D3BBB" w:rsidRDefault="000D3BBB" w:rsidP="000D3BBB">
      <w:pPr>
        <w:rPr>
          <w:rFonts w:asciiTheme="minorHAnsi" w:hAnsiTheme="minorHAnsi" w:cstheme="minorHAnsi"/>
          <w:sz w:val="32"/>
          <w:szCs w:val="32"/>
        </w:rPr>
      </w:pPr>
    </w:p>
    <w:p w:rsidR="000D3BBB" w:rsidRDefault="000D3BBB" w:rsidP="000D3BBB">
      <w:pPr>
        <w:rPr>
          <w:rFonts w:asciiTheme="minorHAnsi" w:hAnsiTheme="minorHAnsi" w:cstheme="minorHAnsi"/>
          <w:sz w:val="32"/>
          <w:szCs w:val="32"/>
        </w:rPr>
      </w:pPr>
    </w:p>
    <w:p w:rsidR="000D3BBB" w:rsidRDefault="000D3BBB" w:rsidP="000D3BBB">
      <w:pPr>
        <w:rPr>
          <w:rFonts w:asciiTheme="minorHAnsi" w:hAnsiTheme="minorHAnsi" w:cstheme="minorHAnsi"/>
          <w:sz w:val="32"/>
          <w:szCs w:val="32"/>
        </w:rPr>
      </w:pPr>
    </w:p>
    <w:p w:rsidR="000D3BBB" w:rsidRDefault="000D3BBB" w:rsidP="000D3BBB">
      <w:pPr>
        <w:rPr>
          <w:rFonts w:asciiTheme="minorHAnsi" w:hAnsiTheme="minorHAnsi" w:cstheme="minorHAnsi"/>
          <w:sz w:val="32"/>
          <w:szCs w:val="32"/>
        </w:rPr>
      </w:pPr>
    </w:p>
    <w:p w:rsidR="000D3BBB" w:rsidRDefault="000D3BBB" w:rsidP="000D3BBB">
      <w:pPr>
        <w:rPr>
          <w:rFonts w:asciiTheme="minorHAnsi" w:hAnsiTheme="minorHAnsi" w:cstheme="minorHAnsi"/>
          <w:sz w:val="32"/>
          <w:szCs w:val="32"/>
        </w:rPr>
      </w:pPr>
    </w:p>
    <w:p w:rsidR="0077609B" w:rsidRPr="00BA6D8F" w:rsidRDefault="0077609B">
      <w:pPr>
        <w:rPr>
          <w:rFonts w:asciiTheme="minorHAnsi" w:hAnsiTheme="minorHAnsi" w:cstheme="minorHAnsi"/>
        </w:rPr>
      </w:pPr>
    </w:p>
    <w:sectPr w:rsidR="0077609B" w:rsidRPr="00BA6D8F" w:rsidSect="00776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6C" w:rsidRDefault="00A2466C" w:rsidP="00BA6D8F">
      <w:r>
        <w:separator/>
      </w:r>
    </w:p>
  </w:endnote>
  <w:endnote w:type="continuationSeparator" w:id="0">
    <w:p w:rsidR="00A2466C" w:rsidRDefault="00A2466C" w:rsidP="00B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Default="00CE4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Default="00CE4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Default="00CE4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6C" w:rsidRDefault="00A2466C" w:rsidP="00BA6D8F">
      <w:r>
        <w:separator/>
      </w:r>
    </w:p>
  </w:footnote>
  <w:footnote w:type="continuationSeparator" w:id="0">
    <w:p w:rsidR="00A2466C" w:rsidRDefault="00A2466C" w:rsidP="00BA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Default="00CE4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Pr="00CE4C68" w:rsidRDefault="00CE4C68" w:rsidP="00CE4C68">
    <w:pPr>
      <w:rPr>
        <w:rFonts w:asciiTheme="minorHAnsi" w:hAnsiTheme="minorHAnsi" w:cstheme="minorHAnsi"/>
        <w:b/>
        <w:sz w:val="32"/>
        <w:szCs w:val="32"/>
      </w:rPr>
    </w:pPr>
    <w:r w:rsidRPr="00CE4C68">
      <w:rPr>
        <w:rFonts w:asciiTheme="minorHAnsi" w:hAnsiTheme="minorHAnsi" w:cstheme="minorHAnsi"/>
        <w:b/>
        <w:color w:val="948A54" w:themeColor="background2" w:themeShade="80"/>
        <w:sz w:val="32"/>
        <w:szCs w:val="32"/>
      </w:rPr>
      <w:t>WASHINGTON</w:t>
    </w:r>
    <w:r w:rsidRPr="00CE4C68">
      <w:rPr>
        <w:rFonts w:asciiTheme="minorHAnsi" w:hAnsiTheme="minorHAnsi" w:cstheme="minorHAnsi"/>
        <w:b/>
        <w:sz w:val="32"/>
        <w:szCs w:val="32"/>
      </w:rPr>
      <w:t xml:space="preserve"> </w:t>
    </w:r>
    <w:r w:rsidRPr="00CE4C68">
      <w:rPr>
        <w:rFonts w:asciiTheme="minorHAnsi" w:hAnsiTheme="minorHAnsi" w:cstheme="minorHAnsi"/>
        <w:b/>
        <w:color w:val="17365D" w:themeColor="text2" w:themeShade="BF"/>
        <w:sz w:val="32"/>
        <w:szCs w:val="32"/>
      </w:rPr>
      <w:t>ACADEMY</w:t>
    </w:r>
  </w:p>
  <w:p w:rsidR="00CE4C68" w:rsidRPr="00BA6D8F" w:rsidRDefault="00CE4C68" w:rsidP="00CE4C68">
    <w:pPr>
      <w:rPr>
        <w:rFonts w:asciiTheme="minorHAnsi" w:hAnsiTheme="minorHAnsi" w:cstheme="minorHAnsi"/>
        <w:sz w:val="32"/>
        <w:szCs w:val="32"/>
      </w:rPr>
    </w:pPr>
    <w:r w:rsidRPr="00BA6D8F">
      <w:rPr>
        <w:rFonts w:asciiTheme="minorHAnsi" w:hAnsiTheme="minorHAnsi" w:cstheme="minorHAnsi"/>
        <w:sz w:val="32"/>
        <w:szCs w:val="32"/>
      </w:rPr>
      <w:t xml:space="preserve">Person Specification for the Post: </w:t>
    </w:r>
  </w:p>
  <w:p w:rsidR="00CE4C68" w:rsidRPr="00BA6D8F" w:rsidRDefault="00CE4C68" w:rsidP="00CE4C68">
    <w:pPr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Design and Technology</w:t>
    </w:r>
    <w:r w:rsidRPr="00BA6D8F">
      <w:rPr>
        <w:rFonts w:asciiTheme="minorHAnsi" w:hAnsiTheme="minorHAnsi" w:cstheme="minorHAnsi"/>
        <w:b/>
        <w:sz w:val="32"/>
        <w:szCs w:val="32"/>
      </w:rPr>
      <w:t xml:space="preserve">/ Art Technical Support </w:t>
    </w:r>
  </w:p>
  <w:p w:rsidR="00CE4C68" w:rsidRPr="00BA6D8F" w:rsidRDefault="00CE4C68" w:rsidP="00CE4C68">
    <w:pPr>
      <w:rPr>
        <w:rFonts w:asciiTheme="minorHAnsi" w:hAnsiTheme="minorHAnsi" w:cstheme="minorHAnsi"/>
      </w:rPr>
    </w:pPr>
  </w:p>
  <w:p w:rsidR="00BA6D8F" w:rsidRPr="00BA6D8F" w:rsidRDefault="00BA6D8F" w:rsidP="00BA6D8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8" w:rsidRDefault="00CE4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C"/>
    <w:rsid w:val="000D3BBB"/>
    <w:rsid w:val="00142E26"/>
    <w:rsid w:val="0025308D"/>
    <w:rsid w:val="003D4558"/>
    <w:rsid w:val="005B6210"/>
    <w:rsid w:val="006C7A93"/>
    <w:rsid w:val="0077609B"/>
    <w:rsid w:val="007836C0"/>
    <w:rsid w:val="008A3D9C"/>
    <w:rsid w:val="009F31EC"/>
    <w:rsid w:val="00A2466C"/>
    <w:rsid w:val="00B10F90"/>
    <w:rsid w:val="00BA6D8F"/>
    <w:rsid w:val="00CE4C68"/>
    <w:rsid w:val="00E109AA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D5B2A6-3C75-49D9-9111-AABC3D8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D9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5B878B84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OBrien.M</dc:creator>
  <cp:lastModifiedBy>Mrs L Foster</cp:lastModifiedBy>
  <cp:revision>3</cp:revision>
  <dcterms:created xsi:type="dcterms:W3CDTF">2018-07-02T11:07:00Z</dcterms:created>
  <dcterms:modified xsi:type="dcterms:W3CDTF">2018-07-10T08:19:00Z</dcterms:modified>
</cp:coreProperties>
</file>