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F58" w:rsidRDefault="008256ED" w:rsidP="00A20F91">
      <w:pPr>
        <w:jc w:val="center"/>
        <w:rPr>
          <w:rFonts w:ascii="Arial" w:hAnsi="Arial" w:cs="Arial"/>
          <w:b/>
          <w:sz w:val="24"/>
          <w:szCs w:val="24"/>
        </w:rPr>
      </w:pPr>
      <w:bookmarkStart w:id="0" w:name="_GoBack"/>
      <w:bookmarkEnd w:id="0"/>
      <w:r>
        <w:rPr>
          <w:rFonts w:ascii="Arial" w:hAnsi="Arial" w:cs="Arial"/>
          <w:b/>
          <w:noProof/>
          <w:sz w:val="24"/>
          <w:szCs w:val="24"/>
        </w:rPr>
        <w:drawing>
          <wp:inline distT="0" distB="0" distL="0" distR="0">
            <wp:extent cx="1017270" cy="791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270" cy="791845"/>
                    </a:xfrm>
                    <a:prstGeom prst="rect">
                      <a:avLst/>
                    </a:prstGeom>
                    <a:noFill/>
                  </pic:spPr>
                </pic:pic>
              </a:graphicData>
            </a:graphic>
          </wp:inline>
        </w:drawing>
      </w:r>
    </w:p>
    <w:p w:rsidR="003B471D" w:rsidRPr="009B0E54" w:rsidRDefault="003B471D" w:rsidP="000A1235">
      <w:pPr>
        <w:pStyle w:val="Heading1"/>
        <w:keepNext w:val="0"/>
        <w:widowControl w:val="0"/>
        <w:spacing w:before="0" w:after="0"/>
        <w:jc w:val="center"/>
        <w:rPr>
          <w:rFonts w:ascii="Arial" w:hAnsi="Arial"/>
        </w:rPr>
      </w:pPr>
      <w:r w:rsidRPr="009B0E54">
        <w:rPr>
          <w:rFonts w:ascii="Arial" w:hAnsi="Arial"/>
        </w:rPr>
        <w:t>Application form</w:t>
      </w:r>
    </w:p>
    <w:p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C5CCF" w:rsidRPr="009B0E54" w:rsidTr="008B13FA">
        <w:trPr>
          <w:trHeight w:val="450"/>
        </w:trPr>
        <w:tc>
          <w:tcPr>
            <w:tcW w:w="9640" w:type="dxa"/>
          </w:tcPr>
          <w:p w:rsidR="00EC5CCF" w:rsidRPr="009B0E54" w:rsidRDefault="00EC5CCF" w:rsidP="009B3C4E">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r w:rsidR="003B471D" w:rsidRPr="009B0E54">
        <w:trPr>
          <w:cantSplit/>
          <w:trHeight w:val="415"/>
        </w:trPr>
        <w:tc>
          <w:tcPr>
            <w:tcW w:w="9640" w:type="dxa"/>
          </w:tcPr>
          <w:p w:rsidR="003B471D" w:rsidRPr="009B0E54" w:rsidRDefault="00413AB9" w:rsidP="00D74DBE">
            <w:pPr>
              <w:spacing w:before="120" w:after="120"/>
              <w:rPr>
                <w:rFonts w:ascii="Arial" w:hAnsi="Arial"/>
                <w:sz w:val="24"/>
                <w:szCs w:val="24"/>
              </w:rPr>
            </w:pPr>
            <w:r>
              <w:rPr>
                <w:rFonts w:ascii="Arial" w:hAnsi="Arial"/>
                <w:sz w:val="24"/>
                <w:szCs w:val="24"/>
              </w:rPr>
              <w:t>School(s)/NEAT Central Team</w:t>
            </w:r>
            <w:r w:rsidR="003B471D" w:rsidRPr="009B0E54">
              <w:rPr>
                <w:rFonts w:ascii="Arial" w:hAnsi="Arial"/>
                <w:sz w:val="24"/>
                <w:szCs w:val="24"/>
              </w:rPr>
              <w:t>:</w:t>
            </w:r>
            <w:r w:rsidR="00607D8C">
              <w:rPr>
                <w:rFonts w:ascii="Arial" w:hAnsi="Arial"/>
                <w:sz w:val="24"/>
                <w:szCs w:val="24"/>
              </w:rPr>
              <w:t xml:space="preserve"> </w:t>
            </w:r>
          </w:p>
        </w:tc>
      </w:tr>
    </w:tbl>
    <w:p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trPr>
          <w:trHeight w:val="3120"/>
        </w:trPr>
        <w:tc>
          <w:tcPr>
            <w:tcW w:w="4822" w:type="dxa"/>
          </w:tcPr>
          <w:p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1"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1"/>
          </w:p>
          <w:p w:rsidR="0043057F" w:rsidRDefault="0043057F" w:rsidP="0043057F">
            <w:pPr>
              <w:rPr>
                <w:rFonts w:ascii="Arial" w:hAnsi="Arial"/>
                <w:sz w:val="24"/>
                <w:szCs w:val="24"/>
              </w:rPr>
            </w:pPr>
          </w:p>
          <w:p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2"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2"/>
          </w:p>
          <w:p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3"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p>
          <w:p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4"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r w:rsidR="00224E7B" w:rsidRPr="009B0E54">
              <w:rPr>
                <w:rFonts w:ascii="Arial" w:hAnsi="Arial"/>
                <w:sz w:val="24"/>
                <w:szCs w:val="24"/>
              </w:rPr>
              <w:t xml:space="preserve">                                                                            </w:t>
            </w:r>
          </w:p>
          <w:p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5"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p>
          <w:p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6"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7"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rsidR="00224E7B" w:rsidRPr="009B0E54" w:rsidRDefault="00224E7B" w:rsidP="00C8238E">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Pr>
          <w:p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8"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8"/>
            <w:r w:rsidRPr="009B0E54">
              <w:rPr>
                <w:rFonts w:ascii="Arial" w:hAnsi="Arial"/>
                <w:sz w:val="24"/>
                <w:szCs w:val="24"/>
              </w:rPr>
              <w:t xml:space="preserve"> </w:t>
            </w:r>
          </w:p>
          <w:p w:rsidR="00224E7B" w:rsidRDefault="00224E7B" w:rsidP="002E3BBC">
            <w:pPr>
              <w:rPr>
                <w:rFonts w:ascii="Arial" w:hAnsi="Arial"/>
                <w:sz w:val="24"/>
                <w:szCs w:val="24"/>
              </w:rPr>
            </w:pPr>
          </w:p>
          <w:p w:rsidR="00224E7B" w:rsidRDefault="00224E7B" w:rsidP="002E3BBC">
            <w:pPr>
              <w:rPr>
                <w:rFonts w:ascii="Arial" w:hAnsi="Arial"/>
                <w:sz w:val="24"/>
                <w:szCs w:val="24"/>
              </w:rPr>
            </w:pPr>
          </w:p>
          <w:p w:rsidR="00224E7B" w:rsidRDefault="00224E7B" w:rsidP="002E3BBC">
            <w:pPr>
              <w:rPr>
                <w:rFonts w:ascii="Arial" w:hAnsi="Arial"/>
                <w:sz w:val="24"/>
                <w:szCs w:val="24"/>
              </w:rPr>
            </w:pPr>
            <w:r w:rsidRPr="009B0E54">
              <w:rPr>
                <w:rFonts w:ascii="Arial" w:hAnsi="Arial"/>
                <w:sz w:val="24"/>
                <w:szCs w:val="24"/>
              </w:rPr>
              <w:t xml:space="preserve">Title: Mr </w:t>
            </w:r>
            <w:bookmarkStart w:id="9"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8A2954">
              <w:rPr>
                <w:rFonts w:ascii="Arial" w:hAnsi="Arial"/>
                <w:sz w:val="24"/>
                <w:szCs w:val="24"/>
              </w:rPr>
            </w:r>
            <w:r w:rsidR="008A2954">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10" w:name="Check2"/>
            <w:r w:rsidRPr="009B0E54">
              <w:rPr>
                <w:rFonts w:ascii="Arial" w:hAnsi="Arial"/>
                <w:sz w:val="24"/>
                <w:szCs w:val="24"/>
              </w:rPr>
              <w:instrText xml:space="preserve"> FORMCHECKBOX </w:instrText>
            </w:r>
            <w:r w:rsidR="008A2954">
              <w:rPr>
                <w:rFonts w:ascii="Arial" w:hAnsi="Arial"/>
                <w:sz w:val="24"/>
                <w:szCs w:val="24"/>
              </w:rPr>
            </w:r>
            <w:r w:rsidR="008A2954">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1" w:name="Check3"/>
            <w:r w:rsidRPr="009B0E54">
              <w:rPr>
                <w:rFonts w:ascii="Arial" w:hAnsi="Arial"/>
                <w:sz w:val="24"/>
                <w:szCs w:val="24"/>
              </w:rPr>
              <w:instrText xml:space="preserve"> FORMCHECKBOX </w:instrText>
            </w:r>
            <w:r w:rsidR="008A2954">
              <w:rPr>
                <w:rFonts w:ascii="Arial" w:hAnsi="Arial"/>
                <w:sz w:val="24"/>
                <w:szCs w:val="24"/>
              </w:rPr>
            </w:r>
            <w:r w:rsidR="008A2954">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2" w:name="Check4"/>
            <w:r w:rsidRPr="009B0E54">
              <w:rPr>
                <w:rFonts w:ascii="Arial" w:hAnsi="Arial"/>
                <w:sz w:val="24"/>
                <w:szCs w:val="24"/>
              </w:rPr>
              <w:instrText xml:space="preserve"> FORMCHECKBOX </w:instrText>
            </w:r>
            <w:r w:rsidR="008A2954">
              <w:rPr>
                <w:rFonts w:ascii="Arial" w:hAnsi="Arial"/>
                <w:sz w:val="24"/>
                <w:szCs w:val="24"/>
              </w:rPr>
            </w:r>
            <w:r w:rsidR="008A2954">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 xml:space="preserve"> </w:t>
            </w:r>
          </w:p>
          <w:p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3" w:name="Check5"/>
            <w:r w:rsidRPr="009B0E54">
              <w:rPr>
                <w:rFonts w:ascii="Arial" w:hAnsi="Arial"/>
                <w:sz w:val="24"/>
                <w:szCs w:val="24"/>
              </w:rPr>
              <w:instrText xml:space="preserve"> FORMCHECKBOX </w:instrText>
            </w:r>
            <w:r w:rsidR="008A2954">
              <w:rPr>
                <w:rFonts w:ascii="Arial" w:hAnsi="Arial"/>
                <w:sz w:val="24"/>
                <w:szCs w:val="24"/>
              </w:rPr>
            </w:r>
            <w:r w:rsidR="008A2954">
              <w:rPr>
                <w:rFonts w:ascii="Arial" w:hAnsi="Arial"/>
                <w:sz w:val="24"/>
                <w:szCs w:val="24"/>
              </w:rPr>
              <w:fldChar w:fldCharType="separate"/>
            </w:r>
            <w:r w:rsidRPr="009B0E54">
              <w:rPr>
                <w:rFonts w:ascii="Arial" w:hAnsi="Arial"/>
                <w:sz w:val="24"/>
                <w:szCs w:val="24"/>
              </w:rPr>
              <w:fldChar w:fldCharType="end"/>
            </w:r>
            <w:bookmarkEnd w:id="13"/>
            <w:r w:rsidRPr="009B0E54">
              <w:rPr>
                <w:rFonts w:ascii="Arial" w:hAnsi="Arial"/>
                <w:sz w:val="24"/>
                <w:szCs w:val="24"/>
              </w:rPr>
              <w:t>(please say which):</w:t>
            </w:r>
            <w:r w:rsidR="0043057F" w:rsidRPr="009B0E54">
              <w:rPr>
                <w:rFonts w:ascii="Arial" w:hAnsi="Arial"/>
                <w:sz w:val="24"/>
                <w:szCs w:val="24"/>
              </w:rPr>
              <w:t xml:space="preserve"> </w:t>
            </w:r>
          </w:p>
          <w:p w:rsidR="0043057F" w:rsidRDefault="0043057F" w:rsidP="002E3BBC">
            <w:pPr>
              <w:rPr>
                <w:rFonts w:ascii="Arial" w:hAnsi="Arial"/>
                <w:sz w:val="24"/>
                <w:szCs w:val="24"/>
              </w:rPr>
            </w:pPr>
          </w:p>
          <w:p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4"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rsidR="0043057F" w:rsidRDefault="0043057F" w:rsidP="0043057F">
            <w:pPr>
              <w:rPr>
                <w:rFonts w:ascii="Arial" w:hAnsi="Arial"/>
                <w:sz w:val="24"/>
                <w:szCs w:val="24"/>
              </w:rPr>
            </w:pPr>
          </w:p>
          <w:p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5"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rsidR="0043057F" w:rsidRDefault="0043057F" w:rsidP="0043057F">
            <w:pPr>
              <w:rPr>
                <w:rFonts w:ascii="Arial" w:hAnsi="Arial"/>
                <w:sz w:val="24"/>
                <w:szCs w:val="24"/>
              </w:rPr>
            </w:pPr>
          </w:p>
          <w:p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6"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6"/>
          </w:p>
          <w:p w:rsidR="00A77AFB" w:rsidRPr="009B0E54" w:rsidRDefault="00A77AFB" w:rsidP="002E3BBC">
            <w:pPr>
              <w:rPr>
                <w:rFonts w:ascii="Arial" w:hAnsi="Arial"/>
                <w:sz w:val="24"/>
                <w:szCs w:val="24"/>
              </w:rPr>
            </w:pPr>
          </w:p>
        </w:tc>
      </w:tr>
      <w:tr w:rsidR="0043057F" w:rsidRPr="009B0E54">
        <w:tc>
          <w:tcPr>
            <w:tcW w:w="9622" w:type="dxa"/>
            <w:gridSpan w:val="2"/>
          </w:tcPr>
          <w:p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7"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7"/>
          </w:p>
          <w:p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8"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8"/>
          </w:p>
          <w:p w:rsidR="0043057F" w:rsidRPr="009B0E54" w:rsidRDefault="0043057F" w:rsidP="00E0270E">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rsidR="003B471D" w:rsidRPr="009B0E54" w:rsidRDefault="003B471D" w:rsidP="00555698">
      <w:pPr>
        <w:pStyle w:val="BodyText"/>
        <w:spacing w:before="240" w:after="60"/>
        <w:rPr>
          <w:szCs w:val="24"/>
        </w:rPr>
      </w:pPr>
      <w:r w:rsidRPr="009B0E54">
        <w:rPr>
          <w:b/>
          <w:szCs w:val="24"/>
        </w:rPr>
        <w:t>References</w:t>
      </w:r>
    </w:p>
    <w:p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tc>
          <w:tcPr>
            <w:tcW w:w="4820" w:type="dxa"/>
          </w:tcPr>
          <w:p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19"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9"/>
          </w:p>
          <w:p w:rsidR="003B471D" w:rsidRPr="009B0E54" w:rsidRDefault="003B471D" w:rsidP="002E3BBC">
            <w:pPr>
              <w:rPr>
                <w:rFonts w:ascii="Arial" w:hAnsi="Arial"/>
                <w:sz w:val="24"/>
                <w:szCs w:val="24"/>
              </w:rPr>
            </w:pPr>
          </w:p>
          <w:p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20"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1"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2"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p w:rsidR="001B104E" w:rsidRPr="009B0E54"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3"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3"/>
          </w:p>
          <w:p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4"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5"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6"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7"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rsidR="00D4369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28"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8"/>
          </w:p>
          <w:p w:rsidR="003B471D" w:rsidRPr="009B0E54" w:rsidRDefault="003B471D" w:rsidP="002E3BBC">
            <w:pPr>
              <w:rPr>
                <w:rFonts w:ascii="Arial" w:hAnsi="Arial"/>
                <w:sz w:val="24"/>
                <w:szCs w:val="24"/>
              </w:rPr>
            </w:pPr>
          </w:p>
          <w:p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29"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30"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1"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p w:rsidR="001B104E" w:rsidRPr="009B0E54"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2"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2"/>
          </w:p>
          <w:p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3"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4"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5"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5"/>
          </w:p>
          <w:p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6"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6"/>
          </w:p>
          <w:p w:rsidR="003B471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country-region">
        <w:smartTag w:uri="urn:schemas-microsoft-com:office:smarttags" w:element="place">
          <w:r w:rsidR="003B471D" w:rsidRPr="009B0E54">
            <w:rPr>
              <w:rFonts w:ascii="Arial" w:hAnsi="Arial"/>
              <w:sz w:val="24"/>
              <w:szCs w:val="24"/>
            </w:rPr>
            <w:t>UK</w:t>
          </w:r>
        </w:smartTag>
      </w:smartTag>
    </w:p>
    <w:p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rsidR="003B471D" w:rsidRPr="009B0E54" w:rsidRDefault="003B471D" w:rsidP="003B471D">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rsidR="003B471D" w:rsidRPr="009B0E54" w:rsidRDefault="003B471D" w:rsidP="003B471D">
      <w:pPr>
        <w:rPr>
          <w:rFonts w:ascii="Arial" w:hAnsi="Arial"/>
          <w:sz w:val="24"/>
          <w:szCs w:val="24"/>
        </w:rPr>
      </w:pPr>
    </w:p>
    <w:p w:rsidR="003B471D" w:rsidRDefault="003B471D" w:rsidP="003B471D">
      <w:pPr>
        <w:rPr>
          <w:rFonts w:ascii="Arial" w:hAnsi="Arial"/>
          <w:sz w:val="24"/>
          <w:szCs w:val="24"/>
        </w:rPr>
      </w:pPr>
      <w:r w:rsidRPr="009B0E54">
        <w:rPr>
          <w:rFonts w:ascii="Arial" w:hAnsi="Arial"/>
          <w:sz w:val="24"/>
          <w:szCs w:val="24"/>
        </w:rPr>
        <w:t>If Yes, please give details.</w:t>
      </w:r>
    </w:p>
    <w:p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tc>
          <w:tcPr>
            <w:tcW w:w="9854" w:type="dxa"/>
          </w:tcPr>
          <w:p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37"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r>
    </w:tbl>
    <w:p w:rsidR="003B471D" w:rsidRPr="009B0E54" w:rsidRDefault="003B471D" w:rsidP="009A0B9F">
      <w:pPr>
        <w:pStyle w:val="Heading3"/>
        <w:spacing w:before="0" w:after="0"/>
        <w:rPr>
          <w:sz w:val="24"/>
          <w:szCs w:val="24"/>
        </w:rPr>
      </w:pPr>
    </w:p>
    <w:p w:rsidR="00842DD6" w:rsidRDefault="00842DD6" w:rsidP="00842DD6">
      <w:pPr>
        <w:rPr>
          <w:rFonts w:ascii="Arial" w:hAnsi="Arial" w:cs="Arial"/>
          <w:sz w:val="24"/>
          <w:szCs w:val="24"/>
        </w:rPr>
      </w:pPr>
      <w:r w:rsidRPr="009B0E54">
        <w:rPr>
          <w:rFonts w:ascii="Arial" w:hAnsi="Arial" w:cs="Arial"/>
          <w:sz w:val="24"/>
          <w:szCs w:val="24"/>
        </w:rPr>
        <w:t>What is your nationality?</w:t>
      </w:r>
    </w:p>
    <w:p w:rsidR="00A77AFB" w:rsidRPr="009B0E54" w:rsidRDefault="00A77AFB" w:rsidP="00842DD6">
      <w:pPr>
        <w:rPr>
          <w:rFonts w:ascii="Arial" w:hAnsi="Arial" w:cs="Arial"/>
          <w:sz w:val="24"/>
          <w:szCs w:val="24"/>
        </w:rPr>
      </w:pPr>
    </w:p>
    <w:p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38"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rsidR="00842DD6" w:rsidRPr="009B0E54" w:rsidRDefault="00842DD6" w:rsidP="00842DD6">
      <w:pPr>
        <w:rPr>
          <w:rFonts w:ascii="Arial" w:hAnsi="Arial"/>
          <w:sz w:val="24"/>
          <w:szCs w:val="24"/>
        </w:rPr>
      </w:pPr>
    </w:p>
    <w:p w:rsidR="003B471D" w:rsidRPr="009B0E54" w:rsidRDefault="003B471D" w:rsidP="003B471D">
      <w:pPr>
        <w:rPr>
          <w:rFonts w:ascii="Arial" w:hAnsi="Arial"/>
          <w:b/>
          <w:sz w:val="24"/>
          <w:szCs w:val="24"/>
        </w:rPr>
      </w:pPr>
      <w:r w:rsidRPr="009B0E54">
        <w:rPr>
          <w:rFonts w:ascii="Arial" w:hAnsi="Arial"/>
          <w:b/>
          <w:sz w:val="24"/>
          <w:szCs w:val="24"/>
        </w:rPr>
        <w:t>Flexible working</w:t>
      </w:r>
    </w:p>
    <w:p w:rsidR="003B471D" w:rsidRPr="009B0E54" w:rsidRDefault="003B471D" w:rsidP="003B471D">
      <w:pPr>
        <w:rPr>
          <w:rFonts w:ascii="Arial" w:hAnsi="Arial"/>
          <w:sz w:val="24"/>
          <w:szCs w:val="24"/>
        </w:rPr>
      </w:pPr>
    </w:p>
    <w:p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Yes</w:t>
      </w:r>
      <w:r w:rsidR="00E0270E">
        <w:rPr>
          <w:rFonts w:ascii="Arial" w:hAnsi="Arial"/>
          <w:sz w:val="24"/>
          <w:szCs w:val="24"/>
        </w:rPr>
        <w:t>/No</w:t>
      </w: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E0270E">
        <w:rPr>
          <w:rFonts w:ascii="Arial" w:hAnsi="Arial"/>
          <w:sz w:val="24"/>
          <w:szCs w:val="24"/>
        </w:rPr>
        <w:t>/No</w:t>
      </w:r>
    </w:p>
    <w:p w:rsidR="00A77AFB" w:rsidRDefault="00A77AFB" w:rsidP="00A77AFB">
      <w:pPr>
        <w:pStyle w:val="Caption"/>
        <w:rPr>
          <w:sz w:val="24"/>
          <w:szCs w:val="24"/>
        </w:rPr>
      </w:pPr>
    </w:p>
    <w:p w:rsidR="00A77AFB" w:rsidRPr="00372886" w:rsidRDefault="00A77AFB" w:rsidP="00A77AFB">
      <w:pPr>
        <w:pStyle w:val="Caption"/>
        <w:rPr>
          <w:sz w:val="24"/>
          <w:szCs w:val="24"/>
        </w:rPr>
      </w:pPr>
      <w:r w:rsidRPr="00372886">
        <w:rPr>
          <w:sz w:val="24"/>
          <w:szCs w:val="24"/>
        </w:rPr>
        <w:t>Making reasonable adjustments</w:t>
      </w:r>
    </w:p>
    <w:p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rsidTr="00DD2688">
        <w:tc>
          <w:tcPr>
            <w:tcW w:w="9640" w:type="dxa"/>
          </w:tcPr>
          <w:p w:rsidR="00A77AFB" w:rsidRPr="00372886" w:rsidRDefault="00A77AFB" w:rsidP="00DD2688">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rsidR="00A77AFB" w:rsidRPr="00372886" w:rsidRDefault="00A77AFB" w:rsidP="00DD2688">
            <w:pPr>
              <w:rPr>
                <w:rFonts w:ascii="Arial" w:hAnsi="Arial"/>
                <w:sz w:val="24"/>
                <w:szCs w:val="24"/>
              </w:rPr>
            </w:pPr>
          </w:p>
          <w:p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E969CC">
        <w:rPr>
          <w:rFonts w:ascii="Arial" w:hAnsi="Arial"/>
          <w:sz w:val="24"/>
          <w:szCs w:val="24"/>
        </w:rPr>
        <w:t xml:space="preserve">or </w:t>
      </w:r>
      <w:r w:rsidR="00413AB9">
        <w:rPr>
          <w:rFonts w:ascii="Arial" w:hAnsi="Arial"/>
          <w:sz w:val="24"/>
          <w:szCs w:val="24"/>
        </w:rPr>
        <w:t>governors of NEAT schools</w:t>
      </w:r>
    </w:p>
    <w:p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trPr>
          <w:trHeight w:val="1800"/>
        </w:trPr>
        <w:tc>
          <w:tcPr>
            <w:tcW w:w="9854" w:type="dxa"/>
            <w:tcBorders>
              <w:bottom w:val="single" w:sz="4" w:space="0" w:color="auto"/>
            </w:tcBorders>
          </w:tcPr>
          <w:p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9"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9"/>
          </w:p>
          <w:p w:rsidR="003B471D" w:rsidRDefault="003B471D" w:rsidP="002E3BBC">
            <w:pPr>
              <w:rPr>
                <w:rFonts w:ascii="Arial" w:hAnsi="Arial"/>
                <w:sz w:val="24"/>
                <w:szCs w:val="24"/>
              </w:rPr>
            </w:pPr>
          </w:p>
          <w:p w:rsidR="004864D0" w:rsidRDefault="004864D0" w:rsidP="002E3BBC">
            <w:pPr>
              <w:rPr>
                <w:rFonts w:ascii="Arial" w:hAnsi="Arial"/>
                <w:sz w:val="24"/>
                <w:szCs w:val="24"/>
              </w:rPr>
            </w:pPr>
          </w:p>
          <w:p w:rsidR="004864D0" w:rsidRPr="009B0E54" w:rsidRDefault="004864D0" w:rsidP="002E3BBC">
            <w:pPr>
              <w:rPr>
                <w:rFonts w:ascii="Arial" w:hAnsi="Arial"/>
                <w:sz w:val="24"/>
                <w:szCs w:val="24"/>
              </w:rPr>
            </w:pPr>
          </w:p>
          <w:p w:rsidR="00140D1A" w:rsidRPr="009B0E54" w:rsidRDefault="00140D1A" w:rsidP="002E3BBC">
            <w:pPr>
              <w:rPr>
                <w:rFonts w:ascii="Arial" w:hAnsi="Arial"/>
                <w:sz w:val="24"/>
                <w:szCs w:val="24"/>
              </w:rPr>
            </w:pPr>
          </w:p>
          <w:p w:rsidR="003B471D" w:rsidRPr="009B0E54" w:rsidRDefault="003B471D" w:rsidP="002E3BBC">
            <w:pPr>
              <w:rPr>
                <w:rFonts w:ascii="Arial" w:hAnsi="Arial"/>
                <w:sz w:val="24"/>
                <w:szCs w:val="24"/>
              </w:rPr>
            </w:pPr>
          </w:p>
        </w:tc>
      </w:tr>
    </w:tbl>
    <w:p w:rsidR="00541D84" w:rsidRPr="009B0E54" w:rsidRDefault="00541D84" w:rsidP="003B471D">
      <w:pPr>
        <w:rPr>
          <w:rFonts w:ascii="Arial" w:hAnsi="Arial"/>
          <w:sz w:val="24"/>
          <w:szCs w:val="24"/>
        </w:rPr>
      </w:pPr>
    </w:p>
    <w:p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rsidR="002C4AAB" w:rsidRPr="009B0E54" w:rsidRDefault="002C4AAB" w:rsidP="003B471D">
      <w:pPr>
        <w:rPr>
          <w:rFonts w:ascii="Arial" w:hAnsi="Arial"/>
          <w:sz w:val="8"/>
          <w:szCs w:val="8"/>
        </w:rPr>
      </w:pPr>
    </w:p>
    <w:p w:rsidR="00B1236D" w:rsidRDefault="00B1236D" w:rsidP="003B471D">
      <w:pPr>
        <w:pStyle w:val="Heading3"/>
        <w:rPr>
          <w:rFonts w:ascii="Arial" w:hAnsi="Arial"/>
          <w:sz w:val="4"/>
          <w:szCs w:val="4"/>
        </w:rPr>
      </w:pPr>
    </w:p>
    <w:p w:rsidR="009A7B54" w:rsidRDefault="009A7B54" w:rsidP="009A7B54"/>
    <w:p w:rsidR="009A7B54" w:rsidRDefault="009A7B54" w:rsidP="009A7B54"/>
    <w:p w:rsidR="009A7B54" w:rsidRDefault="009A7B54" w:rsidP="009A7B54"/>
    <w:p w:rsidR="009A7B54" w:rsidRDefault="009A7B54" w:rsidP="009A7B54"/>
    <w:p w:rsidR="009A7B54" w:rsidRDefault="009A7B54" w:rsidP="009A7B54"/>
    <w:p w:rsidR="003B471D" w:rsidRPr="009B0E54" w:rsidRDefault="00F0622F" w:rsidP="003B471D">
      <w:pPr>
        <w:pStyle w:val="Heading3"/>
        <w:rPr>
          <w:rFonts w:ascii="Arial" w:hAnsi="Arial"/>
          <w:sz w:val="24"/>
          <w:szCs w:val="24"/>
        </w:rPr>
      </w:pPr>
      <w:r>
        <w:rPr>
          <w:rFonts w:ascii="Arial" w:hAnsi="Arial"/>
          <w:sz w:val="24"/>
          <w:szCs w:val="24"/>
        </w:rPr>
        <w:lastRenderedPageBreak/>
        <w:t xml:space="preserve">Criminal </w:t>
      </w:r>
      <w:r w:rsidR="0066270C" w:rsidRPr="009B0E54">
        <w:rPr>
          <w:rFonts w:ascii="Arial" w:hAnsi="Arial"/>
          <w:sz w:val="24"/>
          <w:szCs w:val="24"/>
        </w:rPr>
        <w:t>C</w:t>
      </w:r>
      <w:r w:rsidR="003B471D" w:rsidRPr="009B0E54">
        <w:rPr>
          <w:rFonts w:ascii="Arial" w:hAnsi="Arial"/>
          <w:sz w:val="24"/>
          <w:szCs w:val="24"/>
        </w:rPr>
        <w:t>onvictions</w:t>
      </w:r>
    </w:p>
    <w:p w:rsidR="003B471D" w:rsidRDefault="00F0622F" w:rsidP="00413AB9">
      <w:pPr>
        <w:pStyle w:val="Heading3"/>
        <w:spacing w:before="120" w:after="120"/>
        <w:rPr>
          <w:rFonts w:ascii="Arial" w:hAnsi="Arial"/>
          <w:b w:val="0"/>
          <w:sz w:val="24"/>
          <w:szCs w:val="24"/>
        </w:rPr>
      </w:pPr>
      <w:r>
        <w:rPr>
          <w:rFonts w:ascii="Arial" w:hAnsi="Arial"/>
          <w:b w:val="0"/>
          <w:sz w:val="24"/>
          <w:szCs w:val="24"/>
        </w:rPr>
        <w:t xml:space="preserve">You must complete our Criminal Records </w:t>
      </w:r>
      <w:r w:rsidR="00E0270E">
        <w:rPr>
          <w:rFonts w:ascii="Arial" w:hAnsi="Arial"/>
          <w:b w:val="0"/>
          <w:sz w:val="24"/>
          <w:szCs w:val="24"/>
        </w:rPr>
        <w:t>Declaration</w:t>
      </w:r>
      <w:r>
        <w:rPr>
          <w:rFonts w:ascii="Arial" w:hAnsi="Arial"/>
          <w:b w:val="0"/>
          <w:sz w:val="24"/>
          <w:szCs w:val="24"/>
        </w:rPr>
        <w:t xml:space="preserve"> Form and return this with your appli</w:t>
      </w:r>
      <w:r w:rsidR="00E0270E">
        <w:rPr>
          <w:rFonts w:ascii="Arial" w:hAnsi="Arial"/>
          <w:b w:val="0"/>
          <w:sz w:val="24"/>
          <w:szCs w:val="24"/>
        </w:rPr>
        <w:t>cation form.  The policy statement</w:t>
      </w:r>
      <w:r>
        <w:rPr>
          <w:rFonts w:ascii="Arial" w:hAnsi="Arial"/>
          <w:b w:val="0"/>
          <w:sz w:val="24"/>
          <w:szCs w:val="24"/>
        </w:rPr>
        <w:t xml:space="preserve"> </w:t>
      </w:r>
      <w:r w:rsidR="00B17555">
        <w:rPr>
          <w:rFonts w:ascii="Arial" w:hAnsi="Arial"/>
          <w:b w:val="0"/>
          <w:sz w:val="24"/>
          <w:szCs w:val="24"/>
        </w:rPr>
        <w:t xml:space="preserve">on our safer recruitment practices </w:t>
      </w:r>
      <w:r>
        <w:rPr>
          <w:rFonts w:ascii="Arial" w:hAnsi="Arial"/>
          <w:b w:val="0"/>
          <w:sz w:val="24"/>
          <w:szCs w:val="24"/>
        </w:rPr>
        <w:t>explain the information we need and how we will use it.</w:t>
      </w:r>
    </w:p>
    <w:p w:rsidR="000A1235" w:rsidRPr="000A1235" w:rsidRDefault="000A1235" w:rsidP="000A1235">
      <w:pPr>
        <w:rPr>
          <w:rFonts w:ascii="Arial" w:hAnsi="Arial" w:cs="Arial"/>
          <w:sz w:val="24"/>
          <w:szCs w:val="24"/>
        </w:rPr>
      </w:pPr>
      <w:r w:rsidRPr="000A1235">
        <w:rPr>
          <w:rFonts w:ascii="Arial" w:hAnsi="Arial" w:cs="Arial"/>
          <w:sz w:val="24"/>
          <w:szCs w:val="24"/>
        </w:rPr>
        <w:t>Please tick to confirm:</w:t>
      </w:r>
    </w:p>
    <w:p w:rsidR="000A1235" w:rsidRPr="000A1235" w:rsidRDefault="000A1235" w:rsidP="000A1235"/>
    <w:p w:rsidR="00F0622F" w:rsidRPr="00F0622F" w:rsidRDefault="00F0622F" w:rsidP="00F0622F">
      <w:pPr>
        <w:rPr>
          <w:rFonts w:ascii="Arial" w:hAnsi="Arial" w:cs="Arial"/>
          <w:sz w:val="24"/>
          <w:szCs w:val="24"/>
        </w:rPr>
      </w:pPr>
      <w:r w:rsidRPr="00F0622F">
        <w:rPr>
          <w:rFonts w:ascii="Arial" w:hAnsi="Arial" w:cs="Arial"/>
          <w:sz w:val="24"/>
          <w:szCs w:val="24"/>
        </w:rPr>
        <w:t xml:space="preserve">I have read the guidance on the </w:t>
      </w:r>
      <w:r w:rsidR="00305095">
        <w:rPr>
          <w:rFonts w:ascii="Arial" w:hAnsi="Arial" w:cs="Arial"/>
          <w:sz w:val="24"/>
          <w:szCs w:val="24"/>
        </w:rPr>
        <w:t>Criminal Records Declaration</w:t>
      </w:r>
      <w:r w:rsidRPr="00F0622F">
        <w:rPr>
          <w:rFonts w:ascii="Arial" w:hAnsi="Arial" w:cs="Arial"/>
          <w:sz w:val="24"/>
          <w:szCs w:val="24"/>
        </w:rPr>
        <w:t xml:space="preserve"> Form.</w:t>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8A2954">
        <w:rPr>
          <w:rFonts w:ascii="Arial" w:hAnsi="Arial"/>
          <w:sz w:val="24"/>
          <w:szCs w:val="24"/>
        </w:rPr>
      </w:r>
      <w:r w:rsidR="008A2954">
        <w:rPr>
          <w:rFonts w:ascii="Arial" w:hAnsi="Arial"/>
          <w:sz w:val="24"/>
          <w:szCs w:val="24"/>
        </w:rPr>
        <w:fldChar w:fldCharType="separate"/>
      </w:r>
      <w:r w:rsidRPr="00372886">
        <w:rPr>
          <w:rFonts w:ascii="Arial" w:hAnsi="Arial"/>
          <w:sz w:val="24"/>
          <w:szCs w:val="24"/>
        </w:rPr>
        <w:fldChar w:fldCharType="end"/>
      </w:r>
    </w:p>
    <w:p w:rsidR="00F0622F" w:rsidRPr="00F0622F" w:rsidRDefault="00F0622F" w:rsidP="00F0622F">
      <w:pPr>
        <w:rPr>
          <w:rFonts w:ascii="Arial" w:hAnsi="Arial" w:cs="Arial"/>
          <w:sz w:val="24"/>
          <w:szCs w:val="24"/>
        </w:rPr>
      </w:pPr>
    </w:p>
    <w:p w:rsidR="00F0622F" w:rsidRDefault="00F0622F" w:rsidP="00F0622F">
      <w:pPr>
        <w:rPr>
          <w:rFonts w:ascii="Arial" w:hAnsi="Arial" w:cs="Arial"/>
          <w:sz w:val="24"/>
          <w:szCs w:val="24"/>
        </w:rPr>
      </w:pPr>
      <w:r w:rsidRPr="00F0622F">
        <w:rPr>
          <w:rFonts w:ascii="Arial" w:hAnsi="Arial" w:cs="Arial"/>
          <w:sz w:val="24"/>
          <w:szCs w:val="24"/>
        </w:rPr>
        <w:t xml:space="preserve">I have completed the Criminal Records </w:t>
      </w:r>
      <w:r w:rsidR="00305095">
        <w:rPr>
          <w:rFonts w:ascii="Arial" w:hAnsi="Arial" w:cs="Arial"/>
          <w:sz w:val="24"/>
          <w:szCs w:val="24"/>
        </w:rPr>
        <w:t>Declaration</w:t>
      </w:r>
      <w:r w:rsidRPr="00F0622F">
        <w:rPr>
          <w:rFonts w:ascii="Arial" w:hAnsi="Arial" w:cs="Arial"/>
          <w:sz w:val="24"/>
          <w:szCs w:val="24"/>
        </w:rPr>
        <w:t xml:space="preserve"> Form</w:t>
      </w:r>
      <w:r w:rsidR="00305095">
        <w:rPr>
          <w:rFonts w:ascii="Arial" w:hAnsi="Arial" w:cs="Arial"/>
          <w:sz w:val="24"/>
          <w:szCs w:val="24"/>
        </w:rPr>
        <w:tab/>
      </w:r>
      <w:r w:rsidRPr="00F0622F">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8A2954">
        <w:rPr>
          <w:rFonts w:ascii="Arial" w:hAnsi="Arial"/>
          <w:sz w:val="24"/>
          <w:szCs w:val="24"/>
        </w:rPr>
      </w:r>
      <w:r w:rsidR="008A2954">
        <w:rPr>
          <w:rFonts w:ascii="Arial" w:hAnsi="Arial"/>
          <w:sz w:val="24"/>
          <w:szCs w:val="24"/>
        </w:rPr>
        <w:fldChar w:fldCharType="separate"/>
      </w:r>
      <w:r w:rsidRPr="00372886">
        <w:rPr>
          <w:rFonts w:ascii="Arial" w:hAnsi="Arial"/>
          <w:sz w:val="24"/>
          <w:szCs w:val="24"/>
        </w:rPr>
        <w:fldChar w:fldCharType="end"/>
      </w:r>
    </w:p>
    <w:p w:rsidR="00F0622F" w:rsidRPr="00F0622F" w:rsidRDefault="00F0622F" w:rsidP="00F0622F">
      <w:pPr>
        <w:rPr>
          <w:rFonts w:ascii="Arial" w:hAnsi="Arial" w:cs="Arial"/>
          <w:sz w:val="24"/>
          <w:szCs w:val="24"/>
        </w:rPr>
      </w:pPr>
      <w:r w:rsidRPr="00F0622F">
        <w:rPr>
          <w:rFonts w:ascii="Arial" w:hAnsi="Arial" w:cs="Arial"/>
          <w:sz w:val="24"/>
          <w:szCs w:val="24"/>
        </w:rPr>
        <w:t>and will send it with this application form.</w:t>
      </w:r>
    </w:p>
    <w:p w:rsidR="00F0622F" w:rsidRPr="00F0622F" w:rsidRDefault="00F0622F" w:rsidP="00F0622F"/>
    <w:p w:rsidR="001D65E3" w:rsidRPr="009B0E54" w:rsidRDefault="001D65E3" w:rsidP="001D65E3">
      <w:pPr>
        <w:rPr>
          <w:rFonts w:ascii="Arial" w:hAnsi="Arial" w:cs="Arial"/>
          <w:b/>
          <w:sz w:val="24"/>
          <w:szCs w:val="24"/>
        </w:rPr>
      </w:pPr>
    </w:p>
    <w:p w:rsidR="009B3C4E" w:rsidRDefault="009B3C4E" w:rsidP="00A617AD">
      <w:pPr>
        <w:pStyle w:val="NormalWeb"/>
        <w:spacing w:before="120" w:beforeAutospacing="0" w:after="120" w:afterAutospacing="0"/>
        <w:rPr>
          <w:rFonts w:ascii="Arial" w:hAnsi="Arial" w:cs="Arial"/>
          <w:b/>
        </w:rPr>
      </w:pPr>
      <w:r>
        <w:rPr>
          <w:rFonts w:ascii="Arial" w:hAnsi="Arial" w:cs="Arial"/>
          <w:b/>
        </w:rPr>
        <w:t>Equalities Monitoring</w:t>
      </w:r>
    </w:p>
    <w:p w:rsidR="009B3C4E" w:rsidRPr="000A1235" w:rsidRDefault="009B3C4E" w:rsidP="009B3C4E">
      <w:pPr>
        <w:rPr>
          <w:rFonts w:ascii="Arial" w:hAnsi="Arial" w:cs="Arial"/>
          <w:sz w:val="24"/>
          <w:szCs w:val="24"/>
        </w:rPr>
      </w:pPr>
      <w:r w:rsidRPr="000A1235">
        <w:rPr>
          <w:rFonts w:ascii="Arial" w:hAnsi="Arial" w:cs="Arial"/>
          <w:sz w:val="24"/>
          <w:szCs w:val="24"/>
        </w:rPr>
        <w:t>Please tick to confirm:</w:t>
      </w:r>
    </w:p>
    <w:p w:rsidR="009B3C4E" w:rsidRPr="000A1235" w:rsidRDefault="009B3C4E" w:rsidP="009B3C4E"/>
    <w:p w:rsidR="009B3C4E" w:rsidRDefault="009B3C4E" w:rsidP="009B3C4E">
      <w:pPr>
        <w:rPr>
          <w:rFonts w:ascii="Arial" w:hAnsi="Arial" w:cs="Arial"/>
          <w:sz w:val="24"/>
          <w:szCs w:val="24"/>
        </w:rPr>
      </w:pPr>
      <w:r w:rsidRPr="00F0622F">
        <w:rPr>
          <w:rFonts w:ascii="Arial" w:hAnsi="Arial" w:cs="Arial"/>
          <w:sz w:val="24"/>
          <w:szCs w:val="24"/>
        </w:rPr>
        <w:t xml:space="preserve">I have completed the </w:t>
      </w:r>
      <w:r w:rsidR="008A2954">
        <w:rPr>
          <w:rFonts w:ascii="Arial" w:hAnsi="Arial" w:cs="Arial"/>
          <w:sz w:val="24"/>
          <w:szCs w:val="24"/>
        </w:rPr>
        <w:t>Equalities Monitoring</w:t>
      </w:r>
      <w:r w:rsidRPr="00F0622F">
        <w:rPr>
          <w:rFonts w:ascii="Arial" w:hAnsi="Arial" w:cs="Arial"/>
          <w:sz w:val="24"/>
          <w:szCs w:val="24"/>
        </w:rPr>
        <w:t xml:space="preserve"> Form</w:t>
      </w:r>
      <w:r w:rsidR="008A2954">
        <w:rPr>
          <w:rFonts w:ascii="Arial" w:hAnsi="Arial" w:cs="Arial"/>
          <w:sz w:val="24"/>
          <w:szCs w:val="24"/>
        </w:rPr>
        <w:t xml:space="preserve"> </w:t>
      </w:r>
      <w:r w:rsidR="008A2954" w:rsidRPr="00F0622F">
        <w:rPr>
          <w:rFonts w:ascii="Arial" w:hAnsi="Arial" w:cs="Arial"/>
          <w:sz w:val="24"/>
          <w:szCs w:val="24"/>
        </w:rPr>
        <w:t>and will send it</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8A2954">
        <w:rPr>
          <w:rFonts w:ascii="Arial" w:hAnsi="Arial"/>
          <w:sz w:val="24"/>
          <w:szCs w:val="24"/>
        </w:rPr>
      </w:r>
      <w:r w:rsidR="008A2954">
        <w:rPr>
          <w:rFonts w:ascii="Arial" w:hAnsi="Arial"/>
          <w:sz w:val="24"/>
          <w:szCs w:val="24"/>
        </w:rPr>
        <w:fldChar w:fldCharType="separate"/>
      </w:r>
      <w:r w:rsidRPr="00372886">
        <w:rPr>
          <w:rFonts w:ascii="Arial" w:hAnsi="Arial"/>
          <w:sz w:val="24"/>
          <w:szCs w:val="24"/>
        </w:rPr>
        <w:fldChar w:fldCharType="end"/>
      </w:r>
    </w:p>
    <w:p w:rsidR="009B3C4E" w:rsidRPr="00F0622F" w:rsidRDefault="009B3C4E" w:rsidP="009B3C4E">
      <w:pPr>
        <w:rPr>
          <w:rFonts w:ascii="Arial" w:hAnsi="Arial" w:cs="Arial"/>
          <w:sz w:val="24"/>
          <w:szCs w:val="24"/>
        </w:rPr>
      </w:pPr>
      <w:r w:rsidRPr="00F0622F">
        <w:rPr>
          <w:rFonts w:ascii="Arial" w:hAnsi="Arial" w:cs="Arial"/>
          <w:sz w:val="24"/>
          <w:szCs w:val="24"/>
        </w:rPr>
        <w:t>with this application form.</w:t>
      </w:r>
    </w:p>
    <w:p w:rsidR="009B3C4E" w:rsidRDefault="009B3C4E" w:rsidP="00A617AD">
      <w:pPr>
        <w:pStyle w:val="NormalWeb"/>
        <w:spacing w:before="120" w:beforeAutospacing="0" w:after="120" w:afterAutospacing="0"/>
        <w:rPr>
          <w:rFonts w:ascii="Arial" w:hAnsi="Arial" w:cs="Arial"/>
          <w:b/>
        </w:rPr>
      </w:pPr>
    </w:p>
    <w:p w:rsidR="009B3C4E" w:rsidRDefault="009B3C4E" w:rsidP="00A617AD">
      <w:pPr>
        <w:pStyle w:val="NormalWeb"/>
        <w:spacing w:before="120" w:beforeAutospacing="0" w:after="120" w:afterAutospacing="0"/>
        <w:rPr>
          <w:rFonts w:ascii="Arial" w:hAnsi="Arial" w:cs="Arial"/>
          <w:b/>
        </w:rPr>
      </w:pPr>
    </w:p>
    <w:p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p>
    <w:p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009B3C4E">
        <w:rPr>
          <w:rFonts w:ascii="Arial" w:hAnsi="Arial" w:cs="Arial"/>
          <w:color w:val="333333"/>
        </w:rPr>
        <w:t>, criminal records declaration form and equalities monitoring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rsidR="00655F29" w:rsidRPr="009B3C4E" w:rsidRDefault="009B3C4E" w:rsidP="003B471D">
      <w:pPr>
        <w:pStyle w:val="Heading3"/>
        <w:rPr>
          <w:rFonts w:ascii="Arial" w:hAnsi="Arial"/>
          <w:sz w:val="24"/>
          <w:szCs w:val="24"/>
        </w:rPr>
      </w:pPr>
      <w:r w:rsidRPr="009B3C4E">
        <w:rPr>
          <w:rFonts w:ascii="Arial" w:hAnsi="Arial"/>
          <w:b w:val="0"/>
          <w:sz w:val="24"/>
          <w:szCs w:val="24"/>
        </w:rPr>
        <w:t>We publish a Privacy Notice for job applicants</w:t>
      </w:r>
      <w:r>
        <w:rPr>
          <w:rFonts w:ascii="Arial" w:hAnsi="Arial"/>
          <w:b w:val="0"/>
          <w:sz w:val="24"/>
          <w:szCs w:val="24"/>
        </w:rPr>
        <w:t xml:space="preserve"> that explains the personal data we collect and how and why we process it.  This can be viewed on the NEAT website at:</w:t>
      </w:r>
      <w:r>
        <w:rPr>
          <w:rFonts w:ascii="Arial" w:hAnsi="Arial"/>
          <w:sz w:val="24"/>
          <w:szCs w:val="24"/>
        </w:rPr>
        <w:t xml:space="preserve"> </w:t>
      </w:r>
      <w:hyperlink r:id="rId9" w:history="1">
        <w:r w:rsidRPr="009B3C4E">
          <w:rPr>
            <w:rStyle w:val="Hyperlink"/>
            <w:rFonts w:ascii="Arial" w:hAnsi="Arial"/>
            <w:b w:val="0"/>
            <w:sz w:val="24"/>
            <w:szCs w:val="24"/>
          </w:rPr>
          <w:t>http://www.neat.org.uk/web/data_protection/352429</w:t>
        </w:r>
      </w:hyperlink>
      <w:r>
        <w:rPr>
          <w:rFonts w:ascii="Arial" w:hAnsi="Arial"/>
          <w:sz w:val="24"/>
          <w:szCs w:val="24"/>
        </w:rPr>
        <w:t xml:space="preserve"> </w:t>
      </w:r>
    </w:p>
    <w:p w:rsidR="003B471D" w:rsidRPr="009B0E54" w:rsidRDefault="003B471D" w:rsidP="003B471D">
      <w:pPr>
        <w:pStyle w:val="Heading3"/>
        <w:rPr>
          <w:rFonts w:ascii="Arial" w:hAnsi="Arial"/>
          <w:sz w:val="24"/>
          <w:szCs w:val="24"/>
        </w:rPr>
      </w:pPr>
      <w:r w:rsidRPr="009B0E54">
        <w:rPr>
          <w:rFonts w:ascii="Arial" w:hAnsi="Arial"/>
          <w:sz w:val="24"/>
          <w:szCs w:val="24"/>
        </w:rPr>
        <w:t>Declaration</w:t>
      </w:r>
    </w:p>
    <w:p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rsidR="00B17555" w:rsidRDefault="00B17555" w:rsidP="00607D8C">
      <w:pPr>
        <w:rPr>
          <w:rFonts w:ascii="Arial" w:hAnsi="Arial"/>
          <w:sz w:val="24"/>
          <w:szCs w:val="24"/>
        </w:rPr>
      </w:pPr>
    </w:p>
    <w:p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40"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rsidR="003B471D" w:rsidRPr="009B0E54" w:rsidRDefault="003B471D" w:rsidP="003B471D">
      <w:pPr>
        <w:rPr>
          <w:rFonts w:ascii="Arial" w:hAnsi="Arial"/>
          <w:sz w:val="24"/>
          <w:szCs w:val="24"/>
        </w:rPr>
      </w:pPr>
    </w:p>
    <w:p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41"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1"/>
    </w:p>
    <w:p w:rsidR="00413AB9" w:rsidRDefault="00413AB9" w:rsidP="00607D8C">
      <w:pPr>
        <w:rPr>
          <w:rFonts w:ascii="Arial" w:hAnsi="Arial"/>
          <w:sz w:val="24"/>
          <w:szCs w:val="24"/>
        </w:rPr>
      </w:pPr>
    </w:p>
    <w:p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rsidR="00607D8C" w:rsidRPr="009B0E54" w:rsidRDefault="00607D8C" w:rsidP="00607D8C">
      <w:pPr>
        <w:rPr>
          <w:rFonts w:ascii="Arial" w:hAnsi="Arial"/>
          <w:sz w:val="24"/>
          <w:szCs w:val="24"/>
        </w:rPr>
      </w:pPr>
    </w:p>
    <w:p w:rsidR="003B471D" w:rsidRPr="009B0E54" w:rsidRDefault="003B471D" w:rsidP="003B471D">
      <w:pPr>
        <w:rPr>
          <w:rFonts w:ascii="Arial" w:hAnsi="Arial"/>
          <w:sz w:val="24"/>
          <w:szCs w:val="24"/>
        </w:rPr>
      </w:pPr>
      <w:r w:rsidRPr="009B0E54">
        <w:rPr>
          <w:rFonts w:ascii="Arial" w:hAnsi="Arial"/>
          <w:sz w:val="24"/>
          <w:szCs w:val="24"/>
        </w:rPr>
        <w:t xml:space="preserve"> </w:t>
      </w:r>
    </w:p>
    <w:p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rsidR="003B471D" w:rsidRPr="009B0E54" w:rsidRDefault="003B471D" w:rsidP="003B471D">
      <w:pPr>
        <w:rPr>
          <w:rFonts w:ascii="Arial" w:hAnsi="Arial"/>
          <w:b/>
          <w:sz w:val="24"/>
          <w:szCs w:val="24"/>
        </w:rPr>
      </w:pPr>
    </w:p>
    <w:p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rsidR="003B471D" w:rsidRPr="009B0E54" w:rsidRDefault="003B471D" w:rsidP="003B471D">
      <w:pPr>
        <w:rPr>
          <w:rFonts w:ascii="Arial" w:hAnsi="Arial"/>
          <w:sz w:val="24"/>
          <w:szCs w:val="24"/>
        </w:rPr>
      </w:pPr>
    </w:p>
    <w:p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trPr>
          <w:cantSplit/>
        </w:trPr>
        <w:tc>
          <w:tcPr>
            <w:tcW w:w="4668" w:type="dxa"/>
          </w:tcPr>
          <w:p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42"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43"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4"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5"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6"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7"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8"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9"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50"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1"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52"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53"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4"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5"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6"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7"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8"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9"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60"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1"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62"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2"/>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63"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3"/>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4"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5"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6"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7"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8"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9"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70"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1"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72"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73"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4"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5"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6"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7"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8"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9"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80"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0"/>
          </w:p>
        </w:tc>
      </w:tr>
    </w:tbl>
    <w:p w:rsidR="003B471D" w:rsidRPr="009B0E54" w:rsidRDefault="003B471D" w:rsidP="003B471D">
      <w:pPr>
        <w:rPr>
          <w:rFonts w:ascii="Arial" w:hAnsi="Arial"/>
          <w:sz w:val="24"/>
          <w:szCs w:val="24"/>
        </w:rPr>
      </w:pPr>
      <w:r w:rsidRPr="009B0E54">
        <w:rPr>
          <w:rFonts w:ascii="Arial" w:hAnsi="Arial"/>
          <w:sz w:val="24"/>
          <w:szCs w:val="24"/>
        </w:rPr>
        <w:t xml:space="preserve"> </w:t>
      </w:r>
    </w:p>
    <w:p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trPr>
          <w:trHeight w:val="3240"/>
        </w:trPr>
        <w:tc>
          <w:tcPr>
            <w:tcW w:w="9606" w:type="dxa"/>
            <w:tcBorders>
              <w:bottom w:val="single" w:sz="4" w:space="0" w:color="auto"/>
            </w:tcBorders>
          </w:tcPr>
          <w:p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1"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1"/>
          </w:p>
        </w:tc>
      </w:tr>
    </w:tbl>
    <w:p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rsidR="003B471D" w:rsidRPr="009B0E54" w:rsidRDefault="003B471D" w:rsidP="003B471D">
      <w:pPr>
        <w:rPr>
          <w:rFonts w:ascii="Arial" w:hAnsi="Arial"/>
          <w:b/>
          <w:sz w:val="24"/>
          <w:szCs w:val="24"/>
        </w:rPr>
      </w:pPr>
    </w:p>
    <w:p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tc>
          <w:tcPr>
            <w:tcW w:w="4927" w:type="dxa"/>
          </w:tcPr>
          <w:p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rsidTr="004F44D7">
        <w:trPr>
          <w:trHeight w:val="1805"/>
        </w:trPr>
        <w:tc>
          <w:tcPr>
            <w:tcW w:w="4927" w:type="dxa"/>
          </w:tcPr>
          <w:p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82"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p w:rsidR="003B471D" w:rsidRPr="009B0E54" w:rsidRDefault="003B471D" w:rsidP="002E3BBC">
            <w:pPr>
              <w:rPr>
                <w:rFonts w:ascii="Arial" w:hAnsi="Arial"/>
                <w:b/>
                <w:sz w:val="24"/>
                <w:szCs w:val="24"/>
              </w:rPr>
            </w:pPr>
          </w:p>
          <w:p w:rsidR="003B471D" w:rsidRPr="009B0E54" w:rsidRDefault="003B471D" w:rsidP="002E3BBC">
            <w:pPr>
              <w:rPr>
                <w:rFonts w:ascii="Arial" w:hAnsi="Arial"/>
                <w:b/>
                <w:sz w:val="24"/>
                <w:szCs w:val="24"/>
              </w:rPr>
            </w:pPr>
          </w:p>
          <w:p w:rsidR="003B471D" w:rsidRPr="009B0E54" w:rsidRDefault="003B471D" w:rsidP="002E3BBC">
            <w:pPr>
              <w:rPr>
                <w:rFonts w:ascii="Arial" w:hAnsi="Arial"/>
                <w:b/>
                <w:sz w:val="24"/>
                <w:szCs w:val="24"/>
              </w:rPr>
            </w:pPr>
          </w:p>
          <w:p w:rsidR="003B471D" w:rsidRPr="009B0E54" w:rsidRDefault="003B471D" w:rsidP="002E3BBC">
            <w:pPr>
              <w:rPr>
                <w:rFonts w:ascii="Arial" w:hAnsi="Arial"/>
                <w:b/>
                <w:sz w:val="24"/>
                <w:szCs w:val="24"/>
              </w:rPr>
            </w:pPr>
          </w:p>
        </w:tc>
        <w:tc>
          <w:tcPr>
            <w:tcW w:w="4927" w:type="dxa"/>
          </w:tcPr>
          <w:p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83"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3"/>
          </w:p>
        </w:tc>
      </w:tr>
    </w:tbl>
    <w:p w:rsidR="003B471D" w:rsidRPr="009B0E54" w:rsidRDefault="003B471D" w:rsidP="003B471D">
      <w:pPr>
        <w:rPr>
          <w:rFonts w:ascii="Arial" w:hAnsi="Arial"/>
          <w:b/>
          <w:sz w:val="24"/>
          <w:szCs w:val="24"/>
        </w:rPr>
      </w:pPr>
    </w:p>
    <w:p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trPr>
          <w:cantSplit/>
        </w:trPr>
        <w:tc>
          <w:tcPr>
            <w:tcW w:w="3284" w:type="dxa"/>
          </w:tcPr>
          <w:p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rsidR="003B471D" w:rsidRPr="009B0E54" w:rsidRDefault="003B471D" w:rsidP="002E3BBC">
            <w:pPr>
              <w:rPr>
                <w:rFonts w:ascii="Arial" w:hAnsi="Arial"/>
                <w:sz w:val="24"/>
                <w:szCs w:val="24"/>
              </w:rPr>
            </w:pPr>
            <w:r w:rsidRPr="009B0E54">
              <w:rPr>
                <w:rFonts w:ascii="Arial" w:hAnsi="Arial"/>
                <w:sz w:val="24"/>
                <w:szCs w:val="24"/>
              </w:rPr>
              <w:t>name and address</w:t>
            </w: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84"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r>
      <w:tr w:rsidR="003B471D" w:rsidRPr="009B0E54">
        <w:trPr>
          <w:cantSplit/>
        </w:trPr>
        <w:tc>
          <w:tcPr>
            <w:tcW w:w="3284" w:type="dxa"/>
          </w:tcPr>
          <w:p w:rsidR="003B471D" w:rsidRPr="009B0E54" w:rsidRDefault="00E969CC" w:rsidP="00E969CC">
            <w:pPr>
              <w:spacing w:before="120"/>
              <w:rPr>
                <w:rFonts w:ascii="Arial" w:hAnsi="Arial"/>
                <w:sz w:val="24"/>
                <w:szCs w:val="24"/>
              </w:rPr>
            </w:pPr>
            <w:r>
              <w:rPr>
                <w:rFonts w:ascii="Arial" w:hAnsi="Arial"/>
                <w:sz w:val="24"/>
                <w:szCs w:val="24"/>
              </w:rPr>
              <w:t>Job title</w:t>
            </w: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85"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tc>
      </w:tr>
      <w:tr w:rsidR="003B471D" w:rsidRPr="009B0E54" w:rsidTr="004F44D7">
        <w:trPr>
          <w:cantSplit/>
          <w:trHeight w:val="888"/>
        </w:trPr>
        <w:tc>
          <w:tcPr>
            <w:tcW w:w="3284" w:type="dxa"/>
          </w:tcPr>
          <w:p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86"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p w:rsidR="003B471D" w:rsidRPr="009B0E54" w:rsidRDefault="003B471D" w:rsidP="002E3BBC">
            <w:pPr>
              <w:rPr>
                <w:rFonts w:ascii="Arial" w:hAnsi="Arial"/>
                <w:sz w:val="24"/>
                <w:szCs w:val="24"/>
              </w:rPr>
            </w:pPr>
          </w:p>
        </w:tc>
      </w:tr>
      <w:tr w:rsidR="003B471D" w:rsidRPr="009B0E54">
        <w:trPr>
          <w:cantSplit/>
        </w:trPr>
        <w:tc>
          <w:tcPr>
            <w:tcW w:w="3284" w:type="dxa"/>
          </w:tcPr>
          <w:p w:rsidR="003B471D" w:rsidRPr="009B0E54" w:rsidRDefault="003B471D" w:rsidP="00E969CC">
            <w:pPr>
              <w:spacing w:before="120"/>
              <w:rPr>
                <w:rFonts w:ascii="Arial" w:hAnsi="Arial"/>
                <w:sz w:val="24"/>
                <w:szCs w:val="24"/>
              </w:rPr>
            </w:pPr>
            <w:r w:rsidRPr="009B0E54">
              <w:rPr>
                <w:rFonts w:ascii="Arial" w:hAnsi="Arial"/>
                <w:sz w:val="24"/>
                <w:szCs w:val="24"/>
              </w:rPr>
              <w:t>Main duties</w:t>
            </w: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87"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3B471D" w:rsidRPr="009B0E54">
        <w:trPr>
          <w:cantSplit/>
        </w:trPr>
        <w:tc>
          <w:tcPr>
            <w:tcW w:w="3284" w:type="dxa"/>
          </w:tcPr>
          <w:p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c>
          <w:tcPr>
            <w:tcW w:w="6568" w:type="dxa"/>
          </w:tcPr>
          <w:p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88"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3B471D" w:rsidRPr="009B0E54">
        <w:trPr>
          <w:cantSplit/>
        </w:trPr>
        <w:tc>
          <w:tcPr>
            <w:tcW w:w="3284" w:type="dxa"/>
          </w:tcPr>
          <w:p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89"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r>
      <w:tr w:rsidR="003B471D" w:rsidRPr="009B0E54">
        <w:trPr>
          <w:cantSplit/>
        </w:trPr>
        <w:tc>
          <w:tcPr>
            <w:tcW w:w="3284" w:type="dxa"/>
          </w:tcPr>
          <w:p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rsidR="00E969CC" w:rsidRPr="009B0E54" w:rsidRDefault="00E969CC"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90"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0"/>
          </w:p>
        </w:tc>
      </w:tr>
      <w:tr w:rsidR="003B471D" w:rsidRPr="009B0E54">
        <w:trPr>
          <w:cantSplit/>
        </w:trPr>
        <w:tc>
          <w:tcPr>
            <w:tcW w:w="3284" w:type="dxa"/>
            <w:tcBorders>
              <w:top w:val="single" w:sz="4" w:space="0" w:color="auto"/>
              <w:left w:val="single" w:sz="4" w:space="0" w:color="auto"/>
              <w:bottom w:val="single" w:sz="4" w:space="0" w:color="auto"/>
              <w:right w:val="single" w:sz="4" w:space="0" w:color="auto"/>
            </w:tcBorders>
          </w:tcPr>
          <w:p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91"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1"/>
          </w:p>
          <w:p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92"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2"/>
          </w:p>
          <w:p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4E55A1" w:rsidRPr="004E55A1" w:rsidRDefault="004E55A1" w:rsidP="004E55A1">
            <w:pPr>
              <w:spacing w:before="120"/>
              <w:ind w:left="720"/>
              <w:rPr>
                <w:rFonts w:ascii="Arial" w:hAnsi="Arial"/>
                <w:sz w:val="24"/>
                <w:szCs w:val="24"/>
              </w:rPr>
            </w:pPr>
          </w:p>
        </w:tc>
      </w:tr>
    </w:tbl>
    <w:p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rsidR="003B471D" w:rsidRPr="009B0E54" w:rsidRDefault="003B471D" w:rsidP="003B471D">
      <w:pPr>
        <w:rPr>
          <w:rFonts w:ascii="Arial" w:hAnsi="Arial"/>
          <w:sz w:val="24"/>
          <w:szCs w:val="24"/>
        </w:rPr>
      </w:pPr>
    </w:p>
    <w:p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trPr>
          <w:cantSplit/>
        </w:trPr>
        <w:tc>
          <w:tcPr>
            <w:tcW w:w="3284" w:type="dxa"/>
          </w:tcPr>
          <w:p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rsidR="003B471D" w:rsidRPr="009B0E54" w:rsidRDefault="003B471D" w:rsidP="002E3BBC">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rsidR="003B471D" w:rsidRPr="009B0E54" w:rsidRDefault="003B471D" w:rsidP="002E3BBC">
            <w:pPr>
              <w:rPr>
                <w:rFonts w:ascii="Arial" w:hAnsi="Arial"/>
                <w:sz w:val="24"/>
                <w:szCs w:val="24"/>
              </w:rPr>
            </w:pPr>
          </w:p>
        </w:tc>
        <w:tc>
          <w:tcPr>
            <w:tcW w:w="2693" w:type="dxa"/>
          </w:tcPr>
          <w:p w:rsidR="003B471D" w:rsidRPr="009B0E54" w:rsidRDefault="003B471D" w:rsidP="002E3BBC">
            <w:pPr>
              <w:rPr>
                <w:rFonts w:ascii="Arial" w:hAnsi="Arial"/>
                <w:sz w:val="24"/>
                <w:szCs w:val="24"/>
              </w:rPr>
            </w:pPr>
            <w:r w:rsidRPr="009B0E54">
              <w:rPr>
                <w:rFonts w:ascii="Arial" w:hAnsi="Arial"/>
                <w:sz w:val="24"/>
                <w:szCs w:val="24"/>
              </w:rPr>
              <w:t>Dates and reason for leaving</w:t>
            </w:r>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93"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3"/>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94"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p>
        </w:tc>
        <w:tc>
          <w:tcPr>
            <w:tcW w:w="2693" w:type="dxa"/>
          </w:tcPr>
          <w:p w:rsidR="003B471D"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95"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rsidR="00E0270E" w:rsidRDefault="00E0270E" w:rsidP="00E5310B">
            <w:pPr>
              <w:rPr>
                <w:rFonts w:ascii="Arial" w:hAnsi="Arial"/>
                <w:sz w:val="24"/>
                <w:szCs w:val="24"/>
              </w:rPr>
            </w:pPr>
          </w:p>
          <w:p w:rsidR="00E0270E" w:rsidRPr="009B0E54" w:rsidRDefault="00E0270E" w:rsidP="00E5310B">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96"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p w:rsidR="00D41C12" w:rsidRPr="009B0E54" w:rsidRDefault="00D41C12"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97"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tc>
        <w:tc>
          <w:tcPr>
            <w:tcW w:w="2693" w:type="dxa"/>
          </w:tcPr>
          <w:p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E0270E" w:rsidRDefault="00E0270E" w:rsidP="00E0270E">
            <w:pPr>
              <w:rPr>
                <w:rFonts w:ascii="Arial" w:hAnsi="Arial"/>
                <w:sz w:val="24"/>
                <w:szCs w:val="24"/>
              </w:rPr>
            </w:pPr>
          </w:p>
          <w:p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98"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p w:rsidR="00D41C12" w:rsidRPr="009B0E54" w:rsidRDefault="00D41C12"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99"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tc>
        <w:tc>
          <w:tcPr>
            <w:tcW w:w="2693" w:type="dxa"/>
          </w:tcPr>
          <w:p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E0270E" w:rsidRDefault="00E0270E" w:rsidP="00E0270E">
            <w:pPr>
              <w:rPr>
                <w:rFonts w:ascii="Arial" w:hAnsi="Arial"/>
                <w:sz w:val="24"/>
                <w:szCs w:val="24"/>
              </w:rPr>
            </w:pPr>
          </w:p>
          <w:p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100"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01"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tc>
        <w:tc>
          <w:tcPr>
            <w:tcW w:w="2693" w:type="dxa"/>
          </w:tcPr>
          <w:p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E0270E" w:rsidRDefault="00E0270E" w:rsidP="00E0270E">
            <w:pPr>
              <w:rPr>
                <w:rFonts w:ascii="Arial" w:hAnsi="Arial"/>
                <w:sz w:val="24"/>
                <w:szCs w:val="24"/>
              </w:rPr>
            </w:pPr>
          </w:p>
          <w:p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02"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p w:rsidR="00D41C12" w:rsidRPr="009B0E54" w:rsidRDefault="00D41C12"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03"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tc>
        <w:tc>
          <w:tcPr>
            <w:tcW w:w="2693" w:type="dxa"/>
          </w:tcPr>
          <w:p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E0270E" w:rsidRDefault="00E0270E" w:rsidP="00E0270E">
            <w:pPr>
              <w:rPr>
                <w:rFonts w:ascii="Arial" w:hAnsi="Arial"/>
                <w:sz w:val="24"/>
                <w:szCs w:val="24"/>
              </w:rPr>
            </w:pPr>
          </w:p>
          <w:p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47136" w:rsidRPr="009B0E54">
        <w:trPr>
          <w:cantSplit/>
        </w:trPr>
        <w:tc>
          <w:tcPr>
            <w:tcW w:w="3284" w:type="dxa"/>
          </w:tcPr>
          <w:p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04"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p w:rsidR="00147136" w:rsidRPr="009B0E54" w:rsidRDefault="00147136" w:rsidP="004F44D7">
            <w:pPr>
              <w:spacing w:before="120"/>
              <w:rPr>
                <w:rFonts w:ascii="Arial" w:hAnsi="Arial"/>
                <w:sz w:val="24"/>
                <w:szCs w:val="24"/>
              </w:rPr>
            </w:pPr>
          </w:p>
          <w:p w:rsidR="00147136" w:rsidRDefault="00147136" w:rsidP="004F44D7">
            <w:pPr>
              <w:spacing w:before="120"/>
              <w:rPr>
                <w:rFonts w:ascii="Arial" w:hAnsi="Arial"/>
                <w:sz w:val="24"/>
                <w:szCs w:val="24"/>
              </w:rPr>
            </w:pPr>
          </w:p>
          <w:p w:rsidR="00147136" w:rsidRPr="009B0E54" w:rsidRDefault="00147136" w:rsidP="004F44D7">
            <w:pPr>
              <w:spacing w:before="120"/>
              <w:rPr>
                <w:rFonts w:ascii="Arial" w:hAnsi="Arial"/>
                <w:sz w:val="24"/>
                <w:szCs w:val="24"/>
              </w:rPr>
            </w:pPr>
          </w:p>
          <w:p w:rsidR="00147136" w:rsidRPr="009B0E54" w:rsidRDefault="00147136" w:rsidP="004F44D7">
            <w:pPr>
              <w:spacing w:before="120"/>
              <w:rPr>
                <w:rFonts w:ascii="Arial" w:hAnsi="Arial"/>
                <w:sz w:val="24"/>
                <w:szCs w:val="24"/>
              </w:rPr>
            </w:pPr>
          </w:p>
        </w:tc>
        <w:tc>
          <w:tcPr>
            <w:tcW w:w="3912" w:type="dxa"/>
          </w:tcPr>
          <w:p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05"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5"/>
          </w:p>
        </w:tc>
        <w:tc>
          <w:tcPr>
            <w:tcW w:w="2693" w:type="dxa"/>
          </w:tcPr>
          <w:p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E0270E" w:rsidRDefault="00E0270E" w:rsidP="00E0270E">
            <w:pPr>
              <w:rPr>
                <w:rFonts w:ascii="Arial" w:hAnsi="Arial"/>
                <w:sz w:val="24"/>
                <w:szCs w:val="24"/>
              </w:rPr>
            </w:pPr>
          </w:p>
          <w:p w:rsidR="00147136"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rsidR="003B471D" w:rsidRPr="009B0E54" w:rsidRDefault="003B471D" w:rsidP="003B471D">
      <w:pPr>
        <w:rPr>
          <w:rFonts w:ascii="Arial" w:hAnsi="Arial"/>
          <w:sz w:val="24"/>
          <w:szCs w:val="24"/>
        </w:rPr>
      </w:pPr>
    </w:p>
    <w:p w:rsidR="003B471D" w:rsidRPr="009B0E54" w:rsidRDefault="003B471D" w:rsidP="003B471D">
      <w:pPr>
        <w:pStyle w:val="Heading3"/>
        <w:rPr>
          <w:rFonts w:ascii="Arial" w:hAnsi="Arial"/>
          <w:sz w:val="24"/>
          <w:szCs w:val="24"/>
        </w:rPr>
      </w:pPr>
      <w:r w:rsidRPr="009B0E54">
        <w:rPr>
          <w:sz w:val="24"/>
          <w:szCs w:val="24"/>
        </w:rPr>
        <w:br w:type="column"/>
      </w:r>
      <w:r w:rsidR="00C8238E">
        <w:rPr>
          <w:rFonts w:ascii="Arial" w:hAnsi="Arial"/>
          <w:sz w:val="24"/>
          <w:szCs w:val="24"/>
        </w:rPr>
        <w:lastRenderedPageBreak/>
        <w:t>Ex</w:t>
      </w:r>
      <w:r w:rsidRPr="009B0E54">
        <w:rPr>
          <w:rFonts w:ascii="Arial" w:hAnsi="Arial"/>
          <w:sz w:val="24"/>
          <w:szCs w:val="24"/>
        </w:rPr>
        <w:t>perience</w:t>
      </w:r>
      <w:r w:rsidR="008B13FA">
        <w:rPr>
          <w:rFonts w:ascii="Arial" w:hAnsi="Arial"/>
          <w:sz w:val="24"/>
          <w:szCs w:val="24"/>
        </w:rPr>
        <w:t xml:space="preserve"> and skills</w:t>
      </w:r>
    </w:p>
    <w:p w:rsidR="003B471D" w:rsidRPr="009B0E54" w:rsidRDefault="003B471D" w:rsidP="003B471D">
      <w:pPr>
        <w:rPr>
          <w:rFonts w:ascii="Arial" w:hAnsi="Arial"/>
          <w:b/>
          <w:sz w:val="24"/>
          <w:szCs w:val="24"/>
        </w:rPr>
      </w:pPr>
    </w:p>
    <w:p w:rsidR="00C8238E" w:rsidRDefault="00C8238E" w:rsidP="003B471D">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00563A5A" w:rsidRPr="00563A5A">
        <w:rPr>
          <w:rFonts w:ascii="Arial" w:hAnsi="Arial"/>
          <w:sz w:val="24"/>
          <w:szCs w:val="24"/>
        </w:rPr>
        <w:t>It is very important that you support your application with examples, which can come from experiences at work and in other situations.</w:t>
      </w:r>
    </w:p>
    <w:p w:rsidR="00982967" w:rsidRDefault="00982967" w:rsidP="003B471D">
      <w:pPr>
        <w:rPr>
          <w:rFonts w:ascii="Arial" w:hAnsi="Arial"/>
          <w:sz w:val="24"/>
          <w:szCs w:val="24"/>
        </w:rPr>
      </w:pPr>
    </w:p>
    <w:p w:rsidR="0091521D" w:rsidRDefault="009B3C4E" w:rsidP="0091521D">
      <w:pPr>
        <w:rPr>
          <w:rFonts w:ascii="Arial" w:hAnsi="Arial"/>
          <w:sz w:val="24"/>
          <w:szCs w:val="24"/>
        </w:rPr>
      </w:pPr>
      <w:r>
        <w:rPr>
          <w:rFonts w:ascii="Arial" w:hAnsi="Arial"/>
          <w:sz w:val="24"/>
          <w:szCs w:val="24"/>
        </w:rPr>
        <w:t>(Please continue on a separate page if necessary.)</w:t>
      </w:r>
    </w:p>
    <w:p w:rsidR="0091521D" w:rsidRDefault="0091521D" w:rsidP="0091521D">
      <w:pPr>
        <w:rPr>
          <w:rFonts w:ascii="Arial" w:hAnsi="Arial"/>
          <w:sz w:val="24"/>
          <w:szCs w:val="24"/>
        </w:rPr>
      </w:pPr>
    </w:p>
    <w:p w:rsidR="009B3C4E" w:rsidRPr="009B0E54" w:rsidRDefault="009B3C4E" w:rsidP="009B3C4E">
      <w:pPr>
        <w:rPr>
          <w:rFonts w:ascii="Arial" w:hAnsi="Arial"/>
          <w:sz w:val="24"/>
          <w:szCs w:val="24"/>
        </w:rPr>
      </w:pPr>
      <w:r>
        <w:rPr>
          <w:rFonts w:ascii="Arial" w:hAnsi="Arial"/>
          <w:sz w:val="24"/>
          <w:szCs w:val="24"/>
        </w:rPr>
        <w:fldChar w:fldCharType="begin">
          <w:ffData>
            <w:name w:val="Text13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9B3C4E" w:rsidRDefault="009B3C4E" w:rsidP="0091521D">
      <w:pPr>
        <w:rPr>
          <w:rFonts w:ascii="Arial" w:hAnsi="Arial"/>
          <w:sz w:val="24"/>
          <w:szCs w:val="24"/>
        </w:rPr>
      </w:pPr>
    </w:p>
    <w:p w:rsidR="008B13FA" w:rsidRDefault="008B13FA">
      <w:pPr>
        <w:rPr>
          <w:rFonts w:ascii="Arial" w:hAnsi="Arial"/>
          <w:b/>
          <w:sz w:val="24"/>
          <w:szCs w:val="24"/>
        </w:rPr>
      </w:pPr>
    </w:p>
    <w:p w:rsidR="009B3C4E" w:rsidRDefault="0091521D" w:rsidP="0091521D">
      <w:pPr>
        <w:jc w:val="center"/>
        <w:rPr>
          <w:rFonts w:ascii="Arial" w:hAnsi="Arial"/>
          <w:b/>
          <w:sz w:val="24"/>
          <w:szCs w:val="24"/>
        </w:rPr>
      </w:pPr>
      <w:r w:rsidRPr="0091521D">
        <w:rPr>
          <w:rFonts w:ascii="Arial" w:hAnsi="Arial"/>
          <w:b/>
          <w:sz w:val="24"/>
          <w:szCs w:val="24"/>
        </w:rPr>
        <w:t xml:space="preserve">Please return your application form, criminal records declaration form and equalities monitoring form by e-mail to </w:t>
      </w:r>
      <w:hyperlink r:id="rId10" w:history="1">
        <w:r w:rsidR="009B3C4E" w:rsidRPr="0028582B">
          <w:rPr>
            <w:rStyle w:val="Hyperlink"/>
            <w:rFonts w:ascii="Arial" w:hAnsi="Arial"/>
            <w:b/>
            <w:sz w:val="24"/>
            <w:szCs w:val="24"/>
          </w:rPr>
          <w:t>admin@neat.org.uk</w:t>
        </w:r>
      </w:hyperlink>
      <w:r w:rsidR="009B3C4E">
        <w:rPr>
          <w:rFonts w:ascii="Arial" w:hAnsi="Arial"/>
          <w:b/>
          <w:sz w:val="24"/>
          <w:szCs w:val="24"/>
        </w:rPr>
        <w:t xml:space="preserve"> </w:t>
      </w:r>
    </w:p>
    <w:p w:rsidR="0091521D" w:rsidRPr="0091521D" w:rsidRDefault="009B3C4E" w:rsidP="0091521D">
      <w:pPr>
        <w:jc w:val="center"/>
        <w:rPr>
          <w:rFonts w:ascii="Arial" w:hAnsi="Arial"/>
          <w:b/>
          <w:sz w:val="24"/>
          <w:szCs w:val="24"/>
        </w:rPr>
      </w:pPr>
      <w:r>
        <w:rPr>
          <w:rFonts w:ascii="Arial" w:hAnsi="Arial"/>
          <w:b/>
          <w:sz w:val="24"/>
          <w:szCs w:val="24"/>
        </w:rPr>
        <w:t>by the advertised closing date.</w:t>
      </w:r>
    </w:p>
    <w:sectPr w:rsidR="0091521D" w:rsidRPr="0091521D"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3FA" w:rsidRDefault="008B13FA">
      <w:r>
        <w:separator/>
      </w:r>
    </w:p>
  </w:endnote>
  <w:endnote w:type="continuationSeparator" w:id="0">
    <w:p w:rsidR="008B13FA" w:rsidRDefault="008B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3FA" w:rsidRDefault="008B13FA">
      <w:r>
        <w:separator/>
      </w:r>
    </w:p>
  </w:footnote>
  <w:footnote w:type="continuationSeparator" w:id="0">
    <w:p w:rsidR="008B13FA" w:rsidRDefault="008B1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A09EC"/>
    <w:multiLevelType w:val="hybridMultilevel"/>
    <w:tmpl w:val="CE60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1D"/>
    <w:rsid w:val="0001379D"/>
    <w:rsid w:val="00015DC5"/>
    <w:rsid w:val="000228B8"/>
    <w:rsid w:val="000275A0"/>
    <w:rsid w:val="00034D96"/>
    <w:rsid w:val="0005063F"/>
    <w:rsid w:val="00053304"/>
    <w:rsid w:val="00076C5A"/>
    <w:rsid w:val="00082B81"/>
    <w:rsid w:val="00096986"/>
    <w:rsid w:val="000A1235"/>
    <w:rsid w:val="000A200D"/>
    <w:rsid w:val="000A2441"/>
    <w:rsid w:val="000D7530"/>
    <w:rsid w:val="000F6358"/>
    <w:rsid w:val="000F6B96"/>
    <w:rsid w:val="001016C7"/>
    <w:rsid w:val="00107B9B"/>
    <w:rsid w:val="00110BBD"/>
    <w:rsid w:val="00113821"/>
    <w:rsid w:val="001148CC"/>
    <w:rsid w:val="00121DC6"/>
    <w:rsid w:val="0012285C"/>
    <w:rsid w:val="00140D1A"/>
    <w:rsid w:val="00147136"/>
    <w:rsid w:val="001479FC"/>
    <w:rsid w:val="001505A5"/>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4391"/>
    <w:rsid w:val="00367453"/>
    <w:rsid w:val="003701A2"/>
    <w:rsid w:val="00372886"/>
    <w:rsid w:val="00373F2B"/>
    <w:rsid w:val="003868EB"/>
    <w:rsid w:val="00390AF0"/>
    <w:rsid w:val="00395D53"/>
    <w:rsid w:val="003A6BB4"/>
    <w:rsid w:val="003B04CC"/>
    <w:rsid w:val="003B471D"/>
    <w:rsid w:val="003B4E0B"/>
    <w:rsid w:val="003C49FA"/>
    <w:rsid w:val="003D012B"/>
    <w:rsid w:val="003D2B57"/>
    <w:rsid w:val="003E0EC6"/>
    <w:rsid w:val="003F1B04"/>
    <w:rsid w:val="003F266B"/>
    <w:rsid w:val="0040159E"/>
    <w:rsid w:val="00405EB2"/>
    <w:rsid w:val="00413AB9"/>
    <w:rsid w:val="0042568D"/>
    <w:rsid w:val="0043057F"/>
    <w:rsid w:val="00453901"/>
    <w:rsid w:val="0046582B"/>
    <w:rsid w:val="0046626D"/>
    <w:rsid w:val="004864D0"/>
    <w:rsid w:val="00494A67"/>
    <w:rsid w:val="004A7403"/>
    <w:rsid w:val="004B6B3B"/>
    <w:rsid w:val="004C4921"/>
    <w:rsid w:val="004C619E"/>
    <w:rsid w:val="004E3F6E"/>
    <w:rsid w:val="004E4E69"/>
    <w:rsid w:val="004E55A1"/>
    <w:rsid w:val="004F44D7"/>
    <w:rsid w:val="005079CA"/>
    <w:rsid w:val="00521C9B"/>
    <w:rsid w:val="00525A07"/>
    <w:rsid w:val="00535169"/>
    <w:rsid w:val="00541D84"/>
    <w:rsid w:val="00542295"/>
    <w:rsid w:val="00546F88"/>
    <w:rsid w:val="00555698"/>
    <w:rsid w:val="00556739"/>
    <w:rsid w:val="00556AD3"/>
    <w:rsid w:val="00563A5A"/>
    <w:rsid w:val="00572EDB"/>
    <w:rsid w:val="00572F79"/>
    <w:rsid w:val="00577D4D"/>
    <w:rsid w:val="00583EC0"/>
    <w:rsid w:val="0059769B"/>
    <w:rsid w:val="005C069E"/>
    <w:rsid w:val="005F0EB4"/>
    <w:rsid w:val="005F1017"/>
    <w:rsid w:val="00600CD2"/>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67B2"/>
    <w:rsid w:val="006A40B5"/>
    <w:rsid w:val="006B2F58"/>
    <w:rsid w:val="006C32F1"/>
    <w:rsid w:val="006D65FF"/>
    <w:rsid w:val="006E0BD5"/>
    <w:rsid w:val="006E5EF8"/>
    <w:rsid w:val="006F0070"/>
    <w:rsid w:val="00726185"/>
    <w:rsid w:val="00741360"/>
    <w:rsid w:val="0074184E"/>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2954"/>
    <w:rsid w:val="008B0CC2"/>
    <w:rsid w:val="008B13FA"/>
    <w:rsid w:val="008B45F1"/>
    <w:rsid w:val="008B5EF5"/>
    <w:rsid w:val="008C5465"/>
    <w:rsid w:val="008D28BF"/>
    <w:rsid w:val="008D36C3"/>
    <w:rsid w:val="008D5604"/>
    <w:rsid w:val="008E49F3"/>
    <w:rsid w:val="008E6F97"/>
    <w:rsid w:val="008E781B"/>
    <w:rsid w:val="008F0DF1"/>
    <w:rsid w:val="00903FF7"/>
    <w:rsid w:val="00907DF4"/>
    <w:rsid w:val="009136D0"/>
    <w:rsid w:val="0091521D"/>
    <w:rsid w:val="009161D8"/>
    <w:rsid w:val="00916608"/>
    <w:rsid w:val="00926AFA"/>
    <w:rsid w:val="009542E5"/>
    <w:rsid w:val="00954D23"/>
    <w:rsid w:val="0096131E"/>
    <w:rsid w:val="009643A6"/>
    <w:rsid w:val="0096799A"/>
    <w:rsid w:val="009801A5"/>
    <w:rsid w:val="00982967"/>
    <w:rsid w:val="00991B1E"/>
    <w:rsid w:val="009937AB"/>
    <w:rsid w:val="009A0B9F"/>
    <w:rsid w:val="009A18A0"/>
    <w:rsid w:val="009A7996"/>
    <w:rsid w:val="009A7B54"/>
    <w:rsid w:val="009B0E54"/>
    <w:rsid w:val="009B2BBC"/>
    <w:rsid w:val="009B3C4E"/>
    <w:rsid w:val="009C1E53"/>
    <w:rsid w:val="009C27AA"/>
    <w:rsid w:val="009D0A52"/>
    <w:rsid w:val="009D666B"/>
    <w:rsid w:val="009F47FF"/>
    <w:rsid w:val="009F61A4"/>
    <w:rsid w:val="00A024E9"/>
    <w:rsid w:val="00A15A71"/>
    <w:rsid w:val="00A15E4B"/>
    <w:rsid w:val="00A20F91"/>
    <w:rsid w:val="00A23B36"/>
    <w:rsid w:val="00A515CA"/>
    <w:rsid w:val="00A52231"/>
    <w:rsid w:val="00A617AD"/>
    <w:rsid w:val="00A67F3A"/>
    <w:rsid w:val="00A77AFB"/>
    <w:rsid w:val="00A8027C"/>
    <w:rsid w:val="00AA7FF5"/>
    <w:rsid w:val="00AB2A61"/>
    <w:rsid w:val="00AC7A79"/>
    <w:rsid w:val="00AD3305"/>
    <w:rsid w:val="00AD7276"/>
    <w:rsid w:val="00AE4B7D"/>
    <w:rsid w:val="00AF0D48"/>
    <w:rsid w:val="00AF152A"/>
    <w:rsid w:val="00AF396C"/>
    <w:rsid w:val="00B054D2"/>
    <w:rsid w:val="00B1236D"/>
    <w:rsid w:val="00B17555"/>
    <w:rsid w:val="00B17829"/>
    <w:rsid w:val="00B23AE3"/>
    <w:rsid w:val="00B3087E"/>
    <w:rsid w:val="00B30E34"/>
    <w:rsid w:val="00B47D6A"/>
    <w:rsid w:val="00B66D80"/>
    <w:rsid w:val="00BB6022"/>
    <w:rsid w:val="00BD0EA0"/>
    <w:rsid w:val="00BD24CE"/>
    <w:rsid w:val="00BE787C"/>
    <w:rsid w:val="00C05588"/>
    <w:rsid w:val="00C1311A"/>
    <w:rsid w:val="00C22901"/>
    <w:rsid w:val="00C47000"/>
    <w:rsid w:val="00C523E7"/>
    <w:rsid w:val="00C728E8"/>
    <w:rsid w:val="00C801E3"/>
    <w:rsid w:val="00C8238E"/>
    <w:rsid w:val="00CC5265"/>
    <w:rsid w:val="00CD13B1"/>
    <w:rsid w:val="00CD3766"/>
    <w:rsid w:val="00CE60E9"/>
    <w:rsid w:val="00CF63A3"/>
    <w:rsid w:val="00D03718"/>
    <w:rsid w:val="00D15653"/>
    <w:rsid w:val="00D1762E"/>
    <w:rsid w:val="00D33636"/>
    <w:rsid w:val="00D35836"/>
    <w:rsid w:val="00D41C12"/>
    <w:rsid w:val="00D4369D"/>
    <w:rsid w:val="00D65A9C"/>
    <w:rsid w:val="00D66124"/>
    <w:rsid w:val="00D74DBE"/>
    <w:rsid w:val="00D90DC5"/>
    <w:rsid w:val="00DB0E87"/>
    <w:rsid w:val="00DB37B4"/>
    <w:rsid w:val="00DC20C3"/>
    <w:rsid w:val="00DC552D"/>
    <w:rsid w:val="00DC6126"/>
    <w:rsid w:val="00DD2688"/>
    <w:rsid w:val="00DD4710"/>
    <w:rsid w:val="00DE40CF"/>
    <w:rsid w:val="00E0270E"/>
    <w:rsid w:val="00E05C07"/>
    <w:rsid w:val="00E118D7"/>
    <w:rsid w:val="00E30A73"/>
    <w:rsid w:val="00E311EB"/>
    <w:rsid w:val="00E5133B"/>
    <w:rsid w:val="00E5310B"/>
    <w:rsid w:val="00E60CE1"/>
    <w:rsid w:val="00E6392B"/>
    <w:rsid w:val="00E6577A"/>
    <w:rsid w:val="00E667B6"/>
    <w:rsid w:val="00E846BC"/>
    <w:rsid w:val="00E921DC"/>
    <w:rsid w:val="00E969CC"/>
    <w:rsid w:val="00EA19AF"/>
    <w:rsid w:val="00EA7A01"/>
    <w:rsid w:val="00EC11FA"/>
    <w:rsid w:val="00EC5CCF"/>
    <w:rsid w:val="00EE2E3C"/>
    <w:rsid w:val="00EE66BF"/>
    <w:rsid w:val="00EF29E1"/>
    <w:rsid w:val="00EF337B"/>
    <w:rsid w:val="00EF6E23"/>
    <w:rsid w:val="00F0622F"/>
    <w:rsid w:val="00F315D4"/>
    <w:rsid w:val="00F42F83"/>
    <w:rsid w:val="00F459D1"/>
    <w:rsid w:val="00F45DE1"/>
    <w:rsid w:val="00F54DFD"/>
    <w:rsid w:val="00F57798"/>
    <w:rsid w:val="00F6094D"/>
    <w:rsid w:val="00F619DC"/>
    <w:rsid w:val="00F71ABA"/>
    <w:rsid w:val="00F81E00"/>
    <w:rsid w:val="00F826B2"/>
    <w:rsid w:val="00F85B4E"/>
    <w:rsid w:val="00F92F42"/>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351AA7FA"/>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neat.org.uk" TargetMode="External"/><Relationship Id="rId4" Type="http://schemas.openxmlformats.org/officeDocument/2006/relationships/settings" Target="settings.xml"/><Relationship Id="rId9" Type="http://schemas.openxmlformats.org/officeDocument/2006/relationships/hyperlink" Target="http://www.neat.org.uk/web/data_protection/35242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8E1FE-0551-4055-A86A-A11F618B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51CDF95D</Template>
  <TotalTime>0</TotalTime>
  <Pages>7</Pages>
  <Words>1184</Words>
  <Characters>8295</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Hendey, Suzanne</cp:lastModifiedBy>
  <cp:revision>3</cp:revision>
  <cp:lastPrinted>2009-10-19T09:00:00Z</cp:lastPrinted>
  <dcterms:created xsi:type="dcterms:W3CDTF">2018-07-04T07:41:00Z</dcterms:created>
  <dcterms:modified xsi:type="dcterms:W3CDTF">2018-07-06T09:08:00Z</dcterms:modified>
</cp:coreProperties>
</file>