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476" w:rsidRDefault="004A5476">
      <w:r w:rsidRPr="004A5476">
        <w:rPr>
          <w:noProof/>
          <w:lang w:val="en-GB" w:eastAsia="en-GB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-729034</wp:posOffset>
            </wp:positionH>
            <wp:positionV relativeFrom="paragraph">
              <wp:posOffset>-182826</wp:posOffset>
            </wp:positionV>
            <wp:extent cx="1341863" cy="1341863"/>
            <wp:effectExtent l="0" t="0" r="0" b="0"/>
            <wp:wrapNone/>
            <wp:docPr id="1" name="Picture 1" descr="F:\Nurser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ursery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863" cy="1341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6779" w:rsidRDefault="00C86779">
      <w:r>
        <w:rPr>
          <w:rFonts w:ascii="Helvetica" w:hAnsi="Helvetica" w:cs="Helvetic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AD9F7" wp14:editId="20331A6B">
                <wp:simplePos x="0" y="0"/>
                <wp:positionH relativeFrom="column">
                  <wp:posOffset>836295</wp:posOffset>
                </wp:positionH>
                <wp:positionV relativeFrom="paragraph">
                  <wp:posOffset>8255</wp:posOffset>
                </wp:positionV>
                <wp:extent cx="8335645" cy="514350"/>
                <wp:effectExtent l="0" t="0" r="27305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5645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B64" w:rsidRPr="00C86779" w:rsidRDefault="0090136F" w:rsidP="000A059B">
                            <w:pPr>
                              <w:jc w:val="center"/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Oxclose Nursery School</w:t>
                            </w:r>
                          </w:p>
                          <w:p w:rsidR="009E3B7D" w:rsidRPr="00C86779" w:rsidRDefault="00C86779" w:rsidP="000A059B">
                            <w:pPr>
                              <w:jc w:val="center"/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6779"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Person Specifica</w:t>
                            </w:r>
                            <w:r w:rsidR="0090136F"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tion: Enhanced Teaching Assistant (Nursery Practitioner)</w:t>
                            </w:r>
                          </w:p>
                          <w:p w:rsidR="009E3B7D" w:rsidRPr="009033EC" w:rsidRDefault="009E3B7D" w:rsidP="000A05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AD9F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5.85pt;margin-top:.65pt;width:656.3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" filled="f" strokecolor="black [3213]">
                <v:textbox>
                  <w:txbxContent>
                    <w:p w:rsidR="00152B64" w:rsidRPr="00C86779" w:rsidRDefault="0090136F" w:rsidP="000A059B">
                      <w:pPr>
                        <w:jc w:val="center"/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Oxclose Nursery School</w:t>
                      </w:r>
                    </w:p>
                    <w:p w:rsidR="009E3B7D" w:rsidRPr="00C86779" w:rsidRDefault="00C86779" w:rsidP="000A059B">
                      <w:pPr>
                        <w:jc w:val="center"/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6779"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Person Specifica</w:t>
                      </w:r>
                      <w:r w:rsidR="0090136F"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tion: Enhanced Teaching Assistant (Nursery Practitioner)</w:t>
                      </w:r>
                    </w:p>
                    <w:p w:rsidR="009E3B7D" w:rsidRPr="009033EC" w:rsidRDefault="009E3B7D" w:rsidP="000A059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6779" w:rsidRDefault="00C86779"/>
    <w:p w:rsidR="00C86779" w:rsidRDefault="00C86779"/>
    <w:p w:rsidR="005D4E29" w:rsidRDefault="005D4E29"/>
    <w:p w:rsidR="000A059B" w:rsidRDefault="000A059B"/>
    <w:tbl>
      <w:tblPr>
        <w:tblStyle w:val="TableGrid"/>
        <w:tblW w:w="15143" w:type="dxa"/>
        <w:tblInd w:w="-714" w:type="dxa"/>
        <w:tblLook w:val="04A0" w:firstRow="1" w:lastRow="0" w:firstColumn="1" w:lastColumn="0" w:noHBand="0" w:noVBand="1"/>
      </w:tblPr>
      <w:tblGrid>
        <w:gridCol w:w="1738"/>
        <w:gridCol w:w="7051"/>
        <w:gridCol w:w="4678"/>
        <w:gridCol w:w="1676"/>
      </w:tblGrid>
      <w:tr w:rsidR="00C86779" w:rsidRPr="00C86779" w:rsidTr="004A5476">
        <w:trPr>
          <w:trHeight w:val="433"/>
        </w:trPr>
        <w:tc>
          <w:tcPr>
            <w:tcW w:w="1738" w:type="dxa"/>
            <w:vAlign w:val="center"/>
          </w:tcPr>
          <w:p w:rsidR="00152B64" w:rsidRPr="00C86779" w:rsidRDefault="00152B64" w:rsidP="00C86779">
            <w:pPr>
              <w:spacing w:line="720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7051" w:type="dxa"/>
            <w:vAlign w:val="center"/>
          </w:tcPr>
          <w:p w:rsidR="00152B64" w:rsidRPr="00C86779" w:rsidRDefault="00152B64" w:rsidP="004A5476">
            <w:pPr>
              <w:spacing w:line="720" w:lineRule="auto"/>
              <w:ind w:right="175"/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4678" w:type="dxa"/>
            <w:vAlign w:val="center"/>
          </w:tcPr>
          <w:p w:rsidR="00152B64" w:rsidRPr="00C86779" w:rsidRDefault="00152B64" w:rsidP="004A5476">
            <w:pPr>
              <w:spacing w:line="720" w:lineRule="auto"/>
              <w:ind w:right="175"/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1676" w:type="dxa"/>
            <w:vAlign w:val="center"/>
          </w:tcPr>
          <w:p w:rsidR="00152B64" w:rsidRPr="00C86779" w:rsidRDefault="00152B64" w:rsidP="004A5476">
            <w:pPr>
              <w:spacing w:line="720" w:lineRule="auto"/>
              <w:ind w:right="68"/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b/>
                <w:sz w:val="22"/>
                <w:szCs w:val="22"/>
              </w:rPr>
              <w:t>Evidence</w:t>
            </w:r>
          </w:p>
        </w:tc>
      </w:tr>
      <w:tr w:rsidR="00C86779" w:rsidRPr="00C86779" w:rsidTr="004A5476">
        <w:tc>
          <w:tcPr>
            <w:tcW w:w="1738" w:type="dxa"/>
            <w:vAlign w:val="center"/>
          </w:tcPr>
          <w:p w:rsidR="00152B64" w:rsidRPr="00C86779" w:rsidRDefault="00152B64" w:rsidP="00C86779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b/>
                <w:sz w:val="22"/>
                <w:szCs w:val="22"/>
              </w:rPr>
              <w:t>Application</w:t>
            </w:r>
          </w:p>
        </w:tc>
        <w:tc>
          <w:tcPr>
            <w:tcW w:w="7051" w:type="dxa"/>
          </w:tcPr>
          <w:p w:rsidR="00C86779" w:rsidRDefault="00C86779" w:rsidP="004A5476">
            <w:pPr>
              <w:pStyle w:val="ListParagraph"/>
              <w:numPr>
                <w:ilvl w:val="0"/>
                <w:numId w:val="11"/>
              </w:numPr>
              <w:ind w:left="374" w:right="175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Letter of application of no more than 1000 words outlining the suitability for the position</w:t>
            </w:r>
            <w:r w:rsidR="00181D7F">
              <w:rPr>
                <w:rFonts w:ascii="Gill Sans MT" w:hAnsi="Gill Sans MT" w:cs="Arial"/>
                <w:sz w:val="22"/>
                <w:szCs w:val="22"/>
              </w:rPr>
              <w:t>.</w:t>
            </w:r>
          </w:p>
          <w:p w:rsidR="0090136F" w:rsidRPr="00C86779" w:rsidRDefault="0090136F" w:rsidP="004A5476">
            <w:pPr>
              <w:pStyle w:val="ListParagraph"/>
              <w:numPr>
                <w:ilvl w:val="0"/>
                <w:numId w:val="11"/>
              </w:numPr>
              <w:ind w:left="374" w:right="175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Good level of Standard English</w:t>
            </w:r>
          </w:p>
        </w:tc>
        <w:tc>
          <w:tcPr>
            <w:tcW w:w="4678" w:type="dxa"/>
          </w:tcPr>
          <w:p w:rsidR="00152B64" w:rsidRPr="00C86779" w:rsidRDefault="00152B64" w:rsidP="004A5476">
            <w:pPr>
              <w:ind w:left="374" w:right="175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676" w:type="dxa"/>
          </w:tcPr>
          <w:p w:rsidR="00C86779" w:rsidRDefault="00C86779" w:rsidP="00C86779">
            <w:pPr>
              <w:ind w:right="68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Letter</w:t>
            </w:r>
          </w:p>
          <w:p w:rsidR="00587CEE" w:rsidRPr="00C86779" w:rsidRDefault="00C86779" w:rsidP="00C86779">
            <w:pPr>
              <w:ind w:right="68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A</w:t>
            </w:r>
            <w:r w:rsidR="00152B64" w:rsidRPr="00C86779">
              <w:rPr>
                <w:rFonts w:ascii="Gill Sans MT" w:hAnsi="Gill Sans MT" w:cs="Arial"/>
                <w:sz w:val="22"/>
                <w:szCs w:val="22"/>
              </w:rPr>
              <w:t xml:space="preserve">pplication </w:t>
            </w:r>
          </w:p>
          <w:p w:rsidR="00152B64" w:rsidRPr="00C86779" w:rsidRDefault="00152B64" w:rsidP="00C86779">
            <w:pPr>
              <w:ind w:right="68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C86779" w:rsidRPr="00C86779" w:rsidTr="004A5476">
        <w:tc>
          <w:tcPr>
            <w:tcW w:w="1738" w:type="dxa"/>
            <w:vAlign w:val="center"/>
          </w:tcPr>
          <w:p w:rsidR="006E26BE" w:rsidRPr="00C86779" w:rsidRDefault="00152B64" w:rsidP="00C86779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b/>
                <w:sz w:val="22"/>
                <w:szCs w:val="22"/>
              </w:rPr>
              <w:t>Qualifications</w:t>
            </w:r>
          </w:p>
          <w:p w:rsidR="00152B64" w:rsidRPr="00C86779" w:rsidRDefault="00152B64" w:rsidP="00C86779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7051" w:type="dxa"/>
          </w:tcPr>
          <w:p w:rsidR="00152B64" w:rsidRPr="00C86779" w:rsidRDefault="00152B64" w:rsidP="004A5476">
            <w:pPr>
              <w:pStyle w:val="ListParagraph"/>
              <w:numPr>
                <w:ilvl w:val="0"/>
                <w:numId w:val="11"/>
              </w:numPr>
              <w:ind w:left="374" w:right="175"/>
              <w:rPr>
                <w:rFonts w:ascii="Gill Sans MT" w:hAnsi="Gill Sans MT" w:cs="Arial"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sz w:val="22"/>
                <w:szCs w:val="22"/>
              </w:rPr>
              <w:t>NCFE/CACHE/NVQ Level 3 or</w:t>
            </w:r>
            <w:r w:rsidR="00587CEE" w:rsidRPr="00C86779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Pr="00C86779">
              <w:rPr>
                <w:rFonts w:ascii="Gill Sans MT" w:hAnsi="Gill Sans MT" w:cs="Arial"/>
                <w:sz w:val="22"/>
                <w:szCs w:val="22"/>
              </w:rPr>
              <w:t>Equivalent Teaching Assistant</w:t>
            </w:r>
            <w:r w:rsidR="001B0C53">
              <w:rPr>
                <w:rFonts w:ascii="Gill Sans MT" w:hAnsi="Gill Sans MT" w:cs="Arial"/>
                <w:sz w:val="22"/>
                <w:szCs w:val="22"/>
              </w:rPr>
              <w:t xml:space="preserve"> Qualification</w:t>
            </w:r>
          </w:p>
          <w:p w:rsidR="00152B64" w:rsidRPr="00C86779" w:rsidRDefault="00152B64" w:rsidP="004A5476">
            <w:pPr>
              <w:pStyle w:val="ListParagraph"/>
              <w:ind w:left="374" w:right="175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:rsidR="00152B64" w:rsidRDefault="00C86779" w:rsidP="004A5476">
            <w:pPr>
              <w:pStyle w:val="ListParagraph"/>
              <w:numPr>
                <w:ilvl w:val="0"/>
                <w:numId w:val="11"/>
              </w:numPr>
              <w:ind w:left="374" w:right="175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HLTA s</w:t>
            </w:r>
            <w:r w:rsidRPr="00C86779">
              <w:rPr>
                <w:rFonts w:ascii="Gill Sans MT" w:hAnsi="Gill Sans MT" w:cs="Arial"/>
                <w:sz w:val="22"/>
                <w:szCs w:val="22"/>
              </w:rPr>
              <w:t>tatus or equivalent degree</w:t>
            </w:r>
            <w:r>
              <w:rPr>
                <w:rFonts w:ascii="Gill Sans MT" w:hAnsi="Gill Sans MT" w:cs="Arial"/>
                <w:sz w:val="22"/>
                <w:szCs w:val="22"/>
              </w:rPr>
              <w:t>.</w:t>
            </w:r>
          </w:p>
          <w:p w:rsidR="0090136F" w:rsidRDefault="0090136F" w:rsidP="004A5476">
            <w:pPr>
              <w:pStyle w:val="ListParagraph"/>
              <w:numPr>
                <w:ilvl w:val="0"/>
                <w:numId w:val="11"/>
              </w:numPr>
              <w:ind w:left="374" w:right="175"/>
              <w:rPr>
                <w:rFonts w:ascii="Gill Sans MT" w:hAnsi="Gill Sans MT" w:cs="Arial"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sz w:val="22"/>
                <w:szCs w:val="22"/>
              </w:rPr>
              <w:t xml:space="preserve">5 GCSEs including </w:t>
            </w:r>
            <w:proofErr w:type="spellStart"/>
            <w:r w:rsidRPr="00C86779">
              <w:rPr>
                <w:rFonts w:ascii="Gill Sans MT" w:hAnsi="Gill Sans MT" w:cs="Arial"/>
                <w:sz w:val="22"/>
                <w:szCs w:val="22"/>
              </w:rPr>
              <w:t>Maths</w:t>
            </w:r>
            <w:proofErr w:type="spellEnd"/>
            <w:r w:rsidRPr="00C86779">
              <w:rPr>
                <w:rFonts w:ascii="Gill Sans MT" w:hAnsi="Gill Sans MT" w:cs="Arial"/>
                <w:sz w:val="22"/>
                <w:szCs w:val="22"/>
              </w:rPr>
              <w:t xml:space="preserve"> and English</w:t>
            </w:r>
          </w:p>
          <w:p w:rsidR="00181D7F" w:rsidRPr="00C86779" w:rsidRDefault="00181D7F" w:rsidP="004A5476">
            <w:pPr>
              <w:pStyle w:val="ListParagraph"/>
              <w:numPr>
                <w:ilvl w:val="0"/>
                <w:numId w:val="11"/>
              </w:numPr>
              <w:ind w:left="374" w:right="175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First Aid trained.</w:t>
            </w:r>
          </w:p>
        </w:tc>
        <w:tc>
          <w:tcPr>
            <w:tcW w:w="1676" w:type="dxa"/>
          </w:tcPr>
          <w:p w:rsidR="00152B64" w:rsidRPr="00C86779" w:rsidRDefault="00152B64" w:rsidP="00C86779">
            <w:pPr>
              <w:ind w:right="68"/>
              <w:rPr>
                <w:rFonts w:ascii="Gill Sans MT" w:hAnsi="Gill Sans MT" w:cs="Arial"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sz w:val="22"/>
                <w:szCs w:val="22"/>
              </w:rPr>
              <w:t>Application</w:t>
            </w:r>
          </w:p>
          <w:p w:rsidR="00152B64" w:rsidRPr="00C86779" w:rsidRDefault="00152B64" w:rsidP="00C86779">
            <w:pPr>
              <w:ind w:right="68"/>
              <w:rPr>
                <w:rFonts w:ascii="Gill Sans MT" w:hAnsi="Gill Sans MT" w:cs="Arial"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sz w:val="22"/>
                <w:szCs w:val="22"/>
              </w:rPr>
              <w:t>Certificates</w:t>
            </w:r>
          </w:p>
        </w:tc>
      </w:tr>
      <w:tr w:rsidR="00C86779" w:rsidRPr="00C86779" w:rsidTr="004A5476">
        <w:tc>
          <w:tcPr>
            <w:tcW w:w="1738" w:type="dxa"/>
            <w:vAlign w:val="center"/>
          </w:tcPr>
          <w:p w:rsidR="00152B64" w:rsidRPr="00C86779" w:rsidRDefault="006E26BE" w:rsidP="00C86779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7051" w:type="dxa"/>
          </w:tcPr>
          <w:p w:rsidR="006E26BE" w:rsidRDefault="001B0C53" w:rsidP="004A5476">
            <w:pPr>
              <w:ind w:left="374" w:right="175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The </w:t>
            </w:r>
            <w:r w:rsidR="00C86779">
              <w:rPr>
                <w:rFonts w:ascii="Gill Sans MT" w:hAnsi="Gill Sans MT" w:cs="Arial"/>
                <w:sz w:val="22"/>
                <w:szCs w:val="22"/>
              </w:rPr>
              <w:t xml:space="preserve">Enhanced </w:t>
            </w:r>
            <w:r w:rsidR="006E26BE" w:rsidRPr="00C86779">
              <w:rPr>
                <w:rFonts w:ascii="Gill Sans MT" w:hAnsi="Gill Sans MT" w:cs="Arial"/>
                <w:sz w:val="22"/>
                <w:szCs w:val="22"/>
              </w:rPr>
              <w:t>TA will be able to:</w:t>
            </w:r>
          </w:p>
          <w:p w:rsidR="001B0C53" w:rsidRPr="001B0C53" w:rsidRDefault="00152B64" w:rsidP="004A5476">
            <w:pPr>
              <w:pStyle w:val="ListParagraph"/>
              <w:numPr>
                <w:ilvl w:val="0"/>
                <w:numId w:val="11"/>
              </w:numPr>
              <w:ind w:left="374" w:right="175"/>
              <w:rPr>
                <w:rFonts w:ascii="Gill Sans MT" w:hAnsi="Gill Sans MT" w:cs="Arial"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sz w:val="22"/>
                <w:szCs w:val="22"/>
              </w:rPr>
              <w:t>Evidence</w:t>
            </w:r>
            <w:r w:rsidR="00C86779">
              <w:rPr>
                <w:rFonts w:ascii="Gill Sans MT" w:hAnsi="Gill Sans MT" w:cs="Arial"/>
                <w:sz w:val="22"/>
                <w:szCs w:val="22"/>
              </w:rPr>
              <w:t xml:space="preserve"> of consistently good teaching of groups, individuals, classes.</w:t>
            </w:r>
          </w:p>
          <w:p w:rsidR="00152B64" w:rsidRPr="00C86779" w:rsidRDefault="00152B64" w:rsidP="004A5476">
            <w:pPr>
              <w:pStyle w:val="ListParagraph"/>
              <w:numPr>
                <w:ilvl w:val="0"/>
                <w:numId w:val="11"/>
              </w:numPr>
              <w:ind w:left="374" w:right="175"/>
              <w:rPr>
                <w:rFonts w:ascii="Gill Sans MT" w:hAnsi="Gill Sans MT" w:cs="Arial"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sz w:val="22"/>
                <w:szCs w:val="22"/>
              </w:rPr>
              <w:t>Experience of working with children</w:t>
            </w:r>
            <w:r w:rsidR="006E26BE" w:rsidRPr="00C86779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Pr="00C86779">
              <w:rPr>
                <w:rFonts w:ascii="Gill Sans MT" w:hAnsi="Gill Sans MT" w:cs="Arial"/>
                <w:sz w:val="22"/>
                <w:szCs w:val="22"/>
              </w:rPr>
              <w:t>with a range of needs</w:t>
            </w:r>
            <w:r w:rsidR="00C86779">
              <w:rPr>
                <w:rFonts w:ascii="Gill Sans MT" w:hAnsi="Gill Sans MT" w:cs="Arial"/>
                <w:sz w:val="22"/>
                <w:szCs w:val="22"/>
              </w:rPr>
              <w:t xml:space="preserve"> including children with SEND.</w:t>
            </w:r>
          </w:p>
          <w:p w:rsidR="00152B64" w:rsidRPr="00C86779" w:rsidRDefault="00152B64" w:rsidP="004A5476">
            <w:pPr>
              <w:pStyle w:val="ListParagraph"/>
              <w:numPr>
                <w:ilvl w:val="0"/>
                <w:numId w:val="11"/>
              </w:numPr>
              <w:ind w:left="374" w:right="175"/>
              <w:rPr>
                <w:rFonts w:ascii="Gill Sans MT" w:hAnsi="Gill Sans MT" w:cs="Arial"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sz w:val="22"/>
                <w:szCs w:val="22"/>
              </w:rPr>
              <w:t xml:space="preserve">Evidence /experience of planning </w:t>
            </w:r>
            <w:r w:rsidR="006E26BE" w:rsidRPr="00C86779">
              <w:rPr>
                <w:rFonts w:ascii="Gill Sans MT" w:hAnsi="Gill Sans MT" w:cs="Arial"/>
                <w:sz w:val="22"/>
                <w:szCs w:val="22"/>
              </w:rPr>
              <w:t>a</w:t>
            </w:r>
            <w:r w:rsidRPr="00C86779">
              <w:rPr>
                <w:rFonts w:ascii="Gill Sans MT" w:hAnsi="Gill Sans MT" w:cs="Arial"/>
                <w:sz w:val="22"/>
                <w:szCs w:val="22"/>
              </w:rPr>
              <w:t xml:space="preserve">nd evaluating learning activities </w:t>
            </w:r>
            <w:r w:rsidR="006E26BE" w:rsidRPr="00C86779">
              <w:rPr>
                <w:rFonts w:ascii="Gill Sans MT" w:hAnsi="Gill Sans MT" w:cs="Arial"/>
                <w:sz w:val="22"/>
                <w:szCs w:val="22"/>
              </w:rPr>
              <w:t>a</w:t>
            </w:r>
            <w:r w:rsidRPr="00C86779">
              <w:rPr>
                <w:rFonts w:ascii="Gill Sans MT" w:hAnsi="Gill Sans MT" w:cs="Arial"/>
                <w:sz w:val="22"/>
                <w:szCs w:val="22"/>
              </w:rPr>
              <w:t xml:space="preserve">nd assessing /tracking pupil </w:t>
            </w:r>
            <w:r w:rsidR="006E26BE" w:rsidRPr="00C86779">
              <w:rPr>
                <w:rFonts w:ascii="Gill Sans MT" w:hAnsi="Gill Sans MT" w:cs="Arial"/>
                <w:sz w:val="22"/>
                <w:szCs w:val="22"/>
              </w:rPr>
              <w:t>p</w:t>
            </w:r>
            <w:r w:rsidRPr="00C86779">
              <w:rPr>
                <w:rFonts w:ascii="Gill Sans MT" w:hAnsi="Gill Sans MT" w:cs="Arial"/>
                <w:sz w:val="22"/>
                <w:szCs w:val="22"/>
              </w:rPr>
              <w:t>rogress</w:t>
            </w:r>
            <w:r w:rsidR="00C86779">
              <w:rPr>
                <w:rFonts w:ascii="Gill Sans MT" w:hAnsi="Gill Sans MT" w:cs="Arial"/>
                <w:sz w:val="22"/>
                <w:szCs w:val="22"/>
              </w:rPr>
              <w:t>.</w:t>
            </w:r>
          </w:p>
          <w:p w:rsidR="00152B64" w:rsidRPr="00C86779" w:rsidRDefault="00152B64" w:rsidP="004A5476">
            <w:pPr>
              <w:pStyle w:val="ListParagraph"/>
              <w:numPr>
                <w:ilvl w:val="0"/>
                <w:numId w:val="11"/>
              </w:numPr>
              <w:ind w:left="374" w:right="175"/>
              <w:rPr>
                <w:rFonts w:ascii="Gill Sans MT" w:hAnsi="Gill Sans MT" w:cs="Arial"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sz w:val="22"/>
                <w:szCs w:val="22"/>
              </w:rPr>
              <w:t xml:space="preserve">Experience of supporting /extending </w:t>
            </w:r>
            <w:r w:rsidR="00C86779" w:rsidRPr="00C86779">
              <w:rPr>
                <w:rFonts w:ascii="Gill Sans MT" w:hAnsi="Gill Sans MT" w:cs="Arial"/>
                <w:sz w:val="22"/>
                <w:szCs w:val="22"/>
              </w:rPr>
              <w:t>children’s</w:t>
            </w:r>
            <w:r w:rsidRPr="00C86779">
              <w:rPr>
                <w:rFonts w:ascii="Gill Sans MT" w:hAnsi="Gill Sans MT" w:cs="Arial"/>
                <w:sz w:val="22"/>
                <w:szCs w:val="22"/>
              </w:rPr>
              <w:t>’ learning</w:t>
            </w:r>
          </w:p>
          <w:p w:rsidR="00152B64" w:rsidRPr="001B0C53" w:rsidRDefault="00152B64" w:rsidP="004A5476">
            <w:pPr>
              <w:pStyle w:val="ListParagraph"/>
              <w:numPr>
                <w:ilvl w:val="0"/>
                <w:numId w:val="11"/>
              </w:numPr>
              <w:ind w:left="374" w:right="175"/>
              <w:rPr>
                <w:rFonts w:ascii="Gill Sans MT" w:hAnsi="Gill Sans MT" w:cs="Arial"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sz w:val="22"/>
                <w:szCs w:val="22"/>
              </w:rPr>
              <w:t>Involvement in planning and delivering programmes of learning</w:t>
            </w:r>
            <w:r w:rsidR="006E26BE" w:rsidRPr="00C86779">
              <w:rPr>
                <w:rFonts w:ascii="Gill Sans MT" w:hAnsi="Gill Sans MT" w:cs="Arial"/>
                <w:sz w:val="22"/>
                <w:szCs w:val="22"/>
              </w:rPr>
              <w:t>/interventions</w:t>
            </w:r>
            <w:r w:rsidRPr="00C86779">
              <w:rPr>
                <w:rFonts w:ascii="Gill Sans MT" w:hAnsi="Gill Sans MT" w:cs="Arial"/>
                <w:sz w:val="22"/>
                <w:szCs w:val="22"/>
              </w:rPr>
              <w:t xml:space="preserve"> for </w:t>
            </w:r>
            <w:r w:rsidR="00C86779" w:rsidRPr="00C86779">
              <w:rPr>
                <w:rFonts w:ascii="Gill Sans MT" w:hAnsi="Gill Sans MT" w:cs="Arial"/>
                <w:sz w:val="22"/>
                <w:szCs w:val="22"/>
              </w:rPr>
              <w:t>individuals,</w:t>
            </w:r>
            <w:r w:rsidR="005F5A47" w:rsidRPr="00C86779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Pr="00C86779">
              <w:rPr>
                <w:rFonts w:ascii="Gill Sans MT" w:hAnsi="Gill Sans MT" w:cs="Arial"/>
                <w:sz w:val="22"/>
                <w:szCs w:val="22"/>
              </w:rPr>
              <w:t>groups</w:t>
            </w:r>
            <w:r w:rsidR="005F5A47" w:rsidRPr="00C86779">
              <w:rPr>
                <w:rFonts w:ascii="Gill Sans MT" w:hAnsi="Gill Sans MT" w:cs="Arial"/>
                <w:sz w:val="22"/>
                <w:szCs w:val="22"/>
              </w:rPr>
              <w:t xml:space="preserve"> and classes</w:t>
            </w:r>
            <w:r w:rsidR="00C86779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Pr="00C86779">
              <w:rPr>
                <w:rFonts w:ascii="Gill Sans MT" w:hAnsi="Gill Sans MT" w:cs="Arial"/>
                <w:sz w:val="22"/>
                <w:szCs w:val="22"/>
              </w:rPr>
              <w:t xml:space="preserve">(with specific </w:t>
            </w:r>
            <w:r w:rsidR="00C86779">
              <w:rPr>
                <w:rFonts w:ascii="Gill Sans MT" w:hAnsi="Gill Sans MT" w:cs="Arial"/>
                <w:sz w:val="22"/>
                <w:szCs w:val="22"/>
              </w:rPr>
              <w:t>examples).</w:t>
            </w:r>
            <w:r w:rsidR="00181D7F" w:rsidRPr="00C86779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</w:tcPr>
          <w:p w:rsidR="00C86779" w:rsidRDefault="001B0C53" w:rsidP="004A5476">
            <w:pPr>
              <w:pStyle w:val="ListParagraph"/>
              <w:numPr>
                <w:ilvl w:val="0"/>
                <w:numId w:val="11"/>
              </w:numPr>
              <w:ind w:left="374" w:right="175"/>
              <w:rPr>
                <w:rFonts w:ascii="Gill Sans MT" w:hAnsi="Gill Sans MT" w:cs="Arial"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sz w:val="22"/>
                <w:szCs w:val="22"/>
              </w:rPr>
              <w:t xml:space="preserve">Experience of </w:t>
            </w:r>
            <w:r>
              <w:rPr>
                <w:rFonts w:ascii="Gill Sans MT" w:hAnsi="Gill Sans MT" w:cs="Arial"/>
                <w:sz w:val="22"/>
                <w:szCs w:val="22"/>
              </w:rPr>
              <w:t>working in EYFS.</w:t>
            </w:r>
          </w:p>
          <w:p w:rsidR="001B0C53" w:rsidRPr="001B0C53" w:rsidRDefault="001B0C53" w:rsidP="004A5476">
            <w:pPr>
              <w:pStyle w:val="ListParagraph"/>
              <w:numPr>
                <w:ilvl w:val="0"/>
                <w:numId w:val="11"/>
              </w:numPr>
              <w:ind w:left="374" w:right="175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Experience of having Key Worker responsibilities</w:t>
            </w:r>
          </w:p>
        </w:tc>
        <w:tc>
          <w:tcPr>
            <w:tcW w:w="1676" w:type="dxa"/>
          </w:tcPr>
          <w:p w:rsidR="00562E22" w:rsidRPr="00C86779" w:rsidRDefault="00562E22" w:rsidP="00C86779">
            <w:pPr>
              <w:ind w:right="68"/>
              <w:rPr>
                <w:rFonts w:ascii="Gill Sans MT" w:hAnsi="Gill Sans MT" w:cs="Arial"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sz w:val="22"/>
                <w:szCs w:val="22"/>
              </w:rPr>
              <w:t>Application</w:t>
            </w:r>
          </w:p>
          <w:p w:rsidR="00562E22" w:rsidRPr="00C86779" w:rsidRDefault="006E26BE" w:rsidP="00C86779">
            <w:pPr>
              <w:ind w:right="68"/>
              <w:rPr>
                <w:rFonts w:ascii="Gill Sans MT" w:hAnsi="Gill Sans MT" w:cs="Arial"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sz w:val="22"/>
                <w:szCs w:val="22"/>
              </w:rPr>
              <w:t>I</w:t>
            </w:r>
            <w:r w:rsidR="00562E22" w:rsidRPr="00C86779">
              <w:rPr>
                <w:rFonts w:ascii="Gill Sans MT" w:hAnsi="Gill Sans MT" w:cs="Arial"/>
                <w:sz w:val="22"/>
                <w:szCs w:val="22"/>
              </w:rPr>
              <w:t>nterview</w:t>
            </w:r>
          </w:p>
          <w:p w:rsidR="00152B64" w:rsidRPr="00C86779" w:rsidRDefault="006E26BE" w:rsidP="00C86779">
            <w:pPr>
              <w:ind w:right="68"/>
              <w:rPr>
                <w:rFonts w:ascii="Gill Sans MT" w:hAnsi="Gill Sans MT" w:cs="Arial"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sz w:val="22"/>
                <w:szCs w:val="22"/>
              </w:rPr>
              <w:t>R</w:t>
            </w:r>
            <w:r w:rsidR="00562E22" w:rsidRPr="00C86779">
              <w:rPr>
                <w:rFonts w:ascii="Gill Sans MT" w:hAnsi="Gill Sans MT" w:cs="Arial"/>
                <w:sz w:val="22"/>
                <w:szCs w:val="22"/>
              </w:rPr>
              <w:t>eference</w:t>
            </w:r>
            <w:r w:rsidR="00C86779">
              <w:rPr>
                <w:rFonts w:ascii="Gill Sans MT" w:hAnsi="Gill Sans MT" w:cs="Arial"/>
                <w:sz w:val="22"/>
                <w:szCs w:val="22"/>
              </w:rPr>
              <w:t>s</w:t>
            </w:r>
          </w:p>
        </w:tc>
      </w:tr>
      <w:tr w:rsidR="00C86779" w:rsidRPr="00C86779" w:rsidTr="004A5476">
        <w:tc>
          <w:tcPr>
            <w:tcW w:w="1738" w:type="dxa"/>
            <w:vAlign w:val="center"/>
          </w:tcPr>
          <w:p w:rsidR="006E26BE" w:rsidRPr="00C86779" w:rsidRDefault="00181D7F" w:rsidP="00C86779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>
              <w:br w:type="page"/>
            </w:r>
            <w:r w:rsidR="006E26BE" w:rsidRPr="00C86779">
              <w:rPr>
                <w:rFonts w:ascii="Gill Sans MT" w:hAnsi="Gill Sans MT" w:cs="Arial"/>
                <w:b/>
                <w:sz w:val="22"/>
                <w:szCs w:val="22"/>
              </w:rPr>
              <w:t>Knowledge &amp;</w:t>
            </w:r>
          </w:p>
          <w:p w:rsidR="00152B64" w:rsidRPr="00C86779" w:rsidRDefault="006E26BE" w:rsidP="00C86779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b/>
                <w:sz w:val="22"/>
                <w:szCs w:val="22"/>
              </w:rPr>
              <w:t>Understanding</w:t>
            </w:r>
          </w:p>
        </w:tc>
        <w:tc>
          <w:tcPr>
            <w:tcW w:w="7051" w:type="dxa"/>
          </w:tcPr>
          <w:p w:rsidR="00152B64" w:rsidRDefault="006E26BE" w:rsidP="00C86779">
            <w:pPr>
              <w:ind w:right="175"/>
              <w:rPr>
                <w:rFonts w:ascii="Gill Sans MT" w:hAnsi="Gill Sans MT" w:cs="Arial"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sz w:val="22"/>
                <w:szCs w:val="22"/>
              </w:rPr>
              <w:t xml:space="preserve">The </w:t>
            </w:r>
            <w:r w:rsidR="00C86779">
              <w:rPr>
                <w:rFonts w:ascii="Gill Sans MT" w:hAnsi="Gill Sans MT" w:cs="Arial"/>
                <w:sz w:val="22"/>
                <w:szCs w:val="22"/>
              </w:rPr>
              <w:t>Enhanced TA should have knowledge of</w:t>
            </w:r>
            <w:r w:rsidR="004A5476">
              <w:rPr>
                <w:rFonts w:ascii="Gill Sans MT" w:hAnsi="Gill Sans MT" w:cs="Arial"/>
                <w:sz w:val="22"/>
                <w:szCs w:val="22"/>
              </w:rPr>
              <w:t>:</w:t>
            </w:r>
          </w:p>
          <w:p w:rsidR="00587CEE" w:rsidRPr="00C86779" w:rsidRDefault="006E26BE" w:rsidP="004A5476">
            <w:pPr>
              <w:pStyle w:val="ListParagraph"/>
              <w:numPr>
                <w:ilvl w:val="0"/>
                <w:numId w:val="11"/>
              </w:numPr>
              <w:ind w:left="428" w:right="175"/>
              <w:rPr>
                <w:rFonts w:ascii="Gill Sans MT" w:hAnsi="Gill Sans MT" w:cs="Arial"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sz w:val="22"/>
                <w:szCs w:val="22"/>
              </w:rPr>
              <w:t>Support mechanisms for teaching staff</w:t>
            </w:r>
            <w:r w:rsidR="00C86779">
              <w:rPr>
                <w:rFonts w:ascii="Gill Sans MT" w:hAnsi="Gill Sans MT" w:cs="Arial"/>
                <w:sz w:val="22"/>
                <w:szCs w:val="22"/>
              </w:rPr>
              <w:t>.</w:t>
            </w:r>
          </w:p>
          <w:p w:rsidR="00587CEE" w:rsidRPr="00C86779" w:rsidRDefault="00587CEE" w:rsidP="004A5476">
            <w:pPr>
              <w:pStyle w:val="ListParagraph"/>
              <w:numPr>
                <w:ilvl w:val="0"/>
                <w:numId w:val="11"/>
              </w:numPr>
              <w:ind w:left="428" w:right="175"/>
              <w:rPr>
                <w:rFonts w:ascii="Gill Sans MT" w:hAnsi="Gill Sans MT" w:cs="Arial"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sz w:val="22"/>
                <w:szCs w:val="22"/>
              </w:rPr>
              <w:t>Child development and learning</w:t>
            </w:r>
          </w:p>
          <w:p w:rsidR="006E26BE" w:rsidRPr="00C86779" w:rsidRDefault="006E26BE" w:rsidP="004A5476">
            <w:pPr>
              <w:pStyle w:val="ListParagraph"/>
              <w:numPr>
                <w:ilvl w:val="0"/>
                <w:numId w:val="11"/>
              </w:numPr>
              <w:ind w:left="428" w:right="175"/>
              <w:rPr>
                <w:rFonts w:ascii="Gill Sans MT" w:hAnsi="Gill Sans MT" w:cs="Arial"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sz w:val="22"/>
                <w:szCs w:val="22"/>
              </w:rPr>
              <w:t xml:space="preserve">The </w:t>
            </w:r>
            <w:r w:rsidR="00181D7F">
              <w:rPr>
                <w:rFonts w:ascii="Gill Sans MT" w:hAnsi="Gill Sans MT" w:cs="Arial"/>
                <w:sz w:val="22"/>
                <w:szCs w:val="22"/>
              </w:rPr>
              <w:t>EYFS Curriculum</w:t>
            </w:r>
            <w:r w:rsidRPr="00C86779">
              <w:rPr>
                <w:rFonts w:ascii="Gill Sans MT" w:hAnsi="Gill Sans MT" w:cs="Arial"/>
                <w:sz w:val="22"/>
                <w:szCs w:val="22"/>
              </w:rPr>
              <w:t xml:space="preserve"> structure</w:t>
            </w:r>
          </w:p>
          <w:p w:rsidR="006E26BE" w:rsidRPr="00C86779" w:rsidRDefault="006E26BE" w:rsidP="004A5476">
            <w:pPr>
              <w:pStyle w:val="ListParagraph"/>
              <w:numPr>
                <w:ilvl w:val="0"/>
                <w:numId w:val="11"/>
              </w:numPr>
              <w:ind w:left="428" w:right="175"/>
              <w:rPr>
                <w:rFonts w:ascii="Gill Sans MT" w:hAnsi="Gill Sans MT" w:cs="Arial"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sz w:val="22"/>
                <w:szCs w:val="22"/>
              </w:rPr>
              <w:t xml:space="preserve">Have awareness of how policies and procedures relating to child </w:t>
            </w:r>
            <w:r w:rsidR="00C86779" w:rsidRPr="00C86779">
              <w:rPr>
                <w:rFonts w:ascii="Gill Sans MT" w:hAnsi="Gill Sans MT" w:cs="Arial"/>
                <w:sz w:val="22"/>
                <w:szCs w:val="22"/>
              </w:rPr>
              <w:t>protection,</w:t>
            </w:r>
            <w:r w:rsidRPr="00C86779">
              <w:rPr>
                <w:rFonts w:ascii="Gill Sans MT" w:hAnsi="Gill Sans MT" w:cs="Arial"/>
                <w:sz w:val="22"/>
                <w:szCs w:val="22"/>
              </w:rPr>
              <w:t xml:space="preserve"> health and safety and equal opportunities, confidentiality</w:t>
            </w:r>
            <w:r w:rsidR="00C86779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Pr="00C86779">
              <w:rPr>
                <w:rFonts w:ascii="Gill Sans MT" w:hAnsi="Gill Sans MT" w:cs="Arial"/>
                <w:sz w:val="22"/>
                <w:szCs w:val="22"/>
              </w:rPr>
              <w:t>operate in practice</w:t>
            </w:r>
            <w:r w:rsidR="00C86779">
              <w:rPr>
                <w:rFonts w:ascii="Gill Sans MT" w:hAnsi="Gill Sans MT" w:cs="Arial"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C86779" w:rsidRDefault="00C86779" w:rsidP="00C86779">
            <w:pPr>
              <w:pStyle w:val="ListParagraph"/>
              <w:numPr>
                <w:ilvl w:val="0"/>
                <w:numId w:val="11"/>
              </w:numPr>
              <w:ind w:left="459" w:right="175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Knowledge of SEND.</w:t>
            </w:r>
          </w:p>
          <w:p w:rsidR="000A62D2" w:rsidRPr="000A62D2" w:rsidRDefault="000A62D2" w:rsidP="000A62D2">
            <w:pPr>
              <w:ind w:left="99" w:right="175"/>
              <w:rPr>
                <w:rFonts w:ascii="Gill Sans MT" w:hAnsi="Gill Sans MT" w:cs="Arial"/>
                <w:sz w:val="22"/>
                <w:szCs w:val="22"/>
              </w:rPr>
            </w:pPr>
          </w:p>
          <w:p w:rsidR="00C86779" w:rsidRPr="00181D7F" w:rsidRDefault="00C86779" w:rsidP="00181D7F">
            <w:pPr>
              <w:ind w:right="175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676" w:type="dxa"/>
          </w:tcPr>
          <w:p w:rsidR="00152B64" w:rsidRDefault="004A5476" w:rsidP="00C86779">
            <w:pPr>
              <w:ind w:right="68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Application</w:t>
            </w:r>
          </w:p>
          <w:p w:rsidR="00C86779" w:rsidRDefault="00C86779" w:rsidP="00C86779">
            <w:pPr>
              <w:ind w:right="68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Letter</w:t>
            </w:r>
          </w:p>
          <w:p w:rsidR="00C86779" w:rsidRPr="00C86779" w:rsidRDefault="00C86779" w:rsidP="00C86779">
            <w:pPr>
              <w:ind w:right="68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Interview</w:t>
            </w:r>
          </w:p>
        </w:tc>
      </w:tr>
      <w:tr w:rsidR="00C86779" w:rsidRPr="00C86779" w:rsidTr="004A5476">
        <w:trPr>
          <w:trHeight w:val="70"/>
        </w:trPr>
        <w:tc>
          <w:tcPr>
            <w:tcW w:w="1738" w:type="dxa"/>
            <w:vAlign w:val="center"/>
          </w:tcPr>
          <w:p w:rsidR="00587CEE" w:rsidRPr="00C86779" w:rsidRDefault="00587CEE" w:rsidP="00C86779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b/>
                <w:sz w:val="22"/>
                <w:szCs w:val="22"/>
              </w:rPr>
              <w:t>Professional</w:t>
            </w:r>
          </w:p>
          <w:p w:rsidR="00587CEE" w:rsidRPr="00C86779" w:rsidRDefault="00587CEE" w:rsidP="00C86779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b/>
                <w:sz w:val="22"/>
                <w:szCs w:val="22"/>
              </w:rPr>
              <w:t>development</w:t>
            </w:r>
          </w:p>
        </w:tc>
        <w:tc>
          <w:tcPr>
            <w:tcW w:w="7051" w:type="dxa"/>
          </w:tcPr>
          <w:p w:rsidR="00587CEE" w:rsidRPr="00C86779" w:rsidRDefault="00587CEE" w:rsidP="004A5476">
            <w:pPr>
              <w:pStyle w:val="ListParagraph"/>
              <w:numPr>
                <w:ilvl w:val="0"/>
                <w:numId w:val="11"/>
              </w:numPr>
              <w:ind w:left="428" w:right="175"/>
              <w:rPr>
                <w:rFonts w:ascii="Gill Sans MT" w:hAnsi="Gill Sans MT" w:cs="Arial"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sz w:val="22"/>
                <w:szCs w:val="22"/>
              </w:rPr>
              <w:t xml:space="preserve">Evidence of </w:t>
            </w:r>
            <w:r w:rsidR="005F5A47" w:rsidRPr="00C86779">
              <w:rPr>
                <w:rFonts w:ascii="Gill Sans MT" w:hAnsi="Gill Sans MT" w:cs="Arial"/>
                <w:sz w:val="22"/>
                <w:szCs w:val="22"/>
              </w:rPr>
              <w:t xml:space="preserve">recent </w:t>
            </w:r>
            <w:r w:rsidRPr="00C86779">
              <w:rPr>
                <w:rFonts w:ascii="Gill Sans MT" w:hAnsi="Gill Sans MT" w:cs="Arial"/>
                <w:sz w:val="22"/>
                <w:szCs w:val="22"/>
              </w:rPr>
              <w:t xml:space="preserve">continuing professional </w:t>
            </w:r>
            <w:r w:rsidR="00C86779">
              <w:rPr>
                <w:rFonts w:ascii="Gill Sans MT" w:hAnsi="Gill Sans MT" w:cs="Arial"/>
                <w:sz w:val="22"/>
                <w:szCs w:val="22"/>
              </w:rPr>
              <w:t>d</w:t>
            </w:r>
            <w:r w:rsidRPr="00C86779">
              <w:rPr>
                <w:rFonts w:ascii="Gill Sans MT" w:hAnsi="Gill Sans MT" w:cs="Arial"/>
                <w:sz w:val="22"/>
                <w:szCs w:val="22"/>
              </w:rPr>
              <w:t xml:space="preserve">evelopment </w:t>
            </w:r>
            <w:r w:rsidR="005F5A47" w:rsidRPr="00C86779">
              <w:rPr>
                <w:rFonts w:ascii="Gill Sans MT" w:hAnsi="Gill Sans MT" w:cs="Arial"/>
                <w:sz w:val="22"/>
                <w:szCs w:val="22"/>
              </w:rPr>
              <w:t>linked to the role</w:t>
            </w:r>
            <w:r w:rsidR="00C86779">
              <w:rPr>
                <w:rFonts w:ascii="Gill Sans MT" w:hAnsi="Gill Sans MT" w:cs="Arial"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587CEE" w:rsidRPr="00C86779" w:rsidRDefault="00587CEE" w:rsidP="00C86779">
            <w:pPr>
              <w:pStyle w:val="ListParagraph"/>
              <w:numPr>
                <w:ilvl w:val="0"/>
                <w:numId w:val="11"/>
              </w:numPr>
              <w:ind w:left="459" w:right="175"/>
              <w:rPr>
                <w:rFonts w:ascii="Gill Sans MT" w:hAnsi="Gill Sans MT" w:cs="Arial"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sz w:val="22"/>
                <w:szCs w:val="22"/>
              </w:rPr>
              <w:t>Recent additional</w:t>
            </w:r>
            <w:r w:rsidR="00C86779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Pr="00C86779">
              <w:rPr>
                <w:rFonts w:ascii="Gill Sans MT" w:hAnsi="Gill Sans MT" w:cs="Arial"/>
                <w:sz w:val="22"/>
                <w:szCs w:val="22"/>
              </w:rPr>
              <w:t>training</w:t>
            </w:r>
          </w:p>
          <w:p w:rsidR="00587CEE" w:rsidRPr="00C86779" w:rsidRDefault="00C86779" w:rsidP="00C86779">
            <w:pPr>
              <w:pStyle w:val="ListParagraph"/>
              <w:numPr>
                <w:ilvl w:val="0"/>
                <w:numId w:val="11"/>
              </w:numPr>
              <w:ind w:left="459" w:right="175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Safeguarding L</w:t>
            </w:r>
            <w:r w:rsidR="00587CEE" w:rsidRPr="00C86779">
              <w:rPr>
                <w:rFonts w:ascii="Gill Sans MT" w:hAnsi="Gill Sans MT" w:cs="Arial"/>
                <w:sz w:val="22"/>
                <w:szCs w:val="22"/>
              </w:rPr>
              <w:t>evel 1</w:t>
            </w:r>
          </w:p>
        </w:tc>
        <w:tc>
          <w:tcPr>
            <w:tcW w:w="1676" w:type="dxa"/>
          </w:tcPr>
          <w:p w:rsidR="00587CEE" w:rsidRPr="00C86779" w:rsidRDefault="00587CEE" w:rsidP="00C86779">
            <w:pPr>
              <w:ind w:right="68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C86779" w:rsidRPr="00C86779" w:rsidTr="004A5476">
        <w:trPr>
          <w:trHeight w:val="3812"/>
        </w:trPr>
        <w:tc>
          <w:tcPr>
            <w:tcW w:w="1738" w:type="dxa"/>
            <w:vAlign w:val="center"/>
          </w:tcPr>
          <w:p w:rsidR="006E26BE" w:rsidRPr="00C86779" w:rsidRDefault="006E26BE" w:rsidP="00C86779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b/>
                <w:sz w:val="22"/>
                <w:szCs w:val="22"/>
              </w:rPr>
              <w:lastRenderedPageBreak/>
              <w:t>Skills</w:t>
            </w:r>
          </w:p>
        </w:tc>
        <w:tc>
          <w:tcPr>
            <w:tcW w:w="7051" w:type="dxa"/>
          </w:tcPr>
          <w:p w:rsidR="006E26BE" w:rsidRPr="00C86779" w:rsidRDefault="001B0C53" w:rsidP="00C86779">
            <w:pPr>
              <w:ind w:right="175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The </w:t>
            </w:r>
            <w:r w:rsidR="00C86779">
              <w:rPr>
                <w:rFonts w:ascii="Gill Sans MT" w:hAnsi="Gill Sans MT" w:cs="Arial"/>
                <w:sz w:val="22"/>
                <w:szCs w:val="22"/>
              </w:rPr>
              <w:t xml:space="preserve">Enhanced </w:t>
            </w:r>
            <w:r w:rsidR="006E26BE" w:rsidRPr="00C86779">
              <w:rPr>
                <w:rFonts w:ascii="Gill Sans MT" w:hAnsi="Gill Sans MT" w:cs="Arial"/>
                <w:sz w:val="22"/>
                <w:szCs w:val="22"/>
              </w:rPr>
              <w:t>TA will be able to:</w:t>
            </w:r>
          </w:p>
          <w:p w:rsidR="006E26BE" w:rsidRPr="00C86779" w:rsidRDefault="006E26BE" w:rsidP="004A5476">
            <w:pPr>
              <w:pStyle w:val="ListParagraph"/>
              <w:numPr>
                <w:ilvl w:val="0"/>
                <w:numId w:val="12"/>
              </w:numPr>
              <w:ind w:left="428" w:right="175"/>
              <w:rPr>
                <w:rFonts w:ascii="Gill Sans MT" w:hAnsi="Gill Sans MT" w:cs="Arial"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sz w:val="22"/>
                <w:szCs w:val="22"/>
              </w:rPr>
              <w:t>Contribute</w:t>
            </w:r>
            <w:r w:rsidR="001B0C53">
              <w:rPr>
                <w:rFonts w:ascii="Gill Sans MT" w:hAnsi="Gill Sans MT" w:cs="Arial"/>
                <w:sz w:val="22"/>
                <w:szCs w:val="22"/>
              </w:rPr>
              <w:t xml:space="preserve"> to and deliver </w:t>
            </w:r>
            <w:r w:rsidRPr="00C86779">
              <w:rPr>
                <w:rFonts w:ascii="Gill Sans MT" w:hAnsi="Gill Sans MT" w:cs="Arial"/>
                <w:sz w:val="22"/>
                <w:szCs w:val="22"/>
              </w:rPr>
              <w:t>a range of teaching, learning and pastoral activities</w:t>
            </w:r>
            <w:r w:rsidR="00C86779">
              <w:rPr>
                <w:rFonts w:ascii="Gill Sans MT" w:hAnsi="Gill Sans MT" w:cs="Arial"/>
                <w:sz w:val="22"/>
                <w:szCs w:val="22"/>
              </w:rPr>
              <w:t>.</w:t>
            </w:r>
          </w:p>
          <w:p w:rsidR="006E26BE" w:rsidRPr="00C86779" w:rsidRDefault="006E26BE" w:rsidP="004A5476">
            <w:pPr>
              <w:pStyle w:val="ListParagraph"/>
              <w:numPr>
                <w:ilvl w:val="0"/>
                <w:numId w:val="12"/>
              </w:numPr>
              <w:ind w:left="428" w:right="175"/>
              <w:rPr>
                <w:rFonts w:ascii="Gill Sans MT" w:hAnsi="Gill Sans MT" w:cs="Arial"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sz w:val="22"/>
                <w:szCs w:val="22"/>
              </w:rPr>
              <w:t>Plan</w:t>
            </w:r>
            <w:r w:rsidR="00C86779">
              <w:rPr>
                <w:rFonts w:ascii="Gill Sans MT" w:hAnsi="Gill Sans MT" w:cs="Arial"/>
                <w:sz w:val="22"/>
                <w:szCs w:val="22"/>
              </w:rPr>
              <w:t xml:space="preserve"> for, </w:t>
            </w:r>
            <w:r w:rsidRPr="00C86779">
              <w:rPr>
                <w:rFonts w:ascii="Gill Sans MT" w:hAnsi="Gill Sans MT" w:cs="Arial"/>
                <w:sz w:val="22"/>
                <w:szCs w:val="22"/>
              </w:rPr>
              <w:t>monitor and assess pupils</w:t>
            </w:r>
            <w:r w:rsidR="00C86779">
              <w:rPr>
                <w:rFonts w:ascii="Gill Sans MT" w:hAnsi="Gill Sans MT" w:cs="Arial"/>
                <w:sz w:val="22"/>
                <w:szCs w:val="22"/>
              </w:rPr>
              <w:t>.</w:t>
            </w:r>
          </w:p>
          <w:p w:rsidR="006E26BE" w:rsidRPr="00C86779" w:rsidRDefault="00587CEE" w:rsidP="004A5476">
            <w:pPr>
              <w:pStyle w:val="ListParagraph"/>
              <w:numPr>
                <w:ilvl w:val="0"/>
                <w:numId w:val="12"/>
              </w:numPr>
              <w:ind w:left="428" w:right="175"/>
              <w:rPr>
                <w:rFonts w:ascii="Gill Sans MT" w:hAnsi="Gill Sans MT" w:cs="Arial"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sz w:val="22"/>
                <w:szCs w:val="22"/>
              </w:rPr>
              <w:t xml:space="preserve">Take responsibility to work </w:t>
            </w:r>
            <w:r w:rsidR="006E26BE" w:rsidRPr="00C86779">
              <w:rPr>
                <w:rFonts w:ascii="Gill Sans MT" w:hAnsi="Gill Sans MT" w:cs="Arial"/>
                <w:sz w:val="22"/>
                <w:szCs w:val="22"/>
              </w:rPr>
              <w:t xml:space="preserve">with individual pupils and </w:t>
            </w:r>
            <w:r w:rsidR="001B0C53">
              <w:rPr>
                <w:rFonts w:ascii="Gill Sans MT" w:hAnsi="Gill Sans MT" w:cs="Arial"/>
                <w:sz w:val="22"/>
                <w:szCs w:val="22"/>
              </w:rPr>
              <w:t xml:space="preserve">key worker </w:t>
            </w:r>
            <w:r w:rsidR="006E26BE" w:rsidRPr="00C86779">
              <w:rPr>
                <w:rFonts w:ascii="Gill Sans MT" w:hAnsi="Gill Sans MT" w:cs="Arial"/>
                <w:sz w:val="22"/>
                <w:szCs w:val="22"/>
              </w:rPr>
              <w:t xml:space="preserve">groups of </w:t>
            </w:r>
            <w:r w:rsidRPr="00C86779">
              <w:rPr>
                <w:rFonts w:ascii="Gill Sans MT" w:hAnsi="Gill Sans MT" w:cs="Arial"/>
                <w:sz w:val="22"/>
                <w:szCs w:val="22"/>
              </w:rPr>
              <w:t>c</w:t>
            </w:r>
            <w:r w:rsidR="006E26BE" w:rsidRPr="00C86779">
              <w:rPr>
                <w:rFonts w:ascii="Gill Sans MT" w:hAnsi="Gill Sans MT" w:cs="Arial"/>
                <w:sz w:val="22"/>
                <w:szCs w:val="22"/>
              </w:rPr>
              <w:t>hildren</w:t>
            </w:r>
            <w:r w:rsidRPr="00C86779">
              <w:rPr>
                <w:rFonts w:ascii="Gill Sans MT" w:hAnsi="Gill Sans MT" w:cs="Arial"/>
                <w:sz w:val="22"/>
                <w:szCs w:val="22"/>
              </w:rPr>
              <w:t xml:space="preserve"> delivering work programmes over an extended period</w:t>
            </w:r>
            <w:r w:rsidR="00C86779">
              <w:rPr>
                <w:rFonts w:ascii="Gill Sans MT" w:hAnsi="Gill Sans MT" w:cs="Arial"/>
                <w:sz w:val="22"/>
                <w:szCs w:val="22"/>
              </w:rPr>
              <w:t>.</w:t>
            </w:r>
          </w:p>
          <w:p w:rsidR="006E26BE" w:rsidRPr="00C86779" w:rsidRDefault="006E26BE" w:rsidP="004A5476">
            <w:pPr>
              <w:pStyle w:val="ListParagraph"/>
              <w:numPr>
                <w:ilvl w:val="0"/>
                <w:numId w:val="12"/>
              </w:numPr>
              <w:ind w:left="428" w:right="175"/>
              <w:rPr>
                <w:rFonts w:ascii="Gill Sans MT" w:hAnsi="Gill Sans MT" w:cs="Arial"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sz w:val="22"/>
                <w:szCs w:val="22"/>
              </w:rPr>
              <w:t>Resolve problems when they arise</w:t>
            </w:r>
            <w:r w:rsidR="00C86779">
              <w:rPr>
                <w:rFonts w:ascii="Gill Sans MT" w:hAnsi="Gill Sans MT" w:cs="Arial"/>
                <w:sz w:val="22"/>
                <w:szCs w:val="22"/>
              </w:rPr>
              <w:t>.</w:t>
            </w:r>
          </w:p>
          <w:p w:rsidR="006E26BE" w:rsidRPr="00C86779" w:rsidRDefault="006E26BE" w:rsidP="004A5476">
            <w:pPr>
              <w:pStyle w:val="ListParagraph"/>
              <w:numPr>
                <w:ilvl w:val="0"/>
                <w:numId w:val="12"/>
              </w:numPr>
              <w:ind w:left="428" w:right="175"/>
              <w:rPr>
                <w:rFonts w:ascii="Gill Sans MT" w:hAnsi="Gill Sans MT" w:cs="Arial"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sz w:val="22"/>
                <w:szCs w:val="22"/>
              </w:rPr>
              <w:t>Work co-opera</w:t>
            </w:r>
            <w:r w:rsidR="00587CEE" w:rsidRPr="00C86779">
              <w:rPr>
                <w:rFonts w:ascii="Gill Sans MT" w:hAnsi="Gill Sans MT" w:cs="Arial"/>
                <w:sz w:val="22"/>
                <w:szCs w:val="22"/>
              </w:rPr>
              <w:t>tively with a wide range of pro</w:t>
            </w:r>
            <w:r w:rsidR="00C86779">
              <w:rPr>
                <w:rFonts w:ascii="Gill Sans MT" w:hAnsi="Gill Sans MT" w:cs="Arial"/>
                <w:sz w:val="22"/>
                <w:szCs w:val="22"/>
              </w:rPr>
              <w:t xml:space="preserve">fessionals, </w:t>
            </w:r>
            <w:r w:rsidRPr="00C86779">
              <w:rPr>
                <w:rFonts w:ascii="Gill Sans MT" w:hAnsi="Gill Sans MT" w:cs="Arial"/>
                <w:sz w:val="22"/>
                <w:szCs w:val="22"/>
              </w:rPr>
              <w:t>establish</w:t>
            </w:r>
            <w:r w:rsidR="00587CEE" w:rsidRPr="00C86779">
              <w:rPr>
                <w:rFonts w:ascii="Gill Sans MT" w:hAnsi="Gill Sans MT" w:cs="Arial"/>
                <w:sz w:val="22"/>
                <w:szCs w:val="22"/>
              </w:rPr>
              <w:t xml:space="preserve"> professional relationships and</w:t>
            </w:r>
            <w:r w:rsidRPr="00C86779">
              <w:rPr>
                <w:rFonts w:ascii="Gill Sans MT" w:hAnsi="Gill Sans MT" w:cs="Arial"/>
                <w:sz w:val="22"/>
                <w:szCs w:val="22"/>
              </w:rPr>
              <w:t xml:space="preserve"> take an active role within a team</w:t>
            </w:r>
            <w:r w:rsidR="00C86779">
              <w:rPr>
                <w:rFonts w:ascii="Gill Sans MT" w:hAnsi="Gill Sans MT" w:cs="Arial"/>
                <w:sz w:val="22"/>
                <w:szCs w:val="22"/>
              </w:rPr>
              <w:t>.</w:t>
            </w:r>
          </w:p>
          <w:p w:rsidR="006E26BE" w:rsidRPr="00C86779" w:rsidRDefault="006E26BE" w:rsidP="004A5476">
            <w:pPr>
              <w:pStyle w:val="ListParagraph"/>
              <w:numPr>
                <w:ilvl w:val="0"/>
                <w:numId w:val="12"/>
              </w:numPr>
              <w:ind w:left="428" w:right="175"/>
              <w:rPr>
                <w:rFonts w:ascii="Gill Sans MT" w:hAnsi="Gill Sans MT" w:cs="Arial"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sz w:val="22"/>
                <w:szCs w:val="22"/>
              </w:rPr>
              <w:t xml:space="preserve">Have good communication skills, both written and verbal, in a variety </w:t>
            </w:r>
            <w:r w:rsidR="00C86779">
              <w:rPr>
                <w:rFonts w:ascii="Gill Sans MT" w:hAnsi="Gill Sans MT" w:cs="Arial"/>
                <w:sz w:val="22"/>
                <w:szCs w:val="22"/>
              </w:rPr>
              <w:t>of situations.</w:t>
            </w:r>
          </w:p>
          <w:p w:rsidR="00587CEE" w:rsidRPr="00C86779" w:rsidRDefault="00587CEE" w:rsidP="004A5476">
            <w:pPr>
              <w:pStyle w:val="ListParagraph"/>
              <w:numPr>
                <w:ilvl w:val="0"/>
                <w:numId w:val="12"/>
              </w:numPr>
              <w:ind w:left="428" w:right="175"/>
              <w:rPr>
                <w:rFonts w:ascii="Gill Sans MT" w:hAnsi="Gill Sans MT" w:cs="Arial"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sz w:val="22"/>
                <w:szCs w:val="22"/>
              </w:rPr>
              <w:t>Demonstrate good ICT skills</w:t>
            </w:r>
            <w:r w:rsidR="00C86779">
              <w:rPr>
                <w:rFonts w:ascii="Gill Sans MT" w:hAnsi="Gill Sans MT" w:cs="Arial"/>
                <w:sz w:val="22"/>
                <w:szCs w:val="22"/>
              </w:rPr>
              <w:t>.</w:t>
            </w:r>
          </w:p>
          <w:p w:rsidR="006E26BE" w:rsidRPr="00C86779" w:rsidRDefault="005257BD" w:rsidP="004A5476">
            <w:pPr>
              <w:pStyle w:val="ListParagraph"/>
              <w:numPr>
                <w:ilvl w:val="0"/>
                <w:numId w:val="12"/>
              </w:numPr>
              <w:ind w:left="428" w:right="175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Have good organis</w:t>
            </w:r>
            <w:r w:rsidR="006E26BE" w:rsidRPr="00C86779">
              <w:rPr>
                <w:rFonts w:ascii="Gill Sans MT" w:hAnsi="Gill Sans MT" w:cs="Arial"/>
                <w:sz w:val="22"/>
                <w:szCs w:val="22"/>
              </w:rPr>
              <w:t>ational ability</w:t>
            </w:r>
            <w:r w:rsidR="00C86779">
              <w:rPr>
                <w:rFonts w:ascii="Gill Sans MT" w:hAnsi="Gill Sans MT" w:cs="Arial"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6E26BE" w:rsidRPr="00C86779" w:rsidRDefault="006E26BE" w:rsidP="00C86779">
            <w:pPr>
              <w:ind w:right="175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676" w:type="dxa"/>
          </w:tcPr>
          <w:p w:rsidR="006E26BE" w:rsidRDefault="005257BD" w:rsidP="00C86779">
            <w:pPr>
              <w:ind w:right="68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Application Form</w:t>
            </w:r>
          </w:p>
          <w:p w:rsidR="005257BD" w:rsidRDefault="005257BD" w:rsidP="00C86779">
            <w:pPr>
              <w:ind w:right="68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Letter</w:t>
            </w:r>
          </w:p>
          <w:p w:rsidR="005257BD" w:rsidRPr="00C86779" w:rsidRDefault="005257BD" w:rsidP="00C86779">
            <w:pPr>
              <w:ind w:right="68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Interview</w:t>
            </w:r>
          </w:p>
        </w:tc>
      </w:tr>
      <w:tr w:rsidR="00C86779" w:rsidRPr="00C86779" w:rsidTr="004A5476">
        <w:tc>
          <w:tcPr>
            <w:tcW w:w="1738" w:type="dxa"/>
            <w:vAlign w:val="center"/>
          </w:tcPr>
          <w:p w:rsidR="006E26BE" w:rsidRPr="00C86779" w:rsidRDefault="006E26BE" w:rsidP="00C86779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b/>
                <w:sz w:val="22"/>
                <w:szCs w:val="22"/>
              </w:rPr>
              <w:t>Personal Attributes</w:t>
            </w:r>
          </w:p>
        </w:tc>
        <w:tc>
          <w:tcPr>
            <w:tcW w:w="7051" w:type="dxa"/>
          </w:tcPr>
          <w:p w:rsidR="006E26BE" w:rsidRPr="00C86779" w:rsidRDefault="00587CEE" w:rsidP="004A5476">
            <w:pPr>
              <w:pStyle w:val="ListParagraph"/>
              <w:numPr>
                <w:ilvl w:val="0"/>
                <w:numId w:val="12"/>
              </w:numPr>
              <w:ind w:left="428" w:right="175"/>
              <w:rPr>
                <w:rFonts w:ascii="Gill Sans MT" w:hAnsi="Gill Sans MT" w:cs="Arial"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sz w:val="22"/>
                <w:szCs w:val="22"/>
              </w:rPr>
              <w:t>Caring and sensitive to the needs of children and their parents/carers</w:t>
            </w:r>
            <w:r w:rsidR="00C86779">
              <w:rPr>
                <w:rFonts w:ascii="Gill Sans MT" w:hAnsi="Gill Sans MT" w:cs="Arial"/>
                <w:sz w:val="22"/>
                <w:szCs w:val="22"/>
              </w:rPr>
              <w:t>.</w:t>
            </w:r>
          </w:p>
          <w:p w:rsidR="00587CEE" w:rsidRPr="00C86779" w:rsidRDefault="00587CEE" w:rsidP="004A5476">
            <w:pPr>
              <w:pStyle w:val="ListParagraph"/>
              <w:numPr>
                <w:ilvl w:val="0"/>
                <w:numId w:val="12"/>
              </w:numPr>
              <w:ind w:left="428" w:right="175"/>
              <w:rPr>
                <w:rFonts w:ascii="Gill Sans MT" w:hAnsi="Gill Sans MT" w:cs="Arial"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sz w:val="22"/>
                <w:szCs w:val="22"/>
              </w:rPr>
              <w:t>Enthusiasm, flexibility, ability to adapt to variety of</w:t>
            </w:r>
            <w:r w:rsidR="00C86779">
              <w:rPr>
                <w:rFonts w:ascii="Gill Sans MT" w:hAnsi="Gill Sans MT" w:cs="Arial"/>
                <w:sz w:val="22"/>
                <w:szCs w:val="22"/>
              </w:rPr>
              <w:t xml:space="preserve"> situations.</w:t>
            </w:r>
          </w:p>
          <w:p w:rsidR="00587CEE" w:rsidRPr="00C86779" w:rsidRDefault="00587CEE" w:rsidP="004A5476">
            <w:pPr>
              <w:pStyle w:val="ListParagraph"/>
              <w:numPr>
                <w:ilvl w:val="0"/>
                <w:numId w:val="12"/>
              </w:numPr>
              <w:ind w:left="428" w:right="175"/>
              <w:rPr>
                <w:rFonts w:ascii="Gill Sans MT" w:hAnsi="Gill Sans MT" w:cs="Arial"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sz w:val="22"/>
                <w:szCs w:val="22"/>
              </w:rPr>
              <w:t>Sensitivity while working with others</w:t>
            </w:r>
            <w:r w:rsidR="00C86779">
              <w:rPr>
                <w:rFonts w:ascii="Gill Sans MT" w:hAnsi="Gill Sans MT" w:cs="Arial"/>
                <w:sz w:val="22"/>
                <w:szCs w:val="22"/>
              </w:rPr>
              <w:t>.</w:t>
            </w:r>
          </w:p>
          <w:p w:rsidR="00587CEE" w:rsidRPr="00C86779" w:rsidRDefault="00587CEE" w:rsidP="004A5476">
            <w:pPr>
              <w:pStyle w:val="ListParagraph"/>
              <w:numPr>
                <w:ilvl w:val="0"/>
                <w:numId w:val="12"/>
              </w:numPr>
              <w:ind w:left="428" w:right="175"/>
              <w:rPr>
                <w:rFonts w:ascii="Gill Sans MT" w:hAnsi="Gill Sans MT" w:cs="Arial"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sz w:val="22"/>
                <w:szCs w:val="22"/>
              </w:rPr>
              <w:t>Calm under pressure</w:t>
            </w:r>
            <w:r w:rsidR="00C86779">
              <w:rPr>
                <w:rFonts w:ascii="Gill Sans MT" w:hAnsi="Gill Sans MT" w:cs="Arial"/>
                <w:sz w:val="22"/>
                <w:szCs w:val="22"/>
              </w:rPr>
              <w:t>.</w:t>
            </w:r>
          </w:p>
          <w:p w:rsidR="00587CEE" w:rsidRPr="00C86779" w:rsidRDefault="00587CEE" w:rsidP="004A5476">
            <w:pPr>
              <w:pStyle w:val="ListParagraph"/>
              <w:numPr>
                <w:ilvl w:val="0"/>
                <w:numId w:val="12"/>
              </w:numPr>
              <w:ind w:left="428" w:right="175"/>
              <w:rPr>
                <w:rFonts w:ascii="Gill Sans MT" w:hAnsi="Gill Sans MT" w:cs="Arial"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sz w:val="22"/>
                <w:szCs w:val="22"/>
              </w:rPr>
              <w:t>Willingness to be involved in all aspects of school life</w:t>
            </w:r>
            <w:r w:rsidR="00C86779">
              <w:rPr>
                <w:rFonts w:ascii="Gill Sans MT" w:hAnsi="Gill Sans MT" w:cs="Arial"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6E26BE" w:rsidRPr="00C86779" w:rsidRDefault="006E26BE" w:rsidP="00C86779">
            <w:pPr>
              <w:ind w:right="175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676" w:type="dxa"/>
          </w:tcPr>
          <w:p w:rsidR="006E26BE" w:rsidRPr="00C86779" w:rsidRDefault="005257BD" w:rsidP="00C86779">
            <w:pPr>
              <w:ind w:right="68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Interview</w:t>
            </w:r>
          </w:p>
        </w:tc>
      </w:tr>
    </w:tbl>
    <w:p w:rsidR="00283454" w:rsidRPr="00283454" w:rsidRDefault="00283454" w:rsidP="00181D7F">
      <w:pPr>
        <w:spacing w:line="720" w:lineRule="auto"/>
        <w:rPr>
          <w:rFonts w:ascii="Arial" w:hAnsi="Arial" w:cs="Arial"/>
        </w:rPr>
      </w:pPr>
      <w:bookmarkStart w:id="0" w:name="_GoBack"/>
      <w:bookmarkEnd w:id="0"/>
    </w:p>
    <w:sectPr w:rsidR="00283454" w:rsidRPr="00283454" w:rsidSect="003F76E8">
      <w:pgSz w:w="16840" w:h="11900" w:orient="landscape"/>
      <w:pgMar w:top="426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1523"/>
    <w:multiLevelType w:val="hybridMultilevel"/>
    <w:tmpl w:val="087CB804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CA337A"/>
    <w:multiLevelType w:val="hybridMultilevel"/>
    <w:tmpl w:val="EC68D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64B3D"/>
    <w:multiLevelType w:val="hybridMultilevel"/>
    <w:tmpl w:val="42146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974F4C"/>
    <w:multiLevelType w:val="hybridMultilevel"/>
    <w:tmpl w:val="93103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334A9D"/>
    <w:multiLevelType w:val="hybridMultilevel"/>
    <w:tmpl w:val="51245D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4C0714"/>
    <w:multiLevelType w:val="hybridMultilevel"/>
    <w:tmpl w:val="8A320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0B5921"/>
    <w:multiLevelType w:val="hybridMultilevel"/>
    <w:tmpl w:val="A21C9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C60AB"/>
    <w:multiLevelType w:val="hybridMultilevel"/>
    <w:tmpl w:val="A0C4F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417CF3"/>
    <w:multiLevelType w:val="hybridMultilevel"/>
    <w:tmpl w:val="8556A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F6D6F"/>
    <w:multiLevelType w:val="hybridMultilevel"/>
    <w:tmpl w:val="5F084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93025"/>
    <w:multiLevelType w:val="hybridMultilevel"/>
    <w:tmpl w:val="D6E254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516613"/>
    <w:multiLevelType w:val="hybridMultilevel"/>
    <w:tmpl w:val="82EC22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11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9B"/>
    <w:rsid w:val="000A059B"/>
    <w:rsid w:val="000A62D2"/>
    <w:rsid w:val="00152B64"/>
    <w:rsid w:val="00181D7F"/>
    <w:rsid w:val="001B0C53"/>
    <w:rsid w:val="0020350F"/>
    <w:rsid w:val="00283454"/>
    <w:rsid w:val="0036325F"/>
    <w:rsid w:val="003B6977"/>
    <w:rsid w:val="003D37F3"/>
    <w:rsid w:val="003E0A14"/>
    <w:rsid w:val="003F76E8"/>
    <w:rsid w:val="004A5476"/>
    <w:rsid w:val="005257BD"/>
    <w:rsid w:val="00562E22"/>
    <w:rsid w:val="00587CEE"/>
    <w:rsid w:val="005A0342"/>
    <w:rsid w:val="005D4E29"/>
    <w:rsid w:val="005F5A47"/>
    <w:rsid w:val="00697385"/>
    <w:rsid w:val="006E26BE"/>
    <w:rsid w:val="0090136F"/>
    <w:rsid w:val="009033EC"/>
    <w:rsid w:val="00951F60"/>
    <w:rsid w:val="009E3B7D"/>
    <w:rsid w:val="00A06024"/>
    <w:rsid w:val="00A5365A"/>
    <w:rsid w:val="00A84543"/>
    <w:rsid w:val="00A90586"/>
    <w:rsid w:val="00B63A83"/>
    <w:rsid w:val="00BC52DF"/>
    <w:rsid w:val="00C7153F"/>
    <w:rsid w:val="00C86779"/>
    <w:rsid w:val="00D4505F"/>
    <w:rsid w:val="00E10856"/>
    <w:rsid w:val="00FB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7A3C9C"/>
  <w14:defaultImageDpi w14:val="300"/>
  <w15:docId w15:val="{8972AF94-C2E6-4802-B6C6-019518E6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5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59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83454"/>
    <w:pPr>
      <w:ind w:left="720"/>
      <w:contextualSpacing/>
    </w:pPr>
  </w:style>
  <w:style w:type="table" w:styleId="TableGrid">
    <w:name w:val="Table Grid"/>
    <w:basedOn w:val="TableNormal"/>
    <w:uiPriority w:val="59"/>
    <w:rsid w:val="00152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558C8D-79B5-4262-A2D4-88F36EE36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E1AB67BC</Template>
  <TotalTime>5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Harrison</dc:creator>
  <cp:lastModifiedBy>abowden</cp:lastModifiedBy>
  <cp:revision>4</cp:revision>
  <cp:lastPrinted>2015-08-31T19:52:00Z</cp:lastPrinted>
  <dcterms:created xsi:type="dcterms:W3CDTF">2018-11-08T08:39:00Z</dcterms:created>
  <dcterms:modified xsi:type="dcterms:W3CDTF">2018-11-08T08:44:00Z</dcterms:modified>
</cp:coreProperties>
</file>