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D9421" w14:textId="77777777" w:rsidR="00DF1726" w:rsidRPr="00DE61A9" w:rsidRDefault="00DF1726">
      <w:pPr>
        <w:rPr>
          <w:rFonts w:ascii="SassoonPrimaryInfant" w:hAnsi="SassoonPrimaryInfant"/>
        </w:rPr>
      </w:pPr>
    </w:p>
    <w:p w14:paraId="22E87FCB" w14:textId="77777777" w:rsidR="001401BD" w:rsidRPr="00DE61A9" w:rsidRDefault="001401BD">
      <w:pPr>
        <w:rPr>
          <w:rFonts w:ascii="SassoonPrimaryInfant" w:hAnsi="SassoonPrimaryInfant"/>
        </w:rPr>
      </w:pPr>
    </w:p>
    <w:p w14:paraId="4C7B655D" w14:textId="77777777" w:rsidR="001401BD" w:rsidRPr="00DE61A9" w:rsidRDefault="001401BD">
      <w:pPr>
        <w:rPr>
          <w:rFonts w:ascii="SassoonPrimaryInfant" w:hAnsi="SassoonPrimaryInfant"/>
        </w:rPr>
      </w:pPr>
      <w:r w:rsidRPr="00DE61A9">
        <w:rPr>
          <w:rFonts w:ascii="SassoonPrimaryInfant" w:hAnsi="SassoonPrimaryInfant"/>
          <w:noProof/>
          <w:lang w:eastAsia="en-GB"/>
        </w:rPr>
        <w:drawing>
          <wp:anchor distT="0" distB="0" distL="114300" distR="114300" simplePos="0" relativeHeight="251658240" behindDoc="1" locked="0" layoutInCell="1" allowOverlap="1" wp14:anchorId="1D1CB4D3" wp14:editId="7151C2CA">
            <wp:simplePos x="0" y="0"/>
            <wp:positionH relativeFrom="margin">
              <wp:align>center</wp:align>
            </wp:positionH>
            <wp:positionV relativeFrom="paragraph">
              <wp:posOffset>190500</wp:posOffset>
            </wp:positionV>
            <wp:extent cx="6198833" cy="4343400"/>
            <wp:effectExtent l="0" t="0" r="0" b="0"/>
            <wp:wrapNone/>
            <wp:docPr id="1" name="Picture 1" descr="U:\REBECCA DOCUMENTATION\GALILEO MAT\Logo\Galileo Logo final 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EBECCA DOCUMENTATION\GALILEO MAT\Logo\Galileo Logo final squar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8833" cy="434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EC79BA" w14:textId="77777777" w:rsidR="001401BD" w:rsidRPr="00DE61A9" w:rsidRDefault="001401BD">
      <w:pPr>
        <w:rPr>
          <w:rFonts w:ascii="SassoonPrimaryInfant" w:hAnsi="SassoonPrimaryInfant"/>
        </w:rPr>
      </w:pPr>
    </w:p>
    <w:p w14:paraId="6F069F59" w14:textId="77777777" w:rsidR="001401BD" w:rsidRPr="00DE61A9" w:rsidRDefault="001401BD">
      <w:pPr>
        <w:rPr>
          <w:rFonts w:ascii="SassoonPrimaryInfant" w:hAnsi="SassoonPrimaryInfant"/>
        </w:rPr>
      </w:pPr>
    </w:p>
    <w:p w14:paraId="6C1BFDCF" w14:textId="77777777" w:rsidR="001401BD" w:rsidRPr="00DE61A9" w:rsidRDefault="001401BD">
      <w:pPr>
        <w:rPr>
          <w:rFonts w:ascii="SassoonPrimaryInfant" w:hAnsi="SassoonPrimaryInfant"/>
        </w:rPr>
      </w:pPr>
    </w:p>
    <w:p w14:paraId="08E4DE5F" w14:textId="77777777" w:rsidR="001401BD" w:rsidRPr="00DE61A9" w:rsidRDefault="001401BD">
      <w:pPr>
        <w:rPr>
          <w:rFonts w:ascii="SassoonPrimaryInfant" w:hAnsi="SassoonPrimaryInfant"/>
        </w:rPr>
      </w:pPr>
    </w:p>
    <w:p w14:paraId="4F3392D7" w14:textId="77777777" w:rsidR="001401BD" w:rsidRPr="00DE61A9" w:rsidRDefault="001401BD">
      <w:pPr>
        <w:rPr>
          <w:rFonts w:ascii="SassoonPrimaryInfant" w:hAnsi="SassoonPrimaryInfant"/>
        </w:rPr>
      </w:pPr>
    </w:p>
    <w:p w14:paraId="08952204" w14:textId="77777777" w:rsidR="001401BD" w:rsidRPr="00DE61A9" w:rsidRDefault="001401BD">
      <w:pPr>
        <w:rPr>
          <w:rFonts w:ascii="SassoonPrimaryInfant" w:hAnsi="SassoonPrimaryInfant"/>
        </w:rPr>
      </w:pPr>
    </w:p>
    <w:p w14:paraId="5C46BA1C" w14:textId="77777777" w:rsidR="001401BD" w:rsidRPr="00DE61A9" w:rsidRDefault="001401BD">
      <w:pPr>
        <w:rPr>
          <w:rFonts w:ascii="SassoonPrimaryInfant" w:hAnsi="SassoonPrimaryInfant"/>
        </w:rPr>
      </w:pPr>
    </w:p>
    <w:p w14:paraId="205EA907" w14:textId="77777777" w:rsidR="001401BD" w:rsidRPr="00DE61A9" w:rsidRDefault="001401BD">
      <w:pPr>
        <w:rPr>
          <w:rFonts w:ascii="SassoonPrimaryInfant" w:hAnsi="SassoonPrimaryInfant"/>
        </w:rPr>
      </w:pPr>
    </w:p>
    <w:p w14:paraId="6A8737C0" w14:textId="77777777" w:rsidR="001401BD" w:rsidRPr="00DE61A9" w:rsidRDefault="001401BD">
      <w:pPr>
        <w:rPr>
          <w:rFonts w:ascii="SassoonPrimaryInfant" w:hAnsi="SassoonPrimaryInfant"/>
        </w:rPr>
      </w:pPr>
    </w:p>
    <w:p w14:paraId="6072A228" w14:textId="77777777" w:rsidR="001401BD" w:rsidRPr="00DE61A9" w:rsidRDefault="001401BD">
      <w:pPr>
        <w:rPr>
          <w:rFonts w:ascii="SassoonPrimaryInfant" w:hAnsi="SassoonPrimaryInfant"/>
        </w:rPr>
      </w:pPr>
    </w:p>
    <w:p w14:paraId="28C3B778" w14:textId="77777777" w:rsidR="001401BD" w:rsidRPr="00DE61A9" w:rsidRDefault="001401BD">
      <w:pPr>
        <w:rPr>
          <w:rFonts w:ascii="SassoonPrimaryInfant" w:hAnsi="SassoonPrimaryInfant"/>
        </w:rPr>
      </w:pPr>
    </w:p>
    <w:p w14:paraId="77622F63" w14:textId="77777777" w:rsidR="001401BD" w:rsidRPr="00DE61A9" w:rsidRDefault="001401BD">
      <w:pPr>
        <w:rPr>
          <w:rFonts w:ascii="SassoonPrimaryInfant" w:hAnsi="SassoonPrimaryInfant"/>
        </w:rPr>
      </w:pPr>
    </w:p>
    <w:p w14:paraId="0CC0DD08" w14:textId="77777777" w:rsidR="001401BD" w:rsidRPr="00DE61A9" w:rsidRDefault="001401BD">
      <w:pPr>
        <w:rPr>
          <w:rFonts w:ascii="SassoonPrimaryInfant" w:hAnsi="SassoonPrimaryInfant"/>
        </w:rPr>
      </w:pPr>
    </w:p>
    <w:p w14:paraId="5DEC3D51" w14:textId="77777777" w:rsidR="001401BD" w:rsidRPr="00DE61A9" w:rsidRDefault="001401BD">
      <w:pPr>
        <w:rPr>
          <w:rFonts w:ascii="SassoonPrimaryInfant" w:hAnsi="SassoonPrimaryInfant"/>
        </w:rPr>
      </w:pPr>
    </w:p>
    <w:p w14:paraId="4AF93C38" w14:textId="77777777" w:rsidR="001401BD" w:rsidRPr="00DE61A9" w:rsidRDefault="001401BD">
      <w:pPr>
        <w:rPr>
          <w:rFonts w:ascii="SassoonPrimaryInfant" w:hAnsi="SassoonPrimaryInfant"/>
        </w:rPr>
      </w:pPr>
    </w:p>
    <w:p w14:paraId="56880A7B" w14:textId="77777777" w:rsidR="001401BD" w:rsidRPr="00DE61A9" w:rsidRDefault="001401BD">
      <w:pPr>
        <w:rPr>
          <w:rFonts w:ascii="SassoonPrimaryInfant" w:hAnsi="SassoonPrimaryInfant"/>
        </w:rPr>
      </w:pPr>
    </w:p>
    <w:p w14:paraId="3C06FE3B" w14:textId="77777777" w:rsidR="001401BD" w:rsidRPr="00DE61A9" w:rsidRDefault="001401BD" w:rsidP="001401BD">
      <w:pPr>
        <w:jc w:val="center"/>
        <w:rPr>
          <w:rFonts w:ascii="SassoonPrimaryInfant" w:hAnsi="SassoonPrimaryInfant"/>
        </w:rPr>
      </w:pPr>
    </w:p>
    <w:p w14:paraId="7353E656" w14:textId="77777777" w:rsidR="001401BD" w:rsidRPr="00DE61A9" w:rsidRDefault="001401BD" w:rsidP="001401BD">
      <w:pPr>
        <w:jc w:val="center"/>
        <w:rPr>
          <w:rFonts w:ascii="SassoonPrimaryInfant" w:hAnsi="SassoonPrimaryInfant"/>
          <w:color w:val="7030A0"/>
          <w:sz w:val="56"/>
        </w:rPr>
      </w:pPr>
      <w:r w:rsidRPr="00DE61A9">
        <w:rPr>
          <w:rFonts w:ascii="SassoonPrimaryInfant" w:hAnsi="SassoonPrimaryInfant"/>
          <w:color w:val="7030A0"/>
          <w:sz w:val="56"/>
        </w:rPr>
        <w:t>Application Form</w:t>
      </w:r>
    </w:p>
    <w:p w14:paraId="74B86754" w14:textId="77777777" w:rsidR="001401BD" w:rsidRPr="00DE61A9" w:rsidRDefault="001401BD">
      <w:pPr>
        <w:rPr>
          <w:rFonts w:ascii="SassoonPrimaryInfant" w:hAnsi="SassoonPrimaryInfant"/>
        </w:rPr>
      </w:pPr>
    </w:p>
    <w:p w14:paraId="6160E58B" w14:textId="77777777" w:rsidR="001401BD" w:rsidRPr="00DE61A9" w:rsidRDefault="001401BD">
      <w:pPr>
        <w:rPr>
          <w:rFonts w:ascii="SassoonPrimaryInfant" w:hAnsi="SassoonPrimaryInfant"/>
        </w:rPr>
      </w:pPr>
    </w:p>
    <w:p w14:paraId="5D52F237" w14:textId="77777777" w:rsidR="001401BD" w:rsidRPr="00DE61A9" w:rsidRDefault="001401BD">
      <w:pPr>
        <w:rPr>
          <w:rFonts w:ascii="SassoonPrimaryInfant" w:hAnsi="SassoonPrimaryInfant"/>
        </w:rPr>
      </w:pPr>
    </w:p>
    <w:p w14:paraId="52231753" w14:textId="77777777" w:rsidR="001401BD" w:rsidRPr="00DE61A9" w:rsidRDefault="001401BD">
      <w:pPr>
        <w:rPr>
          <w:rFonts w:ascii="SassoonPrimaryInfant" w:hAnsi="SassoonPrimaryInfant"/>
        </w:rPr>
      </w:pPr>
    </w:p>
    <w:p w14:paraId="2742A1D9" w14:textId="77777777" w:rsidR="001401BD" w:rsidRPr="00DE61A9" w:rsidRDefault="001401BD">
      <w:pPr>
        <w:rPr>
          <w:rFonts w:ascii="SassoonPrimaryInfant" w:hAnsi="SassoonPrimaryInfant"/>
        </w:rPr>
      </w:pPr>
    </w:p>
    <w:p w14:paraId="4247BB61" w14:textId="77777777" w:rsidR="001401BD" w:rsidRPr="00DE61A9" w:rsidRDefault="001401BD">
      <w:pPr>
        <w:rPr>
          <w:rFonts w:ascii="SassoonPrimaryInfant" w:hAnsi="SassoonPrimaryInfant"/>
        </w:rPr>
      </w:pPr>
    </w:p>
    <w:p w14:paraId="54EC3EE5" w14:textId="77777777" w:rsidR="001401BD" w:rsidRPr="00DE61A9" w:rsidRDefault="001401BD">
      <w:pPr>
        <w:rPr>
          <w:rFonts w:ascii="SassoonPrimaryInfant" w:hAnsi="SassoonPrimaryInfant"/>
        </w:rPr>
      </w:pPr>
    </w:p>
    <w:p w14:paraId="0635BC0C" w14:textId="77777777" w:rsidR="001401BD" w:rsidRPr="00DE61A9" w:rsidRDefault="001401BD">
      <w:pPr>
        <w:rPr>
          <w:rFonts w:ascii="SassoonPrimaryInfant" w:hAnsi="SassoonPrimaryInfant"/>
        </w:rPr>
      </w:pPr>
    </w:p>
    <w:p w14:paraId="567BDE91" w14:textId="77777777" w:rsidR="001401BD" w:rsidRPr="00DE61A9" w:rsidRDefault="001401BD">
      <w:pPr>
        <w:rPr>
          <w:rFonts w:ascii="SassoonPrimaryInfant" w:hAnsi="SassoonPrimaryInfant"/>
        </w:rPr>
      </w:pPr>
    </w:p>
    <w:p w14:paraId="69164215" w14:textId="77777777" w:rsidR="001401BD" w:rsidRPr="00DE61A9" w:rsidRDefault="001401BD">
      <w:pPr>
        <w:rPr>
          <w:rFonts w:ascii="SassoonPrimaryInfant" w:hAnsi="SassoonPrimaryInfant"/>
          <w:sz w:val="24"/>
        </w:rPr>
      </w:pPr>
      <w:r w:rsidRPr="00DE61A9">
        <w:rPr>
          <w:rFonts w:ascii="SassoonPrimaryInfant" w:eastAsia="Calibri" w:hAnsi="SassoonPrimaryInfant" w:cs="Times New Roman"/>
          <w:noProof/>
          <w:lang w:eastAsia="en-GB"/>
        </w:rPr>
        <w:lastRenderedPageBreak/>
        <mc:AlternateContent>
          <mc:Choice Requires="wps">
            <w:drawing>
              <wp:anchor distT="0" distB="0" distL="114300" distR="114300" simplePos="0" relativeHeight="251660288" behindDoc="0" locked="0" layoutInCell="1" allowOverlap="1" wp14:anchorId="68AAABCD" wp14:editId="768DD161">
                <wp:simplePos x="0" y="0"/>
                <wp:positionH relativeFrom="margin">
                  <wp:posOffset>1796939</wp:posOffset>
                </wp:positionH>
                <wp:positionV relativeFrom="paragraph">
                  <wp:posOffset>-79127</wp:posOffset>
                </wp:positionV>
                <wp:extent cx="3824578" cy="333955"/>
                <wp:effectExtent l="0" t="0" r="24130" b="28575"/>
                <wp:wrapNone/>
                <wp:docPr id="2" name="Text Box 2"/>
                <wp:cNvGraphicFramePr/>
                <a:graphic xmlns:a="http://schemas.openxmlformats.org/drawingml/2006/main">
                  <a:graphicData uri="http://schemas.microsoft.com/office/word/2010/wordprocessingShape">
                    <wps:wsp>
                      <wps:cNvSpPr txBox="1"/>
                      <wps:spPr>
                        <a:xfrm>
                          <a:off x="0" y="0"/>
                          <a:ext cx="3824578" cy="333955"/>
                        </a:xfrm>
                        <a:prstGeom prst="rect">
                          <a:avLst/>
                        </a:prstGeom>
                        <a:solidFill>
                          <a:sysClr val="window" lastClr="FFFFFF"/>
                        </a:solidFill>
                        <a:ln w="6350">
                          <a:solidFill>
                            <a:prstClr val="black"/>
                          </a:solidFill>
                        </a:ln>
                      </wps:spPr>
                      <wps:txbx>
                        <w:txbxContent>
                          <w:p w14:paraId="39A66462" w14:textId="77777777" w:rsidR="001401BD" w:rsidRPr="001401BD" w:rsidRDefault="001401BD" w:rsidP="001401BD">
                            <w:pPr>
                              <w:rPr>
                                <w:rFonts w:ascii="SassoonPrimaryInfant" w:hAnsi="SassoonPrimaryInfant"/>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1A0DD07" id="_x0000_t202" coordsize="21600,21600" o:spt="202" path="m,l,21600r21600,l21600,xe">
                <v:stroke joinstyle="miter"/>
                <v:path gradientshapeok="t" o:connecttype="rect"/>
              </v:shapetype>
              <v:shape id="Text Box 2" o:spid="_x0000_s1026" type="#_x0000_t202" style="position:absolute;margin-left:141.5pt;margin-top:-6.25pt;width:301.15pt;height:26.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" fillcolor="window" strokeweight=".5pt">
                <v:textbox>
                  <w:txbxContent>
                    <w:p w:rsidR="001401BD" w:rsidRPr="001401BD" w:rsidRDefault="001401BD" w:rsidP="001401BD">
                      <w:pPr>
                        <w:rPr>
                          <w:rFonts w:ascii="SassoonPrimaryInfant" w:hAnsi="SassoonPrimaryInfant"/>
                          <w:sz w:val="24"/>
                        </w:rPr>
                      </w:pPr>
                    </w:p>
                  </w:txbxContent>
                </v:textbox>
                <w10:wrap anchorx="margin"/>
              </v:shape>
            </w:pict>
          </mc:Fallback>
        </mc:AlternateContent>
      </w:r>
      <w:r w:rsidRPr="00DE61A9">
        <w:rPr>
          <w:rFonts w:ascii="SassoonPrimaryInfant" w:hAnsi="SassoonPrimaryInfant"/>
          <w:sz w:val="24"/>
        </w:rPr>
        <w:t xml:space="preserve">Applying for the position of: </w:t>
      </w:r>
    </w:p>
    <w:p w14:paraId="15F1FE91" w14:textId="77777777" w:rsidR="001401BD" w:rsidRPr="00DE61A9" w:rsidRDefault="001401BD">
      <w:pPr>
        <w:rPr>
          <w:rFonts w:ascii="SassoonPrimaryInfant" w:hAnsi="SassoonPrimaryInfant"/>
        </w:rPr>
      </w:pPr>
    </w:p>
    <w:tbl>
      <w:tblPr>
        <w:tblpPr w:leftFromText="180" w:rightFromText="180" w:vertAnchor="text" w:horzAnchor="margin" w:tblpXSpec="center" w:tblpY="4"/>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2"/>
        <w:gridCol w:w="5775"/>
      </w:tblGrid>
      <w:tr w:rsidR="001401BD" w:rsidRPr="00DE61A9" w14:paraId="793B24A8" w14:textId="77777777" w:rsidTr="001401BD">
        <w:trPr>
          <w:trHeight w:val="557"/>
        </w:trPr>
        <w:tc>
          <w:tcPr>
            <w:tcW w:w="11477" w:type="dxa"/>
            <w:gridSpan w:val="2"/>
            <w:shd w:val="clear" w:color="auto" w:fill="7030A0"/>
          </w:tcPr>
          <w:p w14:paraId="7FBFB978" w14:textId="77777777" w:rsidR="001401BD" w:rsidRPr="00DE61A9" w:rsidRDefault="001401BD" w:rsidP="001401BD">
            <w:pPr>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t>Section 1: Personal Details</w:t>
            </w:r>
          </w:p>
        </w:tc>
      </w:tr>
      <w:tr w:rsidR="001401BD" w:rsidRPr="00DE61A9" w14:paraId="2F232C7C" w14:textId="77777777" w:rsidTr="001401BD">
        <w:trPr>
          <w:trHeight w:val="2113"/>
        </w:trPr>
        <w:tc>
          <w:tcPr>
            <w:tcW w:w="11477" w:type="dxa"/>
            <w:gridSpan w:val="2"/>
          </w:tcPr>
          <w:p w14:paraId="6CFA28CE" w14:textId="77777777" w:rsidR="001401BD" w:rsidRPr="00DE61A9" w:rsidRDefault="001401BD" w:rsidP="001401BD">
            <w:pPr>
              <w:rPr>
                <w:rFonts w:ascii="SassoonPrimaryInfant" w:hAnsi="SassoonPrimaryInfant"/>
              </w:rPr>
            </w:pPr>
            <w:r w:rsidRPr="00DE61A9">
              <w:rPr>
                <w:rFonts w:ascii="SassoonPrimaryInfant" w:hAnsi="SassoonPrimaryInfant"/>
                <w:b/>
              </w:rPr>
              <w:t xml:space="preserve">Title:         </w:t>
            </w:r>
            <w:sdt>
              <w:sdtPr>
                <w:rPr>
                  <w:rFonts w:ascii="SassoonPrimaryInfant" w:hAnsi="SassoonPrimaryInfant"/>
                  <w:b/>
                </w:rPr>
                <w:alias w:val="Title"/>
                <w:tag w:val="Title"/>
                <w:id w:val="-1419859965"/>
                <w:placeholder>
                  <w:docPart w:val="5871A946F53B47AD8FAE4CAF0B592CEC"/>
                </w:placeholder>
                <w:showingPlcHdr/>
                <w:dropDownList>
                  <w:listItem w:value="Choose an item."/>
                  <w:listItem w:displayText="Mr" w:value="Mr"/>
                  <w:listItem w:displayText="Mrs" w:value="Mrs"/>
                  <w:listItem w:displayText="Ms" w:value="Ms"/>
                  <w:listItem w:displayText="Miss" w:value="Miss"/>
                </w:dropDownList>
              </w:sdtPr>
              <w:sdtEndPr/>
              <w:sdtContent>
                <w:r w:rsidRPr="00DE61A9">
                  <w:rPr>
                    <w:rStyle w:val="PlaceholderText"/>
                    <w:rFonts w:ascii="SassoonPrimaryInfant" w:hAnsi="SassoonPrimaryInfant"/>
                  </w:rPr>
                  <w:t>Choose an item.</w:t>
                </w:r>
              </w:sdtContent>
            </w:sdt>
            <w:r w:rsidRPr="00DE61A9">
              <w:rPr>
                <w:rFonts w:ascii="SassoonPrimaryInfant" w:hAnsi="SassoonPrimaryInfant"/>
                <w:b/>
              </w:rPr>
              <w:t xml:space="preserve">     </w:t>
            </w:r>
          </w:p>
          <w:p w14:paraId="53FC56B4" w14:textId="77777777" w:rsidR="001401BD" w:rsidRPr="00DE61A9" w:rsidRDefault="001401BD" w:rsidP="001401BD">
            <w:pPr>
              <w:rPr>
                <w:rFonts w:ascii="SassoonPrimaryInfant" w:hAnsi="SassoonPrimaryInfant"/>
              </w:rPr>
            </w:pPr>
            <w:r w:rsidRPr="00DE61A9">
              <w:rPr>
                <w:rFonts w:ascii="SassoonPrimaryInfant" w:hAnsi="SassoonPrimaryInfant"/>
                <w:b/>
              </w:rPr>
              <w:t>Forename(s):</w:t>
            </w:r>
            <w:r w:rsidRPr="00DE61A9">
              <w:rPr>
                <w:rFonts w:ascii="SassoonPrimaryInfant" w:hAnsi="SassoonPrimaryInfant"/>
              </w:rPr>
              <w:t xml:space="preserve"> </w:t>
            </w:r>
            <w:sdt>
              <w:sdtPr>
                <w:rPr>
                  <w:rFonts w:ascii="SassoonPrimaryInfant" w:hAnsi="SassoonPrimaryInfant"/>
                </w:rPr>
                <w:alias w:val="Forename"/>
                <w:tag w:val="Forename"/>
                <w:id w:val="1910959092"/>
                <w:placeholder>
                  <w:docPart w:val="E96AE3C45BD24C8193C0C3C09B54FF97"/>
                </w:placeholder>
                <w:text/>
              </w:sdtPr>
              <w:sdtEndPr/>
              <w:sdtContent>
                <w:r w:rsidRPr="00DE61A9">
                  <w:rPr>
                    <w:rFonts w:ascii="SassoonPrimaryInfant" w:hAnsi="SassoonPrimaryInfant"/>
                  </w:rPr>
                  <w:t xml:space="preserve">Click to enter text.      </w:t>
                </w:r>
              </w:sdtContent>
            </w:sdt>
          </w:p>
          <w:p w14:paraId="12971893"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Surname:  </w:t>
            </w:r>
            <w:sdt>
              <w:sdtPr>
                <w:rPr>
                  <w:rFonts w:ascii="SassoonPrimaryInfant" w:hAnsi="SassoonPrimaryInfant"/>
                </w:rPr>
                <w:alias w:val="surname"/>
                <w:tag w:val="surname"/>
                <w:id w:val="535003866"/>
                <w:placeholder>
                  <w:docPart w:val="E96AE3C45BD24C8193C0C3C09B54FF97"/>
                </w:placeholder>
                <w:text/>
              </w:sdtPr>
              <w:sdtEndPr/>
              <w:sdtContent>
                <w:r w:rsidRPr="00DE61A9">
                  <w:rPr>
                    <w:rFonts w:ascii="SassoonPrimaryInfant" w:hAnsi="SassoonPrimaryInfant"/>
                  </w:rPr>
                  <w:t>Click to enter text.</w:t>
                </w:r>
              </w:sdtContent>
            </w:sdt>
          </w:p>
          <w:p w14:paraId="4996896E" w14:textId="77777777" w:rsidR="001401BD" w:rsidRPr="00DE61A9" w:rsidRDefault="001401BD" w:rsidP="001401BD">
            <w:pPr>
              <w:rPr>
                <w:rFonts w:ascii="SassoonPrimaryInfant" w:hAnsi="SassoonPrimaryInfant"/>
              </w:rPr>
            </w:pPr>
            <w:r w:rsidRPr="00DE61A9">
              <w:rPr>
                <w:rFonts w:ascii="SassoonPrimaryInfant" w:hAnsi="SassoonPrimaryInfant"/>
                <w:b/>
              </w:rPr>
              <w:t>Any other names you have been known by:</w:t>
            </w:r>
            <w:r w:rsidRPr="00DE61A9">
              <w:rPr>
                <w:rFonts w:ascii="SassoonPrimaryInfant" w:hAnsi="SassoonPrimaryInfant"/>
              </w:rPr>
              <w:t xml:space="preserve"> </w:t>
            </w:r>
            <w:sdt>
              <w:sdtPr>
                <w:rPr>
                  <w:rFonts w:ascii="SassoonPrimaryInfant" w:hAnsi="SassoonPrimaryInfant"/>
                </w:rPr>
                <w:id w:val="1491683012"/>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tc>
      </w:tr>
      <w:tr w:rsidR="001401BD" w:rsidRPr="00DE61A9" w14:paraId="1DF7DA31" w14:textId="77777777" w:rsidTr="00D00374">
        <w:trPr>
          <w:trHeight w:val="2599"/>
        </w:trPr>
        <w:tc>
          <w:tcPr>
            <w:tcW w:w="5702" w:type="dxa"/>
          </w:tcPr>
          <w:p w14:paraId="736E5D9F" w14:textId="77777777" w:rsidR="001401BD" w:rsidRPr="00DE61A9" w:rsidRDefault="001401BD" w:rsidP="001401BD">
            <w:pPr>
              <w:rPr>
                <w:rFonts w:ascii="SassoonPrimaryInfant" w:hAnsi="SassoonPrimaryInfant"/>
              </w:rPr>
            </w:pPr>
            <w:r w:rsidRPr="00DE61A9">
              <w:rPr>
                <w:rFonts w:ascii="SassoonPrimaryInfant" w:hAnsi="SassoonPrimaryInfant"/>
                <w:b/>
              </w:rPr>
              <w:t>Address:</w:t>
            </w:r>
            <w:r w:rsidRPr="00DE61A9">
              <w:rPr>
                <w:rFonts w:ascii="SassoonPrimaryInfant" w:hAnsi="SassoonPrimaryInfant"/>
                <w:b/>
              </w:rPr>
              <w:br/>
            </w:r>
            <w:sdt>
              <w:sdtPr>
                <w:rPr>
                  <w:rFonts w:ascii="SassoonPrimaryInfant" w:hAnsi="SassoonPrimaryInfant"/>
                </w:rPr>
                <w:alias w:val="Address"/>
                <w:tag w:val="Address"/>
                <w:id w:val="735519381"/>
                <w:placeholder>
                  <w:docPart w:val="E96AE3C45BD24C8193C0C3C09B54FF97"/>
                </w:placeholder>
                <w:text w:multiLine="1"/>
              </w:sdtPr>
              <w:sdtEndPr/>
              <w:sdtContent>
                <w:r w:rsidRPr="00DE61A9">
                  <w:rPr>
                    <w:rFonts w:ascii="SassoonPrimaryInfant" w:hAnsi="SassoonPrimaryInfant"/>
                  </w:rPr>
                  <w:t>Insert House Name/Number</w:t>
                </w:r>
                <w:r w:rsidRPr="00DE61A9">
                  <w:rPr>
                    <w:rFonts w:ascii="SassoonPrimaryInfant" w:hAnsi="SassoonPrimaryInfant"/>
                  </w:rPr>
                  <w:br/>
                  <w:t>Insert Street</w:t>
                </w:r>
                <w:r w:rsidRPr="00DE61A9">
                  <w:rPr>
                    <w:rFonts w:ascii="SassoonPrimaryInfant" w:hAnsi="SassoonPrimaryInfant"/>
                  </w:rPr>
                  <w:br/>
                  <w:t>Insert City</w:t>
                </w:r>
                <w:r w:rsidRPr="00DE61A9">
                  <w:rPr>
                    <w:rFonts w:ascii="SassoonPrimaryInfant" w:hAnsi="SassoonPrimaryInfant"/>
                  </w:rPr>
                  <w:br/>
                  <w:t>Insert County</w:t>
                </w:r>
                <w:r w:rsidRPr="00DE61A9">
                  <w:rPr>
                    <w:rFonts w:ascii="SassoonPrimaryInfant" w:hAnsi="SassoonPrimaryInfant"/>
                  </w:rPr>
                  <w:br/>
                </w:r>
                <w:r w:rsidRPr="00DE61A9">
                  <w:rPr>
                    <w:rFonts w:ascii="SassoonPrimaryInfant" w:hAnsi="SassoonPrimaryInfant"/>
                  </w:rPr>
                  <w:br/>
                </w:r>
                <w:r w:rsidRPr="00DE61A9">
                  <w:rPr>
                    <w:rFonts w:ascii="SassoonPrimaryInfant" w:hAnsi="SassoonPrimaryInfant"/>
                  </w:rPr>
                  <w:br/>
                </w:r>
              </w:sdtContent>
            </w:sdt>
          </w:p>
          <w:p w14:paraId="6C0A8F06" w14:textId="77777777" w:rsidR="001401BD" w:rsidRPr="00DE61A9" w:rsidRDefault="001401BD" w:rsidP="001401BD">
            <w:pPr>
              <w:rPr>
                <w:rFonts w:ascii="SassoonPrimaryInfant" w:hAnsi="SassoonPrimaryInfant"/>
              </w:rPr>
            </w:pPr>
            <w:r w:rsidRPr="00DE61A9">
              <w:rPr>
                <w:rFonts w:ascii="SassoonPrimaryInfant" w:hAnsi="SassoonPrimaryInfant"/>
                <w:b/>
              </w:rPr>
              <w:t xml:space="preserve">Postcode: </w:t>
            </w:r>
            <w:r w:rsidRPr="00DE61A9">
              <w:rPr>
                <w:rFonts w:ascii="SassoonPrimaryInfant" w:hAnsi="SassoonPrimaryInfant"/>
              </w:rPr>
              <w:t>Click to enter Postal Code</w:t>
            </w:r>
          </w:p>
        </w:tc>
        <w:tc>
          <w:tcPr>
            <w:tcW w:w="5775" w:type="dxa"/>
            <w:tcBorders>
              <w:bottom w:val="single" w:sz="4" w:space="0" w:color="auto"/>
            </w:tcBorders>
          </w:tcPr>
          <w:p w14:paraId="6C1DD988"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Mobile Number: </w:t>
            </w:r>
            <w:sdt>
              <w:sdtPr>
                <w:rPr>
                  <w:rFonts w:ascii="SassoonPrimaryInfant" w:hAnsi="SassoonPrimaryInfant"/>
                  <w:b/>
                </w:rPr>
                <w:id w:val="-484783155"/>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502F1617" w14:textId="77777777" w:rsidR="001401BD" w:rsidRPr="00DE61A9" w:rsidRDefault="001401BD" w:rsidP="001401BD">
            <w:pPr>
              <w:rPr>
                <w:rFonts w:ascii="SassoonPrimaryInfant" w:hAnsi="SassoonPrimaryInfant"/>
              </w:rPr>
            </w:pPr>
            <w:r w:rsidRPr="00DE61A9">
              <w:rPr>
                <w:rFonts w:ascii="SassoonPrimaryInfant" w:hAnsi="SassoonPrimaryInfant"/>
                <w:b/>
              </w:rPr>
              <w:t>Home Number:</w:t>
            </w:r>
            <w:r w:rsidRPr="00DE61A9">
              <w:rPr>
                <w:rFonts w:ascii="SassoonPrimaryInfant" w:hAnsi="SassoonPrimaryInfant"/>
              </w:rPr>
              <w:t xml:space="preserve"> </w:t>
            </w:r>
            <w:sdt>
              <w:sdtPr>
                <w:rPr>
                  <w:rFonts w:ascii="SassoonPrimaryInfant" w:hAnsi="SassoonPrimaryInfant"/>
                </w:rPr>
                <w:id w:val="-2981316"/>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396F488C"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Email Address: </w:t>
            </w:r>
            <w:sdt>
              <w:sdtPr>
                <w:rPr>
                  <w:rFonts w:ascii="SassoonPrimaryInfant" w:hAnsi="SassoonPrimaryInfant"/>
                  <w:b/>
                </w:rPr>
                <w:id w:val="-1499734470"/>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7D3EF4AD" w14:textId="77777777" w:rsidR="001401BD" w:rsidRPr="00DE61A9" w:rsidRDefault="001401BD" w:rsidP="001401BD">
            <w:pPr>
              <w:rPr>
                <w:rFonts w:ascii="SassoonPrimaryInfant" w:hAnsi="SassoonPrimaryInfant"/>
              </w:rPr>
            </w:pPr>
            <w:r w:rsidRPr="00DE61A9">
              <w:rPr>
                <w:rFonts w:ascii="SassoonPrimaryInfant" w:hAnsi="SassoonPrimaryInfant"/>
                <w:b/>
              </w:rPr>
              <w:t>NI Number:</w:t>
            </w:r>
            <w:r w:rsidRPr="00DE61A9">
              <w:rPr>
                <w:rFonts w:ascii="SassoonPrimaryInfant" w:hAnsi="SassoonPrimaryInfant"/>
              </w:rPr>
              <w:t xml:space="preserve">  </w:t>
            </w:r>
            <w:sdt>
              <w:sdtPr>
                <w:rPr>
                  <w:rFonts w:ascii="SassoonPrimaryInfant" w:hAnsi="SassoonPrimaryInfant"/>
                </w:rPr>
                <w:id w:val="770822892"/>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733D9E89" w14:textId="77777777" w:rsidR="001401BD" w:rsidRPr="00DE61A9" w:rsidRDefault="001401BD" w:rsidP="001401BD">
            <w:pPr>
              <w:rPr>
                <w:rFonts w:ascii="SassoonPrimaryInfant" w:hAnsi="SassoonPrimaryInfant"/>
              </w:rPr>
            </w:pPr>
            <w:r w:rsidRPr="00DE61A9">
              <w:rPr>
                <w:rFonts w:ascii="SassoonPrimaryInfant" w:hAnsi="SassoonPrimaryInfant"/>
                <w:b/>
              </w:rPr>
              <w:t>Where did you hear about us:</w:t>
            </w:r>
            <w:r w:rsidRPr="00DE61A9">
              <w:rPr>
                <w:rFonts w:ascii="SassoonPrimaryInfant" w:hAnsi="SassoonPrimaryInfant"/>
              </w:rPr>
              <w:t xml:space="preserve"> Click to enter text.</w:t>
            </w:r>
          </w:p>
        </w:tc>
      </w:tr>
      <w:tr w:rsidR="001401BD" w:rsidRPr="00DE61A9" w14:paraId="1F5E6B4B" w14:textId="77777777" w:rsidTr="00D00374">
        <w:trPr>
          <w:trHeight w:val="2599"/>
        </w:trPr>
        <w:tc>
          <w:tcPr>
            <w:tcW w:w="11477" w:type="dxa"/>
            <w:gridSpan w:val="2"/>
            <w:tcBorders>
              <w:top w:val="single" w:sz="4" w:space="0" w:color="auto"/>
              <w:left w:val="nil"/>
              <w:bottom w:val="nil"/>
              <w:right w:val="nil"/>
            </w:tcBorders>
          </w:tcPr>
          <w:p w14:paraId="487A5D58" w14:textId="77777777" w:rsidR="001401BD" w:rsidRPr="00DE61A9" w:rsidRDefault="001401BD" w:rsidP="001401BD">
            <w:pPr>
              <w:rPr>
                <w:rFonts w:ascii="SassoonPrimaryInfant" w:hAnsi="SassoonPrimaryInfant"/>
                <w:b/>
              </w:rPr>
            </w:pPr>
          </w:p>
          <w:tbl>
            <w:tblPr>
              <w:tblpPr w:leftFromText="180" w:rightFromText="180" w:vertAnchor="page" w:horzAnchor="margin" w:tblpX="-147" w:tblpY="601"/>
              <w:tblOverlap w:val="neve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7"/>
            </w:tblGrid>
            <w:tr w:rsidR="001401BD" w:rsidRPr="00DE61A9" w14:paraId="75BE1DD2" w14:textId="77777777" w:rsidTr="001401BD">
              <w:trPr>
                <w:trHeight w:val="670"/>
              </w:trPr>
              <w:tc>
                <w:tcPr>
                  <w:tcW w:w="11477" w:type="dxa"/>
                  <w:shd w:val="clear" w:color="auto" w:fill="7030A0"/>
                </w:tcPr>
                <w:p w14:paraId="195BE71E" w14:textId="77777777" w:rsidR="001401BD" w:rsidRPr="00DE61A9" w:rsidRDefault="001401BD" w:rsidP="001401BD">
                  <w:pPr>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t>Section 1a: Only applicable for teaching and leadership roles based in academies.</w:t>
                  </w:r>
                </w:p>
              </w:tc>
            </w:tr>
            <w:tr w:rsidR="001401BD" w:rsidRPr="00DE61A9" w14:paraId="040FF899" w14:textId="77777777" w:rsidTr="00ED6C5C">
              <w:trPr>
                <w:trHeight w:val="670"/>
              </w:trPr>
              <w:tc>
                <w:tcPr>
                  <w:tcW w:w="11477" w:type="dxa"/>
                </w:tcPr>
                <w:p w14:paraId="198AFCC6"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DfE Reference Number:   </w:t>
                  </w:r>
                  <w:sdt>
                    <w:sdtPr>
                      <w:rPr>
                        <w:rFonts w:ascii="SassoonPrimaryInfant" w:hAnsi="SassoonPrimaryInfant"/>
                        <w:b/>
                      </w:rPr>
                      <w:id w:val="-321575247"/>
                      <w:placeholder>
                        <w:docPart w:val="48AE3F1731444E2E81C226687D20ECF0"/>
                      </w:placeholder>
                      <w:showingPlcHdr/>
                      <w:text/>
                    </w:sdtPr>
                    <w:sdtEndPr/>
                    <w:sdtContent>
                      <w:r w:rsidRPr="00DE61A9">
                        <w:rPr>
                          <w:rStyle w:val="PlaceholderText"/>
                          <w:rFonts w:ascii="SassoonPrimaryInfant" w:hAnsi="SassoonPrimaryInfant"/>
                        </w:rPr>
                        <w:t>Click here to enter text.</w:t>
                      </w:r>
                    </w:sdtContent>
                  </w:sdt>
                  <w:r w:rsidRPr="00DE61A9">
                    <w:rPr>
                      <w:rFonts w:ascii="SassoonPrimaryInfant" w:hAnsi="SassoonPrimaryInfant"/>
                      <w:b/>
                    </w:rPr>
                    <w:t xml:space="preserve">                                                                                                                                                                  </w:t>
                  </w:r>
                </w:p>
              </w:tc>
            </w:tr>
            <w:tr w:rsidR="001401BD" w:rsidRPr="00DE61A9" w14:paraId="4220F649" w14:textId="77777777" w:rsidTr="00ED6C5C">
              <w:trPr>
                <w:trHeight w:val="520"/>
              </w:trPr>
              <w:tc>
                <w:tcPr>
                  <w:tcW w:w="11477" w:type="dxa"/>
                </w:tcPr>
                <w:p w14:paraId="73C0AFB0" w14:textId="77777777" w:rsidR="001401BD" w:rsidRPr="00DE61A9" w:rsidRDefault="001401BD" w:rsidP="001401BD">
                  <w:pPr>
                    <w:tabs>
                      <w:tab w:val="left" w:pos="5205"/>
                    </w:tabs>
                    <w:rPr>
                      <w:rFonts w:ascii="SassoonPrimaryInfant" w:hAnsi="SassoonPrimaryInfant"/>
                      <w:b/>
                    </w:rPr>
                  </w:pPr>
                  <w:r w:rsidRPr="00DE61A9">
                    <w:rPr>
                      <w:rFonts w:ascii="SassoonPrimaryInfant" w:hAnsi="SassoonPrimaryInfant"/>
                      <w:b/>
                    </w:rPr>
                    <w:t xml:space="preserve">Date of Award of Qualified Teaching Status: </w:t>
                  </w:r>
                  <w:sdt>
                    <w:sdtPr>
                      <w:rPr>
                        <w:rFonts w:ascii="SassoonPrimaryInfant" w:hAnsi="SassoonPrimaryInfant"/>
                        <w:b/>
                      </w:rPr>
                      <w:id w:val="1818289880"/>
                      <w:placeholder>
                        <w:docPart w:val="3DD381E131924D6BB3F27DEACD127ECB"/>
                      </w:placeholder>
                      <w:showingPlcHdr/>
                      <w:text/>
                    </w:sdtPr>
                    <w:sdtEndPr/>
                    <w:sdtContent>
                      <w:r w:rsidRPr="00DE61A9">
                        <w:rPr>
                          <w:rStyle w:val="PlaceholderText"/>
                          <w:rFonts w:ascii="SassoonPrimaryInfant" w:hAnsi="SassoonPrimaryInfant"/>
                        </w:rPr>
                        <w:t>Click here to enter text.</w:t>
                      </w:r>
                    </w:sdtContent>
                  </w:sdt>
                </w:p>
              </w:tc>
            </w:tr>
            <w:tr w:rsidR="001401BD" w:rsidRPr="00DE61A9" w14:paraId="6FE02E10" w14:textId="77777777" w:rsidTr="00ED6C5C">
              <w:trPr>
                <w:trHeight w:val="1853"/>
              </w:trPr>
              <w:tc>
                <w:tcPr>
                  <w:tcW w:w="11477" w:type="dxa"/>
                </w:tcPr>
                <w:p w14:paraId="05953866" w14:textId="77777777" w:rsidR="001401BD" w:rsidRPr="00DE61A9" w:rsidRDefault="001401BD" w:rsidP="001401BD">
                  <w:pPr>
                    <w:rPr>
                      <w:rFonts w:ascii="SassoonPrimaryInfant" w:hAnsi="SassoonPrimaryInfant"/>
                      <w:b/>
                    </w:rPr>
                  </w:pPr>
                  <w:r w:rsidRPr="00DE61A9">
                    <w:rPr>
                      <w:rFonts w:ascii="SassoonPrimaryInfant" w:hAnsi="SassoonPrimaryInfant"/>
                      <w:b/>
                    </w:rPr>
                    <w:t>Have you completed or completing the National Professional Qualification of Headship (NPQH)?</w:t>
                  </w:r>
                </w:p>
                <w:p w14:paraId="48A1476B"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Yes   </w:t>
                  </w:r>
                  <w:sdt>
                    <w:sdtPr>
                      <w:rPr>
                        <w:rFonts w:ascii="SassoonPrimaryInfant" w:hAnsi="SassoonPrimaryInfant"/>
                        <w:b/>
                      </w:rPr>
                      <w:id w:val="677394150"/>
                      <w14:checkbox>
                        <w14:checked w14:val="0"/>
                        <w14:checkedState w14:val="2612" w14:font="MS Gothic"/>
                        <w14:uncheckedState w14:val="2610" w14:font="MS Gothic"/>
                      </w14:checkbox>
                    </w:sdtPr>
                    <w:sdtEndPr/>
                    <w:sdtContent>
                      <w:r w:rsidRPr="00DE61A9">
                        <w:rPr>
                          <w:rFonts w:ascii="Segoe UI Symbol" w:eastAsia="MS Gothic" w:hAnsi="Segoe UI Symbol" w:cs="Segoe UI Symbol"/>
                          <w:b/>
                        </w:rPr>
                        <w:t>☐</w:t>
                      </w:r>
                    </w:sdtContent>
                  </w:sdt>
                  <w:r w:rsidRPr="00DE61A9">
                    <w:rPr>
                      <w:rFonts w:ascii="SassoonPrimaryInfant" w:hAnsi="SassoonPrimaryInfant"/>
                      <w:b/>
                    </w:rPr>
                    <w:t xml:space="preserve">      No  </w:t>
                  </w:r>
                  <w:sdt>
                    <w:sdtPr>
                      <w:rPr>
                        <w:rFonts w:ascii="SassoonPrimaryInfant" w:hAnsi="SassoonPrimaryInfant"/>
                        <w:b/>
                      </w:rPr>
                      <w:id w:val="1453971599"/>
                      <w14:checkbox>
                        <w14:checked w14:val="0"/>
                        <w14:checkedState w14:val="2612" w14:font="MS Gothic"/>
                        <w14:uncheckedState w14:val="2610" w14:font="MS Gothic"/>
                      </w14:checkbox>
                    </w:sdtPr>
                    <w:sdtEndPr/>
                    <w:sdtContent>
                      <w:r w:rsidRPr="00DE61A9">
                        <w:rPr>
                          <w:rFonts w:ascii="Segoe UI Symbol" w:eastAsia="MS Gothic" w:hAnsi="Segoe UI Symbol" w:cs="Segoe UI Symbol"/>
                          <w:b/>
                        </w:rPr>
                        <w:t>☐</w:t>
                      </w:r>
                    </w:sdtContent>
                  </w:sdt>
                </w:p>
                <w:p w14:paraId="6E3DADB5" w14:textId="77777777" w:rsidR="001401BD" w:rsidRPr="00DE61A9" w:rsidRDefault="001401BD" w:rsidP="001401BD">
                  <w:pPr>
                    <w:rPr>
                      <w:rFonts w:ascii="SassoonPrimaryInfant" w:hAnsi="SassoonPrimaryInfant"/>
                      <w:b/>
                    </w:rPr>
                  </w:pPr>
                  <w:r w:rsidRPr="00DE61A9">
                    <w:rPr>
                      <w:rFonts w:ascii="SassoonPrimaryInfant" w:hAnsi="SassoonPrimaryInfant"/>
                    </w:rPr>
                    <w:t xml:space="preserve"> </w:t>
                  </w:r>
                  <w:r w:rsidRPr="00DE61A9">
                    <w:rPr>
                      <w:rFonts w:ascii="SassoonPrimaryInfant" w:hAnsi="SassoonPrimaryInfant"/>
                      <w:b/>
                    </w:rPr>
                    <w:t xml:space="preserve">If yes;      </w:t>
                  </w:r>
                </w:p>
                <w:p w14:paraId="4F3DF0CA"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Candidate Number:  </w:t>
                  </w:r>
                  <w:sdt>
                    <w:sdtPr>
                      <w:rPr>
                        <w:rFonts w:ascii="SassoonPrimaryInfant" w:hAnsi="SassoonPrimaryInfant"/>
                      </w:rPr>
                      <w:id w:val="1486899441"/>
                      <w:placeholder>
                        <w:docPart w:val="3DD381E131924D6BB3F27DEACD127ECB"/>
                      </w:placeholder>
                      <w:text/>
                    </w:sdtPr>
                    <w:sdtEndPr/>
                    <w:sdtContent>
                      <w:r w:rsidRPr="00DE61A9">
                        <w:rPr>
                          <w:rFonts w:ascii="SassoonPrimaryInfant" w:hAnsi="SassoonPrimaryInfant"/>
                        </w:rPr>
                        <w:t>Click here to enter text.</w:t>
                      </w:r>
                    </w:sdtContent>
                  </w:sdt>
                </w:p>
                <w:p w14:paraId="164B4EED" w14:textId="77777777" w:rsidR="001401BD" w:rsidRPr="00DE61A9" w:rsidRDefault="001401BD" w:rsidP="001401BD">
                  <w:pPr>
                    <w:rPr>
                      <w:rFonts w:ascii="SassoonPrimaryInfant" w:hAnsi="SassoonPrimaryInfant"/>
                      <w:b/>
                    </w:rPr>
                  </w:pPr>
                  <w:r w:rsidRPr="00DE61A9">
                    <w:rPr>
                      <w:rFonts w:ascii="SassoonPrimaryInfant" w:hAnsi="SassoonPrimaryInfant"/>
                      <w:b/>
                    </w:rPr>
                    <w:t>Date Commenced:</w:t>
                  </w:r>
                  <w:r w:rsidRPr="00DE61A9">
                    <w:rPr>
                      <w:rFonts w:ascii="SassoonPrimaryInfant" w:hAnsi="SassoonPrimaryInfant"/>
                    </w:rPr>
                    <w:t xml:space="preserve"> </w:t>
                  </w:r>
                  <w:sdt>
                    <w:sdtPr>
                      <w:rPr>
                        <w:rFonts w:ascii="SassoonPrimaryInfant" w:hAnsi="SassoonPrimaryInfant"/>
                      </w:rPr>
                      <w:id w:val="-1902205425"/>
                      <w:placeholder>
                        <w:docPart w:val="3DD381E131924D6BB3F27DEACD127ECB"/>
                      </w:placeholder>
                      <w:text/>
                    </w:sdtPr>
                    <w:sdtEndPr/>
                    <w:sdtContent>
                      <w:r w:rsidRPr="00DE61A9">
                        <w:rPr>
                          <w:rFonts w:ascii="SassoonPrimaryInfant" w:hAnsi="SassoonPrimaryInfant"/>
                        </w:rPr>
                        <w:t>DD/MM/YYYY</w:t>
                      </w:r>
                    </w:sdtContent>
                  </w:sdt>
                </w:p>
                <w:p w14:paraId="621F8FE5" w14:textId="77777777" w:rsidR="001401BD" w:rsidRPr="00DE61A9" w:rsidRDefault="001401BD" w:rsidP="001401BD">
                  <w:pPr>
                    <w:rPr>
                      <w:rFonts w:ascii="SassoonPrimaryInfant" w:hAnsi="SassoonPrimaryInfant"/>
                    </w:rPr>
                  </w:pPr>
                  <w:r w:rsidRPr="00DE61A9">
                    <w:rPr>
                      <w:rFonts w:ascii="SassoonPrimaryInfant" w:hAnsi="SassoonPrimaryInfant"/>
                      <w:b/>
                    </w:rPr>
                    <w:t>Date completed/ due for completion:</w:t>
                  </w:r>
                  <w:r w:rsidRPr="00DE61A9">
                    <w:rPr>
                      <w:rFonts w:ascii="SassoonPrimaryInfant" w:hAnsi="SassoonPrimaryInfant"/>
                    </w:rPr>
                    <w:t xml:space="preserve">  </w:t>
                  </w:r>
                  <w:sdt>
                    <w:sdtPr>
                      <w:rPr>
                        <w:rFonts w:ascii="SassoonPrimaryInfant" w:hAnsi="SassoonPrimaryInfant"/>
                      </w:rPr>
                      <w:id w:val="438420032"/>
                      <w:placeholder>
                        <w:docPart w:val="3DD381E131924D6BB3F27DEACD127ECB"/>
                      </w:placeholder>
                      <w:text/>
                    </w:sdtPr>
                    <w:sdtEndPr/>
                    <w:sdtContent>
                      <w:r w:rsidRPr="00DE61A9">
                        <w:rPr>
                          <w:rFonts w:ascii="SassoonPrimaryInfant" w:hAnsi="SassoonPrimaryInfant"/>
                        </w:rPr>
                        <w:t>DD/MM/YYYY</w:t>
                      </w:r>
                    </w:sdtContent>
                  </w:sdt>
                </w:p>
              </w:tc>
            </w:tr>
          </w:tbl>
          <w:p w14:paraId="06540EE8" w14:textId="77777777" w:rsidR="001401BD" w:rsidRPr="00DE61A9" w:rsidRDefault="001401BD" w:rsidP="001401BD">
            <w:pPr>
              <w:rPr>
                <w:rFonts w:ascii="SassoonPrimaryInfant" w:hAnsi="SassoonPrimaryInfant"/>
                <w:b/>
              </w:rPr>
            </w:pPr>
          </w:p>
          <w:p w14:paraId="61CC8DC1" w14:textId="77777777" w:rsidR="001401BD" w:rsidRPr="00DE61A9" w:rsidRDefault="001401BD" w:rsidP="001401BD">
            <w:pPr>
              <w:rPr>
                <w:rFonts w:ascii="SassoonPrimaryInfant" w:hAnsi="SassoonPrimaryInfant"/>
                <w:b/>
              </w:rPr>
            </w:pPr>
          </w:p>
          <w:tbl>
            <w:tblPr>
              <w:tblpPr w:leftFromText="180" w:rightFromText="180" w:vertAnchor="text" w:horzAnchor="margin" w:tblpXSpec="center" w:tblpY="-854"/>
              <w:tblOverlap w:val="neve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5382"/>
            </w:tblGrid>
            <w:tr w:rsidR="001401BD" w:rsidRPr="00DE61A9" w14:paraId="31D61432" w14:textId="77777777" w:rsidTr="001401BD">
              <w:trPr>
                <w:trHeight w:val="274"/>
              </w:trPr>
              <w:tc>
                <w:tcPr>
                  <w:tcW w:w="11194" w:type="dxa"/>
                  <w:gridSpan w:val="2"/>
                  <w:shd w:val="clear" w:color="auto" w:fill="7030A0"/>
                </w:tcPr>
                <w:p w14:paraId="7F671D25" w14:textId="77777777" w:rsidR="001401BD" w:rsidRPr="00DE61A9" w:rsidRDefault="001401BD" w:rsidP="001401BD">
                  <w:pPr>
                    <w:tabs>
                      <w:tab w:val="left" w:pos="5205"/>
                    </w:tabs>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lastRenderedPageBreak/>
                    <w:t>Section 2: Your current or most recent employment.</w:t>
                  </w:r>
                </w:p>
              </w:tc>
            </w:tr>
            <w:tr w:rsidR="001401BD" w:rsidRPr="00DE61A9" w14:paraId="0E9FF7F4" w14:textId="77777777" w:rsidTr="00ED6C5C">
              <w:trPr>
                <w:trHeight w:val="274"/>
              </w:trPr>
              <w:tc>
                <w:tcPr>
                  <w:tcW w:w="11194" w:type="dxa"/>
                  <w:gridSpan w:val="2"/>
                  <w:shd w:val="clear" w:color="auto" w:fill="auto"/>
                </w:tcPr>
                <w:p w14:paraId="7CD19076" w14:textId="77777777" w:rsidR="001401BD" w:rsidRPr="00DE61A9" w:rsidRDefault="001401BD" w:rsidP="001401BD">
                  <w:pPr>
                    <w:tabs>
                      <w:tab w:val="left" w:pos="5205"/>
                    </w:tabs>
                    <w:rPr>
                      <w:rFonts w:ascii="SassoonPrimaryInfant" w:hAnsi="SassoonPrimaryInfant"/>
                      <w:b/>
                    </w:rPr>
                  </w:pPr>
                  <w:r w:rsidRPr="00DE61A9">
                    <w:rPr>
                      <w:rFonts w:ascii="SassoonPrimaryInfant" w:hAnsi="SassoonPrimaryInfant"/>
                      <w:b/>
                    </w:rPr>
                    <w:t>Please give details of any other employment, which if you should be successful in this post, you would be working on average more than 48 hours per week. (Beyond the EU Working Time Directive)</w:t>
                  </w:r>
                </w:p>
              </w:tc>
            </w:tr>
            <w:tr w:rsidR="001401BD" w:rsidRPr="00DE61A9" w14:paraId="18B01AA1" w14:textId="77777777" w:rsidTr="00ED6C5C">
              <w:trPr>
                <w:trHeight w:val="1905"/>
              </w:trPr>
              <w:tc>
                <w:tcPr>
                  <w:tcW w:w="5812" w:type="dxa"/>
                </w:tcPr>
                <w:p w14:paraId="29F81380"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Employer: </w:t>
                  </w:r>
                  <w:sdt>
                    <w:sdtPr>
                      <w:rPr>
                        <w:rFonts w:ascii="SassoonPrimaryInfant" w:hAnsi="SassoonPrimaryInfant"/>
                        <w:b/>
                      </w:rPr>
                      <w:id w:val="1824231044"/>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2D10D065"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Name of School/Authority/Trust (if applicable): </w:t>
                  </w:r>
                  <w:sdt>
                    <w:sdtPr>
                      <w:rPr>
                        <w:rFonts w:ascii="SassoonPrimaryInfant" w:hAnsi="SassoonPrimaryInfant"/>
                        <w:b/>
                      </w:rPr>
                      <w:id w:val="-900365756"/>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791783B0"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Title: </w:t>
                  </w:r>
                  <w:sdt>
                    <w:sdtPr>
                      <w:rPr>
                        <w:rFonts w:ascii="SassoonPrimaryInfant" w:hAnsi="SassoonPrimaryInfant"/>
                        <w:b/>
                      </w:rPr>
                      <w:id w:val="-803457296"/>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1623DE57" w14:textId="77777777" w:rsidR="001401BD" w:rsidRPr="00DE61A9" w:rsidRDefault="001401BD" w:rsidP="001401BD">
                  <w:pPr>
                    <w:rPr>
                      <w:rFonts w:ascii="SassoonPrimaryInfant" w:hAnsi="SassoonPrimaryInfant"/>
                    </w:rPr>
                  </w:pPr>
                  <w:r w:rsidRPr="00DE61A9">
                    <w:rPr>
                      <w:rFonts w:ascii="SassoonPrimaryInfant" w:hAnsi="SassoonPrimaryInfant"/>
                      <w:b/>
                    </w:rPr>
                    <w:t>Date Employment Commenced:</w:t>
                  </w:r>
                  <w:r w:rsidRPr="00DE61A9">
                    <w:rPr>
                      <w:rFonts w:ascii="SassoonPrimaryInfant" w:hAnsi="SassoonPrimaryInfant"/>
                    </w:rPr>
                    <w:t xml:space="preserve"> </w:t>
                  </w:r>
                  <w:sdt>
                    <w:sdtPr>
                      <w:rPr>
                        <w:rFonts w:ascii="SassoonPrimaryInfant" w:hAnsi="SassoonPrimaryInfant"/>
                      </w:rPr>
                      <w:id w:val="-727838841"/>
                      <w:placeholder>
                        <w:docPart w:val="E96AE3C45BD24C8193C0C3C09B54FF97"/>
                      </w:placeholder>
                      <w:text/>
                    </w:sdtPr>
                    <w:sdtEndPr/>
                    <w:sdtContent>
                      <w:r w:rsidRPr="00DE61A9">
                        <w:rPr>
                          <w:rFonts w:ascii="SassoonPrimaryInfant" w:hAnsi="SassoonPrimaryInfant"/>
                        </w:rPr>
                        <w:t xml:space="preserve"> DD/MM/ YYYY </w:t>
                      </w:r>
                    </w:sdtContent>
                  </w:sdt>
                </w:p>
                <w:p w14:paraId="79157C8E"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Salary Details (Include P/A / Scale if applicable): </w:t>
                  </w:r>
                  <w:sdt>
                    <w:sdtPr>
                      <w:rPr>
                        <w:rFonts w:ascii="SassoonPrimaryInfant" w:hAnsi="SassoonPrimaryInfant"/>
                        <w:b/>
                      </w:rPr>
                      <w:id w:val="-1524247793"/>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48584254" w14:textId="77777777" w:rsidR="001401BD" w:rsidRPr="00DE61A9" w:rsidRDefault="001401BD" w:rsidP="001401BD">
                  <w:pPr>
                    <w:rPr>
                      <w:rFonts w:ascii="SassoonPrimaryInfant" w:hAnsi="SassoonPrimaryInfant"/>
                    </w:rPr>
                  </w:pPr>
                  <w:r w:rsidRPr="00DE61A9">
                    <w:rPr>
                      <w:rFonts w:ascii="SassoonPrimaryInfant" w:hAnsi="SassoonPrimaryInfant"/>
                      <w:b/>
                    </w:rPr>
                    <w:t xml:space="preserve">Any additional allowances? </w:t>
                  </w:r>
                  <w:r w:rsidRPr="00DE61A9">
                    <w:rPr>
                      <w:rFonts w:ascii="SassoonPrimaryInfant" w:hAnsi="SassoonPrimaryInfant"/>
                    </w:rPr>
                    <w:t>(Include UPR/TLR if applicable): Click to enter text.</w:t>
                  </w:r>
                </w:p>
              </w:tc>
              <w:tc>
                <w:tcPr>
                  <w:tcW w:w="5382" w:type="dxa"/>
                </w:tcPr>
                <w:p w14:paraId="7CF57C56" w14:textId="77777777" w:rsidR="001401BD" w:rsidRPr="00DE61A9" w:rsidRDefault="001401BD" w:rsidP="001401BD">
                  <w:pPr>
                    <w:rPr>
                      <w:rFonts w:ascii="SassoonPrimaryInfant" w:hAnsi="SassoonPrimaryInfant"/>
                    </w:rPr>
                  </w:pPr>
                  <w:r w:rsidRPr="00DE61A9">
                    <w:rPr>
                      <w:rFonts w:ascii="SassoonPrimaryInfant" w:hAnsi="SassoonPrimaryInfant"/>
                      <w:b/>
                    </w:rPr>
                    <w:t>Is this your current role?</w:t>
                  </w:r>
                  <w:r w:rsidRPr="00DE61A9">
                    <w:rPr>
                      <w:rFonts w:ascii="SassoonPrimaryInfant" w:hAnsi="SassoonPrimaryInfant"/>
                    </w:rPr>
                    <w:t xml:space="preserve"> Yes  </w:t>
                  </w:r>
                  <w:sdt>
                    <w:sdtPr>
                      <w:rPr>
                        <w:rFonts w:ascii="SassoonPrimaryInfant" w:hAnsi="SassoonPrimaryInfant"/>
                      </w:rPr>
                      <w:id w:val="1922672529"/>
                      <w14:checkbox>
                        <w14:checked w14:val="0"/>
                        <w14:checkedState w14:val="2612" w14:font="MS Gothic"/>
                        <w14:uncheckedState w14:val="2610" w14:font="MS Gothic"/>
                      </w14:checkbox>
                    </w:sdtPr>
                    <w:sdtEndPr/>
                    <w:sdtContent>
                      <w:r w:rsidRPr="00DE61A9">
                        <w:rPr>
                          <w:rFonts w:ascii="Segoe UI Symbol" w:eastAsia="MS Gothic" w:hAnsi="Segoe UI Symbol" w:cs="Segoe UI Symbol"/>
                        </w:rPr>
                        <w:t>☐</w:t>
                      </w:r>
                    </w:sdtContent>
                  </w:sdt>
                  <w:r w:rsidRPr="00DE61A9">
                    <w:rPr>
                      <w:rFonts w:ascii="SassoonPrimaryInfant" w:hAnsi="SassoonPrimaryInfant"/>
                    </w:rPr>
                    <w:t xml:space="preserve">    No </w:t>
                  </w:r>
                  <w:sdt>
                    <w:sdtPr>
                      <w:rPr>
                        <w:rFonts w:ascii="SassoonPrimaryInfant" w:hAnsi="SassoonPrimaryInfant"/>
                      </w:rPr>
                      <w:id w:val="-1236628704"/>
                      <w14:checkbox>
                        <w14:checked w14:val="0"/>
                        <w14:checkedState w14:val="2612" w14:font="MS Gothic"/>
                        <w14:uncheckedState w14:val="2610" w14:font="MS Gothic"/>
                      </w14:checkbox>
                    </w:sdtPr>
                    <w:sdtEndPr/>
                    <w:sdtContent>
                      <w:r w:rsidRPr="00DE61A9">
                        <w:rPr>
                          <w:rFonts w:ascii="Segoe UI Symbol" w:eastAsia="MS Gothic" w:hAnsi="Segoe UI Symbol" w:cs="Segoe UI Symbol"/>
                        </w:rPr>
                        <w:t>☐</w:t>
                      </w:r>
                    </w:sdtContent>
                  </w:sdt>
                </w:p>
                <w:p w14:paraId="70AFD7B1" w14:textId="77777777" w:rsidR="001401BD" w:rsidRPr="00DE61A9" w:rsidRDefault="001401BD" w:rsidP="001401BD">
                  <w:pPr>
                    <w:rPr>
                      <w:rFonts w:ascii="SassoonPrimaryInfant" w:hAnsi="SassoonPrimaryInfant"/>
                      <w:b/>
                    </w:rPr>
                  </w:pPr>
                  <w:r w:rsidRPr="00DE61A9">
                    <w:rPr>
                      <w:rFonts w:ascii="SassoonPrimaryInfant" w:hAnsi="SassoonPrimaryInfant"/>
                      <w:b/>
                    </w:rPr>
                    <w:t>Employers Address:</w:t>
                  </w:r>
                </w:p>
                <w:sdt>
                  <w:sdtPr>
                    <w:rPr>
                      <w:rFonts w:ascii="SassoonPrimaryInfant" w:hAnsi="SassoonPrimaryInfant"/>
                      <w:b/>
                    </w:rPr>
                    <w:id w:val="-2064556968"/>
                    <w:placeholder>
                      <w:docPart w:val="E96AE3C45BD24C8193C0C3C09B54FF97"/>
                    </w:placeholder>
                    <w:showingPlcHdr/>
                    <w:text w:multiLine="1"/>
                  </w:sdtPr>
                  <w:sdtEndPr/>
                  <w:sdtContent>
                    <w:p w14:paraId="24F2833C"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06A157DD" w14:textId="77777777" w:rsidR="001401BD" w:rsidRPr="00DE61A9" w:rsidRDefault="001401BD" w:rsidP="001401BD">
                  <w:pPr>
                    <w:rPr>
                      <w:rFonts w:ascii="SassoonPrimaryInfant" w:hAnsi="SassoonPrimaryInfant"/>
                      <w:b/>
                    </w:rPr>
                  </w:pPr>
                </w:p>
                <w:p w14:paraId="76B45C33" w14:textId="77777777" w:rsidR="001401BD" w:rsidRPr="00DE61A9" w:rsidRDefault="001401BD" w:rsidP="001401BD">
                  <w:pPr>
                    <w:rPr>
                      <w:rFonts w:ascii="SassoonPrimaryInfant" w:hAnsi="SassoonPrimaryInfant"/>
                      <w:b/>
                    </w:rPr>
                  </w:pPr>
                </w:p>
                <w:p w14:paraId="00420319" w14:textId="77777777" w:rsidR="001401BD" w:rsidRPr="00DE61A9" w:rsidRDefault="001401BD" w:rsidP="001401BD">
                  <w:pPr>
                    <w:rPr>
                      <w:rFonts w:ascii="SassoonPrimaryInfant" w:hAnsi="SassoonPrimaryInfant"/>
                      <w:b/>
                    </w:rPr>
                  </w:pPr>
                </w:p>
                <w:p w14:paraId="7F7D7F37"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Postcode: </w:t>
                  </w:r>
                  <w:sdt>
                    <w:sdtPr>
                      <w:rPr>
                        <w:rFonts w:ascii="SassoonPrimaryInfant" w:hAnsi="SassoonPrimaryInfant"/>
                        <w:b/>
                      </w:rPr>
                      <w:id w:val="1726183092"/>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0C865679"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Contact Number: </w:t>
                  </w:r>
                  <w:sdt>
                    <w:sdtPr>
                      <w:rPr>
                        <w:rFonts w:ascii="SassoonPrimaryInfant" w:hAnsi="SassoonPrimaryInfant"/>
                        <w:b/>
                      </w:rPr>
                      <w:id w:val="584737526"/>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tc>
            </w:tr>
            <w:tr w:rsidR="001401BD" w:rsidRPr="00DE61A9" w14:paraId="357700F4" w14:textId="77777777" w:rsidTr="00ED6C5C">
              <w:trPr>
                <w:trHeight w:val="3632"/>
              </w:trPr>
              <w:tc>
                <w:tcPr>
                  <w:tcW w:w="11194" w:type="dxa"/>
                  <w:gridSpan w:val="2"/>
                </w:tcPr>
                <w:p w14:paraId="36FA4E95"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Brief outline of your responsibilities in this position: </w:t>
                  </w:r>
                </w:p>
                <w:sdt>
                  <w:sdtPr>
                    <w:rPr>
                      <w:rFonts w:ascii="SassoonPrimaryInfant" w:hAnsi="SassoonPrimaryInfant"/>
                    </w:rPr>
                    <w:id w:val="-185609055"/>
                    <w:placeholder>
                      <w:docPart w:val="5FC0D6740A0247DAADA5CD3E101898C8"/>
                    </w:placeholder>
                    <w:showingPlcHdr/>
                    <w:text w:multiLine="1"/>
                  </w:sdtPr>
                  <w:sdtEndPr/>
                  <w:sdtContent>
                    <w:p w14:paraId="3BA57788" w14:textId="77777777" w:rsidR="001401BD" w:rsidRPr="00DE61A9" w:rsidRDefault="001401BD" w:rsidP="001401BD">
                      <w:pPr>
                        <w:rPr>
                          <w:rFonts w:ascii="SassoonPrimaryInfant" w:hAnsi="SassoonPrimaryInfant"/>
                        </w:rPr>
                      </w:pPr>
                      <w:r w:rsidRPr="00DE61A9">
                        <w:rPr>
                          <w:rStyle w:val="PlaceholderText"/>
                          <w:rFonts w:ascii="SassoonPrimaryInfant" w:hAnsi="SassoonPrimaryInfant"/>
                        </w:rPr>
                        <w:t>Click here to enter text.</w:t>
                      </w:r>
                    </w:p>
                  </w:sdtContent>
                </w:sdt>
                <w:p w14:paraId="55E7683C" w14:textId="77777777" w:rsidR="001401BD" w:rsidRPr="00DE61A9" w:rsidRDefault="001401BD" w:rsidP="001401BD">
                  <w:pPr>
                    <w:rPr>
                      <w:rFonts w:ascii="SassoonPrimaryInfant" w:hAnsi="SassoonPrimaryInfant"/>
                    </w:rPr>
                  </w:pPr>
                </w:p>
                <w:p w14:paraId="299698BF" w14:textId="77777777" w:rsidR="001401BD" w:rsidRPr="00DE61A9" w:rsidRDefault="001401BD" w:rsidP="001401BD">
                  <w:pPr>
                    <w:rPr>
                      <w:rFonts w:ascii="SassoonPrimaryInfant" w:hAnsi="SassoonPrimaryInfant"/>
                    </w:rPr>
                  </w:pPr>
                </w:p>
                <w:p w14:paraId="116E8DCA" w14:textId="77777777" w:rsidR="001401BD" w:rsidRPr="00DE61A9" w:rsidRDefault="001401BD" w:rsidP="001401BD">
                  <w:pPr>
                    <w:rPr>
                      <w:rFonts w:ascii="SassoonPrimaryInfant" w:hAnsi="SassoonPrimaryInfant"/>
                    </w:rPr>
                  </w:pPr>
                </w:p>
                <w:p w14:paraId="59422CE9" w14:textId="77777777" w:rsidR="001401BD" w:rsidRPr="00DE61A9" w:rsidRDefault="001401BD" w:rsidP="001401BD">
                  <w:pPr>
                    <w:rPr>
                      <w:rFonts w:ascii="SassoonPrimaryInfant" w:hAnsi="SassoonPrimaryInfant"/>
                      <w:b/>
                    </w:rPr>
                  </w:pPr>
                </w:p>
                <w:p w14:paraId="5AC1DF21" w14:textId="77777777" w:rsidR="001401BD" w:rsidRPr="00DE61A9" w:rsidRDefault="001401BD" w:rsidP="001401BD">
                  <w:pPr>
                    <w:rPr>
                      <w:rFonts w:ascii="SassoonPrimaryInfant" w:hAnsi="SassoonPrimaryInfant"/>
                      <w:b/>
                    </w:rPr>
                  </w:pPr>
                </w:p>
                <w:p w14:paraId="5A99D1D3" w14:textId="77777777" w:rsidR="001401BD" w:rsidRPr="00DE61A9" w:rsidRDefault="001401BD" w:rsidP="001401BD">
                  <w:pPr>
                    <w:rPr>
                      <w:rFonts w:ascii="SassoonPrimaryInfant" w:hAnsi="SassoonPrimaryInfant"/>
                      <w:b/>
                    </w:rPr>
                  </w:pPr>
                </w:p>
                <w:p w14:paraId="5A136783" w14:textId="77777777" w:rsidR="001401BD" w:rsidRPr="00DE61A9" w:rsidRDefault="001401BD" w:rsidP="001401BD">
                  <w:pPr>
                    <w:rPr>
                      <w:rFonts w:ascii="SassoonPrimaryInfant" w:hAnsi="SassoonPrimaryInfant"/>
                      <w:b/>
                    </w:rPr>
                  </w:pPr>
                </w:p>
              </w:tc>
            </w:tr>
            <w:tr w:rsidR="001401BD" w:rsidRPr="00DE61A9" w14:paraId="11809FAB" w14:textId="77777777" w:rsidTr="00ED6C5C">
              <w:trPr>
                <w:trHeight w:val="2400"/>
              </w:trPr>
              <w:tc>
                <w:tcPr>
                  <w:tcW w:w="11194" w:type="dxa"/>
                  <w:gridSpan w:val="2"/>
                </w:tcPr>
                <w:p w14:paraId="316C6DDA" w14:textId="77777777" w:rsidR="001401BD" w:rsidRPr="00DE61A9" w:rsidRDefault="001401BD" w:rsidP="001401BD">
                  <w:pPr>
                    <w:rPr>
                      <w:rFonts w:ascii="SassoonPrimaryInfant" w:hAnsi="SassoonPrimaryInfant"/>
                      <w:b/>
                    </w:rPr>
                  </w:pPr>
                  <w:r w:rsidRPr="00DE61A9">
                    <w:rPr>
                      <w:rFonts w:ascii="SassoonPrimaryInfant" w:hAnsi="SassoonPrimaryInfant"/>
                      <w:b/>
                    </w:rPr>
                    <w:t>If the role you are applying for is within a School/Teaching capacity then please give details of your specific experience, if it is not then please leave blank and continue with the Application Form.</w:t>
                  </w:r>
                </w:p>
                <w:p w14:paraId="27BF1C8A"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Group size:  </w:t>
                  </w:r>
                  <w:sdt>
                    <w:sdtPr>
                      <w:rPr>
                        <w:rFonts w:ascii="SassoonPrimaryInfant" w:hAnsi="SassoonPrimaryInfant"/>
                        <w:b/>
                      </w:rPr>
                      <w:id w:val="-1728829858"/>
                      <w:placeholder>
                        <w:docPart w:val="091122E27C0C4CBAB4130BB1E3789A01"/>
                      </w:placeholder>
                      <w:showingPlcHdr/>
                      <w:text/>
                    </w:sdtPr>
                    <w:sdtEndPr/>
                    <w:sdtContent>
                      <w:r w:rsidRPr="00DE61A9">
                        <w:rPr>
                          <w:rStyle w:val="PlaceholderText"/>
                          <w:rFonts w:ascii="SassoonPrimaryInfant" w:hAnsi="SassoonPrimaryInfant"/>
                        </w:rPr>
                        <w:t>Click here to enter text.</w:t>
                      </w:r>
                    </w:sdtContent>
                  </w:sdt>
                  <w:r w:rsidRPr="00DE61A9">
                    <w:rPr>
                      <w:rFonts w:ascii="SassoonPrimaryInfant" w:hAnsi="SassoonPrimaryInfant"/>
                      <w:b/>
                    </w:rPr>
                    <w:t xml:space="preserve">                                                 Age Range: </w:t>
                  </w:r>
                  <w:sdt>
                    <w:sdtPr>
                      <w:rPr>
                        <w:rFonts w:ascii="SassoonPrimaryInfant" w:hAnsi="SassoonPrimaryInfant"/>
                        <w:b/>
                      </w:rPr>
                      <w:id w:val="1056281307"/>
                      <w:placeholder>
                        <w:docPart w:val="091122E27C0C4CBAB4130BB1E3789A01"/>
                      </w:placeholder>
                      <w:showingPlcHdr/>
                      <w:text/>
                    </w:sdtPr>
                    <w:sdtEndPr/>
                    <w:sdtContent>
                      <w:r w:rsidRPr="00DE61A9">
                        <w:rPr>
                          <w:rStyle w:val="PlaceholderText"/>
                          <w:rFonts w:ascii="SassoonPrimaryInfant" w:hAnsi="SassoonPrimaryInfant"/>
                        </w:rPr>
                        <w:t>Click here to enter text.</w:t>
                      </w:r>
                    </w:sdtContent>
                  </w:sdt>
                  <w:r w:rsidRPr="00DE61A9">
                    <w:rPr>
                      <w:rFonts w:ascii="SassoonPrimaryInfant" w:hAnsi="SassoonPrimaryInfant"/>
                      <w:b/>
                    </w:rPr>
                    <w:t xml:space="preserve">                                    </w:t>
                  </w:r>
                </w:p>
                <w:p w14:paraId="69B69387"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Gender:  </w:t>
                  </w:r>
                  <w:sdt>
                    <w:sdtPr>
                      <w:rPr>
                        <w:rFonts w:ascii="SassoonPrimaryInfant" w:hAnsi="SassoonPrimaryInfant"/>
                        <w:b/>
                      </w:rPr>
                      <w:id w:val="694817137"/>
                      <w:placeholder>
                        <w:docPart w:val="091122E27C0C4CBAB4130BB1E3789A01"/>
                      </w:placeholder>
                      <w:showingPlcHdr/>
                      <w:text/>
                    </w:sdtPr>
                    <w:sdtEndPr/>
                    <w:sdtContent>
                      <w:r w:rsidRPr="00DE61A9">
                        <w:rPr>
                          <w:rStyle w:val="PlaceholderText"/>
                          <w:rFonts w:ascii="SassoonPrimaryInfant" w:hAnsi="SassoonPrimaryInfant"/>
                        </w:rPr>
                        <w:t>Click here to enter text.</w:t>
                      </w:r>
                    </w:sdtContent>
                  </w:sdt>
                </w:p>
                <w:p w14:paraId="1C468121"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Maintained/Non-Maintained: </w:t>
                  </w:r>
                  <w:sdt>
                    <w:sdtPr>
                      <w:rPr>
                        <w:rFonts w:ascii="SassoonPrimaryInfant" w:hAnsi="SassoonPrimaryInfant"/>
                        <w:b/>
                      </w:rPr>
                      <w:id w:val="2057813936"/>
                      <w:placeholder>
                        <w:docPart w:val="091122E27C0C4CBAB4130BB1E3789A01"/>
                      </w:placeholder>
                      <w:showingPlcHdr/>
                      <w:text/>
                    </w:sdtPr>
                    <w:sdtEndPr/>
                    <w:sdtContent>
                      <w:r w:rsidRPr="00DE61A9">
                        <w:rPr>
                          <w:rStyle w:val="PlaceholderText"/>
                          <w:rFonts w:ascii="SassoonPrimaryInfant" w:hAnsi="SassoonPrimaryInfant"/>
                        </w:rPr>
                        <w:t>Click here to enter text.</w:t>
                      </w:r>
                    </w:sdtContent>
                  </w:sdt>
                  <w:r w:rsidRPr="00DE61A9">
                    <w:rPr>
                      <w:rFonts w:ascii="SassoonPrimaryInfant" w:hAnsi="SassoonPrimaryInfant"/>
                      <w:b/>
                    </w:rPr>
                    <w:t xml:space="preserve"> </w:t>
                  </w:r>
                </w:p>
                <w:p w14:paraId="57D495B8"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Private/Authority/Establishment run: </w:t>
                  </w:r>
                  <w:sdt>
                    <w:sdtPr>
                      <w:rPr>
                        <w:rFonts w:ascii="SassoonPrimaryInfant" w:hAnsi="SassoonPrimaryInfant"/>
                        <w:b/>
                      </w:rPr>
                      <w:id w:val="465933611"/>
                      <w:placeholder>
                        <w:docPart w:val="091122E27C0C4CBAB4130BB1E3789A01"/>
                      </w:placeholder>
                      <w:showingPlcHdr/>
                      <w:text/>
                    </w:sdtPr>
                    <w:sdtEndPr/>
                    <w:sdtContent>
                      <w:r w:rsidRPr="00DE61A9">
                        <w:rPr>
                          <w:rStyle w:val="PlaceholderText"/>
                          <w:rFonts w:ascii="SassoonPrimaryInfant" w:hAnsi="SassoonPrimaryInfant"/>
                        </w:rPr>
                        <w:t>Click here to enter text.</w:t>
                      </w:r>
                    </w:sdtContent>
                  </w:sdt>
                </w:p>
              </w:tc>
            </w:tr>
            <w:tr w:rsidR="001401BD" w:rsidRPr="00DE61A9" w14:paraId="3266EB4F" w14:textId="77777777" w:rsidTr="00ED6C5C">
              <w:trPr>
                <w:trHeight w:val="2442"/>
              </w:trPr>
              <w:tc>
                <w:tcPr>
                  <w:tcW w:w="5812" w:type="dxa"/>
                </w:tcPr>
                <w:p w14:paraId="0E7A2536" w14:textId="77777777" w:rsidR="001401BD" w:rsidRPr="00DE61A9" w:rsidRDefault="001401BD" w:rsidP="001401BD">
                  <w:pPr>
                    <w:rPr>
                      <w:rFonts w:ascii="SassoonPrimaryInfant" w:hAnsi="SassoonPrimaryInfant"/>
                      <w:b/>
                    </w:rPr>
                  </w:pPr>
                  <w:r w:rsidRPr="00DE61A9">
                    <w:rPr>
                      <w:rFonts w:ascii="SassoonPrimaryInfant" w:hAnsi="SassoonPrimaryInfant"/>
                      <w:b/>
                    </w:rPr>
                    <w:t>Reason for looking for a new position?</w:t>
                  </w:r>
                </w:p>
                <w:sdt>
                  <w:sdtPr>
                    <w:rPr>
                      <w:rFonts w:ascii="SassoonPrimaryInfant" w:hAnsi="SassoonPrimaryInfant"/>
                      <w:b/>
                    </w:rPr>
                    <w:id w:val="246847692"/>
                    <w:placeholder>
                      <w:docPart w:val="81341812D7EE4324A029489033BD9675"/>
                    </w:placeholder>
                    <w:showingPlcHdr/>
                    <w:text w:multiLine="1"/>
                  </w:sdtPr>
                  <w:sdtEndPr/>
                  <w:sdtContent>
                    <w:p w14:paraId="7EF24408"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tc>
              <w:tc>
                <w:tcPr>
                  <w:tcW w:w="5382" w:type="dxa"/>
                </w:tcPr>
                <w:p w14:paraId="2F28E8AF"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Notice period: </w:t>
                  </w:r>
                  <w:sdt>
                    <w:sdtPr>
                      <w:rPr>
                        <w:rFonts w:ascii="SassoonPrimaryInfant" w:hAnsi="SassoonPrimaryInfant"/>
                        <w:b/>
                      </w:rPr>
                      <w:id w:val="-441927507"/>
                      <w:placeholder>
                        <w:docPart w:val="81341812D7EE4324A029489033BD9675"/>
                      </w:placeholder>
                      <w:showingPlcHdr/>
                      <w:text/>
                    </w:sdtPr>
                    <w:sdtEndPr/>
                    <w:sdtContent>
                      <w:r w:rsidRPr="00DE61A9">
                        <w:rPr>
                          <w:rStyle w:val="PlaceholderText"/>
                          <w:rFonts w:ascii="SassoonPrimaryInfant" w:hAnsi="SassoonPrimaryInfant"/>
                        </w:rPr>
                        <w:t>Click here to enter text.</w:t>
                      </w:r>
                    </w:sdtContent>
                  </w:sdt>
                </w:p>
                <w:p w14:paraId="4F734C21" w14:textId="77777777" w:rsidR="001401BD" w:rsidRPr="00DE61A9" w:rsidRDefault="001401BD" w:rsidP="001401BD">
                  <w:pPr>
                    <w:rPr>
                      <w:rFonts w:ascii="SassoonPrimaryInfant" w:hAnsi="SassoonPrimaryInfant"/>
                      <w:b/>
                    </w:rPr>
                  </w:pPr>
                  <w:r w:rsidRPr="00DE61A9">
                    <w:rPr>
                      <w:rFonts w:ascii="SassoonPrimaryInfant" w:hAnsi="SassoonPrimaryInfant"/>
                      <w:b/>
                    </w:rPr>
                    <w:t>Or</w:t>
                  </w:r>
                </w:p>
                <w:p w14:paraId="153C5D91" w14:textId="77777777" w:rsidR="001401BD" w:rsidRPr="00DE61A9" w:rsidRDefault="001401BD" w:rsidP="001401BD">
                  <w:pPr>
                    <w:rPr>
                      <w:rFonts w:ascii="SassoonPrimaryInfant" w:hAnsi="SassoonPrimaryInfant"/>
                    </w:rPr>
                  </w:pPr>
                  <w:r w:rsidRPr="00DE61A9">
                    <w:rPr>
                      <w:rFonts w:ascii="SassoonPrimaryInfant" w:hAnsi="SassoonPrimaryInfant"/>
                      <w:b/>
                    </w:rPr>
                    <w:t>Date employment ceased:</w:t>
                  </w:r>
                  <w:r w:rsidRPr="00DE61A9">
                    <w:rPr>
                      <w:rFonts w:ascii="SassoonPrimaryInfant" w:hAnsi="SassoonPrimaryInfant"/>
                    </w:rPr>
                    <w:t xml:space="preserve">   </w:t>
                  </w:r>
                  <w:sdt>
                    <w:sdtPr>
                      <w:rPr>
                        <w:rFonts w:ascii="SassoonPrimaryInfant" w:hAnsi="SassoonPrimaryInfant"/>
                      </w:rPr>
                      <w:id w:val="1526130630"/>
                      <w:placeholder>
                        <w:docPart w:val="81341812D7EE4324A029489033BD9675"/>
                      </w:placeholder>
                      <w:text/>
                    </w:sdtPr>
                    <w:sdtEndPr/>
                    <w:sdtContent>
                      <w:r w:rsidRPr="00DE61A9">
                        <w:rPr>
                          <w:rFonts w:ascii="SassoonPrimaryInfant" w:hAnsi="SassoonPrimaryInfant"/>
                        </w:rPr>
                        <w:t xml:space="preserve"> DD/MM/ YYYY </w:t>
                      </w:r>
                    </w:sdtContent>
                  </w:sdt>
                </w:p>
                <w:p w14:paraId="47DE3368" w14:textId="77777777" w:rsidR="001401BD" w:rsidRPr="00DE61A9" w:rsidRDefault="001401BD" w:rsidP="001401BD">
                  <w:pPr>
                    <w:rPr>
                      <w:rFonts w:ascii="SassoonPrimaryInfant" w:hAnsi="SassoonPrimaryInfant"/>
                    </w:rPr>
                  </w:pPr>
                </w:p>
              </w:tc>
            </w:tr>
          </w:tbl>
          <w:p w14:paraId="315DF6F7" w14:textId="77777777" w:rsidR="001401BD" w:rsidRPr="00DE61A9" w:rsidRDefault="001401BD" w:rsidP="001401BD">
            <w:pPr>
              <w:rPr>
                <w:rFonts w:ascii="SassoonPrimaryInfant" w:hAnsi="SassoonPrimaryInfant"/>
                <w:b/>
              </w:rPr>
            </w:pPr>
          </w:p>
          <w:p w14:paraId="7CD81D38" w14:textId="77777777" w:rsidR="001401BD" w:rsidRPr="00DE61A9" w:rsidRDefault="001401BD" w:rsidP="001401BD">
            <w:pPr>
              <w:rPr>
                <w:rFonts w:ascii="SassoonPrimaryInfant" w:hAnsi="SassoonPrimaryInfant"/>
                <w:b/>
              </w:rPr>
            </w:pPr>
          </w:p>
          <w:p w14:paraId="09E5F617" w14:textId="77777777" w:rsidR="004E41D9" w:rsidRPr="00DE61A9" w:rsidRDefault="004E41D9" w:rsidP="001401BD">
            <w:pPr>
              <w:rPr>
                <w:rFonts w:ascii="SassoonPrimaryInfant" w:hAnsi="SassoonPrimaryInfant"/>
                <w:b/>
              </w:rPr>
            </w:pPr>
          </w:p>
          <w:tbl>
            <w:tblPr>
              <w:tblpPr w:leftFromText="180" w:rightFromText="180" w:vertAnchor="text" w:horzAnchor="margin" w:tblpY="-115"/>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1153"/>
              <w:gridCol w:w="4792"/>
              <w:gridCol w:w="1603"/>
              <w:gridCol w:w="2253"/>
            </w:tblGrid>
            <w:tr w:rsidR="00D00374" w:rsidRPr="00DE61A9" w14:paraId="6E8E7333" w14:textId="77777777" w:rsidTr="00D00374">
              <w:trPr>
                <w:trHeight w:val="350"/>
              </w:trPr>
              <w:tc>
                <w:tcPr>
                  <w:tcW w:w="11052" w:type="dxa"/>
                  <w:gridSpan w:val="5"/>
                  <w:shd w:val="clear" w:color="auto" w:fill="7030A0"/>
                </w:tcPr>
                <w:p w14:paraId="561E96DD" w14:textId="77777777" w:rsidR="00D00374" w:rsidRPr="00DE61A9" w:rsidRDefault="00D00374" w:rsidP="00D00374">
                  <w:pPr>
                    <w:rPr>
                      <w:rFonts w:ascii="SassoonPrimaryInfant" w:hAnsi="SassoonPrimaryInfant"/>
                      <w:b/>
                    </w:rPr>
                  </w:pPr>
                  <w:r w:rsidRPr="00DE61A9">
                    <w:rPr>
                      <w:rFonts w:ascii="SassoonPrimaryInfant" w:hAnsi="SassoonPrimaryInfant"/>
                      <w:b/>
                      <w:color w:val="FFFFFF" w:themeColor="background1"/>
                    </w:rPr>
                    <w:t>Section 2a: Employment History</w:t>
                  </w:r>
                </w:p>
              </w:tc>
            </w:tr>
            <w:tr w:rsidR="00D00374" w:rsidRPr="00DE61A9" w14:paraId="27013231" w14:textId="77777777" w:rsidTr="00D00374">
              <w:trPr>
                <w:trHeight w:val="713"/>
              </w:trPr>
              <w:tc>
                <w:tcPr>
                  <w:tcW w:w="11052" w:type="dxa"/>
                  <w:gridSpan w:val="5"/>
                </w:tcPr>
                <w:p w14:paraId="69E66057" w14:textId="77777777" w:rsidR="00D00374" w:rsidRPr="00DE61A9" w:rsidRDefault="00D00374" w:rsidP="00D00374">
                  <w:pPr>
                    <w:rPr>
                      <w:rFonts w:ascii="SassoonPrimaryInfant" w:hAnsi="SassoonPrimaryInfant"/>
                      <w:b/>
                    </w:rPr>
                  </w:pPr>
                  <w:r w:rsidRPr="00DE61A9">
                    <w:rPr>
                      <w:rFonts w:ascii="SassoonPrimaryInfant" w:hAnsi="SassoonPrimaryInfant"/>
                      <w:b/>
                    </w:rPr>
                    <w:t xml:space="preserve">Please list below your employment history in chronological, with the most recent being at the top. </w:t>
                  </w:r>
                </w:p>
                <w:p w14:paraId="460ACA56" w14:textId="77777777" w:rsidR="00D00374" w:rsidRPr="00DE61A9" w:rsidRDefault="00D00374" w:rsidP="00D00374">
                  <w:pPr>
                    <w:rPr>
                      <w:rFonts w:ascii="SassoonPrimaryInfant" w:hAnsi="SassoonPrimaryInfant"/>
                      <w:b/>
                      <w:bCs/>
                    </w:rPr>
                  </w:pPr>
                  <w:r w:rsidRPr="00DE61A9">
                    <w:rPr>
                      <w:rFonts w:ascii="SassoonPrimaryInfant" w:hAnsi="SassoonPrimaryInfant"/>
                      <w:b/>
                      <w:bCs/>
                    </w:rPr>
                    <w:t>Please note: should you be invited for interview that any gaps within employment may be queried by your interviewer. If there are gaps where you were not in employment but participating in activities, then please do outline this and the applicable dates. i.e. educational gaps, travelling, volunteering etc.</w:t>
                  </w:r>
                </w:p>
              </w:tc>
            </w:tr>
            <w:tr w:rsidR="00D00374" w:rsidRPr="00DE61A9" w14:paraId="741558F7" w14:textId="77777777" w:rsidTr="00D00374">
              <w:trPr>
                <w:trHeight w:val="820"/>
              </w:trPr>
              <w:tc>
                <w:tcPr>
                  <w:tcW w:w="1251" w:type="dxa"/>
                </w:tcPr>
                <w:p w14:paraId="73EF3952" w14:textId="77777777" w:rsidR="00D00374" w:rsidRPr="00DE61A9" w:rsidRDefault="00D00374" w:rsidP="00D00374">
                  <w:pPr>
                    <w:rPr>
                      <w:rFonts w:ascii="SassoonPrimaryInfant" w:hAnsi="SassoonPrimaryInfant"/>
                      <w:b/>
                    </w:rPr>
                  </w:pPr>
                  <w:r w:rsidRPr="00DE61A9">
                    <w:rPr>
                      <w:rFonts w:ascii="SassoonPrimaryInfant" w:hAnsi="SassoonPrimaryInfant"/>
                      <w:b/>
                    </w:rPr>
                    <w:t>From</w:t>
                  </w:r>
                </w:p>
                <w:p w14:paraId="3B76EF7B" w14:textId="77777777" w:rsidR="00D00374" w:rsidRPr="00DE61A9" w:rsidRDefault="00D00374" w:rsidP="00D00374">
                  <w:pPr>
                    <w:rPr>
                      <w:rFonts w:ascii="SassoonPrimaryInfant" w:hAnsi="SassoonPrimaryInfant"/>
                      <w:b/>
                    </w:rPr>
                  </w:pPr>
                  <w:r w:rsidRPr="00DE61A9">
                    <w:rPr>
                      <w:rFonts w:ascii="SassoonPrimaryInfant" w:hAnsi="SassoonPrimaryInfant"/>
                      <w:b/>
                    </w:rPr>
                    <w:t>MM/YYYY</w:t>
                  </w:r>
                </w:p>
              </w:tc>
              <w:tc>
                <w:tcPr>
                  <w:tcW w:w="1153" w:type="dxa"/>
                </w:tcPr>
                <w:p w14:paraId="5CCE22B7" w14:textId="77777777" w:rsidR="00D00374" w:rsidRPr="00DE61A9" w:rsidRDefault="00D00374" w:rsidP="00D00374">
                  <w:pPr>
                    <w:rPr>
                      <w:rFonts w:ascii="SassoonPrimaryInfant" w:hAnsi="SassoonPrimaryInfant"/>
                      <w:b/>
                    </w:rPr>
                  </w:pPr>
                  <w:r w:rsidRPr="00DE61A9">
                    <w:rPr>
                      <w:rFonts w:ascii="SassoonPrimaryInfant" w:hAnsi="SassoonPrimaryInfant"/>
                      <w:b/>
                    </w:rPr>
                    <w:t>To</w:t>
                  </w:r>
                </w:p>
                <w:p w14:paraId="6B16A8EF" w14:textId="77777777" w:rsidR="00D00374" w:rsidRPr="00DE61A9" w:rsidRDefault="00D00374" w:rsidP="00D00374">
                  <w:pPr>
                    <w:rPr>
                      <w:rFonts w:ascii="SassoonPrimaryInfant" w:hAnsi="SassoonPrimaryInfant"/>
                      <w:b/>
                    </w:rPr>
                  </w:pPr>
                  <w:r w:rsidRPr="00DE61A9">
                    <w:rPr>
                      <w:rFonts w:ascii="SassoonPrimaryInfant" w:hAnsi="SassoonPrimaryInfant"/>
                      <w:b/>
                    </w:rPr>
                    <w:t xml:space="preserve">MM/YYYY </w:t>
                  </w:r>
                </w:p>
              </w:tc>
              <w:tc>
                <w:tcPr>
                  <w:tcW w:w="4792" w:type="dxa"/>
                  <w:tcBorders>
                    <w:bottom w:val="single" w:sz="4" w:space="0" w:color="auto"/>
                  </w:tcBorders>
                </w:tcPr>
                <w:p w14:paraId="5F5BCC96" w14:textId="77777777" w:rsidR="00D00374" w:rsidRPr="00DE61A9" w:rsidRDefault="00D00374" w:rsidP="00D00374">
                  <w:pPr>
                    <w:rPr>
                      <w:rFonts w:ascii="SassoonPrimaryInfant" w:hAnsi="SassoonPrimaryInfant"/>
                      <w:b/>
                    </w:rPr>
                  </w:pPr>
                  <w:r w:rsidRPr="00DE61A9">
                    <w:rPr>
                      <w:rFonts w:ascii="SassoonPrimaryInfant" w:hAnsi="SassoonPrimaryInfant"/>
                      <w:b/>
                    </w:rPr>
                    <w:t>Title &amp; brief outline of responsibilities</w:t>
                  </w:r>
                </w:p>
              </w:tc>
              <w:tc>
                <w:tcPr>
                  <w:tcW w:w="1603" w:type="dxa"/>
                </w:tcPr>
                <w:p w14:paraId="5FC488C2" w14:textId="77777777" w:rsidR="00D00374" w:rsidRPr="00DE61A9" w:rsidRDefault="00D00374" w:rsidP="00D00374">
                  <w:pPr>
                    <w:rPr>
                      <w:rFonts w:ascii="SassoonPrimaryInfant" w:hAnsi="SassoonPrimaryInfant"/>
                      <w:b/>
                    </w:rPr>
                  </w:pPr>
                  <w:r w:rsidRPr="00DE61A9">
                    <w:rPr>
                      <w:rFonts w:ascii="SassoonPrimaryInfant" w:hAnsi="SassoonPrimaryInfant"/>
                      <w:b/>
                    </w:rPr>
                    <w:t>Name and Address of Organisation</w:t>
                  </w:r>
                </w:p>
              </w:tc>
              <w:tc>
                <w:tcPr>
                  <w:tcW w:w="2253" w:type="dxa"/>
                </w:tcPr>
                <w:p w14:paraId="11BF5465" w14:textId="77777777" w:rsidR="00D00374" w:rsidRPr="00DE61A9" w:rsidRDefault="00D00374" w:rsidP="00D00374">
                  <w:pPr>
                    <w:rPr>
                      <w:rFonts w:ascii="SassoonPrimaryInfant" w:hAnsi="SassoonPrimaryInfant"/>
                      <w:b/>
                    </w:rPr>
                  </w:pPr>
                  <w:r w:rsidRPr="00DE61A9">
                    <w:rPr>
                      <w:rFonts w:ascii="SassoonPrimaryInfant" w:hAnsi="SassoonPrimaryInfant"/>
                      <w:b/>
                    </w:rPr>
                    <w:t>Reason for leaving</w:t>
                  </w:r>
                </w:p>
              </w:tc>
            </w:tr>
            <w:tr w:rsidR="00D00374" w:rsidRPr="00DE61A9" w14:paraId="082CC00D" w14:textId="77777777" w:rsidTr="00D00374">
              <w:trPr>
                <w:trHeight w:val="1928"/>
              </w:trPr>
              <w:sdt>
                <w:sdtPr>
                  <w:rPr>
                    <w:rFonts w:ascii="SassoonPrimaryInfant" w:hAnsi="SassoonPrimaryInfant"/>
                    <w:b/>
                  </w:rPr>
                  <w:id w:val="-1373845452"/>
                  <w:placeholder>
                    <w:docPart w:val="1519095544E74214842E4719BA8117D4"/>
                  </w:placeholder>
                  <w:showingPlcHdr/>
                  <w:text/>
                </w:sdtPr>
                <w:sdtEndPr/>
                <w:sdtContent>
                  <w:tc>
                    <w:tcPr>
                      <w:tcW w:w="1251" w:type="dxa"/>
                    </w:tcPr>
                    <w:p w14:paraId="7202F75C"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tc>
                </w:sdtContent>
              </w:sdt>
              <w:sdt>
                <w:sdtPr>
                  <w:rPr>
                    <w:rFonts w:ascii="SassoonPrimaryInfant" w:hAnsi="SassoonPrimaryInfant"/>
                    <w:b/>
                  </w:rPr>
                  <w:id w:val="-606581268"/>
                  <w:placeholder>
                    <w:docPart w:val="1519095544E74214842E4719BA8117D4"/>
                  </w:placeholder>
                  <w:showingPlcHdr/>
                  <w:text/>
                </w:sdtPr>
                <w:sdtEndPr/>
                <w:sdtContent>
                  <w:tc>
                    <w:tcPr>
                      <w:tcW w:w="1153" w:type="dxa"/>
                    </w:tcPr>
                    <w:p w14:paraId="76D87988"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tc>
                </w:sdtContent>
              </w:sdt>
              <w:tc>
                <w:tcPr>
                  <w:tcW w:w="4792" w:type="dxa"/>
                  <w:tcBorders>
                    <w:bottom w:val="single" w:sz="4" w:space="0" w:color="auto"/>
                  </w:tcBorders>
                </w:tcPr>
                <w:sdt>
                  <w:sdtPr>
                    <w:rPr>
                      <w:rFonts w:ascii="SassoonPrimaryInfant" w:hAnsi="SassoonPrimaryInfant"/>
                      <w:b/>
                    </w:rPr>
                    <w:id w:val="-1569713451"/>
                    <w:placeholder>
                      <w:docPart w:val="1B5797185102441193C9FE890A178BDB"/>
                    </w:placeholder>
                    <w:showingPlcHdr/>
                    <w:text w:multiLine="1"/>
                  </w:sdtPr>
                  <w:sdtEndPr/>
                  <w:sdtContent>
                    <w:p w14:paraId="69BB5303"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526C76A0" w14:textId="77777777" w:rsidR="00D00374" w:rsidRPr="00DE61A9" w:rsidRDefault="00D00374" w:rsidP="00D00374">
                  <w:pPr>
                    <w:rPr>
                      <w:rFonts w:ascii="SassoonPrimaryInfant" w:hAnsi="SassoonPrimaryInfant"/>
                      <w:b/>
                    </w:rPr>
                  </w:pPr>
                </w:p>
                <w:p w14:paraId="260FBE7B" w14:textId="77777777" w:rsidR="00D00374" w:rsidRPr="00DE61A9" w:rsidRDefault="00D00374" w:rsidP="00D00374">
                  <w:pPr>
                    <w:rPr>
                      <w:rFonts w:ascii="SassoonPrimaryInfant" w:hAnsi="SassoonPrimaryInfant"/>
                      <w:b/>
                    </w:rPr>
                  </w:pPr>
                </w:p>
              </w:tc>
              <w:tc>
                <w:tcPr>
                  <w:tcW w:w="1603" w:type="dxa"/>
                </w:tcPr>
                <w:sdt>
                  <w:sdtPr>
                    <w:rPr>
                      <w:rFonts w:ascii="SassoonPrimaryInfant" w:hAnsi="SassoonPrimaryInfant"/>
                      <w:b/>
                    </w:rPr>
                    <w:id w:val="822018925"/>
                    <w:placeholder>
                      <w:docPart w:val="E36809CA90EA46B582CC11CF9F2A916E"/>
                    </w:placeholder>
                    <w:showingPlcHdr/>
                    <w:text w:multiLine="1"/>
                  </w:sdtPr>
                  <w:sdtEndPr/>
                  <w:sdtContent>
                    <w:p w14:paraId="450B2CCE"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58C2B68C" w14:textId="77777777" w:rsidR="00D00374" w:rsidRPr="00DE61A9" w:rsidRDefault="00D00374" w:rsidP="00D00374">
                  <w:pPr>
                    <w:rPr>
                      <w:rFonts w:ascii="SassoonPrimaryInfant" w:hAnsi="SassoonPrimaryInfant"/>
                      <w:b/>
                    </w:rPr>
                  </w:pPr>
                </w:p>
              </w:tc>
              <w:tc>
                <w:tcPr>
                  <w:tcW w:w="2253" w:type="dxa"/>
                </w:tcPr>
                <w:sdt>
                  <w:sdtPr>
                    <w:rPr>
                      <w:rFonts w:ascii="SassoonPrimaryInfant" w:hAnsi="SassoonPrimaryInfant"/>
                      <w:b/>
                    </w:rPr>
                    <w:id w:val="-817653548"/>
                    <w:placeholder>
                      <w:docPart w:val="03F1B3D7083144B5BDC85597595390B6"/>
                    </w:placeholder>
                    <w:showingPlcHdr/>
                    <w:text w:multiLine="1"/>
                  </w:sdtPr>
                  <w:sdtEndPr/>
                  <w:sdtContent>
                    <w:p w14:paraId="40E1FF49"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390B78F9" w14:textId="77777777" w:rsidR="00D00374" w:rsidRPr="00DE61A9" w:rsidRDefault="00D00374" w:rsidP="00D00374">
                  <w:pPr>
                    <w:rPr>
                      <w:rFonts w:ascii="SassoonPrimaryInfant" w:hAnsi="SassoonPrimaryInfant"/>
                      <w:b/>
                    </w:rPr>
                  </w:pPr>
                </w:p>
              </w:tc>
            </w:tr>
            <w:tr w:rsidR="00D00374" w:rsidRPr="00DE61A9" w14:paraId="39B36539" w14:textId="77777777" w:rsidTr="00D00374">
              <w:trPr>
                <w:trHeight w:val="1970"/>
              </w:trPr>
              <w:tc>
                <w:tcPr>
                  <w:tcW w:w="1251" w:type="dxa"/>
                </w:tcPr>
                <w:p w14:paraId="37D07329" w14:textId="77777777" w:rsidR="00D00374" w:rsidRPr="00DE61A9" w:rsidRDefault="00291B55" w:rsidP="00D00374">
                  <w:pPr>
                    <w:rPr>
                      <w:rFonts w:ascii="SassoonPrimaryInfant" w:hAnsi="SassoonPrimaryInfant"/>
                      <w:b/>
                    </w:rPr>
                  </w:pPr>
                  <w:sdt>
                    <w:sdtPr>
                      <w:rPr>
                        <w:rFonts w:ascii="SassoonPrimaryInfant" w:hAnsi="SassoonPrimaryInfant"/>
                        <w:b/>
                      </w:rPr>
                      <w:id w:val="-681663488"/>
                      <w:placeholder>
                        <w:docPart w:val="BA64A214F5E94F619DC8C0A09E484A0D"/>
                      </w:placeholder>
                      <w:showingPlcHdr/>
                      <w:text w:multiLine="1"/>
                    </w:sdtPr>
                    <w:sdtEndPr/>
                    <w:sdtContent>
                      <w:r w:rsidR="00D00374" w:rsidRPr="00DE61A9">
                        <w:rPr>
                          <w:rFonts w:ascii="SassoonPrimaryInfant" w:hAnsi="SassoonPrimaryInfant"/>
                          <w:b/>
                        </w:rPr>
                        <w:t>Click here to enter text.</w:t>
                      </w:r>
                    </w:sdtContent>
                  </w:sdt>
                </w:p>
                <w:p w14:paraId="52DECDD3" w14:textId="77777777" w:rsidR="00D00374" w:rsidRPr="00DE61A9" w:rsidRDefault="00D00374" w:rsidP="00D00374">
                  <w:pPr>
                    <w:rPr>
                      <w:rFonts w:ascii="SassoonPrimaryInfant" w:hAnsi="SassoonPrimaryInfant"/>
                      <w:b/>
                    </w:rPr>
                  </w:pPr>
                </w:p>
              </w:tc>
              <w:tc>
                <w:tcPr>
                  <w:tcW w:w="1153" w:type="dxa"/>
                </w:tcPr>
                <w:sdt>
                  <w:sdtPr>
                    <w:rPr>
                      <w:rFonts w:ascii="SassoonPrimaryInfant" w:hAnsi="SassoonPrimaryInfant"/>
                      <w:b/>
                    </w:rPr>
                    <w:id w:val="1237134856"/>
                    <w:placeholder>
                      <w:docPart w:val="115E3D4919B046548F83B3734B2586F4"/>
                    </w:placeholder>
                    <w:showingPlcHdr/>
                    <w:text w:multiLine="1"/>
                  </w:sdtPr>
                  <w:sdtEndPr/>
                  <w:sdtContent>
                    <w:p w14:paraId="488B0100"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17B245AD" w14:textId="77777777" w:rsidR="00D00374" w:rsidRPr="00DE61A9" w:rsidRDefault="00D00374" w:rsidP="00D00374">
                  <w:pPr>
                    <w:rPr>
                      <w:rFonts w:ascii="SassoonPrimaryInfant" w:hAnsi="SassoonPrimaryInfant"/>
                      <w:b/>
                    </w:rPr>
                  </w:pPr>
                </w:p>
              </w:tc>
              <w:tc>
                <w:tcPr>
                  <w:tcW w:w="4792" w:type="dxa"/>
                  <w:tcBorders>
                    <w:bottom w:val="nil"/>
                  </w:tcBorders>
                </w:tcPr>
                <w:sdt>
                  <w:sdtPr>
                    <w:rPr>
                      <w:rFonts w:ascii="SassoonPrimaryInfant" w:hAnsi="SassoonPrimaryInfant"/>
                      <w:b/>
                    </w:rPr>
                    <w:id w:val="977652892"/>
                    <w:placeholder>
                      <w:docPart w:val="2C78B9515E8540EA9F7C3EFE9B1BA62D"/>
                    </w:placeholder>
                    <w:showingPlcHdr/>
                    <w:text w:multiLine="1"/>
                  </w:sdtPr>
                  <w:sdtEndPr/>
                  <w:sdtContent>
                    <w:p w14:paraId="2D27CE2C"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6B1D3D08" w14:textId="77777777" w:rsidR="00D00374" w:rsidRPr="00DE61A9" w:rsidRDefault="00D00374" w:rsidP="00D00374">
                  <w:pPr>
                    <w:rPr>
                      <w:rFonts w:ascii="SassoonPrimaryInfant" w:hAnsi="SassoonPrimaryInfant"/>
                      <w:b/>
                    </w:rPr>
                  </w:pPr>
                </w:p>
              </w:tc>
              <w:tc>
                <w:tcPr>
                  <w:tcW w:w="1603" w:type="dxa"/>
                </w:tcPr>
                <w:sdt>
                  <w:sdtPr>
                    <w:rPr>
                      <w:rFonts w:ascii="SassoonPrimaryInfant" w:hAnsi="SassoonPrimaryInfant"/>
                      <w:b/>
                    </w:rPr>
                    <w:id w:val="1516035473"/>
                    <w:placeholder>
                      <w:docPart w:val="81E389F74E74410A971333FA0A49CBC1"/>
                    </w:placeholder>
                    <w:showingPlcHdr/>
                    <w:text w:multiLine="1"/>
                  </w:sdtPr>
                  <w:sdtEndPr/>
                  <w:sdtContent>
                    <w:p w14:paraId="5BBB4DF2"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3BAA2870" w14:textId="77777777" w:rsidR="00D00374" w:rsidRPr="00DE61A9" w:rsidRDefault="00D00374" w:rsidP="00D00374">
                  <w:pPr>
                    <w:rPr>
                      <w:rFonts w:ascii="SassoonPrimaryInfant" w:hAnsi="SassoonPrimaryInfant"/>
                      <w:b/>
                    </w:rPr>
                  </w:pPr>
                </w:p>
              </w:tc>
              <w:tc>
                <w:tcPr>
                  <w:tcW w:w="2253" w:type="dxa"/>
                </w:tcPr>
                <w:sdt>
                  <w:sdtPr>
                    <w:rPr>
                      <w:rFonts w:ascii="SassoonPrimaryInfant" w:hAnsi="SassoonPrimaryInfant"/>
                      <w:b/>
                    </w:rPr>
                    <w:id w:val="1652255362"/>
                    <w:placeholder>
                      <w:docPart w:val="B8D5E71FD18C42A4BFE5438D9E9A1DD7"/>
                    </w:placeholder>
                    <w:showingPlcHdr/>
                    <w:text w:multiLine="1"/>
                  </w:sdtPr>
                  <w:sdtEndPr/>
                  <w:sdtContent>
                    <w:p w14:paraId="09DE1D45"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2915859B" w14:textId="77777777" w:rsidR="00D00374" w:rsidRPr="00DE61A9" w:rsidRDefault="00D00374" w:rsidP="00D00374">
                  <w:pPr>
                    <w:rPr>
                      <w:rFonts w:ascii="SassoonPrimaryInfant" w:hAnsi="SassoonPrimaryInfant"/>
                      <w:b/>
                    </w:rPr>
                  </w:pPr>
                </w:p>
              </w:tc>
            </w:tr>
            <w:tr w:rsidR="00D00374" w:rsidRPr="00DE61A9" w14:paraId="45E45508" w14:textId="77777777" w:rsidTr="00D00374">
              <w:trPr>
                <w:trHeight w:val="1836"/>
              </w:trPr>
              <w:tc>
                <w:tcPr>
                  <w:tcW w:w="1251" w:type="dxa"/>
                </w:tcPr>
                <w:p w14:paraId="323F1459" w14:textId="77777777" w:rsidR="00D00374" w:rsidRPr="00DE61A9" w:rsidRDefault="00291B55" w:rsidP="00D00374">
                  <w:pPr>
                    <w:rPr>
                      <w:rFonts w:ascii="SassoonPrimaryInfant" w:hAnsi="SassoonPrimaryInfant"/>
                      <w:b/>
                    </w:rPr>
                  </w:pPr>
                  <w:sdt>
                    <w:sdtPr>
                      <w:rPr>
                        <w:rFonts w:ascii="SassoonPrimaryInfant" w:hAnsi="SassoonPrimaryInfant"/>
                        <w:b/>
                      </w:rPr>
                      <w:id w:val="1257631577"/>
                      <w:placeholder>
                        <w:docPart w:val="18AD8159C74F400398A8B45098A7C369"/>
                      </w:placeholder>
                      <w:showingPlcHdr/>
                      <w:text w:multiLine="1"/>
                    </w:sdtPr>
                    <w:sdtEndPr/>
                    <w:sdtContent>
                      <w:r w:rsidR="00D00374" w:rsidRPr="00DE61A9">
                        <w:rPr>
                          <w:rFonts w:ascii="SassoonPrimaryInfant" w:hAnsi="SassoonPrimaryInfant"/>
                          <w:b/>
                        </w:rPr>
                        <w:t>Click here to enter text.</w:t>
                      </w:r>
                    </w:sdtContent>
                  </w:sdt>
                </w:p>
                <w:p w14:paraId="38FC6F9A" w14:textId="77777777" w:rsidR="00D00374" w:rsidRPr="00DE61A9" w:rsidRDefault="00D00374" w:rsidP="00D00374">
                  <w:pPr>
                    <w:rPr>
                      <w:rFonts w:ascii="SassoonPrimaryInfant" w:hAnsi="SassoonPrimaryInfant"/>
                      <w:b/>
                    </w:rPr>
                  </w:pPr>
                </w:p>
              </w:tc>
              <w:tc>
                <w:tcPr>
                  <w:tcW w:w="1153" w:type="dxa"/>
                </w:tcPr>
                <w:sdt>
                  <w:sdtPr>
                    <w:rPr>
                      <w:rFonts w:ascii="SassoonPrimaryInfant" w:hAnsi="SassoonPrimaryInfant"/>
                      <w:b/>
                    </w:rPr>
                    <w:id w:val="-5213774"/>
                    <w:placeholder>
                      <w:docPart w:val="3E019C1AA70B4A5599FED46265C66E83"/>
                    </w:placeholder>
                    <w:showingPlcHdr/>
                    <w:text w:multiLine="1"/>
                  </w:sdtPr>
                  <w:sdtEndPr/>
                  <w:sdtContent>
                    <w:p w14:paraId="4752358C"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37DD0417" w14:textId="77777777" w:rsidR="00D00374" w:rsidRPr="00DE61A9" w:rsidRDefault="00D00374" w:rsidP="00D00374">
                  <w:pPr>
                    <w:rPr>
                      <w:rFonts w:ascii="SassoonPrimaryInfant" w:hAnsi="SassoonPrimaryInfant"/>
                      <w:b/>
                    </w:rPr>
                  </w:pPr>
                </w:p>
              </w:tc>
              <w:tc>
                <w:tcPr>
                  <w:tcW w:w="4792" w:type="dxa"/>
                  <w:tcBorders>
                    <w:bottom w:val="single" w:sz="4" w:space="0" w:color="auto"/>
                  </w:tcBorders>
                </w:tcPr>
                <w:sdt>
                  <w:sdtPr>
                    <w:rPr>
                      <w:rFonts w:ascii="SassoonPrimaryInfant" w:hAnsi="SassoonPrimaryInfant"/>
                      <w:b/>
                    </w:rPr>
                    <w:id w:val="-1306010191"/>
                    <w:placeholder>
                      <w:docPart w:val="EB32D6251B6A4D35A8EEB5472CBEDD42"/>
                    </w:placeholder>
                    <w:showingPlcHdr/>
                    <w:text w:multiLine="1"/>
                  </w:sdtPr>
                  <w:sdtEndPr/>
                  <w:sdtContent>
                    <w:p w14:paraId="34F2C417"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6059891C" w14:textId="77777777" w:rsidR="00D00374" w:rsidRPr="00DE61A9" w:rsidRDefault="00D00374" w:rsidP="00D00374">
                  <w:pPr>
                    <w:rPr>
                      <w:rFonts w:ascii="SassoonPrimaryInfant" w:hAnsi="SassoonPrimaryInfant"/>
                      <w:b/>
                    </w:rPr>
                  </w:pPr>
                </w:p>
              </w:tc>
              <w:tc>
                <w:tcPr>
                  <w:tcW w:w="1603" w:type="dxa"/>
                </w:tcPr>
                <w:sdt>
                  <w:sdtPr>
                    <w:rPr>
                      <w:rFonts w:ascii="SassoonPrimaryInfant" w:hAnsi="SassoonPrimaryInfant"/>
                      <w:b/>
                    </w:rPr>
                    <w:id w:val="-18087379"/>
                    <w:placeholder>
                      <w:docPart w:val="547ED523191F4046B303C0E3644EA489"/>
                    </w:placeholder>
                    <w:showingPlcHdr/>
                    <w:text w:multiLine="1"/>
                  </w:sdtPr>
                  <w:sdtEndPr/>
                  <w:sdtContent>
                    <w:p w14:paraId="65EDE072"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71C8571E" w14:textId="77777777" w:rsidR="00D00374" w:rsidRPr="00DE61A9" w:rsidRDefault="00D00374" w:rsidP="00D00374">
                  <w:pPr>
                    <w:rPr>
                      <w:rFonts w:ascii="SassoonPrimaryInfant" w:hAnsi="SassoonPrimaryInfant"/>
                      <w:b/>
                    </w:rPr>
                  </w:pPr>
                </w:p>
              </w:tc>
              <w:tc>
                <w:tcPr>
                  <w:tcW w:w="2253" w:type="dxa"/>
                </w:tcPr>
                <w:sdt>
                  <w:sdtPr>
                    <w:rPr>
                      <w:rFonts w:ascii="SassoonPrimaryInfant" w:hAnsi="SassoonPrimaryInfant"/>
                      <w:b/>
                    </w:rPr>
                    <w:id w:val="580491713"/>
                    <w:placeholder>
                      <w:docPart w:val="A4D82D08CA194A66ACD474CBDCE6306D"/>
                    </w:placeholder>
                    <w:showingPlcHdr/>
                    <w:text w:multiLine="1"/>
                  </w:sdtPr>
                  <w:sdtEndPr/>
                  <w:sdtContent>
                    <w:p w14:paraId="2DC314B5"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2FFE3281" w14:textId="77777777" w:rsidR="00D00374" w:rsidRPr="00DE61A9" w:rsidRDefault="00D00374" w:rsidP="00D00374">
                  <w:pPr>
                    <w:rPr>
                      <w:rFonts w:ascii="SassoonPrimaryInfant" w:hAnsi="SassoonPrimaryInfant"/>
                      <w:b/>
                    </w:rPr>
                  </w:pPr>
                </w:p>
              </w:tc>
            </w:tr>
            <w:tr w:rsidR="00D00374" w:rsidRPr="00DE61A9" w14:paraId="68914119" w14:textId="77777777" w:rsidTr="00D00374">
              <w:trPr>
                <w:trHeight w:val="1832"/>
              </w:trPr>
              <w:tc>
                <w:tcPr>
                  <w:tcW w:w="1251" w:type="dxa"/>
                </w:tcPr>
                <w:p w14:paraId="639EE966" w14:textId="77777777" w:rsidR="00D00374" w:rsidRPr="00DE61A9" w:rsidRDefault="00291B55" w:rsidP="00D00374">
                  <w:pPr>
                    <w:rPr>
                      <w:rFonts w:ascii="SassoonPrimaryInfant" w:hAnsi="SassoonPrimaryInfant"/>
                      <w:b/>
                    </w:rPr>
                  </w:pPr>
                  <w:sdt>
                    <w:sdtPr>
                      <w:rPr>
                        <w:rFonts w:ascii="SassoonPrimaryInfant" w:hAnsi="SassoonPrimaryInfant"/>
                        <w:b/>
                      </w:rPr>
                      <w:id w:val="-369770776"/>
                      <w:placeholder>
                        <w:docPart w:val="CF3C04305567460EADCA8D6B998BA283"/>
                      </w:placeholder>
                      <w:showingPlcHdr/>
                      <w:text w:multiLine="1"/>
                    </w:sdtPr>
                    <w:sdtEndPr/>
                    <w:sdtContent>
                      <w:r w:rsidR="00D00374" w:rsidRPr="00DE61A9">
                        <w:rPr>
                          <w:rFonts w:ascii="SassoonPrimaryInfant" w:hAnsi="SassoonPrimaryInfant"/>
                          <w:b/>
                        </w:rPr>
                        <w:t>Click here to enter text.</w:t>
                      </w:r>
                    </w:sdtContent>
                  </w:sdt>
                </w:p>
                <w:p w14:paraId="626CD18F" w14:textId="77777777" w:rsidR="00D00374" w:rsidRPr="00DE61A9" w:rsidRDefault="00D00374" w:rsidP="00D00374">
                  <w:pPr>
                    <w:rPr>
                      <w:rFonts w:ascii="SassoonPrimaryInfant" w:hAnsi="SassoonPrimaryInfant"/>
                      <w:b/>
                    </w:rPr>
                  </w:pPr>
                </w:p>
              </w:tc>
              <w:tc>
                <w:tcPr>
                  <w:tcW w:w="1153" w:type="dxa"/>
                </w:tcPr>
                <w:sdt>
                  <w:sdtPr>
                    <w:rPr>
                      <w:rFonts w:ascii="SassoonPrimaryInfant" w:hAnsi="SassoonPrimaryInfant"/>
                      <w:b/>
                    </w:rPr>
                    <w:id w:val="-213197390"/>
                    <w:placeholder>
                      <w:docPart w:val="AA937739CBA44B9EA5D942BC404E4768"/>
                    </w:placeholder>
                    <w:showingPlcHdr/>
                    <w:text w:multiLine="1"/>
                  </w:sdtPr>
                  <w:sdtEndPr/>
                  <w:sdtContent>
                    <w:p w14:paraId="03B03D2F"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1B27EC93" w14:textId="77777777" w:rsidR="00D00374" w:rsidRPr="00DE61A9" w:rsidRDefault="00D00374" w:rsidP="00D00374">
                  <w:pPr>
                    <w:rPr>
                      <w:rFonts w:ascii="SassoonPrimaryInfant" w:hAnsi="SassoonPrimaryInfant"/>
                      <w:b/>
                    </w:rPr>
                  </w:pPr>
                </w:p>
              </w:tc>
              <w:tc>
                <w:tcPr>
                  <w:tcW w:w="4792" w:type="dxa"/>
                  <w:tcBorders>
                    <w:bottom w:val="single" w:sz="4" w:space="0" w:color="auto"/>
                  </w:tcBorders>
                </w:tcPr>
                <w:sdt>
                  <w:sdtPr>
                    <w:rPr>
                      <w:rFonts w:ascii="SassoonPrimaryInfant" w:hAnsi="SassoonPrimaryInfant"/>
                      <w:b/>
                    </w:rPr>
                    <w:id w:val="2092349124"/>
                    <w:placeholder>
                      <w:docPart w:val="8320379CAB0C4AAD97B1E0A6B181BA55"/>
                    </w:placeholder>
                    <w:showingPlcHdr/>
                    <w:text w:multiLine="1"/>
                  </w:sdtPr>
                  <w:sdtEndPr/>
                  <w:sdtContent>
                    <w:p w14:paraId="65AB753A"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7DBD2A40" w14:textId="77777777" w:rsidR="00D00374" w:rsidRPr="00DE61A9" w:rsidRDefault="00D00374" w:rsidP="00D00374">
                  <w:pPr>
                    <w:rPr>
                      <w:rFonts w:ascii="SassoonPrimaryInfant" w:hAnsi="SassoonPrimaryInfant"/>
                      <w:b/>
                    </w:rPr>
                  </w:pPr>
                </w:p>
              </w:tc>
              <w:tc>
                <w:tcPr>
                  <w:tcW w:w="1603" w:type="dxa"/>
                </w:tcPr>
                <w:sdt>
                  <w:sdtPr>
                    <w:rPr>
                      <w:rFonts w:ascii="SassoonPrimaryInfant" w:hAnsi="SassoonPrimaryInfant"/>
                      <w:b/>
                    </w:rPr>
                    <w:id w:val="354077349"/>
                    <w:placeholder>
                      <w:docPart w:val="C766538AA6634CFFA4E7D37E21B9F845"/>
                    </w:placeholder>
                    <w:showingPlcHdr/>
                    <w:text w:multiLine="1"/>
                  </w:sdtPr>
                  <w:sdtEndPr/>
                  <w:sdtContent>
                    <w:p w14:paraId="5D0AE6F0"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064A719D" w14:textId="77777777" w:rsidR="00D00374" w:rsidRPr="00DE61A9" w:rsidRDefault="00D00374" w:rsidP="00D00374">
                  <w:pPr>
                    <w:rPr>
                      <w:rFonts w:ascii="SassoonPrimaryInfant" w:hAnsi="SassoonPrimaryInfant"/>
                      <w:b/>
                    </w:rPr>
                  </w:pPr>
                </w:p>
              </w:tc>
              <w:tc>
                <w:tcPr>
                  <w:tcW w:w="2253" w:type="dxa"/>
                </w:tcPr>
                <w:sdt>
                  <w:sdtPr>
                    <w:rPr>
                      <w:rFonts w:ascii="SassoonPrimaryInfant" w:hAnsi="SassoonPrimaryInfant"/>
                      <w:b/>
                    </w:rPr>
                    <w:id w:val="-2083357713"/>
                    <w:placeholder>
                      <w:docPart w:val="FD2E182BF9454CA8A0E5294B85217DB7"/>
                    </w:placeholder>
                    <w:showingPlcHdr/>
                    <w:text w:multiLine="1"/>
                  </w:sdtPr>
                  <w:sdtEndPr/>
                  <w:sdtContent>
                    <w:p w14:paraId="70F54124"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0BD0E942" w14:textId="77777777" w:rsidR="00D00374" w:rsidRPr="00DE61A9" w:rsidRDefault="00D00374" w:rsidP="00D00374">
                  <w:pPr>
                    <w:rPr>
                      <w:rFonts w:ascii="SassoonPrimaryInfant" w:hAnsi="SassoonPrimaryInfant"/>
                      <w:b/>
                    </w:rPr>
                  </w:pPr>
                </w:p>
              </w:tc>
            </w:tr>
            <w:tr w:rsidR="00D00374" w:rsidRPr="00DE61A9" w14:paraId="0E7F1DDE" w14:textId="77777777" w:rsidTr="00D00374">
              <w:trPr>
                <w:trHeight w:val="1833"/>
              </w:trPr>
              <w:tc>
                <w:tcPr>
                  <w:tcW w:w="1251" w:type="dxa"/>
                </w:tcPr>
                <w:p w14:paraId="277B37CC" w14:textId="77777777" w:rsidR="00D00374" w:rsidRPr="00DE61A9" w:rsidRDefault="00291B55" w:rsidP="00D00374">
                  <w:pPr>
                    <w:rPr>
                      <w:rFonts w:ascii="SassoonPrimaryInfant" w:hAnsi="SassoonPrimaryInfant"/>
                      <w:b/>
                    </w:rPr>
                  </w:pPr>
                  <w:sdt>
                    <w:sdtPr>
                      <w:rPr>
                        <w:rFonts w:ascii="SassoonPrimaryInfant" w:hAnsi="SassoonPrimaryInfant"/>
                        <w:b/>
                      </w:rPr>
                      <w:id w:val="800813498"/>
                      <w:placeholder>
                        <w:docPart w:val="4C458C56F35E4EF5B019FDEE0268AD3A"/>
                      </w:placeholder>
                      <w:showingPlcHdr/>
                      <w:text w:multiLine="1"/>
                    </w:sdtPr>
                    <w:sdtEndPr/>
                    <w:sdtContent>
                      <w:r w:rsidR="00D00374" w:rsidRPr="00DE61A9">
                        <w:rPr>
                          <w:rFonts w:ascii="SassoonPrimaryInfant" w:hAnsi="SassoonPrimaryInfant"/>
                          <w:b/>
                        </w:rPr>
                        <w:t>Click here to enter text.</w:t>
                      </w:r>
                    </w:sdtContent>
                  </w:sdt>
                </w:p>
                <w:p w14:paraId="3D184D2C" w14:textId="77777777" w:rsidR="00D00374" w:rsidRPr="00DE61A9" w:rsidRDefault="00D00374" w:rsidP="00D00374">
                  <w:pPr>
                    <w:rPr>
                      <w:rFonts w:ascii="SassoonPrimaryInfant" w:hAnsi="SassoonPrimaryInfant"/>
                      <w:b/>
                    </w:rPr>
                  </w:pPr>
                </w:p>
              </w:tc>
              <w:tc>
                <w:tcPr>
                  <w:tcW w:w="1153" w:type="dxa"/>
                </w:tcPr>
                <w:sdt>
                  <w:sdtPr>
                    <w:rPr>
                      <w:rFonts w:ascii="SassoonPrimaryInfant" w:hAnsi="SassoonPrimaryInfant"/>
                      <w:b/>
                    </w:rPr>
                    <w:id w:val="-888331362"/>
                    <w:placeholder>
                      <w:docPart w:val="5DFFB5235DC14D1FBC71E919B4C085C9"/>
                    </w:placeholder>
                    <w:showingPlcHdr/>
                    <w:text w:multiLine="1"/>
                  </w:sdtPr>
                  <w:sdtEndPr/>
                  <w:sdtContent>
                    <w:p w14:paraId="6855766F"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31AD7E48" w14:textId="77777777" w:rsidR="00D00374" w:rsidRPr="00DE61A9" w:rsidRDefault="00D00374" w:rsidP="00D00374">
                  <w:pPr>
                    <w:rPr>
                      <w:rFonts w:ascii="SassoonPrimaryInfant" w:hAnsi="SassoonPrimaryInfant"/>
                      <w:b/>
                    </w:rPr>
                  </w:pPr>
                </w:p>
              </w:tc>
              <w:tc>
                <w:tcPr>
                  <w:tcW w:w="4792" w:type="dxa"/>
                  <w:tcBorders>
                    <w:bottom w:val="single" w:sz="4" w:space="0" w:color="auto"/>
                  </w:tcBorders>
                </w:tcPr>
                <w:sdt>
                  <w:sdtPr>
                    <w:rPr>
                      <w:rFonts w:ascii="SassoonPrimaryInfant" w:hAnsi="SassoonPrimaryInfant"/>
                      <w:b/>
                    </w:rPr>
                    <w:id w:val="370352303"/>
                    <w:placeholder>
                      <w:docPart w:val="4543745A8BA24F68B800F37365FE0508"/>
                    </w:placeholder>
                    <w:showingPlcHdr/>
                    <w:text w:multiLine="1"/>
                  </w:sdtPr>
                  <w:sdtEndPr/>
                  <w:sdtContent>
                    <w:p w14:paraId="67D25098"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0A6AB927" w14:textId="77777777" w:rsidR="00D00374" w:rsidRPr="00DE61A9" w:rsidRDefault="00D00374" w:rsidP="00D00374">
                  <w:pPr>
                    <w:rPr>
                      <w:rFonts w:ascii="SassoonPrimaryInfant" w:hAnsi="SassoonPrimaryInfant"/>
                      <w:b/>
                    </w:rPr>
                  </w:pPr>
                </w:p>
              </w:tc>
              <w:tc>
                <w:tcPr>
                  <w:tcW w:w="1603" w:type="dxa"/>
                </w:tcPr>
                <w:sdt>
                  <w:sdtPr>
                    <w:rPr>
                      <w:rFonts w:ascii="SassoonPrimaryInfant" w:hAnsi="SassoonPrimaryInfant"/>
                      <w:b/>
                    </w:rPr>
                    <w:id w:val="2038998310"/>
                    <w:placeholder>
                      <w:docPart w:val="03D5E4C032D14CA29752F2FED38938B3"/>
                    </w:placeholder>
                    <w:showingPlcHdr/>
                    <w:text w:multiLine="1"/>
                  </w:sdtPr>
                  <w:sdtEndPr/>
                  <w:sdtContent>
                    <w:p w14:paraId="3B4DD028"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333750D8" w14:textId="77777777" w:rsidR="00D00374" w:rsidRPr="00DE61A9" w:rsidRDefault="00D00374" w:rsidP="00D00374">
                  <w:pPr>
                    <w:rPr>
                      <w:rFonts w:ascii="SassoonPrimaryInfant" w:hAnsi="SassoonPrimaryInfant"/>
                      <w:b/>
                    </w:rPr>
                  </w:pPr>
                </w:p>
              </w:tc>
              <w:tc>
                <w:tcPr>
                  <w:tcW w:w="2253" w:type="dxa"/>
                </w:tcPr>
                <w:sdt>
                  <w:sdtPr>
                    <w:rPr>
                      <w:rFonts w:ascii="SassoonPrimaryInfant" w:hAnsi="SassoonPrimaryInfant"/>
                      <w:b/>
                    </w:rPr>
                    <w:id w:val="-1717885392"/>
                    <w:placeholder>
                      <w:docPart w:val="34F9C33C7B5740CF92C287301E8D9949"/>
                    </w:placeholder>
                    <w:showingPlcHdr/>
                    <w:text w:multiLine="1"/>
                  </w:sdtPr>
                  <w:sdtEndPr/>
                  <w:sdtContent>
                    <w:p w14:paraId="6C253ECA"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6BE6C0CB" w14:textId="77777777" w:rsidR="00D00374" w:rsidRPr="00DE61A9" w:rsidRDefault="00D00374" w:rsidP="00D00374">
                  <w:pPr>
                    <w:rPr>
                      <w:rFonts w:ascii="SassoonPrimaryInfant" w:hAnsi="SassoonPrimaryInfant"/>
                      <w:b/>
                    </w:rPr>
                  </w:pPr>
                </w:p>
              </w:tc>
            </w:tr>
          </w:tbl>
          <w:p w14:paraId="3DA97356" w14:textId="77777777" w:rsidR="001401BD" w:rsidRPr="00DE61A9" w:rsidRDefault="001401BD" w:rsidP="001401BD">
            <w:pPr>
              <w:rPr>
                <w:rFonts w:ascii="SassoonPrimaryInfant" w:hAnsi="SassoonPrimaryInfant"/>
                <w:b/>
              </w:rPr>
            </w:pPr>
          </w:p>
          <w:p w14:paraId="28BA9218" w14:textId="03DF8FD1" w:rsidR="001401BD" w:rsidRDefault="001401BD" w:rsidP="001401BD">
            <w:pPr>
              <w:rPr>
                <w:rFonts w:ascii="SassoonPrimaryInfant" w:hAnsi="SassoonPrimaryInfant"/>
                <w:b/>
              </w:rPr>
            </w:pPr>
          </w:p>
          <w:p w14:paraId="329CED2A" w14:textId="77777777" w:rsidR="00291B55" w:rsidRPr="00DE61A9" w:rsidRDefault="00291B55" w:rsidP="001401BD">
            <w:pPr>
              <w:rPr>
                <w:rFonts w:ascii="SassoonPrimaryInfant" w:hAnsi="SassoonPrimaryInfant"/>
                <w:b/>
              </w:rPr>
            </w:pPr>
            <w:bookmarkStart w:id="0" w:name="_GoBack"/>
            <w:bookmarkEnd w:id="0"/>
          </w:p>
          <w:tbl>
            <w:tblPr>
              <w:tblpPr w:leftFromText="180" w:rightFromText="180" w:vertAnchor="text" w:horzAnchor="margin" w:tblpY="39"/>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59"/>
              <w:gridCol w:w="1560"/>
              <w:gridCol w:w="4388"/>
              <w:gridCol w:w="1560"/>
            </w:tblGrid>
            <w:tr w:rsidR="001401BD" w:rsidRPr="00DE61A9" w14:paraId="05E41BEC" w14:textId="77777777" w:rsidTr="00D00374">
              <w:trPr>
                <w:trHeight w:val="346"/>
              </w:trPr>
              <w:tc>
                <w:tcPr>
                  <w:tcW w:w="11194" w:type="dxa"/>
                  <w:gridSpan w:val="5"/>
                  <w:shd w:val="clear" w:color="auto" w:fill="7030A0"/>
                </w:tcPr>
                <w:p w14:paraId="1883731F" w14:textId="77777777" w:rsidR="001401BD" w:rsidRPr="00DE61A9" w:rsidRDefault="001401BD" w:rsidP="001401BD">
                  <w:pPr>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t>Section 3: Education History</w:t>
                  </w:r>
                </w:p>
              </w:tc>
            </w:tr>
            <w:tr w:rsidR="001401BD" w:rsidRPr="00DE61A9" w14:paraId="1CC6B45D"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965"/>
              </w:trPr>
              <w:tc>
                <w:tcPr>
                  <w:tcW w:w="2127" w:type="dxa"/>
                  <w:tcBorders>
                    <w:left w:val="single" w:sz="4" w:space="0" w:color="auto"/>
                    <w:bottom w:val="single" w:sz="4" w:space="0" w:color="auto"/>
                    <w:right w:val="single" w:sz="4" w:space="0" w:color="auto"/>
                  </w:tcBorders>
                </w:tcPr>
                <w:p w14:paraId="1B0FCDEE" w14:textId="77777777" w:rsidR="001401BD" w:rsidRPr="00DE61A9" w:rsidRDefault="001401BD" w:rsidP="001401BD">
                  <w:pPr>
                    <w:rPr>
                      <w:rFonts w:ascii="SassoonPrimaryInfant" w:hAnsi="SassoonPrimaryInfant"/>
                      <w:b/>
                    </w:rPr>
                  </w:pPr>
                  <w:r w:rsidRPr="00DE61A9">
                    <w:rPr>
                      <w:rFonts w:ascii="SassoonPrimaryInfant" w:hAnsi="SassoonPrimaryInfant"/>
                      <w:b/>
                    </w:rPr>
                    <w:t>Education Establishment</w:t>
                  </w:r>
                </w:p>
                <w:p w14:paraId="485BE8D8" w14:textId="77777777" w:rsidR="001401BD" w:rsidRPr="00DE61A9" w:rsidRDefault="001401BD" w:rsidP="001401BD">
                  <w:pPr>
                    <w:rPr>
                      <w:rFonts w:ascii="SassoonPrimaryInfant" w:hAnsi="SassoonPrimaryInfant"/>
                      <w:b/>
                    </w:rPr>
                  </w:pPr>
                  <w:r w:rsidRPr="00DE61A9">
                    <w:rPr>
                      <w:rFonts w:ascii="SassoonPrimaryInfant" w:hAnsi="SassoonPrimaryInfant"/>
                      <w:b/>
                    </w:rPr>
                    <w:t>Name and Address</w:t>
                  </w:r>
                </w:p>
              </w:tc>
              <w:tc>
                <w:tcPr>
                  <w:tcW w:w="1559" w:type="dxa"/>
                  <w:tcBorders>
                    <w:left w:val="single" w:sz="4" w:space="0" w:color="auto"/>
                    <w:bottom w:val="single" w:sz="4" w:space="0" w:color="auto"/>
                  </w:tcBorders>
                </w:tcPr>
                <w:p w14:paraId="090087F4" w14:textId="77777777" w:rsidR="001401BD" w:rsidRPr="00DE61A9" w:rsidRDefault="001401BD" w:rsidP="001401BD">
                  <w:pPr>
                    <w:rPr>
                      <w:rFonts w:ascii="SassoonPrimaryInfant" w:hAnsi="SassoonPrimaryInfant"/>
                      <w:b/>
                    </w:rPr>
                  </w:pPr>
                  <w:r w:rsidRPr="00DE61A9">
                    <w:rPr>
                      <w:rFonts w:ascii="SassoonPrimaryInfant" w:hAnsi="SassoonPrimaryInfant"/>
                      <w:b/>
                    </w:rPr>
                    <w:t>Qualification Type</w:t>
                  </w:r>
                </w:p>
              </w:tc>
              <w:tc>
                <w:tcPr>
                  <w:tcW w:w="1560" w:type="dxa"/>
                  <w:tcBorders>
                    <w:left w:val="single" w:sz="4" w:space="0" w:color="auto"/>
                    <w:bottom w:val="single" w:sz="4" w:space="0" w:color="auto"/>
                  </w:tcBorders>
                </w:tcPr>
                <w:p w14:paraId="746C5B2D" w14:textId="77777777" w:rsidR="001401BD" w:rsidRPr="00DE61A9" w:rsidRDefault="001401BD" w:rsidP="001401BD">
                  <w:pPr>
                    <w:rPr>
                      <w:rFonts w:ascii="SassoonPrimaryInfant" w:hAnsi="SassoonPrimaryInfant"/>
                      <w:b/>
                    </w:rPr>
                  </w:pPr>
                  <w:r w:rsidRPr="00DE61A9">
                    <w:rPr>
                      <w:rFonts w:ascii="SassoonPrimaryInfant" w:hAnsi="SassoonPrimaryInfant"/>
                      <w:b/>
                    </w:rPr>
                    <w:t>Dates attended</w:t>
                  </w:r>
                </w:p>
                <w:p w14:paraId="7BF2CEBF" w14:textId="77777777" w:rsidR="001401BD" w:rsidRPr="00DE61A9" w:rsidRDefault="001401BD" w:rsidP="001401BD">
                  <w:pPr>
                    <w:rPr>
                      <w:rFonts w:ascii="SassoonPrimaryInfant" w:hAnsi="SassoonPrimaryInfant"/>
                    </w:rPr>
                  </w:pPr>
                  <w:r w:rsidRPr="00DE61A9">
                    <w:rPr>
                      <w:rFonts w:ascii="SassoonPrimaryInfant" w:hAnsi="SassoonPrimaryInfant"/>
                      <w:b/>
                    </w:rPr>
                    <w:t>MM/YYYY-MM/YYYY</w:t>
                  </w:r>
                </w:p>
              </w:tc>
              <w:tc>
                <w:tcPr>
                  <w:tcW w:w="4388" w:type="dxa"/>
                  <w:tcBorders>
                    <w:left w:val="single" w:sz="4" w:space="0" w:color="auto"/>
                    <w:bottom w:val="single" w:sz="4" w:space="0" w:color="auto"/>
                  </w:tcBorders>
                </w:tcPr>
                <w:p w14:paraId="2CF269E7" w14:textId="77777777" w:rsidR="001401BD" w:rsidRPr="00DE61A9" w:rsidRDefault="001401BD" w:rsidP="001401BD">
                  <w:pPr>
                    <w:rPr>
                      <w:rFonts w:ascii="SassoonPrimaryInfant" w:hAnsi="SassoonPrimaryInfant"/>
                      <w:b/>
                    </w:rPr>
                  </w:pPr>
                  <w:r w:rsidRPr="00DE61A9">
                    <w:rPr>
                      <w:rFonts w:ascii="SassoonPrimaryInfant" w:hAnsi="SassoonPrimaryInfant"/>
                      <w:b/>
                    </w:rPr>
                    <w:t>Subject(s)</w:t>
                  </w:r>
                </w:p>
              </w:tc>
              <w:tc>
                <w:tcPr>
                  <w:tcW w:w="1560" w:type="dxa"/>
                  <w:tcBorders>
                    <w:left w:val="single" w:sz="4" w:space="0" w:color="auto"/>
                    <w:bottom w:val="single" w:sz="4" w:space="0" w:color="auto"/>
                    <w:right w:val="single" w:sz="4" w:space="0" w:color="auto"/>
                  </w:tcBorders>
                </w:tcPr>
                <w:p w14:paraId="6AD587C6" w14:textId="77777777" w:rsidR="001401BD" w:rsidRPr="00DE61A9" w:rsidRDefault="001401BD" w:rsidP="001401BD">
                  <w:pPr>
                    <w:rPr>
                      <w:rFonts w:ascii="SassoonPrimaryInfant" w:hAnsi="SassoonPrimaryInfant"/>
                      <w:b/>
                    </w:rPr>
                  </w:pPr>
                  <w:r w:rsidRPr="00DE61A9">
                    <w:rPr>
                      <w:rFonts w:ascii="SassoonPrimaryInfant" w:hAnsi="SassoonPrimaryInfant"/>
                      <w:b/>
                    </w:rPr>
                    <w:t>Outcome/ Grade Achieved</w:t>
                  </w:r>
                </w:p>
              </w:tc>
            </w:tr>
            <w:tr w:rsidR="001401BD" w:rsidRPr="00DE61A9" w14:paraId="71F6FE67"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2262"/>
              </w:trPr>
              <w:tc>
                <w:tcPr>
                  <w:tcW w:w="2127" w:type="dxa"/>
                  <w:tcBorders>
                    <w:top w:val="single" w:sz="4" w:space="0" w:color="auto"/>
                    <w:left w:val="single" w:sz="4" w:space="0" w:color="auto"/>
                    <w:bottom w:val="single" w:sz="4" w:space="0" w:color="auto"/>
                    <w:right w:val="single" w:sz="4" w:space="0" w:color="auto"/>
                  </w:tcBorders>
                </w:tcPr>
                <w:p w14:paraId="0E0209F6" w14:textId="77777777" w:rsidR="001401BD" w:rsidRPr="00DE61A9" w:rsidRDefault="00291B55" w:rsidP="001401BD">
                  <w:pPr>
                    <w:rPr>
                      <w:rFonts w:ascii="SassoonPrimaryInfant" w:hAnsi="SassoonPrimaryInfant"/>
                      <w:b/>
                    </w:rPr>
                  </w:pPr>
                  <w:sdt>
                    <w:sdtPr>
                      <w:rPr>
                        <w:rFonts w:ascii="SassoonPrimaryInfant" w:hAnsi="SassoonPrimaryInfant"/>
                        <w:b/>
                      </w:rPr>
                      <w:id w:val="298039544"/>
                      <w:placeholder>
                        <w:docPart w:val="EDF814F6D7CB4E16B518C385A99D6FBC"/>
                      </w:placeholder>
                      <w:showingPlcHdr/>
                      <w:text w:multiLine="1"/>
                    </w:sdtPr>
                    <w:sdtEndPr/>
                    <w:sdtContent>
                      <w:r w:rsidR="001401BD" w:rsidRPr="00DE61A9">
                        <w:rPr>
                          <w:rStyle w:val="PlaceholderText"/>
                          <w:rFonts w:ascii="SassoonPrimaryInfant" w:hAnsi="SassoonPrimaryInfant"/>
                        </w:rPr>
                        <w:t>Click here to enter text.</w:t>
                      </w:r>
                    </w:sdtContent>
                  </w:sdt>
                </w:p>
                <w:p w14:paraId="7F44E25A" w14:textId="77777777" w:rsidR="001401BD" w:rsidRPr="00DE61A9" w:rsidRDefault="001401BD" w:rsidP="001401BD">
                  <w:pPr>
                    <w:rPr>
                      <w:rFonts w:ascii="SassoonPrimaryInfant" w:hAnsi="SassoonPrimaryInfant"/>
                    </w:rPr>
                  </w:pPr>
                </w:p>
              </w:tc>
              <w:tc>
                <w:tcPr>
                  <w:tcW w:w="1559" w:type="dxa"/>
                  <w:tcBorders>
                    <w:top w:val="single" w:sz="4" w:space="0" w:color="auto"/>
                    <w:left w:val="single" w:sz="4" w:space="0" w:color="auto"/>
                    <w:bottom w:val="single" w:sz="4" w:space="0" w:color="auto"/>
                  </w:tcBorders>
                </w:tcPr>
                <w:sdt>
                  <w:sdtPr>
                    <w:rPr>
                      <w:rFonts w:ascii="SassoonPrimaryInfant" w:hAnsi="SassoonPrimaryInfant"/>
                      <w:b/>
                    </w:rPr>
                    <w:id w:val="2103531236"/>
                    <w:placeholder>
                      <w:docPart w:val="7859B466410046518A06CB2B491A3AC9"/>
                    </w:placeholder>
                    <w:showingPlcHdr/>
                    <w:text w:multiLine="1"/>
                  </w:sdtPr>
                  <w:sdtEndPr/>
                  <w:sdtContent>
                    <w:p w14:paraId="10AC9B8C"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48D7FF48" w14:textId="77777777" w:rsidR="001401BD" w:rsidRPr="00DE61A9" w:rsidRDefault="001401BD" w:rsidP="001401BD">
                  <w:pPr>
                    <w:rPr>
                      <w:rFonts w:ascii="SassoonPrimaryInfant" w:hAnsi="SassoonPrimaryInfant"/>
                    </w:rPr>
                  </w:pPr>
                </w:p>
                <w:p w14:paraId="21695A8E"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tcBorders>
                </w:tcPr>
                <w:sdt>
                  <w:sdtPr>
                    <w:rPr>
                      <w:rFonts w:ascii="SassoonPrimaryInfant" w:hAnsi="SassoonPrimaryInfant"/>
                      <w:b/>
                    </w:rPr>
                    <w:id w:val="-1159916826"/>
                    <w:placeholder>
                      <w:docPart w:val="EA4A4CF4F14B4028975752BA0D788588"/>
                    </w:placeholder>
                    <w:showingPlcHdr/>
                    <w:text w:multiLine="1"/>
                  </w:sdtPr>
                  <w:sdtEndPr/>
                  <w:sdtContent>
                    <w:p w14:paraId="61C3B48E"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2BF2838E" w14:textId="77777777" w:rsidR="001401BD" w:rsidRPr="00DE61A9" w:rsidRDefault="001401BD" w:rsidP="001401BD">
                  <w:pPr>
                    <w:rPr>
                      <w:rFonts w:ascii="SassoonPrimaryInfant" w:hAnsi="SassoonPrimaryInfant"/>
                    </w:rPr>
                  </w:pPr>
                </w:p>
              </w:tc>
              <w:tc>
                <w:tcPr>
                  <w:tcW w:w="4388" w:type="dxa"/>
                  <w:tcBorders>
                    <w:top w:val="single" w:sz="4" w:space="0" w:color="auto"/>
                    <w:left w:val="single" w:sz="4" w:space="0" w:color="auto"/>
                    <w:bottom w:val="single" w:sz="4" w:space="0" w:color="auto"/>
                  </w:tcBorders>
                </w:tcPr>
                <w:sdt>
                  <w:sdtPr>
                    <w:rPr>
                      <w:rFonts w:ascii="SassoonPrimaryInfant" w:hAnsi="SassoonPrimaryInfant"/>
                      <w:b/>
                    </w:rPr>
                    <w:id w:val="-705646560"/>
                    <w:placeholder>
                      <w:docPart w:val="243D4EAB4EB74FA992FAFAAA05F04E4D"/>
                    </w:placeholder>
                    <w:showingPlcHdr/>
                    <w:text w:multiLine="1"/>
                  </w:sdtPr>
                  <w:sdtEndPr/>
                  <w:sdtContent>
                    <w:p w14:paraId="11AD9B81"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4C337130"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right w:val="single" w:sz="4" w:space="0" w:color="auto"/>
                  </w:tcBorders>
                </w:tcPr>
                <w:sdt>
                  <w:sdtPr>
                    <w:rPr>
                      <w:rFonts w:ascii="SassoonPrimaryInfant" w:hAnsi="SassoonPrimaryInfant"/>
                      <w:b/>
                    </w:rPr>
                    <w:id w:val="72484157"/>
                    <w:placeholder>
                      <w:docPart w:val="7A88B94F99FF404EBDAA1CCD9A219EDF"/>
                    </w:placeholder>
                    <w:showingPlcHdr/>
                    <w:text w:multiLine="1"/>
                  </w:sdtPr>
                  <w:sdtEndPr/>
                  <w:sdtContent>
                    <w:p w14:paraId="6C8A29A8"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0B6D0F77" w14:textId="77777777" w:rsidR="001401BD" w:rsidRPr="00DE61A9" w:rsidRDefault="001401BD" w:rsidP="001401BD">
                  <w:pPr>
                    <w:rPr>
                      <w:rFonts w:ascii="SassoonPrimaryInfant" w:hAnsi="SassoonPrimaryInfant"/>
                    </w:rPr>
                  </w:pPr>
                </w:p>
              </w:tc>
            </w:tr>
            <w:tr w:rsidR="001401BD" w:rsidRPr="00DE61A9" w14:paraId="7CD9B343"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2408"/>
              </w:trPr>
              <w:tc>
                <w:tcPr>
                  <w:tcW w:w="2127" w:type="dxa"/>
                  <w:tcBorders>
                    <w:top w:val="single" w:sz="4" w:space="0" w:color="auto"/>
                    <w:left w:val="single" w:sz="4" w:space="0" w:color="auto"/>
                    <w:bottom w:val="single" w:sz="4" w:space="0" w:color="auto"/>
                    <w:right w:val="single" w:sz="4" w:space="0" w:color="auto"/>
                  </w:tcBorders>
                </w:tcPr>
                <w:p w14:paraId="2B8A9BC6" w14:textId="77777777" w:rsidR="001401BD" w:rsidRPr="00DE61A9" w:rsidRDefault="00291B55" w:rsidP="001401BD">
                  <w:pPr>
                    <w:rPr>
                      <w:rFonts w:ascii="SassoonPrimaryInfant" w:hAnsi="SassoonPrimaryInfant"/>
                      <w:b/>
                    </w:rPr>
                  </w:pPr>
                  <w:sdt>
                    <w:sdtPr>
                      <w:rPr>
                        <w:rFonts w:ascii="SassoonPrimaryInfant" w:hAnsi="SassoonPrimaryInfant"/>
                        <w:b/>
                      </w:rPr>
                      <w:id w:val="-2132159778"/>
                      <w:placeholder>
                        <w:docPart w:val="B7B14CBBF587456DB17165631BDF79D9"/>
                      </w:placeholder>
                      <w:showingPlcHdr/>
                      <w:text w:multiLine="1"/>
                    </w:sdtPr>
                    <w:sdtEndPr/>
                    <w:sdtContent>
                      <w:r w:rsidR="001401BD" w:rsidRPr="00DE61A9">
                        <w:rPr>
                          <w:rStyle w:val="PlaceholderText"/>
                          <w:rFonts w:ascii="SassoonPrimaryInfant" w:hAnsi="SassoonPrimaryInfant"/>
                        </w:rPr>
                        <w:t>Click here to enter text.</w:t>
                      </w:r>
                    </w:sdtContent>
                  </w:sdt>
                </w:p>
                <w:p w14:paraId="7F86B333" w14:textId="77777777" w:rsidR="001401BD" w:rsidRPr="00DE61A9" w:rsidRDefault="001401BD" w:rsidP="001401BD">
                  <w:pPr>
                    <w:rPr>
                      <w:rFonts w:ascii="SassoonPrimaryInfant" w:hAnsi="SassoonPrimaryInfant"/>
                    </w:rPr>
                  </w:pPr>
                </w:p>
                <w:p w14:paraId="6D95952C" w14:textId="77777777" w:rsidR="001401BD" w:rsidRPr="00DE61A9" w:rsidRDefault="001401BD" w:rsidP="001401BD">
                  <w:pPr>
                    <w:rPr>
                      <w:rFonts w:ascii="SassoonPrimaryInfant" w:hAnsi="SassoonPrimaryInfant"/>
                    </w:rPr>
                  </w:pPr>
                </w:p>
                <w:p w14:paraId="1E88BDAF" w14:textId="77777777" w:rsidR="001401BD" w:rsidRPr="00DE61A9" w:rsidRDefault="001401BD" w:rsidP="001401BD">
                  <w:pPr>
                    <w:rPr>
                      <w:rFonts w:ascii="SassoonPrimaryInfant" w:hAnsi="SassoonPrimaryInfant"/>
                    </w:rPr>
                  </w:pPr>
                </w:p>
              </w:tc>
              <w:tc>
                <w:tcPr>
                  <w:tcW w:w="1559" w:type="dxa"/>
                  <w:tcBorders>
                    <w:top w:val="single" w:sz="4" w:space="0" w:color="auto"/>
                    <w:left w:val="single" w:sz="4" w:space="0" w:color="auto"/>
                    <w:bottom w:val="single" w:sz="4" w:space="0" w:color="auto"/>
                  </w:tcBorders>
                </w:tcPr>
                <w:sdt>
                  <w:sdtPr>
                    <w:rPr>
                      <w:rFonts w:ascii="SassoonPrimaryInfant" w:hAnsi="SassoonPrimaryInfant"/>
                      <w:b/>
                    </w:rPr>
                    <w:id w:val="-1835292474"/>
                    <w:placeholder>
                      <w:docPart w:val="395574C2D6A5497498AC37AC87A93611"/>
                    </w:placeholder>
                    <w:showingPlcHdr/>
                    <w:text w:multiLine="1"/>
                  </w:sdtPr>
                  <w:sdtEndPr/>
                  <w:sdtContent>
                    <w:p w14:paraId="7EE1B06C"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333A14DF"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tcBorders>
                </w:tcPr>
                <w:sdt>
                  <w:sdtPr>
                    <w:rPr>
                      <w:rFonts w:ascii="SassoonPrimaryInfant" w:hAnsi="SassoonPrimaryInfant"/>
                      <w:b/>
                    </w:rPr>
                    <w:id w:val="-553620870"/>
                    <w:placeholder>
                      <w:docPart w:val="97576CBFBDA44DD0A76257DCA0D81C23"/>
                    </w:placeholder>
                    <w:showingPlcHdr/>
                    <w:text w:multiLine="1"/>
                  </w:sdtPr>
                  <w:sdtEndPr/>
                  <w:sdtContent>
                    <w:p w14:paraId="563F8FBE"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5F7A58F8" w14:textId="77777777" w:rsidR="001401BD" w:rsidRPr="00DE61A9" w:rsidRDefault="001401BD" w:rsidP="001401BD">
                  <w:pPr>
                    <w:rPr>
                      <w:rFonts w:ascii="SassoonPrimaryInfant" w:hAnsi="SassoonPrimaryInfant"/>
                    </w:rPr>
                  </w:pPr>
                </w:p>
              </w:tc>
              <w:tc>
                <w:tcPr>
                  <w:tcW w:w="4388" w:type="dxa"/>
                  <w:tcBorders>
                    <w:top w:val="single" w:sz="4" w:space="0" w:color="auto"/>
                    <w:left w:val="single" w:sz="4" w:space="0" w:color="auto"/>
                    <w:bottom w:val="single" w:sz="4" w:space="0" w:color="auto"/>
                  </w:tcBorders>
                </w:tcPr>
                <w:sdt>
                  <w:sdtPr>
                    <w:rPr>
                      <w:rFonts w:ascii="SassoonPrimaryInfant" w:hAnsi="SassoonPrimaryInfant"/>
                      <w:b/>
                    </w:rPr>
                    <w:id w:val="-1133331699"/>
                    <w:placeholder>
                      <w:docPart w:val="B33258A1C5BC4F62B7B1F9429CA55336"/>
                    </w:placeholder>
                    <w:showingPlcHdr/>
                    <w:text w:multiLine="1"/>
                  </w:sdtPr>
                  <w:sdtEndPr/>
                  <w:sdtContent>
                    <w:p w14:paraId="73B3FFFA"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5B700A83" w14:textId="77777777" w:rsidR="001401BD" w:rsidRPr="00DE61A9" w:rsidRDefault="001401BD" w:rsidP="001401BD">
                  <w:pPr>
                    <w:rPr>
                      <w:rFonts w:ascii="SassoonPrimaryInfant" w:hAnsi="SassoonPrimaryInfant"/>
                    </w:rPr>
                  </w:pPr>
                </w:p>
                <w:p w14:paraId="7450249E" w14:textId="77777777" w:rsidR="001401BD" w:rsidRPr="00DE61A9" w:rsidRDefault="001401BD" w:rsidP="001401BD">
                  <w:pPr>
                    <w:rPr>
                      <w:rFonts w:ascii="SassoonPrimaryInfant" w:hAnsi="SassoonPrimaryInfant"/>
                    </w:rPr>
                  </w:pPr>
                </w:p>
                <w:p w14:paraId="4199CA38" w14:textId="77777777" w:rsidR="001401BD" w:rsidRPr="00DE61A9" w:rsidRDefault="001401BD" w:rsidP="001401BD">
                  <w:pPr>
                    <w:rPr>
                      <w:rFonts w:ascii="SassoonPrimaryInfant" w:hAnsi="SassoonPrimaryInfant"/>
                    </w:rPr>
                  </w:pPr>
                </w:p>
                <w:p w14:paraId="43EF93E5"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right w:val="single" w:sz="4" w:space="0" w:color="auto"/>
                  </w:tcBorders>
                </w:tcPr>
                <w:sdt>
                  <w:sdtPr>
                    <w:rPr>
                      <w:rFonts w:ascii="SassoonPrimaryInfant" w:hAnsi="SassoonPrimaryInfant"/>
                      <w:b/>
                    </w:rPr>
                    <w:id w:val="-2143035178"/>
                    <w:placeholder>
                      <w:docPart w:val="99C5400E9D5A4F6182DE7BE8AAFEBCE6"/>
                    </w:placeholder>
                    <w:showingPlcHdr/>
                    <w:text w:multiLine="1"/>
                  </w:sdtPr>
                  <w:sdtEndPr/>
                  <w:sdtContent>
                    <w:p w14:paraId="590991F4"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5F312EB5" w14:textId="77777777" w:rsidR="001401BD" w:rsidRPr="00DE61A9" w:rsidRDefault="001401BD" w:rsidP="001401BD">
                  <w:pPr>
                    <w:rPr>
                      <w:rFonts w:ascii="SassoonPrimaryInfant" w:hAnsi="SassoonPrimaryInfant"/>
                    </w:rPr>
                  </w:pPr>
                </w:p>
              </w:tc>
            </w:tr>
            <w:tr w:rsidR="001401BD" w:rsidRPr="00DE61A9" w14:paraId="29F49958"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2684"/>
              </w:trPr>
              <w:tc>
                <w:tcPr>
                  <w:tcW w:w="2127" w:type="dxa"/>
                  <w:tcBorders>
                    <w:top w:val="single" w:sz="4" w:space="0" w:color="auto"/>
                    <w:left w:val="single" w:sz="4" w:space="0" w:color="auto"/>
                    <w:bottom w:val="single" w:sz="4" w:space="0" w:color="auto"/>
                    <w:right w:val="single" w:sz="4" w:space="0" w:color="auto"/>
                  </w:tcBorders>
                </w:tcPr>
                <w:p w14:paraId="46BF058E" w14:textId="77777777" w:rsidR="001401BD" w:rsidRPr="00DE61A9" w:rsidRDefault="00291B55" w:rsidP="001401BD">
                  <w:pPr>
                    <w:rPr>
                      <w:rFonts w:ascii="SassoonPrimaryInfant" w:hAnsi="SassoonPrimaryInfant"/>
                      <w:b/>
                    </w:rPr>
                  </w:pPr>
                  <w:sdt>
                    <w:sdtPr>
                      <w:rPr>
                        <w:rFonts w:ascii="SassoonPrimaryInfant" w:hAnsi="SassoonPrimaryInfant"/>
                        <w:b/>
                      </w:rPr>
                      <w:id w:val="1103685149"/>
                      <w:placeholder>
                        <w:docPart w:val="7DE73A268E934FC28F81A27E6C2BB7DD"/>
                      </w:placeholder>
                      <w:showingPlcHdr/>
                      <w:text w:multiLine="1"/>
                    </w:sdtPr>
                    <w:sdtEndPr/>
                    <w:sdtContent>
                      <w:r w:rsidR="001401BD" w:rsidRPr="00DE61A9">
                        <w:rPr>
                          <w:rStyle w:val="PlaceholderText"/>
                          <w:rFonts w:ascii="SassoonPrimaryInfant" w:hAnsi="SassoonPrimaryInfant"/>
                        </w:rPr>
                        <w:t>Click here to enter text.</w:t>
                      </w:r>
                    </w:sdtContent>
                  </w:sdt>
                </w:p>
                <w:p w14:paraId="2944E7F0" w14:textId="77777777" w:rsidR="001401BD" w:rsidRPr="00DE61A9" w:rsidRDefault="001401BD" w:rsidP="001401BD">
                  <w:pPr>
                    <w:rPr>
                      <w:rFonts w:ascii="SassoonPrimaryInfant" w:hAnsi="SassoonPrimaryInfant"/>
                    </w:rPr>
                  </w:pPr>
                </w:p>
              </w:tc>
              <w:tc>
                <w:tcPr>
                  <w:tcW w:w="1559" w:type="dxa"/>
                  <w:tcBorders>
                    <w:top w:val="single" w:sz="4" w:space="0" w:color="auto"/>
                    <w:left w:val="single" w:sz="4" w:space="0" w:color="auto"/>
                    <w:bottom w:val="single" w:sz="4" w:space="0" w:color="auto"/>
                  </w:tcBorders>
                </w:tcPr>
                <w:sdt>
                  <w:sdtPr>
                    <w:rPr>
                      <w:rFonts w:ascii="SassoonPrimaryInfant" w:hAnsi="SassoonPrimaryInfant"/>
                      <w:b/>
                    </w:rPr>
                    <w:id w:val="-555854488"/>
                    <w:placeholder>
                      <w:docPart w:val="66CA02181F944CE5BAC3DE0CD4563CAD"/>
                    </w:placeholder>
                    <w:showingPlcHdr/>
                    <w:text w:multiLine="1"/>
                  </w:sdtPr>
                  <w:sdtEndPr/>
                  <w:sdtContent>
                    <w:p w14:paraId="5382A360"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55C274C3" w14:textId="77777777" w:rsidR="001401BD" w:rsidRPr="00DE61A9" w:rsidRDefault="001401BD" w:rsidP="001401BD">
                  <w:pPr>
                    <w:rPr>
                      <w:rFonts w:ascii="SassoonPrimaryInfant" w:hAnsi="SassoonPrimaryInfant"/>
                      <w:b/>
                    </w:rPr>
                  </w:pPr>
                </w:p>
              </w:tc>
              <w:tc>
                <w:tcPr>
                  <w:tcW w:w="1560" w:type="dxa"/>
                  <w:tcBorders>
                    <w:top w:val="single" w:sz="4" w:space="0" w:color="auto"/>
                    <w:left w:val="single" w:sz="4" w:space="0" w:color="auto"/>
                    <w:bottom w:val="single" w:sz="4" w:space="0" w:color="auto"/>
                  </w:tcBorders>
                </w:tcPr>
                <w:sdt>
                  <w:sdtPr>
                    <w:rPr>
                      <w:rFonts w:ascii="SassoonPrimaryInfant" w:hAnsi="SassoonPrimaryInfant"/>
                      <w:b/>
                    </w:rPr>
                    <w:id w:val="-1392950702"/>
                    <w:placeholder>
                      <w:docPart w:val="1F30DC6B2792431C867993A29ABFFF71"/>
                    </w:placeholder>
                    <w:showingPlcHdr/>
                    <w:text w:multiLine="1"/>
                  </w:sdtPr>
                  <w:sdtEndPr/>
                  <w:sdtContent>
                    <w:p w14:paraId="20064358"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2B524D07" w14:textId="77777777" w:rsidR="001401BD" w:rsidRPr="00DE61A9" w:rsidRDefault="001401BD" w:rsidP="001401BD">
                  <w:pPr>
                    <w:rPr>
                      <w:rFonts w:ascii="SassoonPrimaryInfant" w:hAnsi="SassoonPrimaryInfant"/>
                      <w:b/>
                    </w:rPr>
                  </w:pPr>
                </w:p>
              </w:tc>
              <w:tc>
                <w:tcPr>
                  <w:tcW w:w="4388" w:type="dxa"/>
                  <w:tcBorders>
                    <w:top w:val="single" w:sz="4" w:space="0" w:color="auto"/>
                    <w:left w:val="single" w:sz="4" w:space="0" w:color="auto"/>
                    <w:bottom w:val="single" w:sz="4" w:space="0" w:color="auto"/>
                  </w:tcBorders>
                </w:tcPr>
                <w:sdt>
                  <w:sdtPr>
                    <w:rPr>
                      <w:rFonts w:ascii="SassoonPrimaryInfant" w:hAnsi="SassoonPrimaryInfant"/>
                      <w:b/>
                    </w:rPr>
                    <w:id w:val="559601100"/>
                    <w:placeholder>
                      <w:docPart w:val="12A48F6E2F824480935B0D6E29918E72"/>
                    </w:placeholder>
                    <w:showingPlcHdr/>
                    <w:text w:multiLine="1"/>
                  </w:sdtPr>
                  <w:sdtEndPr/>
                  <w:sdtContent>
                    <w:p w14:paraId="0F61D904"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37CF2F44" w14:textId="77777777" w:rsidR="001401BD" w:rsidRPr="00DE61A9" w:rsidRDefault="001401BD" w:rsidP="001401BD">
                  <w:pPr>
                    <w:rPr>
                      <w:rFonts w:ascii="SassoonPrimaryInfant" w:hAnsi="SassoonPrimaryInfant"/>
                      <w:b/>
                    </w:rPr>
                  </w:pPr>
                </w:p>
              </w:tc>
              <w:tc>
                <w:tcPr>
                  <w:tcW w:w="1560" w:type="dxa"/>
                  <w:tcBorders>
                    <w:top w:val="single" w:sz="4" w:space="0" w:color="auto"/>
                    <w:left w:val="single" w:sz="4" w:space="0" w:color="auto"/>
                    <w:bottom w:val="single" w:sz="4" w:space="0" w:color="auto"/>
                    <w:right w:val="single" w:sz="4" w:space="0" w:color="auto"/>
                  </w:tcBorders>
                </w:tcPr>
                <w:sdt>
                  <w:sdtPr>
                    <w:rPr>
                      <w:rFonts w:ascii="SassoonPrimaryInfant" w:hAnsi="SassoonPrimaryInfant"/>
                      <w:b/>
                    </w:rPr>
                    <w:id w:val="-853797795"/>
                    <w:placeholder>
                      <w:docPart w:val="8A439759A576423395FAFE8FFE188CF0"/>
                    </w:placeholder>
                    <w:showingPlcHdr/>
                    <w:text w:multiLine="1"/>
                  </w:sdtPr>
                  <w:sdtEndPr/>
                  <w:sdtContent>
                    <w:p w14:paraId="2255221D"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370A8748" w14:textId="77777777" w:rsidR="001401BD" w:rsidRPr="00DE61A9" w:rsidRDefault="001401BD" w:rsidP="001401BD">
                  <w:pPr>
                    <w:rPr>
                      <w:rFonts w:ascii="SassoonPrimaryInfant" w:hAnsi="SassoonPrimaryInfant"/>
                      <w:b/>
                    </w:rPr>
                  </w:pPr>
                </w:p>
              </w:tc>
            </w:tr>
            <w:tr w:rsidR="001401BD" w:rsidRPr="00DE61A9" w14:paraId="6E931583"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3103"/>
              </w:trPr>
              <w:tc>
                <w:tcPr>
                  <w:tcW w:w="2127" w:type="dxa"/>
                  <w:tcBorders>
                    <w:top w:val="single" w:sz="4" w:space="0" w:color="auto"/>
                    <w:left w:val="single" w:sz="4" w:space="0" w:color="auto"/>
                    <w:bottom w:val="single" w:sz="4" w:space="0" w:color="auto"/>
                    <w:right w:val="single" w:sz="4" w:space="0" w:color="auto"/>
                  </w:tcBorders>
                </w:tcPr>
                <w:p w14:paraId="27AB83AF" w14:textId="77777777" w:rsidR="001401BD" w:rsidRPr="00DE61A9" w:rsidRDefault="00291B55" w:rsidP="001401BD">
                  <w:pPr>
                    <w:rPr>
                      <w:rFonts w:ascii="SassoonPrimaryInfant" w:hAnsi="SassoonPrimaryInfant"/>
                      <w:b/>
                    </w:rPr>
                  </w:pPr>
                  <w:sdt>
                    <w:sdtPr>
                      <w:rPr>
                        <w:rFonts w:ascii="SassoonPrimaryInfant" w:hAnsi="SassoonPrimaryInfant"/>
                        <w:b/>
                      </w:rPr>
                      <w:id w:val="525373983"/>
                      <w:placeholder>
                        <w:docPart w:val="F139055B784C4B53A5E90D7D46B254E3"/>
                      </w:placeholder>
                      <w:showingPlcHdr/>
                      <w:text w:multiLine="1"/>
                    </w:sdtPr>
                    <w:sdtEndPr/>
                    <w:sdtContent>
                      <w:r w:rsidR="001401BD" w:rsidRPr="00DE61A9">
                        <w:rPr>
                          <w:rStyle w:val="PlaceholderText"/>
                          <w:rFonts w:ascii="SassoonPrimaryInfant" w:hAnsi="SassoonPrimaryInfant"/>
                        </w:rPr>
                        <w:t>Click here to enter text.</w:t>
                      </w:r>
                    </w:sdtContent>
                  </w:sdt>
                </w:p>
                <w:p w14:paraId="79E7ABAF" w14:textId="77777777" w:rsidR="001401BD" w:rsidRPr="00DE61A9" w:rsidRDefault="001401BD" w:rsidP="001401BD">
                  <w:pPr>
                    <w:rPr>
                      <w:rFonts w:ascii="SassoonPrimaryInfant" w:hAnsi="SassoonPrimaryInfant"/>
                      <w:b/>
                    </w:rPr>
                  </w:pPr>
                </w:p>
              </w:tc>
              <w:tc>
                <w:tcPr>
                  <w:tcW w:w="1559" w:type="dxa"/>
                  <w:tcBorders>
                    <w:top w:val="single" w:sz="4" w:space="0" w:color="auto"/>
                    <w:left w:val="single" w:sz="4" w:space="0" w:color="auto"/>
                    <w:bottom w:val="single" w:sz="4" w:space="0" w:color="auto"/>
                  </w:tcBorders>
                </w:tcPr>
                <w:sdt>
                  <w:sdtPr>
                    <w:rPr>
                      <w:rFonts w:ascii="SassoonPrimaryInfant" w:hAnsi="SassoonPrimaryInfant"/>
                      <w:b/>
                    </w:rPr>
                    <w:id w:val="-2006736936"/>
                    <w:placeholder>
                      <w:docPart w:val="61A9D165F8164902B2BE4B17575688E2"/>
                    </w:placeholder>
                    <w:showingPlcHdr/>
                    <w:text w:multiLine="1"/>
                  </w:sdtPr>
                  <w:sdtEndPr/>
                  <w:sdtContent>
                    <w:p w14:paraId="47B253FB"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1F4CA452"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tcBorders>
                </w:tcPr>
                <w:sdt>
                  <w:sdtPr>
                    <w:rPr>
                      <w:rFonts w:ascii="SassoonPrimaryInfant" w:hAnsi="SassoonPrimaryInfant"/>
                      <w:b/>
                    </w:rPr>
                    <w:id w:val="1367569336"/>
                    <w:placeholder>
                      <w:docPart w:val="03967707057E462CBBCDDAE47EBD7CD3"/>
                    </w:placeholder>
                    <w:showingPlcHdr/>
                    <w:text w:multiLine="1"/>
                  </w:sdtPr>
                  <w:sdtEndPr/>
                  <w:sdtContent>
                    <w:p w14:paraId="5A4892FD"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2D3BCC67" w14:textId="77777777" w:rsidR="001401BD" w:rsidRPr="00DE61A9" w:rsidRDefault="001401BD" w:rsidP="001401BD">
                  <w:pPr>
                    <w:rPr>
                      <w:rFonts w:ascii="SassoonPrimaryInfant" w:hAnsi="SassoonPrimaryInfant"/>
                    </w:rPr>
                  </w:pPr>
                </w:p>
              </w:tc>
              <w:tc>
                <w:tcPr>
                  <w:tcW w:w="4388" w:type="dxa"/>
                  <w:tcBorders>
                    <w:top w:val="single" w:sz="4" w:space="0" w:color="auto"/>
                    <w:left w:val="single" w:sz="4" w:space="0" w:color="auto"/>
                    <w:bottom w:val="single" w:sz="4" w:space="0" w:color="auto"/>
                  </w:tcBorders>
                </w:tcPr>
                <w:sdt>
                  <w:sdtPr>
                    <w:rPr>
                      <w:rFonts w:ascii="SassoonPrimaryInfant" w:hAnsi="SassoonPrimaryInfant"/>
                      <w:b/>
                    </w:rPr>
                    <w:id w:val="122271938"/>
                    <w:placeholder>
                      <w:docPart w:val="996D7D8C30E84395BCE93BC6CDCA5FA6"/>
                    </w:placeholder>
                    <w:showingPlcHdr/>
                    <w:text w:multiLine="1"/>
                  </w:sdtPr>
                  <w:sdtEndPr/>
                  <w:sdtContent>
                    <w:p w14:paraId="6A1D52BF"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01FC6699" w14:textId="77777777" w:rsidR="001401BD" w:rsidRPr="00DE61A9" w:rsidRDefault="001401BD" w:rsidP="001401BD">
                  <w:pPr>
                    <w:rPr>
                      <w:rFonts w:ascii="SassoonPrimaryInfant" w:hAnsi="SassoonPrimaryInfant"/>
                    </w:rPr>
                  </w:pPr>
                </w:p>
                <w:p w14:paraId="4AF89CB3"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right w:val="single" w:sz="4" w:space="0" w:color="auto"/>
                  </w:tcBorders>
                </w:tcPr>
                <w:sdt>
                  <w:sdtPr>
                    <w:rPr>
                      <w:rFonts w:ascii="SassoonPrimaryInfant" w:hAnsi="SassoonPrimaryInfant"/>
                      <w:b/>
                    </w:rPr>
                    <w:id w:val="-651290721"/>
                    <w:placeholder>
                      <w:docPart w:val="86B444B629A74EE397B39052F3262278"/>
                    </w:placeholder>
                    <w:showingPlcHdr/>
                    <w:text w:multiLine="1"/>
                  </w:sdtPr>
                  <w:sdtEndPr/>
                  <w:sdtContent>
                    <w:p w14:paraId="3EA063CF"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2A21D271" w14:textId="77777777" w:rsidR="001401BD" w:rsidRPr="00DE61A9" w:rsidRDefault="001401BD" w:rsidP="001401BD">
                  <w:pPr>
                    <w:rPr>
                      <w:rFonts w:ascii="SassoonPrimaryInfant" w:hAnsi="SassoonPrimaryInfant"/>
                    </w:rPr>
                  </w:pPr>
                </w:p>
              </w:tc>
            </w:tr>
          </w:tbl>
          <w:p w14:paraId="1BAD21FA" w14:textId="77777777" w:rsidR="001401BD" w:rsidRPr="00DE61A9" w:rsidRDefault="001401BD" w:rsidP="001401BD">
            <w:pPr>
              <w:rPr>
                <w:rFonts w:ascii="SassoonPrimaryInfant" w:hAnsi="SassoonPrimaryInfant"/>
                <w:b/>
              </w:rPr>
            </w:pPr>
          </w:p>
          <w:p w14:paraId="5BFD3023" w14:textId="77777777" w:rsidR="001401BD" w:rsidRPr="00DE61A9" w:rsidRDefault="001401BD" w:rsidP="001401BD">
            <w:pPr>
              <w:rPr>
                <w:rFonts w:ascii="SassoonPrimaryInfant" w:hAnsi="SassoonPrimaryInfant"/>
                <w:b/>
              </w:rPr>
            </w:pPr>
          </w:p>
          <w:p w14:paraId="1B2C9106" w14:textId="77777777" w:rsidR="004E41D9" w:rsidRPr="00DE61A9" w:rsidRDefault="004E41D9" w:rsidP="001401BD">
            <w:pPr>
              <w:rPr>
                <w:rFonts w:ascii="SassoonPrimaryInfant" w:hAnsi="SassoonPrimaryInfant"/>
                <w:b/>
              </w:rPr>
            </w:pPr>
          </w:p>
          <w:p w14:paraId="17C452A6" w14:textId="77777777" w:rsidR="004E41D9" w:rsidRPr="00DE61A9" w:rsidRDefault="004E41D9" w:rsidP="001401BD">
            <w:pPr>
              <w:rPr>
                <w:rFonts w:ascii="SassoonPrimaryInfant" w:hAnsi="SassoonPrimaryInfant"/>
                <w:b/>
              </w:rPr>
            </w:pPr>
          </w:p>
          <w:tbl>
            <w:tblPr>
              <w:tblpPr w:leftFromText="180" w:rightFromText="180" w:vertAnchor="text" w:horzAnchor="margin" w:tblpX="-289" w:tblpY="-206"/>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5841"/>
              <w:gridCol w:w="2805"/>
            </w:tblGrid>
            <w:tr w:rsidR="001401BD" w:rsidRPr="00DE61A9" w14:paraId="52743D49" w14:textId="77777777" w:rsidTr="00D00374">
              <w:trPr>
                <w:trHeight w:val="379"/>
              </w:trPr>
              <w:tc>
                <w:tcPr>
                  <w:tcW w:w="11335" w:type="dxa"/>
                  <w:gridSpan w:val="3"/>
                  <w:shd w:val="clear" w:color="auto" w:fill="7030A0"/>
                </w:tcPr>
                <w:p w14:paraId="61A35802" w14:textId="77777777" w:rsidR="001401BD" w:rsidRPr="00DE61A9" w:rsidRDefault="001401BD" w:rsidP="001401BD">
                  <w:pPr>
                    <w:tabs>
                      <w:tab w:val="left" w:pos="7005"/>
                    </w:tabs>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t>Section 4: Professional Training and Development Courses Completed (tab for additional boxes)</w:t>
                  </w:r>
                </w:p>
              </w:tc>
            </w:tr>
            <w:tr w:rsidR="001401BD" w:rsidRPr="00DE61A9" w14:paraId="79A6875D" w14:textId="77777777" w:rsidTr="00ED6C5C">
              <w:trPr>
                <w:trHeight w:val="695"/>
              </w:trPr>
              <w:tc>
                <w:tcPr>
                  <w:tcW w:w="2689" w:type="dxa"/>
                </w:tcPr>
                <w:p w14:paraId="505FFD53" w14:textId="77777777" w:rsidR="001401BD" w:rsidRPr="00DE61A9" w:rsidRDefault="001401BD" w:rsidP="001401BD">
                  <w:pPr>
                    <w:tabs>
                      <w:tab w:val="left" w:pos="7005"/>
                    </w:tabs>
                    <w:rPr>
                      <w:rFonts w:ascii="SassoonPrimaryInfant" w:hAnsi="SassoonPrimaryInfant"/>
                      <w:b/>
                    </w:rPr>
                  </w:pPr>
                  <w:r w:rsidRPr="00DE61A9">
                    <w:rPr>
                      <w:rFonts w:ascii="SassoonPrimaryInfant" w:hAnsi="SassoonPrimaryInfant"/>
                      <w:b/>
                    </w:rPr>
                    <w:t>Training Provider</w:t>
                  </w:r>
                </w:p>
              </w:tc>
              <w:tc>
                <w:tcPr>
                  <w:tcW w:w="5841" w:type="dxa"/>
                </w:tcPr>
                <w:p w14:paraId="0D8630E6" w14:textId="77777777" w:rsidR="001401BD" w:rsidRPr="00DE61A9" w:rsidRDefault="001401BD" w:rsidP="001401BD">
                  <w:pPr>
                    <w:tabs>
                      <w:tab w:val="left" w:pos="7005"/>
                    </w:tabs>
                    <w:rPr>
                      <w:rFonts w:ascii="SassoonPrimaryInfant" w:hAnsi="SassoonPrimaryInfant"/>
                      <w:b/>
                    </w:rPr>
                  </w:pPr>
                  <w:r w:rsidRPr="00DE61A9">
                    <w:rPr>
                      <w:rFonts w:ascii="SassoonPrimaryInfant" w:hAnsi="SassoonPrimaryInfant"/>
                      <w:b/>
                    </w:rPr>
                    <w:t>Detail of the Course Completed</w:t>
                  </w:r>
                </w:p>
              </w:tc>
              <w:tc>
                <w:tcPr>
                  <w:tcW w:w="2805" w:type="dxa"/>
                </w:tcPr>
                <w:p w14:paraId="700E8F90" w14:textId="77777777" w:rsidR="001401BD" w:rsidRPr="00DE61A9" w:rsidRDefault="001401BD" w:rsidP="001401BD">
                  <w:pPr>
                    <w:tabs>
                      <w:tab w:val="left" w:pos="7005"/>
                    </w:tabs>
                    <w:rPr>
                      <w:rFonts w:ascii="SassoonPrimaryInfant" w:hAnsi="SassoonPrimaryInfant"/>
                      <w:b/>
                    </w:rPr>
                  </w:pPr>
                  <w:r w:rsidRPr="00DE61A9">
                    <w:rPr>
                      <w:rFonts w:ascii="SassoonPrimaryInfant" w:hAnsi="SassoonPrimaryInfant"/>
                      <w:b/>
                    </w:rPr>
                    <w:t>Dates attended MM/YYYY- MM/YYYY</w:t>
                  </w:r>
                </w:p>
              </w:tc>
            </w:tr>
            <w:tr w:rsidR="001401BD" w:rsidRPr="00DE61A9" w14:paraId="4BC6B073" w14:textId="77777777" w:rsidTr="00ED6C5C">
              <w:trPr>
                <w:trHeight w:val="649"/>
              </w:trPr>
              <w:tc>
                <w:tcPr>
                  <w:tcW w:w="2689" w:type="dxa"/>
                </w:tcPr>
                <w:p w14:paraId="04A3E4F6" w14:textId="77777777" w:rsidR="001401BD" w:rsidRPr="00DE61A9" w:rsidRDefault="00291B55" w:rsidP="001401BD">
                  <w:pPr>
                    <w:rPr>
                      <w:rFonts w:ascii="SassoonPrimaryInfant" w:hAnsi="SassoonPrimaryInfant"/>
                      <w:b/>
                    </w:rPr>
                  </w:pPr>
                  <w:sdt>
                    <w:sdtPr>
                      <w:rPr>
                        <w:rFonts w:ascii="SassoonPrimaryInfant" w:hAnsi="SassoonPrimaryInfant"/>
                        <w:b/>
                      </w:rPr>
                      <w:id w:val="-1180116681"/>
                      <w:placeholder>
                        <w:docPart w:val="FC2BC091B4584182B4B96B70DD7278AD"/>
                      </w:placeholder>
                      <w:showingPlcHdr/>
                      <w:text w:multiLine="1"/>
                    </w:sdtPr>
                    <w:sdtEndPr/>
                    <w:sdtContent>
                      <w:r w:rsidR="001401BD" w:rsidRPr="00DE61A9">
                        <w:rPr>
                          <w:rStyle w:val="PlaceholderText"/>
                          <w:rFonts w:ascii="SassoonPrimaryInfant" w:hAnsi="SassoonPrimaryInfant"/>
                        </w:rPr>
                        <w:t>Click here to enter text.</w:t>
                      </w:r>
                    </w:sdtContent>
                  </w:sdt>
                </w:p>
                <w:p w14:paraId="1E9373AE" w14:textId="77777777" w:rsidR="001401BD" w:rsidRPr="00DE61A9" w:rsidRDefault="001401BD" w:rsidP="001401BD">
                  <w:pPr>
                    <w:tabs>
                      <w:tab w:val="left" w:pos="7005"/>
                    </w:tabs>
                    <w:ind w:left="870"/>
                    <w:rPr>
                      <w:rFonts w:ascii="SassoonPrimaryInfant" w:hAnsi="SassoonPrimaryInfant"/>
                    </w:rPr>
                  </w:pPr>
                </w:p>
              </w:tc>
              <w:tc>
                <w:tcPr>
                  <w:tcW w:w="5841" w:type="dxa"/>
                </w:tcPr>
                <w:p w14:paraId="19C9AA89" w14:textId="77777777" w:rsidR="001401BD" w:rsidRPr="00DE61A9" w:rsidRDefault="00291B55" w:rsidP="001401BD">
                  <w:pPr>
                    <w:rPr>
                      <w:rFonts w:ascii="SassoonPrimaryInfant" w:hAnsi="SassoonPrimaryInfant"/>
                      <w:b/>
                    </w:rPr>
                  </w:pPr>
                  <w:sdt>
                    <w:sdtPr>
                      <w:rPr>
                        <w:rFonts w:ascii="SassoonPrimaryInfant" w:hAnsi="SassoonPrimaryInfant"/>
                        <w:b/>
                      </w:rPr>
                      <w:id w:val="910051129"/>
                      <w:placeholder>
                        <w:docPart w:val="5726F31294C24A59B96BD3691741E521"/>
                      </w:placeholder>
                      <w:showingPlcHdr/>
                      <w:text w:multiLine="1"/>
                    </w:sdtPr>
                    <w:sdtEndPr/>
                    <w:sdtContent>
                      <w:r w:rsidR="001401BD" w:rsidRPr="00DE61A9">
                        <w:rPr>
                          <w:rStyle w:val="PlaceholderText"/>
                          <w:rFonts w:ascii="SassoonPrimaryInfant" w:hAnsi="SassoonPrimaryInfant"/>
                        </w:rPr>
                        <w:t>Click here to enter text.</w:t>
                      </w:r>
                    </w:sdtContent>
                  </w:sdt>
                </w:p>
                <w:p w14:paraId="68A018D1" w14:textId="77777777" w:rsidR="001401BD" w:rsidRPr="00DE61A9" w:rsidRDefault="001401BD" w:rsidP="001401BD">
                  <w:pPr>
                    <w:tabs>
                      <w:tab w:val="left" w:pos="7005"/>
                    </w:tabs>
                    <w:ind w:left="870"/>
                    <w:rPr>
                      <w:rFonts w:ascii="SassoonPrimaryInfant" w:hAnsi="SassoonPrimaryInfant"/>
                    </w:rPr>
                  </w:pPr>
                </w:p>
              </w:tc>
              <w:tc>
                <w:tcPr>
                  <w:tcW w:w="2805" w:type="dxa"/>
                </w:tcPr>
                <w:sdt>
                  <w:sdtPr>
                    <w:rPr>
                      <w:rFonts w:ascii="SassoonPrimaryInfant" w:hAnsi="SassoonPrimaryInfant"/>
                      <w:b/>
                    </w:rPr>
                    <w:id w:val="-242800792"/>
                    <w:placeholder>
                      <w:docPart w:val="AD9457BF7AAA4887B2E60E3613A72973"/>
                    </w:placeholder>
                    <w:showingPlcHdr/>
                    <w:text w:multiLine="1"/>
                  </w:sdtPr>
                  <w:sdtEndPr/>
                  <w:sdtContent>
                    <w:p w14:paraId="60E4FBF7"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4BA31E1A" w14:textId="77777777" w:rsidR="001401BD" w:rsidRPr="00DE61A9" w:rsidRDefault="001401BD" w:rsidP="001401BD">
                  <w:pPr>
                    <w:tabs>
                      <w:tab w:val="left" w:pos="7005"/>
                    </w:tabs>
                    <w:ind w:left="870"/>
                    <w:rPr>
                      <w:rFonts w:ascii="SassoonPrimaryInfant" w:hAnsi="SassoonPrimaryInfant"/>
                    </w:rPr>
                  </w:pPr>
                </w:p>
              </w:tc>
            </w:tr>
            <w:tr w:rsidR="001401BD" w:rsidRPr="00DE61A9" w14:paraId="63DFC8CE" w14:textId="77777777" w:rsidTr="00ED6C5C">
              <w:trPr>
                <w:trHeight w:val="705"/>
              </w:trPr>
              <w:tc>
                <w:tcPr>
                  <w:tcW w:w="2689" w:type="dxa"/>
                </w:tcPr>
                <w:p w14:paraId="206BFFED" w14:textId="77777777" w:rsidR="001401BD" w:rsidRPr="00DE61A9" w:rsidRDefault="00291B55" w:rsidP="001401BD">
                  <w:pPr>
                    <w:rPr>
                      <w:rFonts w:ascii="SassoonPrimaryInfant" w:hAnsi="SassoonPrimaryInfant"/>
                      <w:b/>
                    </w:rPr>
                  </w:pPr>
                  <w:sdt>
                    <w:sdtPr>
                      <w:rPr>
                        <w:rFonts w:ascii="SassoonPrimaryInfant" w:hAnsi="SassoonPrimaryInfant"/>
                        <w:b/>
                      </w:rPr>
                      <w:id w:val="603466924"/>
                      <w:placeholder>
                        <w:docPart w:val="E67137A40255496F8E45CA0A0F622C10"/>
                      </w:placeholder>
                      <w:showingPlcHdr/>
                      <w:text w:multiLine="1"/>
                    </w:sdtPr>
                    <w:sdtEndPr/>
                    <w:sdtContent>
                      <w:r w:rsidR="001401BD" w:rsidRPr="00DE61A9">
                        <w:rPr>
                          <w:rStyle w:val="PlaceholderText"/>
                          <w:rFonts w:ascii="SassoonPrimaryInfant" w:hAnsi="SassoonPrimaryInfant"/>
                        </w:rPr>
                        <w:t>Click here to enter text.</w:t>
                      </w:r>
                    </w:sdtContent>
                  </w:sdt>
                </w:p>
                <w:p w14:paraId="6A45D9E6" w14:textId="77777777" w:rsidR="001401BD" w:rsidRPr="00DE61A9" w:rsidRDefault="001401BD" w:rsidP="001401BD">
                  <w:pPr>
                    <w:tabs>
                      <w:tab w:val="left" w:pos="7005"/>
                    </w:tabs>
                    <w:ind w:left="870"/>
                    <w:rPr>
                      <w:rFonts w:ascii="SassoonPrimaryInfant" w:hAnsi="SassoonPrimaryInfant"/>
                    </w:rPr>
                  </w:pPr>
                </w:p>
              </w:tc>
              <w:tc>
                <w:tcPr>
                  <w:tcW w:w="5841" w:type="dxa"/>
                </w:tcPr>
                <w:p w14:paraId="14C52C3E" w14:textId="77777777" w:rsidR="001401BD" w:rsidRPr="00DE61A9" w:rsidRDefault="00291B55" w:rsidP="001401BD">
                  <w:pPr>
                    <w:rPr>
                      <w:rFonts w:ascii="SassoonPrimaryInfant" w:hAnsi="SassoonPrimaryInfant"/>
                      <w:b/>
                    </w:rPr>
                  </w:pPr>
                  <w:sdt>
                    <w:sdtPr>
                      <w:rPr>
                        <w:rFonts w:ascii="SassoonPrimaryInfant" w:hAnsi="SassoonPrimaryInfant"/>
                        <w:b/>
                      </w:rPr>
                      <w:id w:val="-1523768835"/>
                      <w:placeholder>
                        <w:docPart w:val="71BBAFFE78084DA0A5B85D0BEE4387ED"/>
                      </w:placeholder>
                      <w:showingPlcHdr/>
                      <w:text w:multiLine="1"/>
                    </w:sdtPr>
                    <w:sdtEndPr/>
                    <w:sdtContent>
                      <w:r w:rsidR="001401BD" w:rsidRPr="00DE61A9">
                        <w:rPr>
                          <w:rStyle w:val="PlaceholderText"/>
                          <w:rFonts w:ascii="SassoonPrimaryInfant" w:hAnsi="SassoonPrimaryInfant"/>
                        </w:rPr>
                        <w:t>Click here to enter text.</w:t>
                      </w:r>
                    </w:sdtContent>
                  </w:sdt>
                </w:p>
                <w:p w14:paraId="6B3EF846" w14:textId="77777777" w:rsidR="001401BD" w:rsidRPr="00DE61A9" w:rsidRDefault="001401BD" w:rsidP="001401BD">
                  <w:pPr>
                    <w:tabs>
                      <w:tab w:val="left" w:pos="7005"/>
                    </w:tabs>
                    <w:rPr>
                      <w:rFonts w:ascii="SassoonPrimaryInfant" w:hAnsi="SassoonPrimaryInfant"/>
                    </w:rPr>
                  </w:pPr>
                </w:p>
              </w:tc>
              <w:tc>
                <w:tcPr>
                  <w:tcW w:w="2805" w:type="dxa"/>
                </w:tcPr>
                <w:sdt>
                  <w:sdtPr>
                    <w:rPr>
                      <w:rFonts w:ascii="SassoonPrimaryInfant" w:hAnsi="SassoonPrimaryInfant"/>
                      <w:b/>
                    </w:rPr>
                    <w:id w:val="1840036984"/>
                    <w:placeholder>
                      <w:docPart w:val="8EE4328E798549BFAD2EBB7F1C0B6C29"/>
                    </w:placeholder>
                    <w:showingPlcHdr/>
                    <w:text w:multiLine="1"/>
                  </w:sdtPr>
                  <w:sdtEndPr/>
                  <w:sdtContent>
                    <w:p w14:paraId="69C786A5"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26855377" w14:textId="77777777" w:rsidR="001401BD" w:rsidRPr="00DE61A9" w:rsidRDefault="001401BD" w:rsidP="001401BD">
                  <w:pPr>
                    <w:tabs>
                      <w:tab w:val="left" w:pos="7005"/>
                    </w:tabs>
                    <w:ind w:left="870"/>
                    <w:rPr>
                      <w:rFonts w:ascii="SassoonPrimaryInfant" w:hAnsi="SassoonPrimaryInfant"/>
                    </w:rPr>
                  </w:pPr>
                </w:p>
              </w:tc>
            </w:tr>
            <w:tr w:rsidR="001401BD" w:rsidRPr="00DE61A9" w14:paraId="2385BB7F" w14:textId="77777777" w:rsidTr="00ED6C5C">
              <w:trPr>
                <w:trHeight w:val="711"/>
              </w:trPr>
              <w:tc>
                <w:tcPr>
                  <w:tcW w:w="2689" w:type="dxa"/>
                </w:tcPr>
                <w:p w14:paraId="1B27791B" w14:textId="77777777" w:rsidR="001401BD" w:rsidRPr="00DE61A9" w:rsidRDefault="00291B55" w:rsidP="001401BD">
                  <w:pPr>
                    <w:rPr>
                      <w:rFonts w:ascii="SassoonPrimaryInfant" w:hAnsi="SassoonPrimaryInfant"/>
                      <w:b/>
                    </w:rPr>
                  </w:pPr>
                  <w:sdt>
                    <w:sdtPr>
                      <w:rPr>
                        <w:rFonts w:ascii="SassoonPrimaryInfant" w:hAnsi="SassoonPrimaryInfant"/>
                        <w:b/>
                      </w:rPr>
                      <w:id w:val="-2129914682"/>
                      <w:placeholder>
                        <w:docPart w:val="6AB115388A154838B93C531D513D4400"/>
                      </w:placeholder>
                      <w:showingPlcHdr/>
                      <w:text w:multiLine="1"/>
                    </w:sdtPr>
                    <w:sdtEndPr/>
                    <w:sdtContent>
                      <w:r w:rsidR="001401BD" w:rsidRPr="00DE61A9">
                        <w:rPr>
                          <w:rStyle w:val="PlaceholderText"/>
                          <w:rFonts w:ascii="SassoonPrimaryInfant" w:hAnsi="SassoonPrimaryInfant"/>
                        </w:rPr>
                        <w:t>Click here to enter text.</w:t>
                      </w:r>
                    </w:sdtContent>
                  </w:sdt>
                </w:p>
                <w:p w14:paraId="545DB45C" w14:textId="77777777" w:rsidR="001401BD" w:rsidRPr="00DE61A9" w:rsidRDefault="001401BD" w:rsidP="001401BD">
                  <w:pPr>
                    <w:tabs>
                      <w:tab w:val="left" w:pos="7005"/>
                    </w:tabs>
                    <w:ind w:left="870"/>
                    <w:rPr>
                      <w:rFonts w:ascii="SassoonPrimaryInfant" w:hAnsi="SassoonPrimaryInfant"/>
                    </w:rPr>
                  </w:pPr>
                </w:p>
              </w:tc>
              <w:tc>
                <w:tcPr>
                  <w:tcW w:w="5841" w:type="dxa"/>
                </w:tcPr>
                <w:p w14:paraId="29DD0610" w14:textId="77777777" w:rsidR="001401BD" w:rsidRPr="00DE61A9" w:rsidRDefault="00291B55" w:rsidP="001401BD">
                  <w:pPr>
                    <w:rPr>
                      <w:rFonts w:ascii="SassoonPrimaryInfant" w:hAnsi="SassoonPrimaryInfant"/>
                      <w:b/>
                    </w:rPr>
                  </w:pPr>
                  <w:sdt>
                    <w:sdtPr>
                      <w:rPr>
                        <w:rFonts w:ascii="SassoonPrimaryInfant" w:hAnsi="SassoonPrimaryInfant"/>
                        <w:b/>
                      </w:rPr>
                      <w:id w:val="879370847"/>
                      <w:placeholder>
                        <w:docPart w:val="1EC2FF7738C5450FB54B2E744414879B"/>
                      </w:placeholder>
                      <w:showingPlcHdr/>
                      <w:text w:multiLine="1"/>
                    </w:sdtPr>
                    <w:sdtEndPr/>
                    <w:sdtContent>
                      <w:r w:rsidR="001401BD" w:rsidRPr="00DE61A9">
                        <w:rPr>
                          <w:rStyle w:val="PlaceholderText"/>
                          <w:rFonts w:ascii="SassoonPrimaryInfant" w:hAnsi="SassoonPrimaryInfant"/>
                        </w:rPr>
                        <w:t>Click here to enter text.</w:t>
                      </w:r>
                    </w:sdtContent>
                  </w:sdt>
                </w:p>
                <w:p w14:paraId="1F3E6915" w14:textId="77777777" w:rsidR="001401BD" w:rsidRPr="00DE61A9" w:rsidRDefault="001401BD" w:rsidP="001401BD">
                  <w:pPr>
                    <w:tabs>
                      <w:tab w:val="left" w:pos="7005"/>
                    </w:tabs>
                    <w:ind w:left="870"/>
                    <w:rPr>
                      <w:rFonts w:ascii="SassoonPrimaryInfant" w:hAnsi="SassoonPrimaryInfant"/>
                    </w:rPr>
                  </w:pPr>
                </w:p>
              </w:tc>
              <w:tc>
                <w:tcPr>
                  <w:tcW w:w="2805" w:type="dxa"/>
                </w:tcPr>
                <w:sdt>
                  <w:sdtPr>
                    <w:rPr>
                      <w:rFonts w:ascii="SassoonPrimaryInfant" w:hAnsi="SassoonPrimaryInfant"/>
                      <w:b/>
                    </w:rPr>
                    <w:id w:val="-2003121791"/>
                    <w:placeholder>
                      <w:docPart w:val="6F2202E9246D4DD983171AF1FEDE528D"/>
                    </w:placeholder>
                    <w:showingPlcHdr/>
                    <w:text w:multiLine="1"/>
                  </w:sdtPr>
                  <w:sdtEndPr/>
                  <w:sdtContent>
                    <w:p w14:paraId="3852193B"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409EB4AA" w14:textId="77777777" w:rsidR="001401BD" w:rsidRPr="00DE61A9" w:rsidRDefault="001401BD" w:rsidP="001401BD">
                  <w:pPr>
                    <w:tabs>
                      <w:tab w:val="left" w:pos="7005"/>
                    </w:tabs>
                    <w:ind w:left="870"/>
                    <w:rPr>
                      <w:rFonts w:ascii="SassoonPrimaryInfant" w:hAnsi="SassoonPrimaryInfant"/>
                    </w:rPr>
                  </w:pPr>
                </w:p>
              </w:tc>
            </w:tr>
            <w:tr w:rsidR="001401BD" w:rsidRPr="00DE61A9" w14:paraId="17C24E39" w14:textId="77777777" w:rsidTr="00ED6C5C">
              <w:trPr>
                <w:trHeight w:val="693"/>
              </w:trPr>
              <w:tc>
                <w:tcPr>
                  <w:tcW w:w="2689" w:type="dxa"/>
                </w:tcPr>
                <w:p w14:paraId="5C76B387" w14:textId="77777777" w:rsidR="001401BD" w:rsidRPr="00DE61A9" w:rsidRDefault="00291B55" w:rsidP="001401BD">
                  <w:pPr>
                    <w:rPr>
                      <w:rFonts w:ascii="SassoonPrimaryInfant" w:hAnsi="SassoonPrimaryInfant"/>
                      <w:b/>
                    </w:rPr>
                  </w:pPr>
                  <w:sdt>
                    <w:sdtPr>
                      <w:rPr>
                        <w:rFonts w:ascii="SassoonPrimaryInfant" w:hAnsi="SassoonPrimaryInfant"/>
                        <w:b/>
                      </w:rPr>
                      <w:id w:val="392856562"/>
                      <w:placeholder>
                        <w:docPart w:val="3C557F3E38FF4087B202A2C4B8A06BF9"/>
                      </w:placeholder>
                      <w:showingPlcHdr/>
                      <w:text w:multiLine="1"/>
                    </w:sdtPr>
                    <w:sdtEndPr/>
                    <w:sdtContent>
                      <w:r w:rsidR="001401BD" w:rsidRPr="00DE61A9">
                        <w:rPr>
                          <w:rStyle w:val="PlaceholderText"/>
                          <w:rFonts w:ascii="SassoonPrimaryInfant" w:hAnsi="SassoonPrimaryInfant"/>
                        </w:rPr>
                        <w:t>Click here to enter text.</w:t>
                      </w:r>
                    </w:sdtContent>
                  </w:sdt>
                </w:p>
              </w:tc>
              <w:tc>
                <w:tcPr>
                  <w:tcW w:w="5841" w:type="dxa"/>
                </w:tcPr>
                <w:p w14:paraId="50D22B51" w14:textId="77777777" w:rsidR="001401BD" w:rsidRPr="00DE61A9" w:rsidRDefault="00291B55" w:rsidP="001401BD">
                  <w:pPr>
                    <w:rPr>
                      <w:rFonts w:ascii="SassoonPrimaryInfant" w:hAnsi="SassoonPrimaryInfant"/>
                      <w:b/>
                    </w:rPr>
                  </w:pPr>
                  <w:sdt>
                    <w:sdtPr>
                      <w:rPr>
                        <w:rFonts w:ascii="SassoonPrimaryInfant" w:hAnsi="SassoonPrimaryInfant"/>
                        <w:b/>
                      </w:rPr>
                      <w:id w:val="1132607204"/>
                      <w:placeholder>
                        <w:docPart w:val="71F31F9CF7744F89A7E99BEA0413DF2B"/>
                      </w:placeholder>
                      <w:showingPlcHdr/>
                      <w:text w:multiLine="1"/>
                    </w:sdtPr>
                    <w:sdtEndPr/>
                    <w:sdtContent>
                      <w:r w:rsidR="001401BD" w:rsidRPr="00DE61A9">
                        <w:rPr>
                          <w:rStyle w:val="PlaceholderText"/>
                          <w:rFonts w:ascii="SassoonPrimaryInfant" w:hAnsi="SassoonPrimaryInfant"/>
                        </w:rPr>
                        <w:t>Click here to enter text.</w:t>
                      </w:r>
                    </w:sdtContent>
                  </w:sdt>
                </w:p>
                <w:p w14:paraId="29D4A422" w14:textId="77777777" w:rsidR="001401BD" w:rsidRPr="00DE61A9" w:rsidRDefault="001401BD" w:rsidP="001401BD">
                  <w:pPr>
                    <w:rPr>
                      <w:rFonts w:ascii="SassoonPrimaryInfant" w:hAnsi="SassoonPrimaryInfant"/>
                      <w:b/>
                    </w:rPr>
                  </w:pPr>
                </w:p>
              </w:tc>
              <w:tc>
                <w:tcPr>
                  <w:tcW w:w="2805" w:type="dxa"/>
                </w:tcPr>
                <w:sdt>
                  <w:sdtPr>
                    <w:rPr>
                      <w:rFonts w:ascii="SassoonPrimaryInfant" w:hAnsi="SassoonPrimaryInfant"/>
                      <w:b/>
                    </w:rPr>
                    <w:id w:val="417760250"/>
                    <w:placeholder>
                      <w:docPart w:val="D6183CD8EDF44EDFA83FADE7C7F371D0"/>
                    </w:placeholder>
                    <w:showingPlcHdr/>
                    <w:text w:multiLine="1"/>
                  </w:sdtPr>
                  <w:sdtEndPr/>
                  <w:sdtContent>
                    <w:p w14:paraId="5DA980CB"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4ABEE0C9" w14:textId="77777777" w:rsidR="001401BD" w:rsidRPr="00DE61A9" w:rsidRDefault="001401BD" w:rsidP="001401BD">
                  <w:pPr>
                    <w:tabs>
                      <w:tab w:val="left" w:pos="7005"/>
                    </w:tabs>
                    <w:ind w:left="870"/>
                    <w:rPr>
                      <w:rFonts w:ascii="SassoonPrimaryInfant" w:hAnsi="SassoonPrimaryInfant"/>
                    </w:rPr>
                  </w:pPr>
                </w:p>
              </w:tc>
            </w:tr>
            <w:tr w:rsidR="001401BD" w:rsidRPr="00DE61A9" w14:paraId="4D9B705F" w14:textId="77777777" w:rsidTr="00ED6C5C">
              <w:trPr>
                <w:trHeight w:val="703"/>
              </w:trPr>
              <w:tc>
                <w:tcPr>
                  <w:tcW w:w="2689" w:type="dxa"/>
                </w:tcPr>
                <w:p w14:paraId="143F93F6" w14:textId="77777777" w:rsidR="001401BD" w:rsidRPr="00DE61A9" w:rsidRDefault="00291B55" w:rsidP="001401BD">
                  <w:pPr>
                    <w:rPr>
                      <w:rFonts w:ascii="SassoonPrimaryInfant" w:hAnsi="SassoonPrimaryInfant"/>
                      <w:b/>
                    </w:rPr>
                  </w:pPr>
                  <w:sdt>
                    <w:sdtPr>
                      <w:rPr>
                        <w:rFonts w:ascii="SassoonPrimaryInfant" w:hAnsi="SassoonPrimaryInfant"/>
                        <w:b/>
                      </w:rPr>
                      <w:id w:val="-1444842287"/>
                      <w:showingPlcHdr/>
                      <w:text w:multiLine="1"/>
                    </w:sdtPr>
                    <w:sdtEndPr/>
                    <w:sdtContent>
                      <w:r w:rsidR="001401BD" w:rsidRPr="00DE61A9">
                        <w:rPr>
                          <w:rStyle w:val="PlaceholderText"/>
                          <w:rFonts w:ascii="SassoonPrimaryInfant" w:hAnsi="SassoonPrimaryInfant"/>
                        </w:rPr>
                        <w:t>Click here to enter text.</w:t>
                      </w:r>
                    </w:sdtContent>
                  </w:sdt>
                </w:p>
                <w:p w14:paraId="661C0122" w14:textId="77777777" w:rsidR="001401BD" w:rsidRPr="00DE61A9" w:rsidRDefault="001401BD" w:rsidP="001401BD">
                  <w:pPr>
                    <w:tabs>
                      <w:tab w:val="left" w:pos="7005"/>
                    </w:tabs>
                    <w:ind w:left="870"/>
                    <w:rPr>
                      <w:rFonts w:ascii="SassoonPrimaryInfant" w:hAnsi="SassoonPrimaryInfant"/>
                    </w:rPr>
                  </w:pPr>
                </w:p>
              </w:tc>
              <w:tc>
                <w:tcPr>
                  <w:tcW w:w="5841" w:type="dxa"/>
                </w:tcPr>
                <w:p w14:paraId="5B645B1A" w14:textId="77777777" w:rsidR="001401BD" w:rsidRPr="00DE61A9" w:rsidRDefault="00291B55" w:rsidP="001401BD">
                  <w:pPr>
                    <w:rPr>
                      <w:rFonts w:ascii="SassoonPrimaryInfant" w:hAnsi="SassoonPrimaryInfant"/>
                      <w:b/>
                    </w:rPr>
                  </w:pPr>
                  <w:sdt>
                    <w:sdtPr>
                      <w:rPr>
                        <w:rFonts w:ascii="SassoonPrimaryInfant" w:hAnsi="SassoonPrimaryInfant"/>
                        <w:b/>
                      </w:rPr>
                      <w:id w:val="-1067267600"/>
                      <w:showingPlcHdr/>
                      <w:text w:multiLine="1"/>
                    </w:sdtPr>
                    <w:sdtEndPr/>
                    <w:sdtContent>
                      <w:r w:rsidR="001401BD" w:rsidRPr="00DE61A9">
                        <w:rPr>
                          <w:rStyle w:val="PlaceholderText"/>
                          <w:rFonts w:ascii="SassoonPrimaryInfant" w:hAnsi="SassoonPrimaryInfant"/>
                        </w:rPr>
                        <w:t>Click here to enter text.</w:t>
                      </w:r>
                    </w:sdtContent>
                  </w:sdt>
                </w:p>
                <w:p w14:paraId="3407E7E9" w14:textId="77777777" w:rsidR="001401BD" w:rsidRPr="00DE61A9" w:rsidRDefault="001401BD" w:rsidP="001401BD">
                  <w:pPr>
                    <w:tabs>
                      <w:tab w:val="left" w:pos="7005"/>
                    </w:tabs>
                    <w:rPr>
                      <w:rFonts w:ascii="SassoonPrimaryInfant" w:hAnsi="SassoonPrimaryInfant"/>
                    </w:rPr>
                  </w:pPr>
                </w:p>
              </w:tc>
              <w:tc>
                <w:tcPr>
                  <w:tcW w:w="2805" w:type="dxa"/>
                </w:tcPr>
                <w:sdt>
                  <w:sdtPr>
                    <w:rPr>
                      <w:rFonts w:ascii="SassoonPrimaryInfant" w:hAnsi="SassoonPrimaryInfant"/>
                      <w:b/>
                    </w:rPr>
                    <w:id w:val="236906436"/>
                    <w:showingPlcHdr/>
                    <w:text w:multiLine="1"/>
                  </w:sdtPr>
                  <w:sdtEndPr/>
                  <w:sdtContent>
                    <w:p w14:paraId="2E58ABF7"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1AC9DFCD" w14:textId="77777777" w:rsidR="001401BD" w:rsidRPr="00DE61A9" w:rsidRDefault="001401BD" w:rsidP="001401BD">
                  <w:pPr>
                    <w:tabs>
                      <w:tab w:val="left" w:pos="7005"/>
                    </w:tabs>
                    <w:ind w:left="870"/>
                    <w:rPr>
                      <w:rFonts w:ascii="SassoonPrimaryInfant" w:hAnsi="SassoonPrimaryInfant"/>
                    </w:rPr>
                  </w:pPr>
                </w:p>
              </w:tc>
            </w:tr>
          </w:tbl>
          <w:tbl>
            <w:tblPr>
              <w:tblpPr w:leftFromText="180" w:rightFromText="180" w:vertAnchor="text" w:horzAnchor="margin" w:tblpX="-147" w:tblpY="-232"/>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806"/>
            </w:tblGrid>
            <w:tr w:rsidR="001401BD" w:rsidRPr="00DE61A9" w14:paraId="3B4EEC97" w14:textId="77777777" w:rsidTr="00D00374">
              <w:trPr>
                <w:trHeight w:val="497"/>
              </w:trPr>
              <w:tc>
                <w:tcPr>
                  <w:tcW w:w="11335" w:type="dxa"/>
                  <w:gridSpan w:val="2"/>
                  <w:shd w:val="clear" w:color="auto" w:fill="7030A0"/>
                </w:tcPr>
                <w:p w14:paraId="5F32CF7E" w14:textId="77777777" w:rsidR="001401BD" w:rsidRPr="00DE61A9" w:rsidRDefault="001401BD" w:rsidP="001401BD">
                  <w:pPr>
                    <w:rPr>
                      <w:rFonts w:ascii="SassoonPrimaryInfant" w:hAnsi="SassoonPrimaryInfant"/>
                      <w:b/>
                      <w:sz w:val="24"/>
                      <w:szCs w:val="24"/>
                    </w:rPr>
                  </w:pPr>
                  <w:r w:rsidRPr="00DE61A9">
                    <w:rPr>
                      <w:rFonts w:ascii="SassoonPrimaryInfant" w:hAnsi="SassoonPrimaryInfant"/>
                      <w:b/>
                      <w:color w:val="FFFFFF" w:themeColor="background1"/>
                      <w:sz w:val="24"/>
                      <w:szCs w:val="24"/>
                    </w:rPr>
                    <w:t>Section 5: References</w:t>
                  </w:r>
                </w:p>
              </w:tc>
            </w:tr>
            <w:tr w:rsidR="001401BD" w:rsidRPr="00DE61A9" w14:paraId="577D1731" w14:textId="77777777" w:rsidTr="00ED6C5C">
              <w:trPr>
                <w:trHeight w:val="615"/>
              </w:trPr>
              <w:tc>
                <w:tcPr>
                  <w:tcW w:w="11335" w:type="dxa"/>
                  <w:gridSpan w:val="2"/>
                  <w:vAlign w:val="center"/>
                </w:tcPr>
                <w:p w14:paraId="5DD73233" w14:textId="77777777" w:rsidR="001401BD" w:rsidRPr="00DE61A9" w:rsidRDefault="001401BD" w:rsidP="001401BD">
                  <w:pPr>
                    <w:pStyle w:val="Heading2"/>
                    <w:rPr>
                      <w:rFonts w:ascii="SassoonPrimaryInfant" w:hAnsi="SassoonPrimaryInfant" w:cstheme="minorHAnsi"/>
                      <w:bCs/>
                      <w:sz w:val="22"/>
                      <w:szCs w:val="22"/>
                      <w:u w:val="none"/>
                    </w:rPr>
                  </w:pPr>
                  <w:r w:rsidRPr="00DE61A9">
                    <w:rPr>
                      <w:rFonts w:ascii="SassoonPrimaryInfant" w:hAnsi="SassoonPrimaryInfant" w:cstheme="minorHAnsi"/>
                      <w:bCs/>
                      <w:sz w:val="22"/>
                      <w:szCs w:val="22"/>
                      <w:u w:val="none"/>
                    </w:rPr>
                    <w:t>Please provide two referees below, one of whom should be your present or most recent employer.</w:t>
                  </w:r>
                </w:p>
                <w:p w14:paraId="23ADA419" w14:textId="77777777" w:rsidR="001401BD" w:rsidRPr="00DE61A9" w:rsidRDefault="001401BD" w:rsidP="001401BD">
                  <w:pPr>
                    <w:rPr>
                      <w:rFonts w:ascii="SassoonPrimaryInfant" w:hAnsi="SassoonPrimaryInfant" w:cstheme="minorHAnsi"/>
                    </w:rPr>
                  </w:pPr>
                  <w:r w:rsidRPr="00DE61A9">
                    <w:rPr>
                      <w:rFonts w:ascii="SassoonPrimaryInfant" w:hAnsi="SassoonPrimaryInfant" w:cstheme="minorHAnsi"/>
                      <w:b/>
                    </w:rPr>
                    <w:t>Note:</w:t>
                  </w:r>
                  <w:r w:rsidRPr="00DE61A9">
                    <w:rPr>
                      <w:rFonts w:ascii="SassoonPrimaryInfant" w:hAnsi="SassoonPrimaryInfant" w:cstheme="minorHAnsi"/>
                    </w:rPr>
                    <w:t xml:space="preserve"> References may be taken prior to interviews</w:t>
                  </w:r>
                </w:p>
              </w:tc>
            </w:tr>
            <w:tr w:rsidR="001401BD" w:rsidRPr="00DE61A9" w14:paraId="7618914D" w14:textId="77777777" w:rsidTr="00ED6C5C">
              <w:trPr>
                <w:trHeight w:val="4265"/>
              </w:trPr>
              <w:tc>
                <w:tcPr>
                  <w:tcW w:w="5529" w:type="dxa"/>
                </w:tcPr>
                <w:p w14:paraId="74EF90E8" w14:textId="77777777" w:rsidR="001401BD" w:rsidRPr="00DE61A9" w:rsidRDefault="001401BD" w:rsidP="001401BD">
                  <w:pPr>
                    <w:rPr>
                      <w:rFonts w:ascii="SassoonPrimaryInfant" w:hAnsi="SassoonPrimaryInfant"/>
                      <w:b/>
                    </w:rPr>
                  </w:pPr>
                  <w:r w:rsidRPr="00DE61A9">
                    <w:rPr>
                      <w:rFonts w:ascii="SassoonPrimaryInfant" w:hAnsi="SassoonPrimaryInfant"/>
                      <w:b/>
                    </w:rPr>
                    <w:t>Name:</w:t>
                  </w:r>
                  <w:sdt>
                    <w:sdtPr>
                      <w:rPr>
                        <w:rFonts w:ascii="SassoonPrimaryInfant" w:hAnsi="SassoonPrimaryInfant"/>
                        <w:b/>
                      </w:rPr>
                      <w:id w:val="1828629971"/>
                      <w:showingPlcHdr/>
                      <w:text/>
                    </w:sdtPr>
                    <w:sdtEndPr/>
                    <w:sdtContent>
                      <w:r w:rsidRPr="00DE61A9">
                        <w:rPr>
                          <w:rStyle w:val="PlaceholderText"/>
                          <w:rFonts w:ascii="SassoonPrimaryInfant" w:hAnsi="SassoonPrimaryInfant"/>
                        </w:rPr>
                        <w:t>Click here to enter text.</w:t>
                      </w:r>
                    </w:sdtContent>
                  </w:sdt>
                </w:p>
                <w:p w14:paraId="259719E1" w14:textId="77777777" w:rsidR="001401BD" w:rsidRPr="00DE61A9" w:rsidRDefault="001401BD" w:rsidP="001401BD">
                  <w:pPr>
                    <w:rPr>
                      <w:rFonts w:ascii="SassoonPrimaryInfant" w:hAnsi="SassoonPrimaryInfant"/>
                      <w:b/>
                    </w:rPr>
                  </w:pPr>
                  <w:r w:rsidRPr="00DE61A9">
                    <w:rPr>
                      <w:rFonts w:ascii="SassoonPrimaryInfant" w:hAnsi="SassoonPrimaryInfant"/>
                      <w:b/>
                    </w:rPr>
                    <w:t>Occupation:</w:t>
                  </w:r>
                  <w:sdt>
                    <w:sdtPr>
                      <w:rPr>
                        <w:rFonts w:ascii="SassoonPrimaryInfant" w:hAnsi="SassoonPrimaryInfant"/>
                        <w:b/>
                      </w:rPr>
                      <w:id w:val="-792211905"/>
                      <w:showingPlcHdr/>
                      <w:text/>
                    </w:sdtPr>
                    <w:sdtEndPr/>
                    <w:sdtContent>
                      <w:r w:rsidRPr="00DE61A9">
                        <w:rPr>
                          <w:rStyle w:val="PlaceholderText"/>
                          <w:rFonts w:ascii="SassoonPrimaryInfant" w:hAnsi="SassoonPrimaryInfant"/>
                        </w:rPr>
                        <w:t>Click here to enter text.</w:t>
                      </w:r>
                    </w:sdtContent>
                  </w:sdt>
                </w:p>
                <w:p w14:paraId="30C8A17C" w14:textId="77777777" w:rsidR="001401BD" w:rsidRPr="00DE61A9" w:rsidRDefault="001401BD" w:rsidP="001401BD">
                  <w:pPr>
                    <w:rPr>
                      <w:rFonts w:ascii="SassoonPrimaryInfant" w:hAnsi="SassoonPrimaryInfant"/>
                      <w:b/>
                    </w:rPr>
                  </w:pPr>
                  <w:r w:rsidRPr="00DE61A9">
                    <w:rPr>
                      <w:rFonts w:ascii="SassoonPrimaryInfant" w:hAnsi="SassoonPrimaryInfant"/>
                      <w:b/>
                    </w:rPr>
                    <w:t>Capacity known:</w:t>
                  </w:r>
                  <w:sdt>
                    <w:sdtPr>
                      <w:rPr>
                        <w:rFonts w:ascii="SassoonPrimaryInfant" w:hAnsi="SassoonPrimaryInfant"/>
                        <w:b/>
                      </w:rPr>
                      <w:id w:val="-1053236981"/>
                      <w:showingPlcHdr/>
                      <w:text/>
                    </w:sdtPr>
                    <w:sdtEndPr/>
                    <w:sdtContent>
                      <w:r w:rsidRPr="00DE61A9">
                        <w:rPr>
                          <w:rStyle w:val="PlaceholderText"/>
                          <w:rFonts w:ascii="SassoonPrimaryInfant" w:hAnsi="SassoonPrimaryInfant"/>
                        </w:rPr>
                        <w:t>Click here to enter text.</w:t>
                      </w:r>
                    </w:sdtContent>
                  </w:sdt>
                </w:p>
                <w:p w14:paraId="1BE7D63C" w14:textId="77777777" w:rsidR="001401BD" w:rsidRPr="00DE61A9" w:rsidRDefault="001401BD" w:rsidP="001401BD">
                  <w:pPr>
                    <w:rPr>
                      <w:rFonts w:ascii="SassoonPrimaryInfant" w:hAnsi="SassoonPrimaryInfant"/>
                      <w:b/>
                    </w:rPr>
                  </w:pPr>
                  <w:r w:rsidRPr="00DE61A9">
                    <w:rPr>
                      <w:rFonts w:ascii="SassoonPrimaryInfant" w:hAnsi="SassoonPrimaryInfant"/>
                      <w:b/>
                    </w:rPr>
                    <w:t>Address:</w:t>
                  </w:r>
                  <w:sdt>
                    <w:sdtPr>
                      <w:rPr>
                        <w:rFonts w:ascii="SassoonPrimaryInfant" w:hAnsi="SassoonPrimaryInfant"/>
                        <w:b/>
                      </w:rPr>
                      <w:id w:val="-990245845"/>
                      <w:showingPlcHdr/>
                      <w:text/>
                    </w:sdtPr>
                    <w:sdtEndPr/>
                    <w:sdtContent>
                      <w:r w:rsidRPr="00DE61A9">
                        <w:rPr>
                          <w:rStyle w:val="PlaceholderText"/>
                          <w:rFonts w:ascii="SassoonPrimaryInfant" w:hAnsi="SassoonPrimaryInfant"/>
                        </w:rPr>
                        <w:t>Click here to enter text.</w:t>
                      </w:r>
                    </w:sdtContent>
                  </w:sdt>
                </w:p>
                <w:p w14:paraId="28127A83" w14:textId="77777777" w:rsidR="001401BD" w:rsidRPr="00DE61A9" w:rsidRDefault="001401BD" w:rsidP="001401BD">
                  <w:pPr>
                    <w:rPr>
                      <w:rFonts w:ascii="SassoonPrimaryInfant" w:hAnsi="SassoonPrimaryInfant"/>
                      <w:b/>
                    </w:rPr>
                  </w:pPr>
                </w:p>
                <w:p w14:paraId="67F2CEB3" w14:textId="77777777" w:rsidR="001401BD" w:rsidRPr="00DE61A9" w:rsidRDefault="001401BD" w:rsidP="001401BD">
                  <w:pPr>
                    <w:rPr>
                      <w:rFonts w:ascii="SassoonPrimaryInfant" w:hAnsi="SassoonPrimaryInfant"/>
                      <w:b/>
                    </w:rPr>
                  </w:pPr>
                </w:p>
                <w:p w14:paraId="68F0A46F" w14:textId="77777777" w:rsidR="001401BD" w:rsidRPr="00DE61A9" w:rsidRDefault="001401BD" w:rsidP="001401BD">
                  <w:pPr>
                    <w:rPr>
                      <w:rFonts w:ascii="SassoonPrimaryInfant" w:hAnsi="SassoonPrimaryInfant"/>
                      <w:b/>
                    </w:rPr>
                  </w:pPr>
                  <w:r w:rsidRPr="00DE61A9">
                    <w:rPr>
                      <w:rFonts w:ascii="SassoonPrimaryInfant" w:hAnsi="SassoonPrimaryInfant"/>
                      <w:b/>
                    </w:rPr>
                    <w:t>Postcode:</w:t>
                  </w:r>
                  <w:sdt>
                    <w:sdtPr>
                      <w:rPr>
                        <w:rFonts w:ascii="SassoonPrimaryInfant" w:hAnsi="SassoonPrimaryInfant"/>
                        <w:b/>
                      </w:rPr>
                      <w:id w:val="336509291"/>
                      <w:showingPlcHdr/>
                      <w:text/>
                    </w:sdtPr>
                    <w:sdtEndPr/>
                    <w:sdtContent>
                      <w:r w:rsidRPr="00DE61A9">
                        <w:rPr>
                          <w:rStyle w:val="PlaceholderText"/>
                          <w:rFonts w:ascii="SassoonPrimaryInfant" w:hAnsi="SassoonPrimaryInfant"/>
                        </w:rPr>
                        <w:t>Click here to enter text.</w:t>
                      </w:r>
                    </w:sdtContent>
                  </w:sdt>
                </w:p>
                <w:p w14:paraId="72E11661" w14:textId="77777777" w:rsidR="001401BD" w:rsidRPr="00DE61A9" w:rsidRDefault="001401BD" w:rsidP="001401BD">
                  <w:pPr>
                    <w:rPr>
                      <w:rFonts w:ascii="SassoonPrimaryInfant" w:hAnsi="SassoonPrimaryInfant"/>
                      <w:b/>
                    </w:rPr>
                  </w:pPr>
                  <w:r w:rsidRPr="00DE61A9">
                    <w:rPr>
                      <w:rFonts w:ascii="SassoonPrimaryInfant" w:hAnsi="SassoonPrimaryInfant"/>
                      <w:b/>
                    </w:rPr>
                    <w:t>Email address:</w:t>
                  </w:r>
                  <w:sdt>
                    <w:sdtPr>
                      <w:rPr>
                        <w:rFonts w:ascii="SassoonPrimaryInfant" w:hAnsi="SassoonPrimaryInfant"/>
                        <w:b/>
                      </w:rPr>
                      <w:id w:val="-1468119035"/>
                      <w:showingPlcHdr/>
                      <w:text/>
                    </w:sdtPr>
                    <w:sdtEndPr/>
                    <w:sdtContent>
                      <w:r w:rsidRPr="00DE61A9">
                        <w:rPr>
                          <w:rStyle w:val="PlaceholderText"/>
                          <w:rFonts w:ascii="SassoonPrimaryInfant" w:hAnsi="SassoonPrimaryInfant"/>
                        </w:rPr>
                        <w:t>Click here to enter text.</w:t>
                      </w:r>
                    </w:sdtContent>
                  </w:sdt>
                </w:p>
                <w:p w14:paraId="40248232" w14:textId="77777777" w:rsidR="001401BD" w:rsidRPr="00DE61A9" w:rsidRDefault="001401BD" w:rsidP="001401BD">
                  <w:pPr>
                    <w:rPr>
                      <w:rFonts w:ascii="SassoonPrimaryInfant" w:hAnsi="SassoonPrimaryInfant"/>
                    </w:rPr>
                  </w:pPr>
                  <w:r w:rsidRPr="00DE61A9">
                    <w:rPr>
                      <w:rFonts w:ascii="SassoonPrimaryInfant" w:hAnsi="SassoonPrimaryInfant"/>
                      <w:b/>
                    </w:rPr>
                    <w:t>Contact number:</w:t>
                  </w:r>
                  <w:sdt>
                    <w:sdtPr>
                      <w:rPr>
                        <w:rFonts w:ascii="SassoonPrimaryInfant" w:hAnsi="SassoonPrimaryInfant"/>
                        <w:b/>
                      </w:rPr>
                      <w:id w:val="1250082826"/>
                      <w:showingPlcHdr/>
                      <w:text/>
                    </w:sdtPr>
                    <w:sdtEndPr/>
                    <w:sdtContent>
                      <w:r w:rsidRPr="00DE61A9">
                        <w:rPr>
                          <w:rStyle w:val="PlaceholderText"/>
                          <w:rFonts w:ascii="SassoonPrimaryInfant" w:hAnsi="SassoonPrimaryInfant"/>
                        </w:rPr>
                        <w:t>Click here to enter text.</w:t>
                      </w:r>
                    </w:sdtContent>
                  </w:sdt>
                </w:p>
              </w:tc>
              <w:tc>
                <w:tcPr>
                  <w:tcW w:w="5806" w:type="dxa"/>
                </w:tcPr>
                <w:p w14:paraId="53A394D9" w14:textId="77777777" w:rsidR="001401BD" w:rsidRPr="00DE61A9" w:rsidRDefault="001401BD" w:rsidP="001401BD">
                  <w:pPr>
                    <w:rPr>
                      <w:rFonts w:ascii="SassoonPrimaryInfant" w:hAnsi="SassoonPrimaryInfant"/>
                      <w:b/>
                    </w:rPr>
                  </w:pPr>
                  <w:r w:rsidRPr="00DE61A9">
                    <w:rPr>
                      <w:rFonts w:ascii="SassoonPrimaryInfant" w:hAnsi="SassoonPrimaryInfant"/>
                      <w:b/>
                    </w:rPr>
                    <w:t>Name:</w:t>
                  </w:r>
                  <w:sdt>
                    <w:sdtPr>
                      <w:rPr>
                        <w:rFonts w:ascii="SassoonPrimaryInfant" w:hAnsi="SassoonPrimaryInfant"/>
                        <w:b/>
                      </w:rPr>
                      <w:id w:val="-1529715824"/>
                      <w:showingPlcHdr/>
                      <w:text/>
                    </w:sdtPr>
                    <w:sdtEndPr/>
                    <w:sdtContent>
                      <w:r w:rsidRPr="00DE61A9">
                        <w:rPr>
                          <w:rStyle w:val="PlaceholderText"/>
                          <w:rFonts w:ascii="SassoonPrimaryInfant" w:hAnsi="SassoonPrimaryInfant"/>
                        </w:rPr>
                        <w:t>Click here to enter text.</w:t>
                      </w:r>
                    </w:sdtContent>
                  </w:sdt>
                </w:p>
                <w:p w14:paraId="45923D1F" w14:textId="77777777" w:rsidR="001401BD" w:rsidRPr="00DE61A9" w:rsidRDefault="001401BD" w:rsidP="001401BD">
                  <w:pPr>
                    <w:rPr>
                      <w:rFonts w:ascii="SassoonPrimaryInfant" w:hAnsi="SassoonPrimaryInfant"/>
                      <w:b/>
                    </w:rPr>
                  </w:pPr>
                  <w:r w:rsidRPr="00DE61A9">
                    <w:rPr>
                      <w:rFonts w:ascii="SassoonPrimaryInfant" w:hAnsi="SassoonPrimaryInfant"/>
                      <w:b/>
                    </w:rPr>
                    <w:t>Occupation:</w:t>
                  </w:r>
                  <w:sdt>
                    <w:sdtPr>
                      <w:rPr>
                        <w:rFonts w:ascii="SassoonPrimaryInfant" w:hAnsi="SassoonPrimaryInfant"/>
                        <w:b/>
                      </w:rPr>
                      <w:id w:val="-190457887"/>
                      <w:showingPlcHdr/>
                      <w:text/>
                    </w:sdtPr>
                    <w:sdtEndPr/>
                    <w:sdtContent>
                      <w:r w:rsidRPr="00DE61A9">
                        <w:rPr>
                          <w:rStyle w:val="PlaceholderText"/>
                          <w:rFonts w:ascii="SassoonPrimaryInfant" w:hAnsi="SassoonPrimaryInfant"/>
                        </w:rPr>
                        <w:t>Click here to enter text.</w:t>
                      </w:r>
                    </w:sdtContent>
                  </w:sdt>
                </w:p>
                <w:p w14:paraId="163FA482" w14:textId="77777777" w:rsidR="001401BD" w:rsidRPr="00DE61A9" w:rsidRDefault="001401BD" w:rsidP="001401BD">
                  <w:pPr>
                    <w:rPr>
                      <w:rFonts w:ascii="SassoonPrimaryInfant" w:hAnsi="SassoonPrimaryInfant"/>
                      <w:b/>
                    </w:rPr>
                  </w:pPr>
                  <w:r w:rsidRPr="00DE61A9">
                    <w:rPr>
                      <w:rFonts w:ascii="SassoonPrimaryInfant" w:hAnsi="SassoonPrimaryInfant"/>
                      <w:b/>
                    </w:rPr>
                    <w:t>Capacity known:</w:t>
                  </w:r>
                  <w:sdt>
                    <w:sdtPr>
                      <w:rPr>
                        <w:rFonts w:ascii="SassoonPrimaryInfant" w:hAnsi="SassoonPrimaryInfant"/>
                        <w:b/>
                      </w:rPr>
                      <w:id w:val="788777611"/>
                      <w:showingPlcHdr/>
                      <w:text/>
                    </w:sdtPr>
                    <w:sdtEndPr/>
                    <w:sdtContent>
                      <w:r w:rsidRPr="00DE61A9">
                        <w:rPr>
                          <w:rStyle w:val="PlaceholderText"/>
                          <w:rFonts w:ascii="SassoonPrimaryInfant" w:hAnsi="SassoonPrimaryInfant"/>
                        </w:rPr>
                        <w:t>Click here to enter text.</w:t>
                      </w:r>
                    </w:sdtContent>
                  </w:sdt>
                </w:p>
                <w:p w14:paraId="2296C554" w14:textId="77777777" w:rsidR="001401BD" w:rsidRPr="00DE61A9" w:rsidRDefault="001401BD" w:rsidP="001401BD">
                  <w:pPr>
                    <w:rPr>
                      <w:rFonts w:ascii="SassoonPrimaryInfant" w:hAnsi="SassoonPrimaryInfant"/>
                      <w:b/>
                    </w:rPr>
                  </w:pPr>
                  <w:r w:rsidRPr="00DE61A9">
                    <w:rPr>
                      <w:rFonts w:ascii="SassoonPrimaryInfant" w:hAnsi="SassoonPrimaryInfant"/>
                      <w:b/>
                    </w:rPr>
                    <w:t>Address:</w:t>
                  </w:r>
                  <w:sdt>
                    <w:sdtPr>
                      <w:rPr>
                        <w:rFonts w:ascii="SassoonPrimaryInfant" w:hAnsi="SassoonPrimaryInfant"/>
                        <w:b/>
                      </w:rPr>
                      <w:id w:val="-1408376623"/>
                      <w:showingPlcHdr/>
                      <w:text/>
                    </w:sdtPr>
                    <w:sdtEndPr/>
                    <w:sdtContent>
                      <w:r w:rsidRPr="00DE61A9">
                        <w:rPr>
                          <w:rStyle w:val="PlaceholderText"/>
                          <w:rFonts w:ascii="SassoonPrimaryInfant" w:hAnsi="SassoonPrimaryInfant"/>
                        </w:rPr>
                        <w:t>Click here to enter text.</w:t>
                      </w:r>
                    </w:sdtContent>
                  </w:sdt>
                </w:p>
                <w:p w14:paraId="0D1CE08A" w14:textId="77777777" w:rsidR="001401BD" w:rsidRPr="00DE61A9" w:rsidRDefault="001401BD" w:rsidP="001401BD">
                  <w:pPr>
                    <w:rPr>
                      <w:rFonts w:ascii="SassoonPrimaryInfant" w:hAnsi="SassoonPrimaryInfant"/>
                      <w:b/>
                    </w:rPr>
                  </w:pPr>
                </w:p>
                <w:p w14:paraId="27DECA61" w14:textId="77777777" w:rsidR="001401BD" w:rsidRPr="00DE61A9" w:rsidRDefault="001401BD" w:rsidP="001401BD">
                  <w:pPr>
                    <w:rPr>
                      <w:rFonts w:ascii="SassoonPrimaryInfant" w:hAnsi="SassoonPrimaryInfant"/>
                      <w:b/>
                    </w:rPr>
                  </w:pPr>
                </w:p>
                <w:p w14:paraId="2906A037" w14:textId="77777777" w:rsidR="001401BD" w:rsidRPr="00DE61A9" w:rsidRDefault="001401BD" w:rsidP="001401BD">
                  <w:pPr>
                    <w:rPr>
                      <w:rFonts w:ascii="SassoonPrimaryInfant" w:hAnsi="SassoonPrimaryInfant"/>
                      <w:b/>
                    </w:rPr>
                  </w:pPr>
                  <w:r w:rsidRPr="00DE61A9">
                    <w:rPr>
                      <w:rFonts w:ascii="SassoonPrimaryInfant" w:hAnsi="SassoonPrimaryInfant"/>
                      <w:b/>
                    </w:rPr>
                    <w:t>Postcode:</w:t>
                  </w:r>
                  <w:sdt>
                    <w:sdtPr>
                      <w:rPr>
                        <w:rFonts w:ascii="SassoonPrimaryInfant" w:hAnsi="SassoonPrimaryInfant"/>
                        <w:b/>
                      </w:rPr>
                      <w:id w:val="375667732"/>
                      <w:showingPlcHdr/>
                      <w:text/>
                    </w:sdtPr>
                    <w:sdtEndPr/>
                    <w:sdtContent>
                      <w:r w:rsidRPr="00DE61A9">
                        <w:rPr>
                          <w:rStyle w:val="PlaceholderText"/>
                          <w:rFonts w:ascii="SassoonPrimaryInfant" w:hAnsi="SassoonPrimaryInfant"/>
                        </w:rPr>
                        <w:t>Click here to enter text.</w:t>
                      </w:r>
                    </w:sdtContent>
                  </w:sdt>
                </w:p>
                <w:p w14:paraId="7E3D2190" w14:textId="77777777" w:rsidR="001401BD" w:rsidRPr="00DE61A9" w:rsidRDefault="001401BD" w:rsidP="001401BD">
                  <w:pPr>
                    <w:rPr>
                      <w:rFonts w:ascii="SassoonPrimaryInfant" w:hAnsi="SassoonPrimaryInfant"/>
                      <w:b/>
                    </w:rPr>
                  </w:pPr>
                  <w:r w:rsidRPr="00DE61A9">
                    <w:rPr>
                      <w:rFonts w:ascii="SassoonPrimaryInfant" w:hAnsi="SassoonPrimaryInfant"/>
                      <w:b/>
                    </w:rPr>
                    <w:t>Email address:</w:t>
                  </w:r>
                  <w:sdt>
                    <w:sdtPr>
                      <w:rPr>
                        <w:rFonts w:ascii="SassoonPrimaryInfant" w:hAnsi="SassoonPrimaryInfant"/>
                        <w:b/>
                      </w:rPr>
                      <w:id w:val="740137314"/>
                      <w:showingPlcHdr/>
                      <w:text/>
                    </w:sdtPr>
                    <w:sdtEndPr/>
                    <w:sdtContent>
                      <w:r w:rsidRPr="00DE61A9">
                        <w:rPr>
                          <w:rStyle w:val="PlaceholderText"/>
                          <w:rFonts w:ascii="SassoonPrimaryInfant" w:hAnsi="SassoonPrimaryInfant"/>
                        </w:rPr>
                        <w:t>Click here to enter text.</w:t>
                      </w:r>
                    </w:sdtContent>
                  </w:sdt>
                </w:p>
                <w:p w14:paraId="0A3D8B60" w14:textId="77777777" w:rsidR="001401BD" w:rsidRPr="00DE61A9" w:rsidRDefault="001401BD" w:rsidP="001401BD">
                  <w:pPr>
                    <w:rPr>
                      <w:rFonts w:ascii="SassoonPrimaryInfant" w:hAnsi="SassoonPrimaryInfant"/>
                      <w:b/>
                    </w:rPr>
                  </w:pPr>
                  <w:r w:rsidRPr="00DE61A9">
                    <w:rPr>
                      <w:rFonts w:ascii="SassoonPrimaryInfant" w:hAnsi="SassoonPrimaryInfant"/>
                      <w:b/>
                    </w:rPr>
                    <w:t>Contact number:</w:t>
                  </w:r>
                  <w:sdt>
                    <w:sdtPr>
                      <w:rPr>
                        <w:rFonts w:ascii="SassoonPrimaryInfant" w:hAnsi="SassoonPrimaryInfant"/>
                        <w:b/>
                      </w:rPr>
                      <w:id w:val="-1434819422"/>
                      <w:showingPlcHdr/>
                      <w:text/>
                    </w:sdtPr>
                    <w:sdtEndPr/>
                    <w:sdtContent>
                      <w:r w:rsidRPr="00DE61A9">
                        <w:rPr>
                          <w:rStyle w:val="PlaceholderText"/>
                          <w:rFonts w:ascii="SassoonPrimaryInfant" w:hAnsi="SassoonPrimaryInfant"/>
                        </w:rPr>
                        <w:t>Click here to enter text.</w:t>
                      </w:r>
                    </w:sdtContent>
                  </w:sdt>
                </w:p>
              </w:tc>
            </w:tr>
          </w:tbl>
          <w:p w14:paraId="278B365A" w14:textId="77777777" w:rsidR="001401BD" w:rsidRPr="00DE61A9" w:rsidRDefault="001401BD" w:rsidP="001401BD">
            <w:pPr>
              <w:rPr>
                <w:rFonts w:ascii="SassoonPrimaryInfant" w:hAnsi="SassoonPrimaryInfant"/>
                <w:b/>
              </w:rPr>
            </w:pPr>
          </w:p>
          <w:p w14:paraId="22B0EC72" w14:textId="77777777" w:rsidR="001401BD" w:rsidRPr="00DE61A9" w:rsidRDefault="001401BD" w:rsidP="001401BD">
            <w:pPr>
              <w:rPr>
                <w:rFonts w:ascii="SassoonPrimaryInfant" w:hAnsi="SassoonPrimaryInfant"/>
                <w:b/>
              </w:rPr>
            </w:pPr>
          </w:p>
          <w:tbl>
            <w:tblPr>
              <w:tblpPr w:leftFromText="180" w:rightFromText="180" w:vertAnchor="text" w:horzAnchor="margin" w:tblpY="-14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7"/>
            </w:tblGrid>
            <w:tr w:rsidR="001401BD" w:rsidRPr="00DE61A9" w14:paraId="50D0053F" w14:textId="77777777" w:rsidTr="00D00374">
              <w:trPr>
                <w:trHeight w:val="309"/>
              </w:trPr>
              <w:tc>
                <w:tcPr>
                  <w:tcW w:w="10627" w:type="dxa"/>
                  <w:shd w:val="clear" w:color="auto" w:fill="7030A0"/>
                </w:tcPr>
                <w:p w14:paraId="786B8B68" w14:textId="77777777" w:rsidR="001401BD" w:rsidRPr="00DE61A9" w:rsidRDefault="001401BD" w:rsidP="001401BD">
                  <w:pPr>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t xml:space="preserve">Section 6: Personal Statement </w:t>
                  </w:r>
                </w:p>
              </w:tc>
            </w:tr>
            <w:tr w:rsidR="001401BD" w:rsidRPr="00DE61A9" w14:paraId="500323D5"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790"/>
              </w:trPr>
              <w:tc>
                <w:tcPr>
                  <w:tcW w:w="10627" w:type="dxa"/>
                  <w:tcBorders>
                    <w:left w:val="single" w:sz="4" w:space="0" w:color="auto"/>
                    <w:bottom w:val="single" w:sz="4" w:space="0" w:color="auto"/>
                    <w:right w:val="single" w:sz="4" w:space="0" w:color="auto"/>
                  </w:tcBorders>
                </w:tcPr>
                <w:p w14:paraId="57663473"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Please provide below your personal statement to assess suitability for this position. </w:t>
                  </w:r>
                </w:p>
                <w:p w14:paraId="06F71592" w14:textId="77777777" w:rsidR="001401BD" w:rsidRPr="00DE61A9" w:rsidRDefault="001401BD" w:rsidP="001401BD">
                  <w:pPr>
                    <w:rPr>
                      <w:rFonts w:ascii="SassoonPrimaryInfant" w:hAnsi="SassoonPrimaryInfant"/>
                      <w:b/>
                    </w:rPr>
                  </w:pPr>
                  <w:r w:rsidRPr="00DE61A9">
                    <w:rPr>
                      <w:rFonts w:ascii="SassoonPrimaryInfant" w:hAnsi="SassoonPrimaryInfant"/>
                      <w:b/>
                    </w:rPr>
                    <w:t>You should refer to the Job Description and Person Specification.</w:t>
                  </w:r>
                </w:p>
              </w:tc>
            </w:tr>
            <w:tr w:rsidR="001401BD" w:rsidRPr="00DE61A9" w14:paraId="1B49A333"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11352"/>
              </w:trPr>
              <w:tc>
                <w:tcPr>
                  <w:tcW w:w="10627" w:type="dxa"/>
                  <w:tcBorders>
                    <w:top w:val="single" w:sz="4" w:space="0" w:color="auto"/>
                    <w:left w:val="single" w:sz="4" w:space="0" w:color="auto"/>
                    <w:bottom w:val="single" w:sz="4" w:space="0" w:color="auto"/>
                    <w:right w:val="single" w:sz="4" w:space="0" w:color="auto"/>
                  </w:tcBorders>
                </w:tcPr>
                <w:p w14:paraId="23827926" w14:textId="77777777" w:rsidR="001401BD" w:rsidRPr="00DE61A9" w:rsidRDefault="001401BD" w:rsidP="001401BD">
                  <w:pPr>
                    <w:rPr>
                      <w:rFonts w:ascii="SassoonPrimaryInfant" w:hAnsi="SassoonPrimaryInfant"/>
                      <w:b/>
                      <w:i/>
                    </w:rPr>
                  </w:pPr>
                  <w:r w:rsidRPr="00DE61A9">
                    <w:rPr>
                      <w:rFonts w:ascii="SassoonPrimaryInfant" w:hAnsi="SassoonPrimaryInfant"/>
                      <w:b/>
                      <w:i/>
                    </w:rPr>
                    <w:t>Use a separate sheet if required and attach with your complete application</w:t>
                  </w:r>
                </w:p>
                <w:sdt>
                  <w:sdtPr>
                    <w:rPr>
                      <w:rFonts w:ascii="SassoonPrimaryInfant" w:hAnsi="SassoonPrimaryInfant" w:cs="Tahoma"/>
                      <w:b/>
                      <w:bCs/>
                      <w:sz w:val="18"/>
                    </w:rPr>
                    <w:id w:val="-1443600450"/>
                    <w:showingPlcHdr/>
                    <w:text w:multiLine="1"/>
                  </w:sdtPr>
                  <w:sdtEndPr/>
                  <w:sdtContent>
                    <w:p w14:paraId="5F6E6751" w14:textId="77777777" w:rsidR="001401BD" w:rsidRPr="00DE61A9" w:rsidRDefault="001401BD" w:rsidP="001401BD">
                      <w:pPr>
                        <w:rPr>
                          <w:rFonts w:ascii="SassoonPrimaryInfant" w:hAnsi="SassoonPrimaryInfant" w:cs="Tahoma"/>
                          <w:b/>
                          <w:bCs/>
                          <w:sz w:val="18"/>
                        </w:rPr>
                      </w:pPr>
                      <w:r w:rsidRPr="00DE61A9">
                        <w:rPr>
                          <w:rStyle w:val="PlaceholderText"/>
                          <w:rFonts w:ascii="SassoonPrimaryInfant" w:hAnsi="SassoonPrimaryInfant"/>
                        </w:rPr>
                        <w:t>Click here to enter text.</w:t>
                      </w:r>
                    </w:p>
                  </w:sdtContent>
                </w:sdt>
                <w:p w14:paraId="297E7754" w14:textId="77777777" w:rsidR="001401BD" w:rsidRPr="00DE61A9" w:rsidRDefault="001401BD" w:rsidP="001401BD">
                  <w:pPr>
                    <w:rPr>
                      <w:rFonts w:ascii="SassoonPrimaryInfant" w:hAnsi="SassoonPrimaryInfant"/>
                      <w:b/>
                      <w:i/>
                    </w:rPr>
                  </w:pPr>
                </w:p>
                <w:p w14:paraId="73B49061" w14:textId="77777777" w:rsidR="001401BD" w:rsidRPr="00DE61A9" w:rsidRDefault="001401BD" w:rsidP="001401BD">
                  <w:pPr>
                    <w:rPr>
                      <w:rFonts w:ascii="SassoonPrimaryInfant" w:hAnsi="SassoonPrimaryInfant"/>
                      <w:b/>
                      <w:i/>
                    </w:rPr>
                  </w:pPr>
                </w:p>
                <w:p w14:paraId="7113C249" w14:textId="77777777" w:rsidR="001401BD" w:rsidRPr="00DE61A9" w:rsidRDefault="001401BD" w:rsidP="001401BD">
                  <w:pPr>
                    <w:rPr>
                      <w:rFonts w:ascii="SassoonPrimaryInfant" w:hAnsi="SassoonPrimaryInfant"/>
                      <w:b/>
                      <w:i/>
                    </w:rPr>
                  </w:pPr>
                </w:p>
                <w:p w14:paraId="1E115DD6" w14:textId="77777777" w:rsidR="001401BD" w:rsidRPr="00DE61A9" w:rsidRDefault="001401BD" w:rsidP="001401BD">
                  <w:pPr>
                    <w:rPr>
                      <w:rFonts w:ascii="SassoonPrimaryInfant" w:hAnsi="SassoonPrimaryInfant"/>
                    </w:rPr>
                  </w:pPr>
                </w:p>
              </w:tc>
            </w:tr>
          </w:tbl>
          <w:p w14:paraId="7306A7CD" w14:textId="77777777" w:rsidR="001401BD" w:rsidRPr="00DE61A9" w:rsidRDefault="001401BD" w:rsidP="001401BD">
            <w:pPr>
              <w:rPr>
                <w:rFonts w:ascii="SassoonPrimaryInfant" w:hAnsi="SassoonPrimaryInfant"/>
                <w:b/>
              </w:rPr>
            </w:pPr>
          </w:p>
          <w:p w14:paraId="6160603A" w14:textId="77777777" w:rsidR="001401BD" w:rsidRPr="00DE61A9" w:rsidRDefault="001401BD" w:rsidP="001401BD">
            <w:pPr>
              <w:rPr>
                <w:rFonts w:ascii="SassoonPrimaryInfant" w:hAnsi="SassoonPrimaryInfant"/>
                <w:b/>
              </w:rPr>
            </w:pPr>
          </w:p>
          <w:p w14:paraId="49587B8B" w14:textId="77777777" w:rsidR="001401BD" w:rsidRPr="00DE61A9" w:rsidRDefault="001401BD" w:rsidP="001401BD">
            <w:pPr>
              <w:rPr>
                <w:rFonts w:ascii="SassoonPrimaryInfant" w:hAnsi="SassoonPrimaryInfant"/>
                <w:b/>
              </w:rPr>
            </w:pPr>
          </w:p>
          <w:p w14:paraId="6288619B" w14:textId="77777777" w:rsidR="001401BD" w:rsidRPr="00DE61A9" w:rsidRDefault="001401BD" w:rsidP="001401BD">
            <w:pPr>
              <w:rPr>
                <w:rFonts w:ascii="SassoonPrimaryInfant" w:hAnsi="SassoonPrimaryInfant"/>
                <w:b/>
              </w:rPr>
            </w:pPr>
          </w:p>
          <w:p w14:paraId="2515568B" w14:textId="77777777" w:rsidR="001401BD" w:rsidRPr="00DE61A9" w:rsidRDefault="001401BD" w:rsidP="001401BD">
            <w:pPr>
              <w:rPr>
                <w:rFonts w:ascii="SassoonPrimaryInfant" w:hAnsi="SassoonPrimaryInfant"/>
                <w:b/>
              </w:rPr>
            </w:pPr>
          </w:p>
          <w:p w14:paraId="3EA5E72A" w14:textId="77777777" w:rsidR="001401BD" w:rsidRPr="00DE61A9" w:rsidRDefault="001401BD" w:rsidP="001401BD">
            <w:pPr>
              <w:rPr>
                <w:rFonts w:ascii="SassoonPrimaryInfant" w:hAnsi="SassoonPrimaryInfant"/>
                <w:b/>
              </w:rPr>
            </w:pPr>
          </w:p>
          <w:p w14:paraId="7DA219D6" w14:textId="77777777" w:rsidR="001401BD" w:rsidRPr="00DE61A9" w:rsidRDefault="001401BD" w:rsidP="001401BD">
            <w:pPr>
              <w:rPr>
                <w:rFonts w:ascii="SassoonPrimaryInfant" w:hAnsi="SassoonPrimaryInfant"/>
                <w:b/>
              </w:rPr>
            </w:pPr>
          </w:p>
          <w:p w14:paraId="4EC60FF1" w14:textId="77777777" w:rsidR="001401BD" w:rsidRPr="00DE61A9" w:rsidRDefault="001401BD" w:rsidP="001401BD">
            <w:pPr>
              <w:rPr>
                <w:rFonts w:ascii="SassoonPrimaryInfant" w:hAnsi="SassoonPrimaryInfant"/>
                <w:b/>
              </w:rPr>
            </w:pPr>
          </w:p>
        </w:tc>
      </w:tr>
    </w:tbl>
    <w:p w14:paraId="0446CE74" w14:textId="77777777" w:rsidR="001401BD" w:rsidRPr="00DE61A9" w:rsidRDefault="001401BD">
      <w:pPr>
        <w:rPr>
          <w:rFonts w:ascii="SassoonPrimaryInfant" w:hAnsi="SassoonPrimaryInfant"/>
        </w:rPr>
      </w:pPr>
    </w:p>
    <w:p w14:paraId="2B6AE014" w14:textId="77777777" w:rsidR="001401BD" w:rsidRPr="00DE61A9" w:rsidRDefault="001401BD">
      <w:pPr>
        <w:rPr>
          <w:rFonts w:ascii="SassoonPrimaryInfant" w:hAnsi="SassoonPrimaryInfant"/>
        </w:rPr>
      </w:pPr>
    </w:p>
    <w:p w14:paraId="3E2331FD" w14:textId="77777777" w:rsidR="001401BD" w:rsidRPr="00DE61A9" w:rsidRDefault="001401BD">
      <w:pPr>
        <w:rPr>
          <w:rFonts w:ascii="SassoonPrimaryInfant" w:hAnsi="SassoonPrimaryInfant"/>
        </w:rPr>
      </w:pPr>
    </w:p>
    <w:p w14:paraId="67417EC4" w14:textId="77777777" w:rsidR="001401BD" w:rsidRPr="00DE61A9" w:rsidRDefault="001401BD">
      <w:pPr>
        <w:rPr>
          <w:rFonts w:ascii="SassoonPrimaryInfant" w:hAnsi="SassoonPrimaryInfant"/>
        </w:rPr>
      </w:pPr>
    </w:p>
    <w:p w14:paraId="56A90676" w14:textId="77777777" w:rsidR="001401BD" w:rsidRPr="00DE61A9" w:rsidRDefault="001401BD">
      <w:pPr>
        <w:rPr>
          <w:rFonts w:ascii="SassoonPrimaryInfant" w:hAnsi="SassoonPrimaryInfant"/>
        </w:rPr>
      </w:pPr>
    </w:p>
    <w:p w14:paraId="2D69ADDE" w14:textId="77777777" w:rsidR="001401BD" w:rsidRPr="00DE61A9" w:rsidRDefault="001401BD">
      <w:pPr>
        <w:rPr>
          <w:rFonts w:ascii="SassoonPrimaryInfant" w:hAnsi="SassoonPrimaryInfant"/>
        </w:rPr>
      </w:pPr>
    </w:p>
    <w:tbl>
      <w:tblPr>
        <w:tblpPr w:leftFromText="180" w:rightFromText="180" w:vertAnchor="text" w:horzAnchor="margin" w:tblpXSpec="center" w:tblpY="-472"/>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2"/>
      </w:tblGrid>
      <w:tr w:rsidR="00D00374" w:rsidRPr="00DE61A9" w14:paraId="0F4ED2E4" w14:textId="77777777" w:rsidTr="00D00374">
        <w:trPr>
          <w:trHeight w:val="347"/>
        </w:trPr>
        <w:tc>
          <w:tcPr>
            <w:tcW w:w="11052" w:type="dxa"/>
            <w:shd w:val="clear" w:color="auto" w:fill="7030A0"/>
          </w:tcPr>
          <w:p w14:paraId="4A3FDEB0" w14:textId="77777777" w:rsidR="00D00374" w:rsidRPr="00DE61A9" w:rsidRDefault="00D00374" w:rsidP="00D00374">
            <w:pPr>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t>Section 7: Criminal Declaration</w:t>
            </w:r>
          </w:p>
        </w:tc>
      </w:tr>
      <w:tr w:rsidR="00D00374" w:rsidRPr="00DE61A9" w14:paraId="7EC9B700" w14:textId="77777777" w:rsidTr="00D00374">
        <w:trPr>
          <w:trHeight w:val="1265"/>
        </w:trPr>
        <w:tc>
          <w:tcPr>
            <w:tcW w:w="11052" w:type="dxa"/>
            <w:shd w:val="clear" w:color="auto" w:fill="auto"/>
          </w:tcPr>
          <w:p w14:paraId="5DFD3D35" w14:textId="77777777" w:rsidR="00D00374" w:rsidRPr="00DE61A9" w:rsidRDefault="00D00374" w:rsidP="00D00374">
            <w:pPr>
              <w:rPr>
                <w:rFonts w:ascii="SassoonPrimaryInfant" w:hAnsi="SassoonPrimaryInfant"/>
              </w:rPr>
            </w:pPr>
            <w:r w:rsidRPr="00DE61A9">
              <w:rPr>
                <w:rFonts w:ascii="SassoonPrimaryInfant" w:hAnsi="SassoonPrimaryInfant"/>
              </w:rPr>
              <w:t>This post is exempt from the Rehabilitation Offenders Act (1974) (amended 2013). You are therefore, required to provide details of any unspent convictions, cautions, reprimands and final warnings you may have and any unprotected spent convictions.</w:t>
            </w:r>
          </w:p>
          <w:p w14:paraId="572205ED" w14:textId="77777777" w:rsidR="00D00374" w:rsidRPr="00DE61A9" w:rsidRDefault="00D00374" w:rsidP="00D00374">
            <w:pPr>
              <w:rPr>
                <w:rFonts w:ascii="SassoonPrimaryInfant" w:hAnsi="SassoonPrimaryInfant"/>
              </w:rPr>
            </w:pPr>
            <w:r w:rsidRPr="00DE61A9">
              <w:rPr>
                <w:rFonts w:ascii="SassoonPrimaryInfant" w:hAnsi="SassoonPrimaryInfant"/>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hyperlink r:id="rId5" w:history="1">
              <w:r w:rsidRPr="00DE61A9">
                <w:rPr>
                  <w:rStyle w:val="Hyperlink"/>
                  <w:rFonts w:ascii="SassoonPrimaryInfant" w:hAnsi="SassoonPrimaryInfant"/>
                </w:rPr>
                <w:t>https://www.gov.uk/government/collections/dbs-filtering-guidance</w:t>
              </w:r>
            </w:hyperlink>
            <w:r w:rsidRPr="00DE61A9">
              <w:rPr>
                <w:rFonts w:ascii="SassoonPrimaryInfant" w:hAnsi="SassoonPrimaryInfant"/>
              </w:rPr>
              <w:t> </w:t>
            </w:r>
          </w:p>
          <w:p w14:paraId="4F4A2F9C" w14:textId="77777777" w:rsidR="00D00374" w:rsidRPr="00DE61A9" w:rsidRDefault="00D00374" w:rsidP="00D00374">
            <w:pPr>
              <w:rPr>
                <w:rFonts w:ascii="SassoonPrimaryInfant" w:hAnsi="SassoonPrimaryInfant"/>
              </w:rPr>
            </w:pPr>
            <w:r w:rsidRPr="00DE61A9">
              <w:rPr>
                <w:rFonts w:ascii="SassoonPrimaryInfant" w:hAnsi="SassoonPrimaryInfant"/>
              </w:rPr>
              <w:t>Do you have any convictions, cautions, reprimands or final warnings that are not "protected" as defined by the Rehabilitation of Offenders Act 1974 (Exceptions) Order 1975 ( as amended in 2013) by SI20131198'?</w:t>
            </w:r>
          </w:p>
          <w:p w14:paraId="6C115DB1" w14:textId="77777777" w:rsidR="00D00374" w:rsidRPr="00DE61A9" w:rsidRDefault="00D00374" w:rsidP="00D00374">
            <w:pPr>
              <w:rPr>
                <w:rFonts w:ascii="SassoonPrimaryInfant" w:hAnsi="SassoonPrimaryInfant"/>
              </w:rPr>
            </w:pPr>
            <w:r w:rsidRPr="00DE61A9">
              <w:rPr>
                <w:rFonts w:ascii="SassoonPrimaryInfant" w:hAnsi="SassoonPrimaryInfant"/>
              </w:rPr>
              <w:t>Yes </w:t>
            </w:r>
            <w:sdt>
              <w:sdtPr>
                <w:rPr>
                  <w:rFonts w:ascii="SassoonPrimaryInfant" w:hAnsi="SassoonPrimaryInfant"/>
                </w:rPr>
                <w:id w:val="1074401513"/>
                <w14:checkbox>
                  <w14:checked w14:val="0"/>
                  <w14:checkedState w14:val="2612" w14:font="MS Gothic"/>
                  <w14:uncheckedState w14:val="2610" w14:font="MS Gothic"/>
                </w14:checkbox>
              </w:sdtPr>
              <w:sdtEndPr/>
              <w:sdtContent>
                <w:r w:rsidRPr="00DE61A9">
                  <w:rPr>
                    <w:rFonts w:ascii="Segoe UI Symbol" w:hAnsi="Segoe UI Symbol" w:cs="Segoe UI Symbol"/>
                  </w:rPr>
                  <w:t>☐</w:t>
                </w:r>
              </w:sdtContent>
            </w:sdt>
            <w:r w:rsidRPr="00DE61A9">
              <w:rPr>
                <w:rFonts w:ascii="SassoonPrimaryInfant" w:hAnsi="SassoonPrimaryInfant"/>
              </w:rPr>
              <w:t xml:space="preserve"> No </w:t>
            </w:r>
            <w:sdt>
              <w:sdtPr>
                <w:rPr>
                  <w:rFonts w:ascii="SassoonPrimaryInfant" w:hAnsi="SassoonPrimaryInfant"/>
                </w:rPr>
                <w:id w:val="-112437698"/>
                <w14:checkbox>
                  <w14:checked w14:val="0"/>
                  <w14:checkedState w14:val="2612" w14:font="MS Gothic"/>
                  <w14:uncheckedState w14:val="2610" w14:font="MS Gothic"/>
                </w14:checkbox>
              </w:sdtPr>
              <w:sdtEndPr/>
              <w:sdtContent>
                <w:r w:rsidRPr="00DE61A9">
                  <w:rPr>
                    <w:rFonts w:ascii="Segoe UI Symbol" w:hAnsi="Segoe UI Symbol" w:cs="Segoe UI Symbol"/>
                  </w:rPr>
                  <w:t>☐</w:t>
                </w:r>
              </w:sdtContent>
            </w:sdt>
            <w:r w:rsidRPr="00DE61A9">
              <w:rPr>
                <w:rFonts w:ascii="SassoonPrimaryInfant" w:hAnsi="SassoonPrimaryInfant"/>
              </w:rPr>
              <w:tab/>
              <w:t xml:space="preserve"> </w:t>
            </w:r>
          </w:p>
          <w:p w14:paraId="71445053" w14:textId="77777777" w:rsidR="00D00374" w:rsidRPr="00DE61A9" w:rsidRDefault="00D00374" w:rsidP="00D00374">
            <w:pPr>
              <w:tabs>
                <w:tab w:val="left" w:pos="6015"/>
              </w:tabs>
              <w:rPr>
                <w:rFonts w:ascii="SassoonPrimaryInfant" w:hAnsi="SassoonPrimaryInfant"/>
              </w:rPr>
            </w:pPr>
            <w:r w:rsidRPr="00DE61A9">
              <w:rPr>
                <w:rFonts w:ascii="SassoonPrimaryInfant" w:hAnsi="SassoonPrimaryInfant"/>
              </w:rPr>
              <w:t xml:space="preserve">Please state if you have any unspent convictions: Yes </w:t>
            </w:r>
            <w:sdt>
              <w:sdtPr>
                <w:rPr>
                  <w:rFonts w:ascii="SassoonPrimaryInfant" w:hAnsi="SassoonPrimaryInfant"/>
                </w:rPr>
                <w:id w:val="-1265381219"/>
                <w14:checkbox>
                  <w14:checked w14:val="0"/>
                  <w14:checkedState w14:val="2612" w14:font="MS Gothic"/>
                  <w14:uncheckedState w14:val="2610" w14:font="MS Gothic"/>
                </w14:checkbox>
              </w:sdtPr>
              <w:sdtEndPr/>
              <w:sdtContent>
                <w:r w:rsidRPr="00DE61A9">
                  <w:rPr>
                    <w:rFonts w:ascii="Segoe UI Symbol" w:hAnsi="Segoe UI Symbol" w:cs="Segoe UI Symbol"/>
                  </w:rPr>
                  <w:t>☐</w:t>
                </w:r>
              </w:sdtContent>
            </w:sdt>
            <w:r w:rsidRPr="00DE61A9">
              <w:rPr>
                <w:rFonts w:ascii="SassoonPrimaryInfant" w:hAnsi="SassoonPrimaryInfant"/>
              </w:rPr>
              <w:t xml:space="preserve"> No </w:t>
            </w:r>
            <w:sdt>
              <w:sdtPr>
                <w:rPr>
                  <w:rFonts w:ascii="SassoonPrimaryInfant" w:hAnsi="SassoonPrimaryInfant"/>
                </w:rPr>
                <w:id w:val="817532604"/>
                <w14:checkbox>
                  <w14:checked w14:val="0"/>
                  <w14:checkedState w14:val="2612" w14:font="MS Gothic"/>
                  <w14:uncheckedState w14:val="2610" w14:font="MS Gothic"/>
                </w14:checkbox>
              </w:sdtPr>
              <w:sdtEndPr/>
              <w:sdtContent>
                <w:r w:rsidRPr="00DE61A9">
                  <w:rPr>
                    <w:rFonts w:ascii="Segoe UI Symbol" w:hAnsi="Segoe UI Symbol" w:cs="Segoe UI Symbol"/>
                  </w:rPr>
                  <w:t>☐</w:t>
                </w:r>
              </w:sdtContent>
            </w:sdt>
            <w:r w:rsidRPr="00DE61A9">
              <w:rPr>
                <w:rFonts w:ascii="SassoonPrimaryInfant" w:hAnsi="SassoonPrimaryInfant"/>
              </w:rPr>
              <w:tab/>
            </w:r>
          </w:p>
          <w:p w14:paraId="64CA7843" w14:textId="77777777" w:rsidR="00D00374" w:rsidRPr="00DE61A9" w:rsidRDefault="00D00374" w:rsidP="00D00374">
            <w:pPr>
              <w:tabs>
                <w:tab w:val="left" w:pos="6015"/>
              </w:tabs>
              <w:rPr>
                <w:rFonts w:ascii="SassoonPrimaryInfant" w:hAnsi="SassoonPrimaryInfant"/>
              </w:rPr>
            </w:pPr>
            <w:r w:rsidRPr="00DE61A9">
              <w:rPr>
                <w:rFonts w:ascii="SassoonPrimaryInfant" w:hAnsi="SassoonPrimaryInfant"/>
              </w:rPr>
              <w:t>If you have answered ‘Yes’ to either of the above, please see the guidance below*</w:t>
            </w:r>
          </w:p>
          <w:p w14:paraId="467482C6" w14:textId="77777777" w:rsidR="00D00374" w:rsidRPr="00DE61A9" w:rsidRDefault="00D00374" w:rsidP="00D00374">
            <w:pPr>
              <w:rPr>
                <w:rFonts w:ascii="SassoonPrimaryInfant" w:hAnsi="SassoonPrimaryInfant"/>
              </w:rPr>
            </w:pPr>
            <w:r w:rsidRPr="00DE61A9">
              <w:rPr>
                <w:rFonts w:ascii="SassoonPrimaryInfant" w:hAnsi="SassoonPrimaryInfant"/>
              </w:rPr>
              <w:t>* If you are invited for an interview, a statement of any spent convictions that are not protected and any unspent convictions should be sealed in an envelope marked 'Private and Confidential' and handed to the Chair of the interview panel only. The information you disclose may be discussed with you during the interview.</w:t>
            </w:r>
          </w:p>
        </w:tc>
      </w:tr>
    </w:tbl>
    <w:p w14:paraId="1B7E695F" w14:textId="77777777" w:rsidR="001401BD" w:rsidRPr="00DE61A9" w:rsidRDefault="001401BD">
      <w:pPr>
        <w:rPr>
          <w:rFonts w:ascii="SassoonPrimaryInfant" w:hAnsi="SassoonPrimaryInfant"/>
        </w:rPr>
      </w:pPr>
    </w:p>
    <w:p w14:paraId="5B9D2A6A" w14:textId="77777777" w:rsidR="001401BD" w:rsidRPr="00DE61A9" w:rsidRDefault="001401BD">
      <w:pPr>
        <w:rPr>
          <w:rFonts w:ascii="SassoonPrimaryInfant" w:hAnsi="SassoonPrimaryInfant"/>
        </w:rPr>
      </w:pPr>
    </w:p>
    <w:p w14:paraId="37711A98" w14:textId="77777777" w:rsidR="001401BD" w:rsidRPr="00DE61A9" w:rsidRDefault="001401BD">
      <w:pPr>
        <w:rPr>
          <w:rFonts w:ascii="SassoonPrimaryInfant" w:hAnsi="SassoonPrimaryInfant"/>
        </w:rPr>
      </w:pPr>
    </w:p>
    <w:p w14:paraId="09161D40" w14:textId="77777777" w:rsidR="001401BD" w:rsidRPr="00DE61A9" w:rsidRDefault="001401BD">
      <w:pPr>
        <w:rPr>
          <w:rFonts w:ascii="SassoonPrimaryInfant" w:hAnsi="SassoonPrimaryInfant"/>
        </w:rPr>
      </w:pPr>
    </w:p>
    <w:p w14:paraId="306CE689" w14:textId="77777777" w:rsidR="001401BD" w:rsidRPr="00DE61A9" w:rsidRDefault="001401BD">
      <w:pPr>
        <w:rPr>
          <w:rFonts w:ascii="SassoonPrimaryInfant" w:hAnsi="SassoonPrimaryInfant"/>
        </w:rPr>
      </w:pPr>
    </w:p>
    <w:p w14:paraId="5CD4D7C8" w14:textId="77777777" w:rsidR="001401BD" w:rsidRPr="00DE61A9" w:rsidRDefault="001401BD">
      <w:pPr>
        <w:rPr>
          <w:rFonts w:ascii="SassoonPrimaryInfant" w:hAnsi="SassoonPrimaryInfant"/>
        </w:rPr>
      </w:pPr>
    </w:p>
    <w:p w14:paraId="6C66EE78" w14:textId="77777777" w:rsidR="001401BD" w:rsidRPr="00DE61A9" w:rsidRDefault="001401BD">
      <w:pPr>
        <w:rPr>
          <w:rFonts w:ascii="SassoonPrimaryInfant" w:hAnsi="SassoonPrimaryInfant"/>
        </w:rPr>
      </w:pPr>
    </w:p>
    <w:p w14:paraId="43D75121" w14:textId="77777777" w:rsidR="001401BD" w:rsidRPr="00DE61A9" w:rsidRDefault="001401BD">
      <w:pPr>
        <w:rPr>
          <w:rFonts w:ascii="SassoonPrimaryInfant" w:hAnsi="SassoonPrimaryInfant"/>
        </w:rPr>
      </w:pPr>
    </w:p>
    <w:p w14:paraId="3650293E" w14:textId="77777777" w:rsidR="001401BD" w:rsidRPr="00DE61A9" w:rsidRDefault="001401BD">
      <w:pPr>
        <w:rPr>
          <w:rFonts w:ascii="SassoonPrimaryInfant" w:hAnsi="SassoonPrimaryInfant"/>
        </w:rPr>
      </w:pPr>
    </w:p>
    <w:p w14:paraId="3C4B0996" w14:textId="77777777" w:rsidR="001401BD" w:rsidRPr="00DE61A9" w:rsidRDefault="001401BD">
      <w:pPr>
        <w:rPr>
          <w:rFonts w:ascii="SassoonPrimaryInfant" w:hAnsi="SassoonPrimaryInfant"/>
        </w:rPr>
      </w:pPr>
    </w:p>
    <w:p w14:paraId="25BBA612" w14:textId="77777777" w:rsidR="001401BD" w:rsidRPr="00DE61A9" w:rsidRDefault="001401BD">
      <w:pPr>
        <w:rPr>
          <w:rFonts w:ascii="SassoonPrimaryInfant" w:hAnsi="SassoonPrimaryInfant"/>
        </w:rPr>
      </w:pPr>
    </w:p>
    <w:p w14:paraId="2ADECD91" w14:textId="77777777" w:rsidR="001401BD" w:rsidRPr="00DE61A9" w:rsidRDefault="001401BD">
      <w:pPr>
        <w:rPr>
          <w:rFonts w:ascii="SassoonPrimaryInfant" w:hAnsi="SassoonPrimaryInfant"/>
        </w:rPr>
      </w:pPr>
    </w:p>
    <w:p w14:paraId="40810306" w14:textId="77777777" w:rsidR="001401BD" w:rsidRPr="00DE61A9" w:rsidRDefault="001401BD">
      <w:pPr>
        <w:rPr>
          <w:rFonts w:ascii="SassoonPrimaryInfant" w:hAnsi="SassoonPrimaryInfant"/>
        </w:rPr>
      </w:pPr>
    </w:p>
    <w:p w14:paraId="305DE4BB" w14:textId="77777777" w:rsidR="001401BD" w:rsidRPr="00DE61A9" w:rsidRDefault="001401BD">
      <w:pPr>
        <w:rPr>
          <w:rFonts w:ascii="SassoonPrimaryInfant" w:hAnsi="SassoonPrimaryInfant"/>
        </w:rPr>
      </w:pPr>
    </w:p>
    <w:sectPr w:rsidR="001401BD" w:rsidRPr="00DE61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Omega">
    <w:altName w:val="Cambria"/>
    <w:charset w:val="00"/>
    <w:family w:val="swiss"/>
    <w:pitch w:val="variable"/>
    <w:sig w:usb0="00000003" w:usb1="00000000" w:usb2="00000000" w:usb3="00000000" w:csb0="00000001" w:csb1="00000000"/>
  </w:font>
  <w:font w:name="SassoonPrimaryInfant">
    <w:altName w:val="Times New Roman"/>
    <w:panose1 w:val="00000000000000000000"/>
    <w:charset w:val="00"/>
    <w:family w:val="auto"/>
    <w:pitch w:val="variable"/>
    <w:sig w:usb0="00000083" w:usb1="00000000" w:usb2="00000000" w:usb3="00000000" w:csb0="00000009" w:csb1="00000000"/>
  </w:font>
  <w:font w:name="Segoe UI Symbol">
    <w:altName w:val="Calibri"/>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1BD"/>
    <w:rsid w:val="001401BD"/>
    <w:rsid w:val="00291B55"/>
    <w:rsid w:val="004E41D9"/>
    <w:rsid w:val="00600B5C"/>
    <w:rsid w:val="007C56C9"/>
    <w:rsid w:val="00D00374"/>
    <w:rsid w:val="00DE61A9"/>
    <w:rsid w:val="00DF1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0586F"/>
  <w15:chartTrackingRefBased/>
  <w15:docId w15:val="{6DD5DFC4-FF8A-44AD-B103-05684894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1BD"/>
  </w:style>
  <w:style w:type="paragraph" w:styleId="Heading2">
    <w:name w:val="heading 2"/>
    <w:basedOn w:val="Normal"/>
    <w:next w:val="Normal"/>
    <w:link w:val="Heading2Char"/>
    <w:qFormat/>
    <w:rsid w:val="001401BD"/>
    <w:pPr>
      <w:keepNext/>
      <w:spacing w:after="0" w:line="240" w:lineRule="auto"/>
      <w:outlineLvl w:val="1"/>
    </w:pPr>
    <w:rPr>
      <w:rFonts w:ascii="CG Omega" w:eastAsia="Times New Roman" w:hAnsi="CG Omega"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1BD"/>
    <w:rPr>
      <w:color w:val="0563C1" w:themeColor="hyperlink"/>
      <w:u w:val="single"/>
    </w:rPr>
  </w:style>
  <w:style w:type="character" w:customStyle="1" w:styleId="Heading2Char">
    <w:name w:val="Heading 2 Char"/>
    <w:basedOn w:val="DefaultParagraphFont"/>
    <w:link w:val="Heading2"/>
    <w:rsid w:val="001401BD"/>
    <w:rPr>
      <w:rFonts w:ascii="CG Omega" w:eastAsia="Times New Roman" w:hAnsi="CG Omega" w:cs="Times New Roman"/>
      <w:b/>
      <w:sz w:val="20"/>
      <w:szCs w:val="20"/>
      <w:u w:val="single"/>
    </w:rPr>
  </w:style>
  <w:style w:type="character" w:styleId="PlaceholderText">
    <w:name w:val="Placeholder Text"/>
    <w:basedOn w:val="DefaultParagraphFont"/>
    <w:uiPriority w:val="99"/>
    <w:semiHidden/>
    <w:rsid w:val="001401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collections/dbs-filtering-guidance" TargetMode="Externa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71A946F53B47AD8FAE4CAF0B592CEC"/>
        <w:category>
          <w:name w:val="General"/>
          <w:gallery w:val="placeholder"/>
        </w:category>
        <w:types>
          <w:type w:val="bbPlcHdr"/>
        </w:types>
        <w:behaviors>
          <w:behavior w:val="content"/>
        </w:behaviors>
        <w:guid w:val="{C811E274-29A8-4868-8AE4-396B0A3F5AD7}"/>
      </w:docPartPr>
      <w:docPartBody>
        <w:p w:rsidR="00117621" w:rsidRDefault="00CC479E" w:rsidP="00CC479E">
          <w:pPr>
            <w:pStyle w:val="5871A946F53B47AD8FAE4CAF0B592CEC"/>
          </w:pPr>
          <w:r w:rsidRPr="00D52E5B">
            <w:rPr>
              <w:rStyle w:val="PlaceholderText"/>
            </w:rPr>
            <w:t>Choose an item.</w:t>
          </w:r>
        </w:p>
      </w:docPartBody>
    </w:docPart>
    <w:docPart>
      <w:docPartPr>
        <w:name w:val="E96AE3C45BD24C8193C0C3C09B54FF97"/>
        <w:category>
          <w:name w:val="General"/>
          <w:gallery w:val="placeholder"/>
        </w:category>
        <w:types>
          <w:type w:val="bbPlcHdr"/>
        </w:types>
        <w:behaviors>
          <w:behavior w:val="content"/>
        </w:behaviors>
        <w:guid w:val="{4E2F24E1-A176-4A0E-91FF-ED5867BD9617}"/>
      </w:docPartPr>
      <w:docPartBody>
        <w:p w:rsidR="00117621" w:rsidRDefault="00CC479E" w:rsidP="00CC479E">
          <w:pPr>
            <w:pStyle w:val="E96AE3C45BD24C8193C0C3C09B54FF97"/>
          </w:pPr>
          <w:r w:rsidRPr="00D52E5B">
            <w:rPr>
              <w:rStyle w:val="PlaceholderText"/>
            </w:rPr>
            <w:t>Click here to enter text.</w:t>
          </w:r>
        </w:p>
      </w:docPartBody>
    </w:docPart>
    <w:docPart>
      <w:docPartPr>
        <w:name w:val="48AE3F1731444E2E81C226687D20ECF0"/>
        <w:category>
          <w:name w:val="General"/>
          <w:gallery w:val="placeholder"/>
        </w:category>
        <w:types>
          <w:type w:val="bbPlcHdr"/>
        </w:types>
        <w:behaviors>
          <w:behavior w:val="content"/>
        </w:behaviors>
        <w:guid w:val="{921336E2-3CE7-4428-8602-68632FBE3302}"/>
      </w:docPartPr>
      <w:docPartBody>
        <w:p w:rsidR="00117621" w:rsidRDefault="00CC479E" w:rsidP="00CC479E">
          <w:pPr>
            <w:pStyle w:val="48AE3F1731444E2E81C226687D20ECF0"/>
          </w:pPr>
          <w:r w:rsidRPr="00D52E5B">
            <w:rPr>
              <w:rStyle w:val="PlaceholderText"/>
            </w:rPr>
            <w:t>Click here to enter text.</w:t>
          </w:r>
        </w:p>
      </w:docPartBody>
    </w:docPart>
    <w:docPart>
      <w:docPartPr>
        <w:name w:val="3DD381E131924D6BB3F27DEACD127ECB"/>
        <w:category>
          <w:name w:val="General"/>
          <w:gallery w:val="placeholder"/>
        </w:category>
        <w:types>
          <w:type w:val="bbPlcHdr"/>
        </w:types>
        <w:behaviors>
          <w:behavior w:val="content"/>
        </w:behaviors>
        <w:guid w:val="{4D9113EE-090A-4F0C-9534-EADC405A0ADD}"/>
      </w:docPartPr>
      <w:docPartBody>
        <w:p w:rsidR="00117621" w:rsidRDefault="00CC479E" w:rsidP="00CC479E">
          <w:pPr>
            <w:pStyle w:val="3DD381E131924D6BB3F27DEACD127ECB"/>
          </w:pPr>
          <w:r w:rsidRPr="00D52E5B">
            <w:rPr>
              <w:rStyle w:val="PlaceholderText"/>
            </w:rPr>
            <w:t>Click here to enter text.</w:t>
          </w:r>
        </w:p>
      </w:docPartBody>
    </w:docPart>
    <w:docPart>
      <w:docPartPr>
        <w:name w:val="5FC0D6740A0247DAADA5CD3E101898C8"/>
        <w:category>
          <w:name w:val="General"/>
          <w:gallery w:val="placeholder"/>
        </w:category>
        <w:types>
          <w:type w:val="bbPlcHdr"/>
        </w:types>
        <w:behaviors>
          <w:behavior w:val="content"/>
        </w:behaviors>
        <w:guid w:val="{5E7C7186-2574-4725-B375-4AD05459CFF5}"/>
      </w:docPartPr>
      <w:docPartBody>
        <w:p w:rsidR="00117621" w:rsidRDefault="00CC479E" w:rsidP="00CC479E">
          <w:pPr>
            <w:pStyle w:val="5FC0D6740A0247DAADA5CD3E101898C8"/>
          </w:pPr>
          <w:r w:rsidRPr="00D52E5B">
            <w:rPr>
              <w:rStyle w:val="PlaceholderText"/>
            </w:rPr>
            <w:t>Click here to enter text.</w:t>
          </w:r>
        </w:p>
      </w:docPartBody>
    </w:docPart>
    <w:docPart>
      <w:docPartPr>
        <w:name w:val="091122E27C0C4CBAB4130BB1E3789A01"/>
        <w:category>
          <w:name w:val="General"/>
          <w:gallery w:val="placeholder"/>
        </w:category>
        <w:types>
          <w:type w:val="bbPlcHdr"/>
        </w:types>
        <w:behaviors>
          <w:behavior w:val="content"/>
        </w:behaviors>
        <w:guid w:val="{A8E9A85F-ADEE-435E-8994-46355AAF4CE1}"/>
      </w:docPartPr>
      <w:docPartBody>
        <w:p w:rsidR="00117621" w:rsidRDefault="00CC479E" w:rsidP="00CC479E">
          <w:pPr>
            <w:pStyle w:val="091122E27C0C4CBAB4130BB1E3789A01"/>
          </w:pPr>
          <w:r w:rsidRPr="00D52E5B">
            <w:rPr>
              <w:rStyle w:val="PlaceholderText"/>
            </w:rPr>
            <w:t>Click here to enter text.</w:t>
          </w:r>
        </w:p>
      </w:docPartBody>
    </w:docPart>
    <w:docPart>
      <w:docPartPr>
        <w:name w:val="81341812D7EE4324A029489033BD9675"/>
        <w:category>
          <w:name w:val="General"/>
          <w:gallery w:val="placeholder"/>
        </w:category>
        <w:types>
          <w:type w:val="bbPlcHdr"/>
        </w:types>
        <w:behaviors>
          <w:behavior w:val="content"/>
        </w:behaviors>
        <w:guid w:val="{1C809F30-B6FF-4D31-8A16-C644917C68FB}"/>
      </w:docPartPr>
      <w:docPartBody>
        <w:p w:rsidR="00117621" w:rsidRDefault="00CC479E" w:rsidP="00CC479E">
          <w:pPr>
            <w:pStyle w:val="81341812D7EE4324A029489033BD9675"/>
          </w:pPr>
          <w:r w:rsidRPr="00D52E5B">
            <w:rPr>
              <w:rStyle w:val="PlaceholderText"/>
            </w:rPr>
            <w:t>Click here to enter text.</w:t>
          </w:r>
        </w:p>
      </w:docPartBody>
    </w:docPart>
    <w:docPart>
      <w:docPartPr>
        <w:name w:val="EDF814F6D7CB4E16B518C385A99D6FBC"/>
        <w:category>
          <w:name w:val="General"/>
          <w:gallery w:val="placeholder"/>
        </w:category>
        <w:types>
          <w:type w:val="bbPlcHdr"/>
        </w:types>
        <w:behaviors>
          <w:behavior w:val="content"/>
        </w:behaviors>
        <w:guid w:val="{998ECB23-EB57-4532-BB27-12C49FBFF9BE}"/>
      </w:docPartPr>
      <w:docPartBody>
        <w:p w:rsidR="00117621" w:rsidRDefault="00CC479E" w:rsidP="00CC479E">
          <w:pPr>
            <w:pStyle w:val="EDF814F6D7CB4E16B518C385A99D6FBC"/>
          </w:pPr>
          <w:r w:rsidRPr="00D52E5B">
            <w:rPr>
              <w:rStyle w:val="PlaceholderText"/>
            </w:rPr>
            <w:t>Click here to enter text.</w:t>
          </w:r>
        </w:p>
      </w:docPartBody>
    </w:docPart>
    <w:docPart>
      <w:docPartPr>
        <w:name w:val="7859B466410046518A06CB2B491A3AC9"/>
        <w:category>
          <w:name w:val="General"/>
          <w:gallery w:val="placeholder"/>
        </w:category>
        <w:types>
          <w:type w:val="bbPlcHdr"/>
        </w:types>
        <w:behaviors>
          <w:behavior w:val="content"/>
        </w:behaviors>
        <w:guid w:val="{AAADEEBC-16ED-457A-BD63-10A7CF461788}"/>
      </w:docPartPr>
      <w:docPartBody>
        <w:p w:rsidR="00117621" w:rsidRDefault="00CC479E" w:rsidP="00CC479E">
          <w:pPr>
            <w:pStyle w:val="7859B466410046518A06CB2B491A3AC9"/>
          </w:pPr>
          <w:r w:rsidRPr="00D52E5B">
            <w:rPr>
              <w:rStyle w:val="PlaceholderText"/>
            </w:rPr>
            <w:t>Click here to enter text.</w:t>
          </w:r>
        </w:p>
      </w:docPartBody>
    </w:docPart>
    <w:docPart>
      <w:docPartPr>
        <w:name w:val="EA4A4CF4F14B4028975752BA0D788588"/>
        <w:category>
          <w:name w:val="General"/>
          <w:gallery w:val="placeholder"/>
        </w:category>
        <w:types>
          <w:type w:val="bbPlcHdr"/>
        </w:types>
        <w:behaviors>
          <w:behavior w:val="content"/>
        </w:behaviors>
        <w:guid w:val="{3E90369F-3888-43E8-A644-B782DA177228}"/>
      </w:docPartPr>
      <w:docPartBody>
        <w:p w:rsidR="00117621" w:rsidRDefault="00CC479E" w:rsidP="00CC479E">
          <w:pPr>
            <w:pStyle w:val="EA4A4CF4F14B4028975752BA0D788588"/>
          </w:pPr>
          <w:r w:rsidRPr="00D52E5B">
            <w:rPr>
              <w:rStyle w:val="PlaceholderText"/>
            </w:rPr>
            <w:t>Click here to enter text.</w:t>
          </w:r>
        </w:p>
      </w:docPartBody>
    </w:docPart>
    <w:docPart>
      <w:docPartPr>
        <w:name w:val="243D4EAB4EB74FA992FAFAAA05F04E4D"/>
        <w:category>
          <w:name w:val="General"/>
          <w:gallery w:val="placeholder"/>
        </w:category>
        <w:types>
          <w:type w:val="bbPlcHdr"/>
        </w:types>
        <w:behaviors>
          <w:behavior w:val="content"/>
        </w:behaviors>
        <w:guid w:val="{76011A41-EBD2-47DF-8B33-FD09FB796996}"/>
      </w:docPartPr>
      <w:docPartBody>
        <w:p w:rsidR="00117621" w:rsidRDefault="00CC479E" w:rsidP="00CC479E">
          <w:pPr>
            <w:pStyle w:val="243D4EAB4EB74FA992FAFAAA05F04E4D"/>
          </w:pPr>
          <w:r w:rsidRPr="00D52E5B">
            <w:rPr>
              <w:rStyle w:val="PlaceholderText"/>
            </w:rPr>
            <w:t>Click here to enter text.</w:t>
          </w:r>
        </w:p>
      </w:docPartBody>
    </w:docPart>
    <w:docPart>
      <w:docPartPr>
        <w:name w:val="7A88B94F99FF404EBDAA1CCD9A219EDF"/>
        <w:category>
          <w:name w:val="General"/>
          <w:gallery w:val="placeholder"/>
        </w:category>
        <w:types>
          <w:type w:val="bbPlcHdr"/>
        </w:types>
        <w:behaviors>
          <w:behavior w:val="content"/>
        </w:behaviors>
        <w:guid w:val="{559B3C0A-B3FC-4552-9FFE-5137A543C113}"/>
      </w:docPartPr>
      <w:docPartBody>
        <w:p w:rsidR="00117621" w:rsidRDefault="00CC479E" w:rsidP="00CC479E">
          <w:pPr>
            <w:pStyle w:val="7A88B94F99FF404EBDAA1CCD9A219EDF"/>
          </w:pPr>
          <w:r w:rsidRPr="00D52E5B">
            <w:rPr>
              <w:rStyle w:val="PlaceholderText"/>
            </w:rPr>
            <w:t>Click here to enter text.</w:t>
          </w:r>
        </w:p>
      </w:docPartBody>
    </w:docPart>
    <w:docPart>
      <w:docPartPr>
        <w:name w:val="B7B14CBBF587456DB17165631BDF79D9"/>
        <w:category>
          <w:name w:val="General"/>
          <w:gallery w:val="placeholder"/>
        </w:category>
        <w:types>
          <w:type w:val="bbPlcHdr"/>
        </w:types>
        <w:behaviors>
          <w:behavior w:val="content"/>
        </w:behaviors>
        <w:guid w:val="{9015AEB8-5097-4E6D-9A6A-3E12718CC4E5}"/>
      </w:docPartPr>
      <w:docPartBody>
        <w:p w:rsidR="00117621" w:rsidRDefault="00CC479E" w:rsidP="00CC479E">
          <w:pPr>
            <w:pStyle w:val="B7B14CBBF587456DB17165631BDF79D9"/>
          </w:pPr>
          <w:r w:rsidRPr="00D52E5B">
            <w:rPr>
              <w:rStyle w:val="PlaceholderText"/>
            </w:rPr>
            <w:t>Click here to enter text.</w:t>
          </w:r>
        </w:p>
      </w:docPartBody>
    </w:docPart>
    <w:docPart>
      <w:docPartPr>
        <w:name w:val="395574C2D6A5497498AC37AC87A93611"/>
        <w:category>
          <w:name w:val="General"/>
          <w:gallery w:val="placeholder"/>
        </w:category>
        <w:types>
          <w:type w:val="bbPlcHdr"/>
        </w:types>
        <w:behaviors>
          <w:behavior w:val="content"/>
        </w:behaviors>
        <w:guid w:val="{5A8377FC-479D-49BD-8A30-2AE3EB97F6BC}"/>
      </w:docPartPr>
      <w:docPartBody>
        <w:p w:rsidR="00117621" w:rsidRDefault="00CC479E" w:rsidP="00CC479E">
          <w:pPr>
            <w:pStyle w:val="395574C2D6A5497498AC37AC87A93611"/>
          </w:pPr>
          <w:r w:rsidRPr="00D52E5B">
            <w:rPr>
              <w:rStyle w:val="PlaceholderText"/>
            </w:rPr>
            <w:t>Click here to enter text.</w:t>
          </w:r>
        </w:p>
      </w:docPartBody>
    </w:docPart>
    <w:docPart>
      <w:docPartPr>
        <w:name w:val="97576CBFBDA44DD0A76257DCA0D81C23"/>
        <w:category>
          <w:name w:val="General"/>
          <w:gallery w:val="placeholder"/>
        </w:category>
        <w:types>
          <w:type w:val="bbPlcHdr"/>
        </w:types>
        <w:behaviors>
          <w:behavior w:val="content"/>
        </w:behaviors>
        <w:guid w:val="{148ADA9B-CFBE-4B2E-A069-D5F7EE289FE6}"/>
      </w:docPartPr>
      <w:docPartBody>
        <w:p w:rsidR="00117621" w:rsidRDefault="00CC479E" w:rsidP="00CC479E">
          <w:pPr>
            <w:pStyle w:val="97576CBFBDA44DD0A76257DCA0D81C23"/>
          </w:pPr>
          <w:r w:rsidRPr="00D52E5B">
            <w:rPr>
              <w:rStyle w:val="PlaceholderText"/>
            </w:rPr>
            <w:t>Click here to enter text.</w:t>
          </w:r>
        </w:p>
      </w:docPartBody>
    </w:docPart>
    <w:docPart>
      <w:docPartPr>
        <w:name w:val="B33258A1C5BC4F62B7B1F9429CA55336"/>
        <w:category>
          <w:name w:val="General"/>
          <w:gallery w:val="placeholder"/>
        </w:category>
        <w:types>
          <w:type w:val="bbPlcHdr"/>
        </w:types>
        <w:behaviors>
          <w:behavior w:val="content"/>
        </w:behaviors>
        <w:guid w:val="{936FC262-F2C9-4D11-B37F-BF13FB27EE61}"/>
      </w:docPartPr>
      <w:docPartBody>
        <w:p w:rsidR="00117621" w:rsidRDefault="00CC479E" w:rsidP="00CC479E">
          <w:pPr>
            <w:pStyle w:val="B33258A1C5BC4F62B7B1F9429CA55336"/>
          </w:pPr>
          <w:r w:rsidRPr="00D52E5B">
            <w:rPr>
              <w:rStyle w:val="PlaceholderText"/>
            </w:rPr>
            <w:t>Click here to enter text.</w:t>
          </w:r>
        </w:p>
      </w:docPartBody>
    </w:docPart>
    <w:docPart>
      <w:docPartPr>
        <w:name w:val="99C5400E9D5A4F6182DE7BE8AAFEBCE6"/>
        <w:category>
          <w:name w:val="General"/>
          <w:gallery w:val="placeholder"/>
        </w:category>
        <w:types>
          <w:type w:val="bbPlcHdr"/>
        </w:types>
        <w:behaviors>
          <w:behavior w:val="content"/>
        </w:behaviors>
        <w:guid w:val="{0436AAF2-6A8E-4D59-A2F2-850C0B34624B}"/>
      </w:docPartPr>
      <w:docPartBody>
        <w:p w:rsidR="00117621" w:rsidRDefault="00CC479E" w:rsidP="00CC479E">
          <w:pPr>
            <w:pStyle w:val="99C5400E9D5A4F6182DE7BE8AAFEBCE6"/>
          </w:pPr>
          <w:r w:rsidRPr="00D52E5B">
            <w:rPr>
              <w:rStyle w:val="PlaceholderText"/>
            </w:rPr>
            <w:t>Click here to enter text.</w:t>
          </w:r>
        </w:p>
      </w:docPartBody>
    </w:docPart>
    <w:docPart>
      <w:docPartPr>
        <w:name w:val="7DE73A268E934FC28F81A27E6C2BB7DD"/>
        <w:category>
          <w:name w:val="General"/>
          <w:gallery w:val="placeholder"/>
        </w:category>
        <w:types>
          <w:type w:val="bbPlcHdr"/>
        </w:types>
        <w:behaviors>
          <w:behavior w:val="content"/>
        </w:behaviors>
        <w:guid w:val="{9BEDDD26-880E-4AFB-84A1-15BA942803D5}"/>
      </w:docPartPr>
      <w:docPartBody>
        <w:p w:rsidR="00117621" w:rsidRDefault="00CC479E" w:rsidP="00CC479E">
          <w:pPr>
            <w:pStyle w:val="7DE73A268E934FC28F81A27E6C2BB7DD"/>
          </w:pPr>
          <w:r w:rsidRPr="00D52E5B">
            <w:rPr>
              <w:rStyle w:val="PlaceholderText"/>
            </w:rPr>
            <w:t>Click here to enter text.</w:t>
          </w:r>
        </w:p>
      </w:docPartBody>
    </w:docPart>
    <w:docPart>
      <w:docPartPr>
        <w:name w:val="66CA02181F944CE5BAC3DE0CD4563CAD"/>
        <w:category>
          <w:name w:val="General"/>
          <w:gallery w:val="placeholder"/>
        </w:category>
        <w:types>
          <w:type w:val="bbPlcHdr"/>
        </w:types>
        <w:behaviors>
          <w:behavior w:val="content"/>
        </w:behaviors>
        <w:guid w:val="{29DB9B6C-947F-4A49-8106-58F0CB062761}"/>
      </w:docPartPr>
      <w:docPartBody>
        <w:p w:rsidR="00117621" w:rsidRDefault="00CC479E" w:rsidP="00CC479E">
          <w:pPr>
            <w:pStyle w:val="66CA02181F944CE5BAC3DE0CD4563CAD"/>
          </w:pPr>
          <w:r w:rsidRPr="00D52E5B">
            <w:rPr>
              <w:rStyle w:val="PlaceholderText"/>
            </w:rPr>
            <w:t>Click here to enter text.</w:t>
          </w:r>
        </w:p>
      </w:docPartBody>
    </w:docPart>
    <w:docPart>
      <w:docPartPr>
        <w:name w:val="1F30DC6B2792431C867993A29ABFFF71"/>
        <w:category>
          <w:name w:val="General"/>
          <w:gallery w:val="placeholder"/>
        </w:category>
        <w:types>
          <w:type w:val="bbPlcHdr"/>
        </w:types>
        <w:behaviors>
          <w:behavior w:val="content"/>
        </w:behaviors>
        <w:guid w:val="{89E75159-04B0-42C2-AC2D-AD50B7CDD553}"/>
      </w:docPartPr>
      <w:docPartBody>
        <w:p w:rsidR="00117621" w:rsidRDefault="00CC479E" w:rsidP="00CC479E">
          <w:pPr>
            <w:pStyle w:val="1F30DC6B2792431C867993A29ABFFF71"/>
          </w:pPr>
          <w:r w:rsidRPr="00D52E5B">
            <w:rPr>
              <w:rStyle w:val="PlaceholderText"/>
            </w:rPr>
            <w:t>Click here to enter text.</w:t>
          </w:r>
        </w:p>
      </w:docPartBody>
    </w:docPart>
    <w:docPart>
      <w:docPartPr>
        <w:name w:val="12A48F6E2F824480935B0D6E29918E72"/>
        <w:category>
          <w:name w:val="General"/>
          <w:gallery w:val="placeholder"/>
        </w:category>
        <w:types>
          <w:type w:val="bbPlcHdr"/>
        </w:types>
        <w:behaviors>
          <w:behavior w:val="content"/>
        </w:behaviors>
        <w:guid w:val="{15A6DB55-6535-47C4-944A-69BCE45B068E}"/>
      </w:docPartPr>
      <w:docPartBody>
        <w:p w:rsidR="00117621" w:rsidRDefault="00CC479E" w:rsidP="00CC479E">
          <w:pPr>
            <w:pStyle w:val="12A48F6E2F824480935B0D6E29918E72"/>
          </w:pPr>
          <w:r w:rsidRPr="00D52E5B">
            <w:rPr>
              <w:rStyle w:val="PlaceholderText"/>
            </w:rPr>
            <w:t>Click here to enter text.</w:t>
          </w:r>
        </w:p>
      </w:docPartBody>
    </w:docPart>
    <w:docPart>
      <w:docPartPr>
        <w:name w:val="8A439759A576423395FAFE8FFE188CF0"/>
        <w:category>
          <w:name w:val="General"/>
          <w:gallery w:val="placeholder"/>
        </w:category>
        <w:types>
          <w:type w:val="bbPlcHdr"/>
        </w:types>
        <w:behaviors>
          <w:behavior w:val="content"/>
        </w:behaviors>
        <w:guid w:val="{27A9E0F3-7F99-4E27-8BB5-D35231F3E601}"/>
      </w:docPartPr>
      <w:docPartBody>
        <w:p w:rsidR="00117621" w:rsidRDefault="00CC479E" w:rsidP="00CC479E">
          <w:pPr>
            <w:pStyle w:val="8A439759A576423395FAFE8FFE188CF0"/>
          </w:pPr>
          <w:r w:rsidRPr="00D52E5B">
            <w:rPr>
              <w:rStyle w:val="PlaceholderText"/>
            </w:rPr>
            <w:t>Click here to enter text.</w:t>
          </w:r>
        </w:p>
      </w:docPartBody>
    </w:docPart>
    <w:docPart>
      <w:docPartPr>
        <w:name w:val="F139055B784C4B53A5E90D7D46B254E3"/>
        <w:category>
          <w:name w:val="General"/>
          <w:gallery w:val="placeholder"/>
        </w:category>
        <w:types>
          <w:type w:val="bbPlcHdr"/>
        </w:types>
        <w:behaviors>
          <w:behavior w:val="content"/>
        </w:behaviors>
        <w:guid w:val="{DF9339E1-E6F0-4F9A-98B4-D04296B5AD2A}"/>
      </w:docPartPr>
      <w:docPartBody>
        <w:p w:rsidR="00117621" w:rsidRDefault="00CC479E" w:rsidP="00CC479E">
          <w:pPr>
            <w:pStyle w:val="F139055B784C4B53A5E90D7D46B254E3"/>
          </w:pPr>
          <w:r w:rsidRPr="00D52E5B">
            <w:rPr>
              <w:rStyle w:val="PlaceholderText"/>
            </w:rPr>
            <w:t>Click here to enter text.</w:t>
          </w:r>
        </w:p>
      </w:docPartBody>
    </w:docPart>
    <w:docPart>
      <w:docPartPr>
        <w:name w:val="61A9D165F8164902B2BE4B17575688E2"/>
        <w:category>
          <w:name w:val="General"/>
          <w:gallery w:val="placeholder"/>
        </w:category>
        <w:types>
          <w:type w:val="bbPlcHdr"/>
        </w:types>
        <w:behaviors>
          <w:behavior w:val="content"/>
        </w:behaviors>
        <w:guid w:val="{0EEB4067-293A-47B7-B1BA-A8FF4A549DA4}"/>
      </w:docPartPr>
      <w:docPartBody>
        <w:p w:rsidR="00117621" w:rsidRDefault="00CC479E" w:rsidP="00CC479E">
          <w:pPr>
            <w:pStyle w:val="61A9D165F8164902B2BE4B17575688E2"/>
          </w:pPr>
          <w:r w:rsidRPr="00D52E5B">
            <w:rPr>
              <w:rStyle w:val="PlaceholderText"/>
            </w:rPr>
            <w:t>Click here to enter text.</w:t>
          </w:r>
        </w:p>
      </w:docPartBody>
    </w:docPart>
    <w:docPart>
      <w:docPartPr>
        <w:name w:val="03967707057E462CBBCDDAE47EBD7CD3"/>
        <w:category>
          <w:name w:val="General"/>
          <w:gallery w:val="placeholder"/>
        </w:category>
        <w:types>
          <w:type w:val="bbPlcHdr"/>
        </w:types>
        <w:behaviors>
          <w:behavior w:val="content"/>
        </w:behaviors>
        <w:guid w:val="{D4594A16-37B6-420E-B4B1-94E6626BFBFA}"/>
      </w:docPartPr>
      <w:docPartBody>
        <w:p w:rsidR="00117621" w:rsidRDefault="00CC479E" w:rsidP="00CC479E">
          <w:pPr>
            <w:pStyle w:val="03967707057E462CBBCDDAE47EBD7CD3"/>
          </w:pPr>
          <w:r w:rsidRPr="00D52E5B">
            <w:rPr>
              <w:rStyle w:val="PlaceholderText"/>
            </w:rPr>
            <w:t>Click here to enter text.</w:t>
          </w:r>
        </w:p>
      </w:docPartBody>
    </w:docPart>
    <w:docPart>
      <w:docPartPr>
        <w:name w:val="996D7D8C30E84395BCE93BC6CDCA5FA6"/>
        <w:category>
          <w:name w:val="General"/>
          <w:gallery w:val="placeholder"/>
        </w:category>
        <w:types>
          <w:type w:val="bbPlcHdr"/>
        </w:types>
        <w:behaviors>
          <w:behavior w:val="content"/>
        </w:behaviors>
        <w:guid w:val="{7E4A22F1-66B5-43AB-B17B-EE8D6B0C15C2}"/>
      </w:docPartPr>
      <w:docPartBody>
        <w:p w:rsidR="00117621" w:rsidRDefault="00CC479E" w:rsidP="00CC479E">
          <w:pPr>
            <w:pStyle w:val="996D7D8C30E84395BCE93BC6CDCA5FA6"/>
          </w:pPr>
          <w:r w:rsidRPr="00D52E5B">
            <w:rPr>
              <w:rStyle w:val="PlaceholderText"/>
            </w:rPr>
            <w:t>Click here to enter text.</w:t>
          </w:r>
        </w:p>
      </w:docPartBody>
    </w:docPart>
    <w:docPart>
      <w:docPartPr>
        <w:name w:val="86B444B629A74EE397B39052F3262278"/>
        <w:category>
          <w:name w:val="General"/>
          <w:gallery w:val="placeholder"/>
        </w:category>
        <w:types>
          <w:type w:val="bbPlcHdr"/>
        </w:types>
        <w:behaviors>
          <w:behavior w:val="content"/>
        </w:behaviors>
        <w:guid w:val="{7CDA06DC-3632-4E2B-A31A-8EDD8D463AAD}"/>
      </w:docPartPr>
      <w:docPartBody>
        <w:p w:rsidR="00117621" w:rsidRDefault="00CC479E" w:rsidP="00CC479E">
          <w:pPr>
            <w:pStyle w:val="86B444B629A74EE397B39052F3262278"/>
          </w:pPr>
          <w:r w:rsidRPr="00D52E5B">
            <w:rPr>
              <w:rStyle w:val="PlaceholderText"/>
            </w:rPr>
            <w:t>Click here to enter text.</w:t>
          </w:r>
        </w:p>
      </w:docPartBody>
    </w:docPart>
    <w:docPart>
      <w:docPartPr>
        <w:name w:val="FC2BC091B4584182B4B96B70DD7278AD"/>
        <w:category>
          <w:name w:val="General"/>
          <w:gallery w:val="placeholder"/>
        </w:category>
        <w:types>
          <w:type w:val="bbPlcHdr"/>
        </w:types>
        <w:behaviors>
          <w:behavior w:val="content"/>
        </w:behaviors>
        <w:guid w:val="{3C27E72F-E798-49BB-A33B-432791DF9907}"/>
      </w:docPartPr>
      <w:docPartBody>
        <w:p w:rsidR="00117621" w:rsidRDefault="00CC479E" w:rsidP="00CC479E">
          <w:pPr>
            <w:pStyle w:val="FC2BC091B4584182B4B96B70DD7278AD"/>
          </w:pPr>
          <w:r w:rsidRPr="00D52E5B">
            <w:rPr>
              <w:rStyle w:val="PlaceholderText"/>
            </w:rPr>
            <w:t>Click here to enter text.</w:t>
          </w:r>
        </w:p>
      </w:docPartBody>
    </w:docPart>
    <w:docPart>
      <w:docPartPr>
        <w:name w:val="5726F31294C24A59B96BD3691741E521"/>
        <w:category>
          <w:name w:val="General"/>
          <w:gallery w:val="placeholder"/>
        </w:category>
        <w:types>
          <w:type w:val="bbPlcHdr"/>
        </w:types>
        <w:behaviors>
          <w:behavior w:val="content"/>
        </w:behaviors>
        <w:guid w:val="{B7E49D8F-2639-436E-9385-0446F49A5CC0}"/>
      </w:docPartPr>
      <w:docPartBody>
        <w:p w:rsidR="00117621" w:rsidRDefault="00CC479E" w:rsidP="00CC479E">
          <w:pPr>
            <w:pStyle w:val="5726F31294C24A59B96BD3691741E521"/>
          </w:pPr>
          <w:r w:rsidRPr="00D52E5B">
            <w:rPr>
              <w:rStyle w:val="PlaceholderText"/>
            </w:rPr>
            <w:t>Click here to enter text.</w:t>
          </w:r>
        </w:p>
      </w:docPartBody>
    </w:docPart>
    <w:docPart>
      <w:docPartPr>
        <w:name w:val="AD9457BF7AAA4887B2E60E3613A72973"/>
        <w:category>
          <w:name w:val="General"/>
          <w:gallery w:val="placeholder"/>
        </w:category>
        <w:types>
          <w:type w:val="bbPlcHdr"/>
        </w:types>
        <w:behaviors>
          <w:behavior w:val="content"/>
        </w:behaviors>
        <w:guid w:val="{5F98BC71-5BDC-471C-98DB-706706DA9A5A}"/>
      </w:docPartPr>
      <w:docPartBody>
        <w:p w:rsidR="00117621" w:rsidRDefault="00CC479E" w:rsidP="00CC479E">
          <w:pPr>
            <w:pStyle w:val="AD9457BF7AAA4887B2E60E3613A72973"/>
          </w:pPr>
          <w:r w:rsidRPr="00D52E5B">
            <w:rPr>
              <w:rStyle w:val="PlaceholderText"/>
            </w:rPr>
            <w:t>Click here to enter text.</w:t>
          </w:r>
        </w:p>
      </w:docPartBody>
    </w:docPart>
    <w:docPart>
      <w:docPartPr>
        <w:name w:val="E67137A40255496F8E45CA0A0F622C10"/>
        <w:category>
          <w:name w:val="General"/>
          <w:gallery w:val="placeholder"/>
        </w:category>
        <w:types>
          <w:type w:val="bbPlcHdr"/>
        </w:types>
        <w:behaviors>
          <w:behavior w:val="content"/>
        </w:behaviors>
        <w:guid w:val="{E6C907D7-13AD-4ED5-9CDA-D2CEEB24F84C}"/>
      </w:docPartPr>
      <w:docPartBody>
        <w:p w:rsidR="00117621" w:rsidRDefault="00CC479E" w:rsidP="00CC479E">
          <w:pPr>
            <w:pStyle w:val="E67137A40255496F8E45CA0A0F622C10"/>
          </w:pPr>
          <w:r w:rsidRPr="00D52E5B">
            <w:rPr>
              <w:rStyle w:val="PlaceholderText"/>
            </w:rPr>
            <w:t>Click here to enter text.</w:t>
          </w:r>
        </w:p>
      </w:docPartBody>
    </w:docPart>
    <w:docPart>
      <w:docPartPr>
        <w:name w:val="71BBAFFE78084DA0A5B85D0BEE4387ED"/>
        <w:category>
          <w:name w:val="General"/>
          <w:gallery w:val="placeholder"/>
        </w:category>
        <w:types>
          <w:type w:val="bbPlcHdr"/>
        </w:types>
        <w:behaviors>
          <w:behavior w:val="content"/>
        </w:behaviors>
        <w:guid w:val="{B0B1C41F-0CBC-43EB-A777-332AE4E14D3D}"/>
      </w:docPartPr>
      <w:docPartBody>
        <w:p w:rsidR="00117621" w:rsidRDefault="00CC479E" w:rsidP="00CC479E">
          <w:pPr>
            <w:pStyle w:val="71BBAFFE78084DA0A5B85D0BEE4387ED"/>
          </w:pPr>
          <w:r w:rsidRPr="00D52E5B">
            <w:rPr>
              <w:rStyle w:val="PlaceholderText"/>
            </w:rPr>
            <w:t>Click here to enter text.</w:t>
          </w:r>
        </w:p>
      </w:docPartBody>
    </w:docPart>
    <w:docPart>
      <w:docPartPr>
        <w:name w:val="8EE4328E798549BFAD2EBB7F1C0B6C29"/>
        <w:category>
          <w:name w:val="General"/>
          <w:gallery w:val="placeholder"/>
        </w:category>
        <w:types>
          <w:type w:val="bbPlcHdr"/>
        </w:types>
        <w:behaviors>
          <w:behavior w:val="content"/>
        </w:behaviors>
        <w:guid w:val="{8D2A7C4D-C8F0-4064-A11B-CF0A354472CA}"/>
      </w:docPartPr>
      <w:docPartBody>
        <w:p w:rsidR="00117621" w:rsidRDefault="00CC479E" w:rsidP="00CC479E">
          <w:pPr>
            <w:pStyle w:val="8EE4328E798549BFAD2EBB7F1C0B6C29"/>
          </w:pPr>
          <w:r w:rsidRPr="00D52E5B">
            <w:rPr>
              <w:rStyle w:val="PlaceholderText"/>
            </w:rPr>
            <w:t>Click here to enter text.</w:t>
          </w:r>
        </w:p>
      </w:docPartBody>
    </w:docPart>
    <w:docPart>
      <w:docPartPr>
        <w:name w:val="6AB115388A154838B93C531D513D4400"/>
        <w:category>
          <w:name w:val="General"/>
          <w:gallery w:val="placeholder"/>
        </w:category>
        <w:types>
          <w:type w:val="bbPlcHdr"/>
        </w:types>
        <w:behaviors>
          <w:behavior w:val="content"/>
        </w:behaviors>
        <w:guid w:val="{CD8619BF-5C61-49CC-AB84-302D133AF7B9}"/>
      </w:docPartPr>
      <w:docPartBody>
        <w:p w:rsidR="00117621" w:rsidRDefault="00CC479E" w:rsidP="00CC479E">
          <w:pPr>
            <w:pStyle w:val="6AB115388A154838B93C531D513D4400"/>
          </w:pPr>
          <w:r w:rsidRPr="00D52E5B">
            <w:rPr>
              <w:rStyle w:val="PlaceholderText"/>
            </w:rPr>
            <w:t>Click here to enter text.</w:t>
          </w:r>
        </w:p>
      </w:docPartBody>
    </w:docPart>
    <w:docPart>
      <w:docPartPr>
        <w:name w:val="1EC2FF7738C5450FB54B2E744414879B"/>
        <w:category>
          <w:name w:val="General"/>
          <w:gallery w:val="placeholder"/>
        </w:category>
        <w:types>
          <w:type w:val="bbPlcHdr"/>
        </w:types>
        <w:behaviors>
          <w:behavior w:val="content"/>
        </w:behaviors>
        <w:guid w:val="{C6F59427-2F68-4614-8C8F-F0166A0BB57C}"/>
      </w:docPartPr>
      <w:docPartBody>
        <w:p w:rsidR="00117621" w:rsidRDefault="00CC479E" w:rsidP="00CC479E">
          <w:pPr>
            <w:pStyle w:val="1EC2FF7738C5450FB54B2E744414879B"/>
          </w:pPr>
          <w:r w:rsidRPr="00D52E5B">
            <w:rPr>
              <w:rStyle w:val="PlaceholderText"/>
            </w:rPr>
            <w:t>Click here to enter text.</w:t>
          </w:r>
        </w:p>
      </w:docPartBody>
    </w:docPart>
    <w:docPart>
      <w:docPartPr>
        <w:name w:val="6F2202E9246D4DD983171AF1FEDE528D"/>
        <w:category>
          <w:name w:val="General"/>
          <w:gallery w:val="placeholder"/>
        </w:category>
        <w:types>
          <w:type w:val="bbPlcHdr"/>
        </w:types>
        <w:behaviors>
          <w:behavior w:val="content"/>
        </w:behaviors>
        <w:guid w:val="{24A969FB-8E09-4FC8-AB02-B692DA1AB47D}"/>
      </w:docPartPr>
      <w:docPartBody>
        <w:p w:rsidR="00117621" w:rsidRDefault="00CC479E" w:rsidP="00CC479E">
          <w:pPr>
            <w:pStyle w:val="6F2202E9246D4DD983171AF1FEDE528D"/>
          </w:pPr>
          <w:r w:rsidRPr="00D52E5B">
            <w:rPr>
              <w:rStyle w:val="PlaceholderText"/>
            </w:rPr>
            <w:t>Click here to enter text.</w:t>
          </w:r>
        </w:p>
      </w:docPartBody>
    </w:docPart>
    <w:docPart>
      <w:docPartPr>
        <w:name w:val="3C557F3E38FF4087B202A2C4B8A06BF9"/>
        <w:category>
          <w:name w:val="General"/>
          <w:gallery w:val="placeholder"/>
        </w:category>
        <w:types>
          <w:type w:val="bbPlcHdr"/>
        </w:types>
        <w:behaviors>
          <w:behavior w:val="content"/>
        </w:behaviors>
        <w:guid w:val="{5E7B5C1E-A64E-4B6A-A7FB-C617DA8AF507}"/>
      </w:docPartPr>
      <w:docPartBody>
        <w:p w:rsidR="00117621" w:rsidRDefault="00CC479E" w:rsidP="00CC479E">
          <w:pPr>
            <w:pStyle w:val="3C557F3E38FF4087B202A2C4B8A06BF9"/>
          </w:pPr>
          <w:r w:rsidRPr="00D52E5B">
            <w:rPr>
              <w:rStyle w:val="PlaceholderText"/>
            </w:rPr>
            <w:t>Click here to enter text.</w:t>
          </w:r>
        </w:p>
      </w:docPartBody>
    </w:docPart>
    <w:docPart>
      <w:docPartPr>
        <w:name w:val="71F31F9CF7744F89A7E99BEA0413DF2B"/>
        <w:category>
          <w:name w:val="General"/>
          <w:gallery w:val="placeholder"/>
        </w:category>
        <w:types>
          <w:type w:val="bbPlcHdr"/>
        </w:types>
        <w:behaviors>
          <w:behavior w:val="content"/>
        </w:behaviors>
        <w:guid w:val="{9E4E6275-BDC1-4BF6-A519-13975AC0C361}"/>
      </w:docPartPr>
      <w:docPartBody>
        <w:p w:rsidR="00117621" w:rsidRDefault="00CC479E" w:rsidP="00CC479E">
          <w:pPr>
            <w:pStyle w:val="71F31F9CF7744F89A7E99BEA0413DF2B"/>
          </w:pPr>
          <w:r w:rsidRPr="00D52E5B">
            <w:rPr>
              <w:rStyle w:val="PlaceholderText"/>
            </w:rPr>
            <w:t>Click here to enter text.</w:t>
          </w:r>
        </w:p>
      </w:docPartBody>
    </w:docPart>
    <w:docPart>
      <w:docPartPr>
        <w:name w:val="D6183CD8EDF44EDFA83FADE7C7F371D0"/>
        <w:category>
          <w:name w:val="General"/>
          <w:gallery w:val="placeholder"/>
        </w:category>
        <w:types>
          <w:type w:val="bbPlcHdr"/>
        </w:types>
        <w:behaviors>
          <w:behavior w:val="content"/>
        </w:behaviors>
        <w:guid w:val="{056D3A6D-E66A-40AD-A344-64220C4BBC6D}"/>
      </w:docPartPr>
      <w:docPartBody>
        <w:p w:rsidR="00117621" w:rsidRDefault="00CC479E" w:rsidP="00CC479E">
          <w:pPr>
            <w:pStyle w:val="D6183CD8EDF44EDFA83FADE7C7F371D0"/>
          </w:pPr>
          <w:r w:rsidRPr="00D52E5B">
            <w:rPr>
              <w:rStyle w:val="PlaceholderText"/>
            </w:rPr>
            <w:t>Click here to enter text.</w:t>
          </w:r>
        </w:p>
      </w:docPartBody>
    </w:docPart>
    <w:docPart>
      <w:docPartPr>
        <w:name w:val="1519095544E74214842E4719BA8117D4"/>
        <w:category>
          <w:name w:val="General"/>
          <w:gallery w:val="placeholder"/>
        </w:category>
        <w:types>
          <w:type w:val="bbPlcHdr"/>
        </w:types>
        <w:behaviors>
          <w:behavior w:val="content"/>
        </w:behaviors>
        <w:guid w:val="{04D820BF-40CA-43E3-A335-3834DAB97B4D}"/>
      </w:docPartPr>
      <w:docPartBody>
        <w:p w:rsidR="00117621" w:rsidRDefault="00CC479E" w:rsidP="00CC479E">
          <w:pPr>
            <w:pStyle w:val="1519095544E74214842E4719BA8117D4"/>
          </w:pPr>
          <w:r w:rsidRPr="00D52E5B">
            <w:rPr>
              <w:rStyle w:val="PlaceholderText"/>
            </w:rPr>
            <w:t>Click here to enter text.</w:t>
          </w:r>
        </w:p>
      </w:docPartBody>
    </w:docPart>
    <w:docPart>
      <w:docPartPr>
        <w:name w:val="1B5797185102441193C9FE890A178BDB"/>
        <w:category>
          <w:name w:val="General"/>
          <w:gallery w:val="placeholder"/>
        </w:category>
        <w:types>
          <w:type w:val="bbPlcHdr"/>
        </w:types>
        <w:behaviors>
          <w:behavior w:val="content"/>
        </w:behaviors>
        <w:guid w:val="{9A099143-8F92-4998-BA97-E79FAB51EDB4}"/>
      </w:docPartPr>
      <w:docPartBody>
        <w:p w:rsidR="00117621" w:rsidRDefault="00CC479E" w:rsidP="00CC479E">
          <w:pPr>
            <w:pStyle w:val="1B5797185102441193C9FE890A178BDB"/>
          </w:pPr>
          <w:r w:rsidRPr="00D52E5B">
            <w:rPr>
              <w:rStyle w:val="PlaceholderText"/>
            </w:rPr>
            <w:t>Click here to enter text.</w:t>
          </w:r>
        </w:p>
      </w:docPartBody>
    </w:docPart>
    <w:docPart>
      <w:docPartPr>
        <w:name w:val="E36809CA90EA46B582CC11CF9F2A916E"/>
        <w:category>
          <w:name w:val="General"/>
          <w:gallery w:val="placeholder"/>
        </w:category>
        <w:types>
          <w:type w:val="bbPlcHdr"/>
        </w:types>
        <w:behaviors>
          <w:behavior w:val="content"/>
        </w:behaviors>
        <w:guid w:val="{95035909-7E78-4358-8EED-913458C4EDF1}"/>
      </w:docPartPr>
      <w:docPartBody>
        <w:p w:rsidR="00117621" w:rsidRDefault="00CC479E" w:rsidP="00CC479E">
          <w:pPr>
            <w:pStyle w:val="E36809CA90EA46B582CC11CF9F2A916E"/>
          </w:pPr>
          <w:r w:rsidRPr="00D52E5B">
            <w:rPr>
              <w:rStyle w:val="PlaceholderText"/>
            </w:rPr>
            <w:t>Click here to enter text.</w:t>
          </w:r>
        </w:p>
      </w:docPartBody>
    </w:docPart>
    <w:docPart>
      <w:docPartPr>
        <w:name w:val="03F1B3D7083144B5BDC85597595390B6"/>
        <w:category>
          <w:name w:val="General"/>
          <w:gallery w:val="placeholder"/>
        </w:category>
        <w:types>
          <w:type w:val="bbPlcHdr"/>
        </w:types>
        <w:behaviors>
          <w:behavior w:val="content"/>
        </w:behaviors>
        <w:guid w:val="{7A660FD6-7907-40CE-9DD1-127881DCD7BF}"/>
      </w:docPartPr>
      <w:docPartBody>
        <w:p w:rsidR="00117621" w:rsidRDefault="00CC479E" w:rsidP="00CC479E">
          <w:pPr>
            <w:pStyle w:val="03F1B3D7083144B5BDC85597595390B6"/>
          </w:pPr>
          <w:r w:rsidRPr="00D52E5B">
            <w:rPr>
              <w:rStyle w:val="PlaceholderText"/>
            </w:rPr>
            <w:t>Click here to enter text.</w:t>
          </w:r>
        </w:p>
      </w:docPartBody>
    </w:docPart>
    <w:docPart>
      <w:docPartPr>
        <w:name w:val="BA64A214F5E94F619DC8C0A09E484A0D"/>
        <w:category>
          <w:name w:val="General"/>
          <w:gallery w:val="placeholder"/>
        </w:category>
        <w:types>
          <w:type w:val="bbPlcHdr"/>
        </w:types>
        <w:behaviors>
          <w:behavior w:val="content"/>
        </w:behaviors>
        <w:guid w:val="{6A3889CB-BBB9-4E73-9D49-DA936B69BC77}"/>
      </w:docPartPr>
      <w:docPartBody>
        <w:p w:rsidR="00117621" w:rsidRDefault="00CC479E" w:rsidP="00CC479E">
          <w:pPr>
            <w:pStyle w:val="BA64A214F5E94F619DC8C0A09E484A0D"/>
          </w:pPr>
          <w:r w:rsidRPr="00D52E5B">
            <w:rPr>
              <w:rStyle w:val="PlaceholderText"/>
            </w:rPr>
            <w:t>Click here to enter text.</w:t>
          </w:r>
        </w:p>
      </w:docPartBody>
    </w:docPart>
    <w:docPart>
      <w:docPartPr>
        <w:name w:val="115E3D4919B046548F83B3734B2586F4"/>
        <w:category>
          <w:name w:val="General"/>
          <w:gallery w:val="placeholder"/>
        </w:category>
        <w:types>
          <w:type w:val="bbPlcHdr"/>
        </w:types>
        <w:behaviors>
          <w:behavior w:val="content"/>
        </w:behaviors>
        <w:guid w:val="{44A8E89C-DFD5-43F0-BEE6-DCC402B131A3}"/>
      </w:docPartPr>
      <w:docPartBody>
        <w:p w:rsidR="00117621" w:rsidRDefault="00CC479E" w:rsidP="00CC479E">
          <w:pPr>
            <w:pStyle w:val="115E3D4919B046548F83B3734B2586F4"/>
          </w:pPr>
          <w:r w:rsidRPr="00D52E5B">
            <w:rPr>
              <w:rStyle w:val="PlaceholderText"/>
            </w:rPr>
            <w:t>Click here to enter text.</w:t>
          </w:r>
        </w:p>
      </w:docPartBody>
    </w:docPart>
    <w:docPart>
      <w:docPartPr>
        <w:name w:val="2C78B9515E8540EA9F7C3EFE9B1BA62D"/>
        <w:category>
          <w:name w:val="General"/>
          <w:gallery w:val="placeholder"/>
        </w:category>
        <w:types>
          <w:type w:val="bbPlcHdr"/>
        </w:types>
        <w:behaviors>
          <w:behavior w:val="content"/>
        </w:behaviors>
        <w:guid w:val="{D633382B-EE38-4F51-9493-862951512471}"/>
      </w:docPartPr>
      <w:docPartBody>
        <w:p w:rsidR="00117621" w:rsidRDefault="00CC479E" w:rsidP="00CC479E">
          <w:pPr>
            <w:pStyle w:val="2C78B9515E8540EA9F7C3EFE9B1BA62D"/>
          </w:pPr>
          <w:r w:rsidRPr="00D52E5B">
            <w:rPr>
              <w:rStyle w:val="PlaceholderText"/>
            </w:rPr>
            <w:t>Click here to enter text.</w:t>
          </w:r>
        </w:p>
      </w:docPartBody>
    </w:docPart>
    <w:docPart>
      <w:docPartPr>
        <w:name w:val="81E389F74E74410A971333FA0A49CBC1"/>
        <w:category>
          <w:name w:val="General"/>
          <w:gallery w:val="placeholder"/>
        </w:category>
        <w:types>
          <w:type w:val="bbPlcHdr"/>
        </w:types>
        <w:behaviors>
          <w:behavior w:val="content"/>
        </w:behaviors>
        <w:guid w:val="{64359330-F35A-4EB4-AF75-D5F02AE2EEBE}"/>
      </w:docPartPr>
      <w:docPartBody>
        <w:p w:rsidR="00117621" w:rsidRDefault="00CC479E" w:rsidP="00CC479E">
          <w:pPr>
            <w:pStyle w:val="81E389F74E74410A971333FA0A49CBC1"/>
          </w:pPr>
          <w:r w:rsidRPr="00D52E5B">
            <w:rPr>
              <w:rStyle w:val="PlaceholderText"/>
            </w:rPr>
            <w:t>Click here to enter text.</w:t>
          </w:r>
        </w:p>
      </w:docPartBody>
    </w:docPart>
    <w:docPart>
      <w:docPartPr>
        <w:name w:val="B8D5E71FD18C42A4BFE5438D9E9A1DD7"/>
        <w:category>
          <w:name w:val="General"/>
          <w:gallery w:val="placeholder"/>
        </w:category>
        <w:types>
          <w:type w:val="bbPlcHdr"/>
        </w:types>
        <w:behaviors>
          <w:behavior w:val="content"/>
        </w:behaviors>
        <w:guid w:val="{04C83F82-A3FB-4667-B308-9635E8D663DD}"/>
      </w:docPartPr>
      <w:docPartBody>
        <w:p w:rsidR="00117621" w:rsidRDefault="00CC479E" w:rsidP="00CC479E">
          <w:pPr>
            <w:pStyle w:val="B8D5E71FD18C42A4BFE5438D9E9A1DD7"/>
          </w:pPr>
          <w:r w:rsidRPr="00D52E5B">
            <w:rPr>
              <w:rStyle w:val="PlaceholderText"/>
            </w:rPr>
            <w:t>Click here to enter text.</w:t>
          </w:r>
        </w:p>
      </w:docPartBody>
    </w:docPart>
    <w:docPart>
      <w:docPartPr>
        <w:name w:val="18AD8159C74F400398A8B45098A7C369"/>
        <w:category>
          <w:name w:val="General"/>
          <w:gallery w:val="placeholder"/>
        </w:category>
        <w:types>
          <w:type w:val="bbPlcHdr"/>
        </w:types>
        <w:behaviors>
          <w:behavior w:val="content"/>
        </w:behaviors>
        <w:guid w:val="{1488F050-A66B-4612-8F43-261910026900}"/>
      </w:docPartPr>
      <w:docPartBody>
        <w:p w:rsidR="00117621" w:rsidRDefault="00CC479E" w:rsidP="00CC479E">
          <w:pPr>
            <w:pStyle w:val="18AD8159C74F400398A8B45098A7C369"/>
          </w:pPr>
          <w:r w:rsidRPr="00D52E5B">
            <w:rPr>
              <w:rStyle w:val="PlaceholderText"/>
            </w:rPr>
            <w:t>Click here to enter text.</w:t>
          </w:r>
        </w:p>
      </w:docPartBody>
    </w:docPart>
    <w:docPart>
      <w:docPartPr>
        <w:name w:val="3E019C1AA70B4A5599FED46265C66E83"/>
        <w:category>
          <w:name w:val="General"/>
          <w:gallery w:val="placeholder"/>
        </w:category>
        <w:types>
          <w:type w:val="bbPlcHdr"/>
        </w:types>
        <w:behaviors>
          <w:behavior w:val="content"/>
        </w:behaviors>
        <w:guid w:val="{2763FAF1-97F9-49E9-AF26-2D7215C13637}"/>
      </w:docPartPr>
      <w:docPartBody>
        <w:p w:rsidR="00117621" w:rsidRDefault="00CC479E" w:rsidP="00CC479E">
          <w:pPr>
            <w:pStyle w:val="3E019C1AA70B4A5599FED46265C66E83"/>
          </w:pPr>
          <w:r w:rsidRPr="00D52E5B">
            <w:rPr>
              <w:rStyle w:val="PlaceholderText"/>
            </w:rPr>
            <w:t>Click here to enter text.</w:t>
          </w:r>
        </w:p>
      </w:docPartBody>
    </w:docPart>
    <w:docPart>
      <w:docPartPr>
        <w:name w:val="EB32D6251B6A4D35A8EEB5472CBEDD42"/>
        <w:category>
          <w:name w:val="General"/>
          <w:gallery w:val="placeholder"/>
        </w:category>
        <w:types>
          <w:type w:val="bbPlcHdr"/>
        </w:types>
        <w:behaviors>
          <w:behavior w:val="content"/>
        </w:behaviors>
        <w:guid w:val="{7CE6F075-02CE-4EED-9961-EF7052F1CA5B}"/>
      </w:docPartPr>
      <w:docPartBody>
        <w:p w:rsidR="00117621" w:rsidRDefault="00CC479E" w:rsidP="00CC479E">
          <w:pPr>
            <w:pStyle w:val="EB32D6251B6A4D35A8EEB5472CBEDD42"/>
          </w:pPr>
          <w:r w:rsidRPr="00D52E5B">
            <w:rPr>
              <w:rStyle w:val="PlaceholderText"/>
            </w:rPr>
            <w:t>Click here to enter text.</w:t>
          </w:r>
        </w:p>
      </w:docPartBody>
    </w:docPart>
    <w:docPart>
      <w:docPartPr>
        <w:name w:val="547ED523191F4046B303C0E3644EA489"/>
        <w:category>
          <w:name w:val="General"/>
          <w:gallery w:val="placeholder"/>
        </w:category>
        <w:types>
          <w:type w:val="bbPlcHdr"/>
        </w:types>
        <w:behaviors>
          <w:behavior w:val="content"/>
        </w:behaviors>
        <w:guid w:val="{D137D8DC-5C33-4B4C-8B14-BCC3BB9502CF}"/>
      </w:docPartPr>
      <w:docPartBody>
        <w:p w:rsidR="00117621" w:rsidRDefault="00CC479E" w:rsidP="00CC479E">
          <w:pPr>
            <w:pStyle w:val="547ED523191F4046B303C0E3644EA489"/>
          </w:pPr>
          <w:r w:rsidRPr="00D52E5B">
            <w:rPr>
              <w:rStyle w:val="PlaceholderText"/>
            </w:rPr>
            <w:t>Click here to enter text.</w:t>
          </w:r>
        </w:p>
      </w:docPartBody>
    </w:docPart>
    <w:docPart>
      <w:docPartPr>
        <w:name w:val="A4D82D08CA194A66ACD474CBDCE6306D"/>
        <w:category>
          <w:name w:val="General"/>
          <w:gallery w:val="placeholder"/>
        </w:category>
        <w:types>
          <w:type w:val="bbPlcHdr"/>
        </w:types>
        <w:behaviors>
          <w:behavior w:val="content"/>
        </w:behaviors>
        <w:guid w:val="{2AB305F2-321A-477E-8C43-766070716BB6}"/>
      </w:docPartPr>
      <w:docPartBody>
        <w:p w:rsidR="00117621" w:rsidRDefault="00CC479E" w:rsidP="00CC479E">
          <w:pPr>
            <w:pStyle w:val="A4D82D08CA194A66ACD474CBDCE6306D"/>
          </w:pPr>
          <w:r w:rsidRPr="00D52E5B">
            <w:rPr>
              <w:rStyle w:val="PlaceholderText"/>
            </w:rPr>
            <w:t>Click here to enter text.</w:t>
          </w:r>
        </w:p>
      </w:docPartBody>
    </w:docPart>
    <w:docPart>
      <w:docPartPr>
        <w:name w:val="CF3C04305567460EADCA8D6B998BA283"/>
        <w:category>
          <w:name w:val="General"/>
          <w:gallery w:val="placeholder"/>
        </w:category>
        <w:types>
          <w:type w:val="bbPlcHdr"/>
        </w:types>
        <w:behaviors>
          <w:behavior w:val="content"/>
        </w:behaviors>
        <w:guid w:val="{921E5346-CE8A-4FF9-B7C4-11983B4E2B22}"/>
      </w:docPartPr>
      <w:docPartBody>
        <w:p w:rsidR="00117621" w:rsidRDefault="00CC479E" w:rsidP="00CC479E">
          <w:pPr>
            <w:pStyle w:val="CF3C04305567460EADCA8D6B998BA283"/>
          </w:pPr>
          <w:r w:rsidRPr="00D52E5B">
            <w:rPr>
              <w:rStyle w:val="PlaceholderText"/>
            </w:rPr>
            <w:t>Click here to enter text.</w:t>
          </w:r>
        </w:p>
      </w:docPartBody>
    </w:docPart>
    <w:docPart>
      <w:docPartPr>
        <w:name w:val="AA937739CBA44B9EA5D942BC404E4768"/>
        <w:category>
          <w:name w:val="General"/>
          <w:gallery w:val="placeholder"/>
        </w:category>
        <w:types>
          <w:type w:val="bbPlcHdr"/>
        </w:types>
        <w:behaviors>
          <w:behavior w:val="content"/>
        </w:behaviors>
        <w:guid w:val="{8DAA9561-40E4-4256-A22F-27BFD094C1CD}"/>
      </w:docPartPr>
      <w:docPartBody>
        <w:p w:rsidR="00117621" w:rsidRDefault="00CC479E" w:rsidP="00CC479E">
          <w:pPr>
            <w:pStyle w:val="AA937739CBA44B9EA5D942BC404E4768"/>
          </w:pPr>
          <w:r w:rsidRPr="00D52E5B">
            <w:rPr>
              <w:rStyle w:val="PlaceholderText"/>
            </w:rPr>
            <w:t>Click here to enter text.</w:t>
          </w:r>
        </w:p>
      </w:docPartBody>
    </w:docPart>
    <w:docPart>
      <w:docPartPr>
        <w:name w:val="8320379CAB0C4AAD97B1E0A6B181BA55"/>
        <w:category>
          <w:name w:val="General"/>
          <w:gallery w:val="placeholder"/>
        </w:category>
        <w:types>
          <w:type w:val="bbPlcHdr"/>
        </w:types>
        <w:behaviors>
          <w:behavior w:val="content"/>
        </w:behaviors>
        <w:guid w:val="{09545681-7477-4F69-A5EA-8BC759F28EFC}"/>
      </w:docPartPr>
      <w:docPartBody>
        <w:p w:rsidR="00117621" w:rsidRDefault="00CC479E" w:rsidP="00CC479E">
          <w:pPr>
            <w:pStyle w:val="8320379CAB0C4AAD97B1E0A6B181BA55"/>
          </w:pPr>
          <w:r w:rsidRPr="00D52E5B">
            <w:rPr>
              <w:rStyle w:val="PlaceholderText"/>
            </w:rPr>
            <w:t>Click here to enter text.</w:t>
          </w:r>
        </w:p>
      </w:docPartBody>
    </w:docPart>
    <w:docPart>
      <w:docPartPr>
        <w:name w:val="C766538AA6634CFFA4E7D37E21B9F845"/>
        <w:category>
          <w:name w:val="General"/>
          <w:gallery w:val="placeholder"/>
        </w:category>
        <w:types>
          <w:type w:val="bbPlcHdr"/>
        </w:types>
        <w:behaviors>
          <w:behavior w:val="content"/>
        </w:behaviors>
        <w:guid w:val="{080DAEA2-C6A9-46A1-B1EF-4E33E44183D3}"/>
      </w:docPartPr>
      <w:docPartBody>
        <w:p w:rsidR="00117621" w:rsidRDefault="00CC479E" w:rsidP="00CC479E">
          <w:pPr>
            <w:pStyle w:val="C766538AA6634CFFA4E7D37E21B9F845"/>
          </w:pPr>
          <w:r w:rsidRPr="00D52E5B">
            <w:rPr>
              <w:rStyle w:val="PlaceholderText"/>
            </w:rPr>
            <w:t>Click here to enter text.</w:t>
          </w:r>
        </w:p>
      </w:docPartBody>
    </w:docPart>
    <w:docPart>
      <w:docPartPr>
        <w:name w:val="FD2E182BF9454CA8A0E5294B85217DB7"/>
        <w:category>
          <w:name w:val="General"/>
          <w:gallery w:val="placeholder"/>
        </w:category>
        <w:types>
          <w:type w:val="bbPlcHdr"/>
        </w:types>
        <w:behaviors>
          <w:behavior w:val="content"/>
        </w:behaviors>
        <w:guid w:val="{0530BC54-80B1-4EE4-B26A-4A672058BB37}"/>
      </w:docPartPr>
      <w:docPartBody>
        <w:p w:rsidR="00117621" w:rsidRDefault="00CC479E" w:rsidP="00CC479E">
          <w:pPr>
            <w:pStyle w:val="FD2E182BF9454CA8A0E5294B85217DB7"/>
          </w:pPr>
          <w:r w:rsidRPr="00D52E5B">
            <w:rPr>
              <w:rStyle w:val="PlaceholderText"/>
            </w:rPr>
            <w:t>Click here to enter text.</w:t>
          </w:r>
        </w:p>
      </w:docPartBody>
    </w:docPart>
    <w:docPart>
      <w:docPartPr>
        <w:name w:val="4C458C56F35E4EF5B019FDEE0268AD3A"/>
        <w:category>
          <w:name w:val="General"/>
          <w:gallery w:val="placeholder"/>
        </w:category>
        <w:types>
          <w:type w:val="bbPlcHdr"/>
        </w:types>
        <w:behaviors>
          <w:behavior w:val="content"/>
        </w:behaviors>
        <w:guid w:val="{9C33996A-B947-4DF8-AF88-F9B3667BD1DF}"/>
      </w:docPartPr>
      <w:docPartBody>
        <w:p w:rsidR="00117621" w:rsidRDefault="00CC479E" w:rsidP="00CC479E">
          <w:pPr>
            <w:pStyle w:val="4C458C56F35E4EF5B019FDEE0268AD3A"/>
          </w:pPr>
          <w:r w:rsidRPr="00D52E5B">
            <w:rPr>
              <w:rStyle w:val="PlaceholderText"/>
            </w:rPr>
            <w:t>Click here to enter text.</w:t>
          </w:r>
        </w:p>
      </w:docPartBody>
    </w:docPart>
    <w:docPart>
      <w:docPartPr>
        <w:name w:val="5DFFB5235DC14D1FBC71E919B4C085C9"/>
        <w:category>
          <w:name w:val="General"/>
          <w:gallery w:val="placeholder"/>
        </w:category>
        <w:types>
          <w:type w:val="bbPlcHdr"/>
        </w:types>
        <w:behaviors>
          <w:behavior w:val="content"/>
        </w:behaviors>
        <w:guid w:val="{8C8629BC-DA7B-47C3-8890-2BF9D1BC0182}"/>
      </w:docPartPr>
      <w:docPartBody>
        <w:p w:rsidR="00117621" w:rsidRDefault="00CC479E" w:rsidP="00CC479E">
          <w:pPr>
            <w:pStyle w:val="5DFFB5235DC14D1FBC71E919B4C085C9"/>
          </w:pPr>
          <w:r w:rsidRPr="00D52E5B">
            <w:rPr>
              <w:rStyle w:val="PlaceholderText"/>
            </w:rPr>
            <w:t>Click here to enter text.</w:t>
          </w:r>
        </w:p>
      </w:docPartBody>
    </w:docPart>
    <w:docPart>
      <w:docPartPr>
        <w:name w:val="4543745A8BA24F68B800F37365FE0508"/>
        <w:category>
          <w:name w:val="General"/>
          <w:gallery w:val="placeholder"/>
        </w:category>
        <w:types>
          <w:type w:val="bbPlcHdr"/>
        </w:types>
        <w:behaviors>
          <w:behavior w:val="content"/>
        </w:behaviors>
        <w:guid w:val="{1AB5F347-8430-4C8E-AADD-7C2F5457D8D9}"/>
      </w:docPartPr>
      <w:docPartBody>
        <w:p w:rsidR="00117621" w:rsidRDefault="00CC479E" w:rsidP="00CC479E">
          <w:pPr>
            <w:pStyle w:val="4543745A8BA24F68B800F37365FE0508"/>
          </w:pPr>
          <w:r w:rsidRPr="00D52E5B">
            <w:rPr>
              <w:rStyle w:val="PlaceholderText"/>
            </w:rPr>
            <w:t>Click here to enter text.</w:t>
          </w:r>
        </w:p>
      </w:docPartBody>
    </w:docPart>
    <w:docPart>
      <w:docPartPr>
        <w:name w:val="03D5E4C032D14CA29752F2FED38938B3"/>
        <w:category>
          <w:name w:val="General"/>
          <w:gallery w:val="placeholder"/>
        </w:category>
        <w:types>
          <w:type w:val="bbPlcHdr"/>
        </w:types>
        <w:behaviors>
          <w:behavior w:val="content"/>
        </w:behaviors>
        <w:guid w:val="{D26B4E41-01BB-4A38-84A5-12B76B1DC515}"/>
      </w:docPartPr>
      <w:docPartBody>
        <w:p w:rsidR="00117621" w:rsidRDefault="00CC479E" w:rsidP="00CC479E">
          <w:pPr>
            <w:pStyle w:val="03D5E4C032D14CA29752F2FED38938B3"/>
          </w:pPr>
          <w:r w:rsidRPr="00D52E5B">
            <w:rPr>
              <w:rStyle w:val="PlaceholderText"/>
            </w:rPr>
            <w:t>Click here to enter text.</w:t>
          </w:r>
        </w:p>
      </w:docPartBody>
    </w:docPart>
    <w:docPart>
      <w:docPartPr>
        <w:name w:val="34F9C33C7B5740CF92C287301E8D9949"/>
        <w:category>
          <w:name w:val="General"/>
          <w:gallery w:val="placeholder"/>
        </w:category>
        <w:types>
          <w:type w:val="bbPlcHdr"/>
        </w:types>
        <w:behaviors>
          <w:behavior w:val="content"/>
        </w:behaviors>
        <w:guid w:val="{1FA038D4-4597-49CD-890C-1F14294A9906}"/>
      </w:docPartPr>
      <w:docPartBody>
        <w:p w:rsidR="00117621" w:rsidRDefault="00CC479E" w:rsidP="00CC479E">
          <w:pPr>
            <w:pStyle w:val="34F9C33C7B5740CF92C287301E8D9949"/>
          </w:pPr>
          <w:r w:rsidRPr="00D52E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Omega">
    <w:altName w:val="Cambria"/>
    <w:charset w:val="00"/>
    <w:family w:val="swiss"/>
    <w:pitch w:val="variable"/>
    <w:sig w:usb0="00000003" w:usb1="00000000" w:usb2="00000000" w:usb3="00000000" w:csb0="00000001" w:csb1="00000000"/>
  </w:font>
  <w:font w:name="SassoonPrimaryInfant">
    <w:altName w:val="Times New Roman"/>
    <w:panose1 w:val="00000000000000000000"/>
    <w:charset w:val="00"/>
    <w:family w:val="auto"/>
    <w:pitch w:val="variable"/>
    <w:sig w:usb0="00000083" w:usb1="00000000" w:usb2="00000000" w:usb3="00000000" w:csb0="00000009" w:csb1="00000000"/>
  </w:font>
  <w:font w:name="Segoe UI Symbol">
    <w:altName w:val="Calibri"/>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9E"/>
    <w:rsid w:val="00117621"/>
    <w:rsid w:val="009E2E22"/>
    <w:rsid w:val="00CC4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79E"/>
    <w:rPr>
      <w:color w:val="808080"/>
    </w:rPr>
  </w:style>
  <w:style w:type="paragraph" w:customStyle="1" w:styleId="B1E90C5D709248E6BECDB99CD41CC6B5">
    <w:name w:val="B1E90C5D709248E6BECDB99CD41CC6B5"/>
    <w:rsid w:val="00CC479E"/>
  </w:style>
  <w:style w:type="paragraph" w:customStyle="1" w:styleId="8CF9A69BD9F24703B7B26E0D21F58CBF">
    <w:name w:val="8CF9A69BD9F24703B7B26E0D21F58CBF"/>
    <w:rsid w:val="00CC479E"/>
  </w:style>
  <w:style w:type="paragraph" w:customStyle="1" w:styleId="FB0D174093F947249A8C47EF653AF0FC">
    <w:name w:val="FB0D174093F947249A8C47EF653AF0FC"/>
    <w:rsid w:val="00CC479E"/>
  </w:style>
  <w:style w:type="paragraph" w:customStyle="1" w:styleId="8E3089FD7B7B44B1B8809ED9F7165A81">
    <w:name w:val="8E3089FD7B7B44B1B8809ED9F7165A81"/>
    <w:rsid w:val="00CC479E"/>
  </w:style>
  <w:style w:type="paragraph" w:customStyle="1" w:styleId="BEDA960F5F3241C78989533E028E56A9">
    <w:name w:val="BEDA960F5F3241C78989533E028E56A9"/>
    <w:rsid w:val="00CC479E"/>
  </w:style>
  <w:style w:type="paragraph" w:customStyle="1" w:styleId="591B087A343947FFA2FB48539BD93BE3">
    <w:name w:val="591B087A343947FFA2FB48539BD93BE3"/>
    <w:rsid w:val="00CC479E"/>
  </w:style>
  <w:style w:type="paragraph" w:customStyle="1" w:styleId="9F99DEA61835492B88B648B3460E871A">
    <w:name w:val="9F99DEA61835492B88B648B3460E871A"/>
    <w:rsid w:val="00CC479E"/>
  </w:style>
  <w:style w:type="paragraph" w:customStyle="1" w:styleId="E29C5B2D010045258397E15276112B57">
    <w:name w:val="E29C5B2D010045258397E15276112B57"/>
    <w:rsid w:val="00CC479E"/>
  </w:style>
  <w:style w:type="paragraph" w:customStyle="1" w:styleId="A48569F6F2DA4BCDBC092FF2A1219D79">
    <w:name w:val="A48569F6F2DA4BCDBC092FF2A1219D79"/>
    <w:rsid w:val="00CC479E"/>
  </w:style>
  <w:style w:type="paragraph" w:customStyle="1" w:styleId="4C01CA58D68441D7B57F7ADB9EABA4FE">
    <w:name w:val="4C01CA58D68441D7B57F7ADB9EABA4FE"/>
    <w:rsid w:val="00CC479E"/>
  </w:style>
  <w:style w:type="paragraph" w:customStyle="1" w:styleId="B8056F552E4D4FE2BA668ED4971DD1D2">
    <w:name w:val="B8056F552E4D4FE2BA668ED4971DD1D2"/>
    <w:rsid w:val="00CC479E"/>
  </w:style>
  <w:style w:type="paragraph" w:customStyle="1" w:styleId="3502583D87954451A002006C03A4526B">
    <w:name w:val="3502583D87954451A002006C03A4526B"/>
    <w:rsid w:val="00CC479E"/>
  </w:style>
  <w:style w:type="paragraph" w:customStyle="1" w:styleId="769CB795A48A4BAAB17FD6A80FF8372F">
    <w:name w:val="769CB795A48A4BAAB17FD6A80FF8372F"/>
    <w:rsid w:val="00CC479E"/>
  </w:style>
  <w:style w:type="paragraph" w:customStyle="1" w:styleId="CC0DB1A4C708472EABACC0E2B698EF6D">
    <w:name w:val="CC0DB1A4C708472EABACC0E2B698EF6D"/>
    <w:rsid w:val="00CC479E"/>
  </w:style>
  <w:style w:type="paragraph" w:customStyle="1" w:styleId="35A0153278B6491BAE734431D9F32F50">
    <w:name w:val="35A0153278B6491BAE734431D9F32F50"/>
    <w:rsid w:val="00CC479E"/>
  </w:style>
  <w:style w:type="paragraph" w:customStyle="1" w:styleId="5269CBF9B5AA4B51986B668A97A38A41">
    <w:name w:val="5269CBF9B5AA4B51986B668A97A38A41"/>
    <w:rsid w:val="00CC479E"/>
  </w:style>
  <w:style w:type="paragraph" w:customStyle="1" w:styleId="03E2F773AC6844FDBC93C0AF3EA0C3C9">
    <w:name w:val="03E2F773AC6844FDBC93C0AF3EA0C3C9"/>
    <w:rsid w:val="00CC479E"/>
  </w:style>
  <w:style w:type="paragraph" w:customStyle="1" w:styleId="9E690443F7D44CCBAC6BBA9BCCE43AD3">
    <w:name w:val="9E690443F7D44CCBAC6BBA9BCCE43AD3"/>
    <w:rsid w:val="00CC479E"/>
  </w:style>
  <w:style w:type="paragraph" w:customStyle="1" w:styleId="7BBDE2FAD3034797ACE9D5000E0FE230">
    <w:name w:val="7BBDE2FAD3034797ACE9D5000E0FE230"/>
    <w:rsid w:val="00CC479E"/>
  </w:style>
  <w:style w:type="paragraph" w:customStyle="1" w:styleId="58CF40151949466EB11ED8D87F8BB2DE">
    <w:name w:val="58CF40151949466EB11ED8D87F8BB2DE"/>
    <w:rsid w:val="00CC479E"/>
  </w:style>
  <w:style w:type="paragraph" w:customStyle="1" w:styleId="D05D389293894CB8969E07909F08DDF3">
    <w:name w:val="D05D389293894CB8969E07909F08DDF3"/>
    <w:rsid w:val="00CC479E"/>
  </w:style>
  <w:style w:type="paragraph" w:customStyle="1" w:styleId="3019BBF8A0564BB89240A29407E1979E">
    <w:name w:val="3019BBF8A0564BB89240A29407E1979E"/>
    <w:rsid w:val="00CC479E"/>
  </w:style>
  <w:style w:type="paragraph" w:customStyle="1" w:styleId="46AA8A36F9AE4C78B563E1879A39F21B">
    <w:name w:val="46AA8A36F9AE4C78B563E1879A39F21B"/>
    <w:rsid w:val="00CC479E"/>
  </w:style>
  <w:style w:type="paragraph" w:customStyle="1" w:styleId="082229A22CC3443DB528C1309E46A5C2">
    <w:name w:val="082229A22CC3443DB528C1309E46A5C2"/>
    <w:rsid w:val="00CC479E"/>
  </w:style>
  <w:style w:type="paragraph" w:customStyle="1" w:styleId="D5A3EC3F1CE14FAF9E7FEFD1E55CD38B">
    <w:name w:val="D5A3EC3F1CE14FAF9E7FEFD1E55CD38B"/>
    <w:rsid w:val="00CC479E"/>
  </w:style>
  <w:style w:type="paragraph" w:customStyle="1" w:styleId="58EC040CB8184086B9E47B9695E80A97">
    <w:name w:val="58EC040CB8184086B9E47B9695E80A97"/>
    <w:rsid w:val="00CC479E"/>
  </w:style>
  <w:style w:type="paragraph" w:customStyle="1" w:styleId="4BB637ACC3854506AC4E280C99119F49">
    <w:name w:val="4BB637ACC3854506AC4E280C99119F49"/>
    <w:rsid w:val="00CC479E"/>
  </w:style>
  <w:style w:type="paragraph" w:customStyle="1" w:styleId="B6AB9E3B522C40BFA4C57CAA4A80DCBE">
    <w:name w:val="B6AB9E3B522C40BFA4C57CAA4A80DCBE"/>
    <w:rsid w:val="00CC479E"/>
  </w:style>
  <w:style w:type="paragraph" w:customStyle="1" w:styleId="525997FB726E438698F880BE229A39DA">
    <w:name w:val="525997FB726E438698F880BE229A39DA"/>
    <w:rsid w:val="00CC479E"/>
  </w:style>
  <w:style w:type="paragraph" w:customStyle="1" w:styleId="9EFD1ECB371844D797F29680D7349E6D">
    <w:name w:val="9EFD1ECB371844D797F29680D7349E6D"/>
    <w:rsid w:val="00CC479E"/>
  </w:style>
  <w:style w:type="paragraph" w:customStyle="1" w:styleId="1B6868E046F941DBA5561D746AFCC46C">
    <w:name w:val="1B6868E046F941DBA5561D746AFCC46C"/>
    <w:rsid w:val="00CC479E"/>
  </w:style>
  <w:style w:type="paragraph" w:customStyle="1" w:styleId="565F4F10609944908112F3564302023F">
    <w:name w:val="565F4F10609944908112F3564302023F"/>
    <w:rsid w:val="00CC479E"/>
  </w:style>
  <w:style w:type="paragraph" w:customStyle="1" w:styleId="F43B85BF0EE04538A4BE053B87FFC006">
    <w:name w:val="F43B85BF0EE04538A4BE053B87FFC006"/>
    <w:rsid w:val="00CC479E"/>
  </w:style>
  <w:style w:type="paragraph" w:customStyle="1" w:styleId="62827CB84B6640AD93AA6B07139F8E22">
    <w:name w:val="62827CB84B6640AD93AA6B07139F8E22"/>
    <w:rsid w:val="00CC479E"/>
  </w:style>
  <w:style w:type="paragraph" w:customStyle="1" w:styleId="4DFDA7A426C14D65BFD72532FF062F94">
    <w:name w:val="4DFDA7A426C14D65BFD72532FF062F94"/>
    <w:rsid w:val="00CC479E"/>
  </w:style>
  <w:style w:type="paragraph" w:customStyle="1" w:styleId="D7E99C1F68D3428C9CE4726F933A7EA5">
    <w:name w:val="D7E99C1F68D3428C9CE4726F933A7EA5"/>
    <w:rsid w:val="00CC479E"/>
  </w:style>
  <w:style w:type="paragraph" w:customStyle="1" w:styleId="15375326E20F4DE1AA32D1F566C1682D">
    <w:name w:val="15375326E20F4DE1AA32D1F566C1682D"/>
    <w:rsid w:val="00CC479E"/>
  </w:style>
  <w:style w:type="paragraph" w:customStyle="1" w:styleId="1C1CDB36221C43F299427FA55770CAA2">
    <w:name w:val="1C1CDB36221C43F299427FA55770CAA2"/>
    <w:rsid w:val="00CC479E"/>
  </w:style>
  <w:style w:type="paragraph" w:customStyle="1" w:styleId="8711105E64CF4B8C9C430CF85241F756">
    <w:name w:val="8711105E64CF4B8C9C430CF85241F756"/>
    <w:rsid w:val="00CC479E"/>
  </w:style>
  <w:style w:type="paragraph" w:customStyle="1" w:styleId="F44A68531CEE4091AFA5CC0BAD44B4B8">
    <w:name w:val="F44A68531CEE4091AFA5CC0BAD44B4B8"/>
    <w:rsid w:val="00CC479E"/>
  </w:style>
  <w:style w:type="paragraph" w:customStyle="1" w:styleId="1E777AD56C844044B9EE1A794900FC10">
    <w:name w:val="1E777AD56C844044B9EE1A794900FC10"/>
    <w:rsid w:val="00CC479E"/>
  </w:style>
  <w:style w:type="paragraph" w:customStyle="1" w:styleId="A80AD037C769444495881F718CC3E47A">
    <w:name w:val="A80AD037C769444495881F718CC3E47A"/>
    <w:rsid w:val="00CC479E"/>
  </w:style>
  <w:style w:type="paragraph" w:customStyle="1" w:styleId="57CE9829692C4D0090E5AC1573ED0B37">
    <w:name w:val="57CE9829692C4D0090E5AC1573ED0B37"/>
    <w:rsid w:val="00CC479E"/>
  </w:style>
  <w:style w:type="paragraph" w:customStyle="1" w:styleId="E90B47D910034F21847777C80D6AE6F9">
    <w:name w:val="E90B47D910034F21847777C80D6AE6F9"/>
    <w:rsid w:val="00CC479E"/>
  </w:style>
  <w:style w:type="paragraph" w:customStyle="1" w:styleId="0F7171C7E17743A7A8DBCF527032E6D1">
    <w:name w:val="0F7171C7E17743A7A8DBCF527032E6D1"/>
    <w:rsid w:val="00CC479E"/>
  </w:style>
  <w:style w:type="paragraph" w:customStyle="1" w:styleId="1345111CEF01427EBCFC1EAC0DC7AD3E">
    <w:name w:val="1345111CEF01427EBCFC1EAC0DC7AD3E"/>
    <w:rsid w:val="00CC479E"/>
  </w:style>
  <w:style w:type="paragraph" w:customStyle="1" w:styleId="83D672BCF6AB4F249FCBE138D3F45280">
    <w:name w:val="83D672BCF6AB4F249FCBE138D3F45280"/>
    <w:rsid w:val="00CC479E"/>
  </w:style>
  <w:style w:type="paragraph" w:customStyle="1" w:styleId="17B1A5FE237C454CBB432F63F5B7D15F">
    <w:name w:val="17B1A5FE237C454CBB432F63F5B7D15F"/>
    <w:rsid w:val="00CC479E"/>
  </w:style>
  <w:style w:type="paragraph" w:customStyle="1" w:styleId="9C3ED71E3AAE436BBAA4431B2D20FD35">
    <w:name w:val="9C3ED71E3AAE436BBAA4431B2D20FD35"/>
    <w:rsid w:val="00CC479E"/>
  </w:style>
  <w:style w:type="paragraph" w:customStyle="1" w:styleId="25F46FA180FB4A50870D7B8929927964">
    <w:name w:val="25F46FA180FB4A50870D7B8929927964"/>
    <w:rsid w:val="00CC479E"/>
  </w:style>
  <w:style w:type="paragraph" w:customStyle="1" w:styleId="106548D096A94F09A35C696C32149767">
    <w:name w:val="106548D096A94F09A35C696C32149767"/>
    <w:rsid w:val="00CC479E"/>
  </w:style>
  <w:style w:type="paragraph" w:customStyle="1" w:styleId="391D185EAB92445EA2A148A9A8BBAD7C">
    <w:name w:val="391D185EAB92445EA2A148A9A8BBAD7C"/>
    <w:rsid w:val="00CC479E"/>
  </w:style>
  <w:style w:type="paragraph" w:customStyle="1" w:styleId="4030EB2B78A54DBDB2227B0F35CD17DA">
    <w:name w:val="4030EB2B78A54DBDB2227B0F35CD17DA"/>
    <w:rsid w:val="00CC479E"/>
  </w:style>
  <w:style w:type="paragraph" w:customStyle="1" w:styleId="00395369B9904CC89AE7F88B358048DD">
    <w:name w:val="00395369B9904CC89AE7F88B358048DD"/>
    <w:rsid w:val="00CC479E"/>
  </w:style>
  <w:style w:type="paragraph" w:customStyle="1" w:styleId="B4162D9629FE4AAFB66A078583126338">
    <w:name w:val="B4162D9629FE4AAFB66A078583126338"/>
    <w:rsid w:val="00CC479E"/>
  </w:style>
  <w:style w:type="paragraph" w:customStyle="1" w:styleId="E65DFF3AED1640B0931D4F49D2292E7A">
    <w:name w:val="E65DFF3AED1640B0931D4F49D2292E7A"/>
    <w:rsid w:val="00CC479E"/>
  </w:style>
  <w:style w:type="paragraph" w:customStyle="1" w:styleId="7D9AED7D4E094A6E9DD7FD3652785360">
    <w:name w:val="7D9AED7D4E094A6E9DD7FD3652785360"/>
    <w:rsid w:val="00CC479E"/>
  </w:style>
  <w:style w:type="paragraph" w:customStyle="1" w:styleId="F0B43C7EC41A435FB1219DD75D51B379">
    <w:name w:val="F0B43C7EC41A435FB1219DD75D51B379"/>
    <w:rsid w:val="00CC479E"/>
  </w:style>
  <w:style w:type="paragraph" w:customStyle="1" w:styleId="AD778E95AD29410D9573807ABB136379">
    <w:name w:val="AD778E95AD29410D9573807ABB136379"/>
    <w:rsid w:val="00CC479E"/>
  </w:style>
  <w:style w:type="paragraph" w:customStyle="1" w:styleId="69DDC5C411FF40A3BDC26634A6CB3255">
    <w:name w:val="69DDC5C411FF40A3BDC26634A6CB3255"/>
    <w:rsid w:val="00CC479E"/>
  </w:style>
  <w:style w:type="paragraph" w:customStyle="1" w:styleId="1B9F46019926411D977FBF7CF9E26152">
    <w:name w:val="1B9F46019926411D977FBF7CF9E26152"/>
    <w:rsid w:val="00CC479E"/>
  </w:style>
  <w:style w:type="paragraph" w:customStyle="1" w:styleId="423D721562624CA2B71A138681F2C6FC">
    <w:name w:val="423D721562624CA2B71A138681F2C6FC"/>
    <w:rsid w:val="00CC479E"/>
  </w:style>
  <w:style w:type="paragraph" w:customStyle="1" w:styleId="FFF6F477747C42DA9050ABA653771F5F">
    <w:name w:val="FFF6F477747C42DA9050ABA653771F5F"/>
    <w:rsid w:val="00CC479E"/>
  </w:style>
  <w:style w:type="paragraph" w:customStyle="1" w:styleId="A4A56E31F7374E7A8D2D9FB02B55B0FB">
    <w:name w:val="A4A56E31F7374E7A8D2D9FB02B55B0FB"/>
    <w:rsid w:val="00CC479E"/>
  </w:style>
  <w:style w:type="paragraph" w:customStyle="1" w:styleId="2419FFA1D14549D4B894C9223268D199">
    <w:name w:val="2419FFA1D14549D4B894C9223268D199"/>
    <w:rsid w:val="00CC479E"/>
  </w:style>
  <w:style w:type="paragraph" w:customStyle="1" w:styleId="E7C4C16917704420B4E97B6CA5D25985">
    <w:name w:val="E7C4C16917704420B4E97B6CA5D25985"/>
    <w:rsid w:val="00CC479E"/>
  </w:style>
  <w:style w:type="paragraph" w:customStyle="1" w:styleId="286F26236E62436B9E7620E30656F4E7">
    <w:name w:val="286F26236E62436B9E7620E30656F4E7"/>
    <w:rsid w:val="00CC479E"/>
  </w:style>
  <w:style w:type="paragraph" w:customStyle="1" w:styleId="5871A946F53B47AD8FAE4CAF0B592CEC">
    <w:name w:val="5871A946F53B47AD8FAE4CAF0B592CEC"/>
    <w:rsid w:val="00CC479E"/>
  </w:style>
  <w:style w:type="paragraph" w:customStyle="1" w:styleId="E96AE3C45BD24C8193C0C3C09B54FF97">
    <w:name w:val="E96AE3C45BD24C8193C0C3C09B54FF97"/>
    <w:rsid w:val="00CC479E"/>
  </w:style>
  <w:style w:type="paragraph" w:customStyle="1" w:styleId="48AE3F1731444E2E81C226687D20ECF0">
    <w:name w:val="48AE3F1731444E2E81C226687D20ECF0"/>
    <w:rsid w:val="00CC479E"/>
  </w:style>
  <w:style w:type="paragraph" w:customStyle="1" w:styleId="3DD381E131924D6BB3F27DEACD127ECB">
    <w:name w:val="3DD381E131924D6BB3F27DEACD127ECB"/>
    <w:rsid w:val="00CC479E"/>
  </w:style>
  <w:style w:type="paragraph" w:customStyle="1" w:styleId="5FC0D6740A0247DAADA5CD3E101898C8">
    <w:name w:val="5FC0D6740A0247DAADA5CD3E101898C8"/>
    <w:rsid w:val="00CC479E"/>
  </w:style>
  <w:style w:type="paragraph" w:customStyle="1" w:styleId="091122E27C0C4CBAB4130BB1E3789A01">
    <w:name w:val="091122E27C0C4CBAB4130BB1E3789A01"/>
    <w:rsid w:val="00CC479E"/>
  </w:style>
  <w:style w:type="paragraph" w:customStyle="1" w:styleId="81341812D7EE4324A029489033BD9675">
    <w:name w:val="81341812D7EE4324A029489033BD9675"/>
    <w:rsid w:val="00CC479E"/>
  </w:style>
  <w:style w:type="paragraph" w:customStyle="1" w:styleId="C931C8C3331041D4B403842374378BFD">
    <w:name w:val="C931C8C3331041D4B403842374378BFD"/>
    <w:rsid w:val="00CC479E"/>
  </w:style>
  <w:style w:type="paragraph" w:customStyle="1" w:styleId="6064235CB52C4666B0BBEB45189A1A50">
    <w:name w:val="6064235CB52C4666B0BBEB45189A1A50"/>
    <w:rsid w:val="00CC479E"/>
  </w:style>
  <w:style w:type="paragraph" w:customStyle="1" w:styleId="A26D921C970B45E6B34B84B1EFA0DCFF">
    <w:name w:val="A26D921C970B45E6B34B84B1EFA0DCFF"/>
    <w:rsid w:val="00CC479E"/>
  </w:style>
  <w:style w:type="paragraph" w:customStyle="1" w:styleId="84560711CBCA49EEAC0A85D94648B730">
    <w:name w:val="84560711CBCA49EEAC0A85D94648B730"/>
    <w:rsid w:val="00CC479E"/>
  </w:style>
  <w:style w:type="paragraph" w:customStyle="1" w:styleId="F08CF8D37B884F2CAEDB76E5E9C68897">
    <w:name w:val="F08CF8D37B884F2CAEDB76E5E9C68897"/>
    <w:rsid w:val="00CC479E"/>
  </w:style>
  <w:style w:type="paragraph" w:customStyle="1" w:styleId="A95B2A920F42483C97C615122479BB8A">
    <w:name w:val="A95B2A920F42483C97C615122479BB8A"/>
    <w:rsid w:val="00CC479E"/>
  </w:style>
  <w:style w:type="paragraph" w:customStyle="1" w:styleId="1B4A63EF48DA4327869F70E8570F2254">
    <w:name w:val="1B4A63EF48DA4327869F70E8570F2254"/>
    <w:rsid w:val="00CC479E"/>
  </w:style>
  <w:style w:type="paragraph" w:customStyle="1" w:styleId="2248C5DAA9C54C19B39BE4F4CEF64B58">
    <w:name w:val="2248C5DAA9C54C19B39BE4F4CEF64B58"/>
    <w:rsid w:val="00CC479E"/>
  </w:style>
  <w:style w:type="paragraph" w:customStyle="1" w:styleId="C8F96F9BBB2040869A400AEAC58E4871">
    <w:name w:val="C8F96F9BBB2040869A400AEAC58E4871"/>
    <w:rsid w:val="00CC479E"/>
  </w:style>
  <w:style w:type="paragraph" w:customStyle="1" w:styleId="79946D94C2C44351B1F237E95712E703">
    <w:name w:val="79946D94C2C44351B1F237E95712E703"/>
    <w:rsid w:val="00CC479E"/>
  </w:style>
  <w:style w:type="paragraph" w:customStyle="1" w:styleId="B3F01FF4B63C4084B762F5D908F3136B">
    <w:name w:val="B3F01FF4B63C4084B762F5D908F3136B"/>
    <w:rsid w:val="00CC479E"/>
  </w:style>
  <w:style w:type="paragraph" w:customStyle="1" w:styleId="5A1B79090E204C25800C3D1981FECAFE">
    <w:name w:val="5A1B79090E204C25800C3D1981FECAFE"/>
    <w:rsid w:val="00CC479E"/>
  </w:style>
  <w:style w:type="paragraph" w:customStyle="1" w:styleId="DF72F3ECCF084BBD8C6A0344F677B43B">
    <w:name w:val="DF72F3ECCF084BBD8C6A0344F677B43B"/>
    <w:rsid w:val="00CC479E"/>
  </w:style>
  <w:style w:type="paragraph" w:customStyle="1" w:styleId="6FBBC9CAE51E419799F0124E1C44623C">
    <w:name w:val="6FBBC9CAE51E419799F0124E1C44623C"/>
    <w:rsid w:val="00CC479E"/>
  </w:style>
  <w:style w:type="paragraph" w:customStyle="1" w:styleId="D365D0C775544E998D1B52898883CE28">
    <w:name w:val="D365D0C775544E998D1B52898883CE28"/>
    <w:rsid w:val="00CC479E"/>
  </w:style>
  <w:style w:type="paragraph" w:customStyle="1" w:styleId="F244DC39C4CB451FAADFC17313280BD2">
    <w:name w:val="F244DC39C4CB451FAADFC17313280BD2"/>
    <w:rsid w:val="00CC479E"/>
  </w:style>
  <w:style w:type="paragraph" w:customStyle="1" w:styleId="5B40BC207D9543A698440604367870F3">
    <w:name w:val="5B40BC207D9543A698440604367870F3"/>
    <w:rsid w:val="00CC479E"/>
  </w:style>
  <w:style w:type="paragraph" w:customStyle="1" w:styleId="88D081957ECE49D3B75E2547E6AE2FE8">
    <w:name w:val="88D081957ECE49D3B75E2547E6AE2FE8"/>
    <w:rsid w:val="00CC479E"/>
  </w:style>
  <w:style w:type="paragraph" w:customStyle="1" w:styleId="1A4134917A1645B88F8AD7B8BBD98E65">
    <w:name w:val="1A4134917A1645B88F8AD7B8BBD98E65"/>
    <w:rsid w:val="00CC479E"/>
  </w:style>
  <w:style w:type="paragraph" w:customStyle="1" w:styleId="E41C63427251484AA1B86E3524F0AA72">
    <w:name w:val="E41C63427251484AA1B86E3524F0AA72"/>
    <w:rsid w:val="00CC479E"/>
  </w:style>
  <w:style w:type="paragraph" w:customStyle="1" w:styleId="39C9A0C9888B4E4181D36DED35058CB1">
    <w:name w:val="39C9A0C9888B4E4181D36DED35058CB1"/>
    <w:rsid w:val="00CC479E"/>
  </w:style>
  <w:style w:type="paragraph" w:customStyle="1" w:styleId="23839BB348B94565AB11156ACCADA242">
    <w:name w:val="23839BB348B94565AB11156ACCADA242"/>
    <w:rsid w:val="00CC479E"/>
  </w:style>
  <w:style w:type="paragraph" w:customStyle="1" w:styleId="57EE958CA19645D4A212E0066A470942">
    <w:name w:val="57EE958CA19645D4A212E0066A470942"/>
    <w:rsid w:val="00CC479E"/>
  </w:style>
  <w:style w:type="paragraph" w:customStyle="1" w:styleId="F6E38F9DA7DA44FBA2C462E00249DC95">
    <w:name w:val="F6E38F9DA7DA44FBA2C462E00249DC95"/>
    <w:rsid w:val="00CC479E"/>
  </w:style>
  <w:style w:type="paragraph" w:customStyle="1" w:styleId="EDF814F6D7CB4E16B518C385A99D6FBC">
    <w:name w:val="EDF814F6D7CB4E16B518C385A99D6FBC"/>
    <w:rsid w:val="00CC479E"/>
  </w:style>
  <w:style w:type="paragraph" w:customStyle="1" w:styleId="7859B466410046518A06CB2B491A3AC9">
    <w:name w:val="7859B466410046518A06CB2B491A3AC9"/>
    <w:rsid w:val="00CC479E"/>
  </w:style>
  <w:style w:type="paragraph" w:customStyle="1" w:styleId="EA4A4CF4F14B4028975752BA0D788588">
    <w:name w:val="EA4A4CF4F14B4028975752BA0D788588"/>
    <w:rsid w:val="00CC479E"/>
  </w:style>
  <w:style w:type="paragraph" w:customStyle="1" w:styleId="243D4EAB4EB74FA992FAFAAA05F04E4D">
    <w:name w:val="243D4EAB4EB74FA992FAFAAA05F04E4D"/>
    <w:rsid w:val="00CC479E"/>
  </w:style>
  <w:style w:type="paragraph" w:customStyle="1" w:styleId="7A88B94F99FF404EBDAA1CCD9A219EDF">
    <w:name w:val="7A88B94F99FF404EBDAA1CCD9A219EDF"/>
    <w:rsid w:val="00CC479E"/>
  </w:style>
  <w:style w:type="paragraph" w:customStyle="1" w:styleId="B7B14CBBF587456DB17165631BDF79D9">
    <w:name w:val="B7B14CBBF587456DB17165631BDF79D9"/>
    <w:rsid w:val="00CC479E"/>
  </w:style>
  <w:style w:type="paragraph" w:customStyle="1" w:styleId="395574C2D6A5497498AC37AC87A93611">
    <w:name w:val="395574C2D6A5497498AC37AC87A93611"/>
    <w:rsid w:val="00CC479E"/>
  </w:style>
  <w:style w:type="paragraph" w:customStyle="1" w:styleId="97576CBFBDA44DD0A76257DCA0D81C23">
    <w:name w:val="97576CBFBDA44DD0A76257DCA0D81C23"/>
    <w:rsid w:val="00CC479E"/>
  </w:style>
  <w:style w:type="paragraph" w:customStyle="1" w:styleId="B33258A1C5BC4F62B7B1F9429CA55336">
    <w:name w:val="B33258A1C5BC4F62B7B1F9429CA55336"/>
    <w:rsid w:val="00CC479E"/>
  </w:style>
  <w:style w:type="paragraph" w:customStyle="1" w:styleId="99C5400E9D5A4F6182DE7BE8AAFEBCE6">
    <w:name w:val="99C5400E9D5A4F6182DE7BE8AAFEBCE6"/>
    <w:rsid w:val="00CC479E"/>
  </w:style>
  <w:style w:type="paragraph" w:customStyle="1" w:styleId="7DE73A268E934FC28F81A27E6C2BB7DD">
    <w:name w:val="7DE73A268E934FC28F81A27E6C2BB7DD"/>
    <w:rsid w:val="00CC479E"/>
  </w:style>
  <w:style w:type="paragraph" w:customStyle="1" w:styleId="66CA02181F944CE5BAC3DE0CD4563CAD">
    <w:name w:val="66CA02181F944CE5BAC3DE0CD4563CAD"/>
    <w:rsid w:val="00CC479E"/>
  </w:style>
  <w:style w:type="paragraph" w:customStyle="1" w:styleId="1F30DC6B2792431C867993A29ABFFF71">
    <w:name w:val="1F30DC6B2792431C867993A29ABFFF71"/>
    <w:rsid w:val="00CC479E"/>
  </w:style>
  <w:style w:type="paragraph" w:customStyle="1" w:styleId="12A48F6E2F824480935B0D6E29918E72">
    <w:name w:val="12A48F6E2F824480935B0D6E29918E72"/>
    <w:rsid w:val="00CC479E"/>
  </w:style>
  <w:style w:type="paragraph" w:customStyle="1" w:styleId="8A439759A576423395FAFE8FFE188CF0">
    <w:name w:val="8A439759A576423395FAFE8FFE188CF0"/>
    <w:rsid w:val="00CC479E"/>
  </w:style>
  <w:style w:type="paragraph" w:customStyle="1" w:styleId="F139055B784C4B53A5E90D7D46B254E3">
    <w:name w:val="F139055B784C4B53A5E90D7D46B254E3"/>
    <w:rsid w:val="00CC479E"/>
  </w:style>
  <w:style w:type="paragraph" w:customStyle="1" w:styleId="61A9D165F8164902B2BE4B17575688E2">
    <w:name w:val="61A9D165F8164902B2BE4B17575688E2"/>
    <w:rsid w:val="00CC479E"/>
  </w:style>
  <w:style w:type="paragraph" w:customStyle="1" w:styleId="03967707057E462CBBCDDAE47EBD7CD3">
    <w:name w:val="03967707057E462CBBCDDAE47EBD7CD3"/>
    <w:rsid w:val="00CC479E"/>
  </w:style>
  <w:style w:type="paragraph" w:customStyle="1" w:styleId="996D7D8C30E84395BCE93BC6CDCA5FA6">
    <w:name w:val="996D7D8C30E84395BCE93BC6CDCA5FA6"/>
    <w:rsid w:val="00CC479E"/>
  </w:style>
  <w:style w:type="paragraph" w:customStyle="1" w:styleId="86B444B629A74EE397B39052F3262278">
    <w:name w:val="86B444B629A74EE397B39052F3262278"/>
    <w:rsid w:val="00CC479E"/>
  </w:style>
  <w:style w:type="paragraph" w:customStyle="1" w:styleId="FC2BC091B4584182B4B96B70DD7278AD">
    <w:name w:val="FC2BC091B4584182B4B96B70DD7278AD"/>
    <w:rsid w:val="00CC479E"/>
  </w:style>
  <w:style w:type="paragraph" w:customStyle="1" w:styleId="5726F31294C24A59B96BD3691741E521">
    <w:name w:val="5726F31294C24A59B96BD3691741E521"/>
    <w:rsid w:val="00CC479E"/>
  </w:style>
  <w:style w:type="paragraph" w:customStyle="1" w:styleId="AD9457BF7AAA4887B2E60E3613A72973">
    <w:name w:val="AD9457BF7AAA4887B2E60E3613A72973"/>
    <w:rsid w:val="00CC479E"/>
  </w:style>
  <w:style w:type="paragraph" w:customStyle="1" w:styleId="E67137A40255496F8E45CA0A0F622C10">
    <w:name w:val="E67137A40255496F8E45CA0A0F622C10"/>
    <w:rsid w:val="00CC479E"/>
  </w:style>
  <w:style w:type="paragraph" w:customStyle="1" w:styleId="71BBAFFE78084DA0A5B85D0BEE4387ED">
    <w:name w:val="71BBAFFE78084DA0A5B85D0BEE4387ED"/>
    <w:rsid w:val="00CC479E"/>
  </w:style>
  <w:style w:type="paragraph" w:customStyle="1" w:styleId="8EE4328E798549BFAD2EBB7F1C0B6C29">
    <w:name w:val="8EE4328E798549BFAD2EBB7F1C0B6C29"/>
    <w:rsid w:val="00CC479E"/>
  </w:style>
  <w:style w:type="paragraph" w:customStyle="1" w:styleId="6AB115388A154838B93C531D513D4400">
    <w:name w:val="6AB115388A154838B93C531D513D4400"/>
    <w:rsid w:val="00CC479E"/>
  </w:style>
  <w:style w:type="paragraph" w:customStyle="1" w:styleId="1EC2FF7738C5450FB54B2E744414879B">
    <w:name w:val="1EC2FF7738C5450FB54B2E744414879B"/>
    <w:rsid w:val="00CC479E"/>
  </w:style>
  <w:style w:type="paragraph" w:customStyle="1" w:styleId="6F2202E9246D4DD983171AF1FEDE528D">
    <w:name w:val="6F2202E9246D4DD983171AF1FEDE528D"/>
    <w:rsid w:val="00CC479E"/>
  </w:style>
  <w:style w:type="paragraph" w:customStyle="1" w:styleId="3C557F3E38FF4087B202A2C4B8A06BF9">
    <w:name w:val="3C557F3E38FF4087B202A2C4B8A06BF9"/>
    <w:rsid w:val="00CC479E"/>
  </w:style>
  <w:style w:type="paragraph" w:customStyle="1" w:styleId="71F31F9CF7744F89A7E99BEA0413DF2B">
    <w:name w:val="71F31F9CF7744F89A7E99BEA0413DF2B"/>
    <w:rsid w:val="00CC479E"/>
  </w:style>
  <w:style w:type="paragraph" w:customStyle="1" w:styleId="D6183CD8EDF44EDFA83FADE7C7F371D0">
    <w:name w:val="D6183CD8EDF44EDFA83FADE7C7F371D0"/>
    <w:rsid w:val="00CC479E"/>
  </w:style>
  <w:style w:type="paragraph" w:customStyle="1" w:styleId="59C8D1F1C5F544449CBB5F76E38ACF94">
    <w:name w:val="59C8D1F1C5F544449CBB5F76E38ACF94"/>
    <w:rsid w:val="00CC479E"/>
  </w:style>
  <w:style w:type="paragraph" w:customStyle="1" w:styleId="13127EC7E82040F18C3D369442D85631">
    <w:name w:val="13127EC7E82040F18C3D369442D85631"/>
    <w:rsid w:val="00CC479E"/>
  </w:style>
  <w:style w:type="paragraph" w:customStyle="1" w:styleId="CBED61E7C30E4F34AAF30D86B0556AAE">
    <w:name w:val="CBED61E7C30E4F34AAF30D86B0556AAE"/>
    <w:rsid w:val="00CC479E"/>
  </w:style>
  <w:style w:type="paragraph" w:customStyle="1" w:styleId="1794E3B640D04EB390FBF7F9AA5DE9E0">
    <w:name w:val="1794E3B640D04EB390FBF7F9AA5DE9E0"/>
    <w:rsid w:val="00CC479E"/>
  </w:style>
  <w:style w:type="paragraph" w:customStyle="1" w:styleId="E2893A1352A7476F838CAA994AC72E40">
    <w:name w:val="E2893A1352A7476F838CAA994AC72E40"/>
    <w:rsid w:val="00CC479E"/>
  </w:style>
  <w:style w:type="paragraph" w:customStyle="1" w:styleId="6AED3D063BAF42CB9843C21750DB56F3">
    <w:name w:val="6AED3D063BAF42CB9843C21750DB56F3"/>
    <w:rsid w:val="00CC479E"/>
  </w:style>
  <w:style w:type="paragraph" w:customStyle="1" w:styleId="480FE4B7EDD441969CDC40C09E8D1873">
    <w:name w:val="480FE4B7EDD441969CDC40C09E8D1873"/>
    <w:rsid w:val="00CC479E"/>
  </w:style>
  <w:style w:type="paragraph" w:customStyle="1" w:styleId="589DEC818AFB40A4BC33AED7C5963654">
    <w:name w:val="589DEC818AFB40A4BC33AED7C5963654"/>
    <w:rsid w:val="00CC479E"/>
  </w:style>
  <w:style w:type="paragraph" w:customStyle="1" w:styleId="EC599791161741B7AAC4E8CF911396EC">
    <w:name w:val="EC599791161741B7AAC4E8CF911396EC"/>
    <w:rsid w:val="00CC479E"/>
  </w:style>
  <w:style w:type="paragraph" w:customStyle="1" w:styleId="E0519D5DD9E442B4967B57112FADC71C">
    <w:name w:val="E0519D5DD9E442B4967B57112FADC71C"/>
    <w:rsid w:val="00CC479E"/>
  </w:style>
  <w:style w:type="paragraph" w:customStyle="1" w:styleId="3BFE013A933E409D8AE665E13AE2E8B3">
    <w:name w:val="3BFE013A933E409D8AE665E13AE2E8B3"/>
    <w:rsid w:val="00CC479E"/>
  </w:style>
  <w:style w:type="paragraph" w:customStyle="1" w:styleId="EB1C5F3BB64F4C10A65A0DE3C716CFDB">
    <w:name w:val="EB1C5F3BB64F4C10A65A0DE3C716CFDB"/>
    <w:rsid w:val="00CC479E"/>
  </w:style>
  <w:style w:type="paragraph" w:customStyle="1" w:styleId="615B4E0470F74E1A83E81C4254DE9312">
    <w:name w:val="615B4E0470F74E1A83E81C4254DE9312"/>
    <w:rsid w:val="00CC479E"/>
  </w:style>
  <w:style w:type="paragraph" w:customStyle="1" w:styleId="AEFABD27116B46648AD83751A60B7F71">
    <w:name w:val="AEFABD27116B46648AD83751A60B7F71"/>
    <w:rsid w:val="00CC479E"/>
  </w:style>
  <w:style w:type="paragraph" w:customStyle="1" w:styleId="F8DFF487551A41A7B209AA2568ADED32">
    <w:name w:val="F8DFF487551A41A7B209AA2568ADED32"/>
    <w:rsid w:val="00CC479E"/>
  </w:style>
  <w:style w:type="paragraph" w:customStyle="1" w:styleId="82D35D31103846B0858ACD02A1695351">
    <w:name w:val="82D35D31103846B0858ACD02A1695351"/>
    <w:rsid w:val="00CC479E"/>
  </w:style>
  <w:style w:type="paragraph" w:customStyle="1" w:styleId="75B80CC252C14BF3B2E4B3E56EB92009">
    <w:name w:val="75B80CC252C14BF3B2E4B3E56EB92009"/>
    <w:rsid w:val="00CC479E"/>
  </w:style>
  <w:style w:type="paragraph" w:customStyle="1" w:styleId="8FF84E7C05D449E59284A88D4BDDBB57">
    <w:name w:val="8FF84E7C05D449E59284A88D4BDDBB57"/>
    <w:rsid w:val="00CC479E"/>
  </w:style>
  <w:style w:type="paragraph" w:customStyle="1" w:styleId="283C6FA047E9492C9EE198816D7E3A12">
    <w:name w:val="283C6FA047E9492C9EE198816D7E3A12"/>
    <w:rsid w:val="00CC479E"/>
  </w:style>
  <w:style w:type="paragraph" w:customStyle="1" w:styleId="A2439ABFDA674345BC411BB02E90F645">
    <w:name w:val="A2439ABFDA674345BC411BB02E90F645"/>
    <w:rsid w:val="00CC479E"/>
  </w:style>
  <w:style w:type="paragraph" w:customStyle="1" w:styleId="CCC9006A16464078B73B05744B1340C7">
    <w:name w:val="CCC9006A16464078B73B05744B1340C7"/>
    <w:rsid w:val="00CC479E"/>
  </w:style>
  <w:style w:type="paragraph" w:customStyle="1" w:styleId="8230A7529F364C399FD947FD36CA3AF4">
    <w:name w:val="8230A7529F364C399FD947FD36CA3AF4"/>
    <w:rsid w:val="00CC479E"/>
  </w:style>
  <w:style w:type="paragraph" w:customStyle="1" w:styleId="9FDC967A4D4A4AF7B3B72F55F655DB81">
    <w:name w:val="9FDC967A4D4A4AF7B3B72F55F655DB81"/>
    <w:rsid w:val="00CC479E"/>
  </w:style>
  <w:style w:type="paragraph" w:customStyle="1" w:styleId="0FFF02EA7D0B451DB7C1E6722A3EE560">
    <w:name w:val="0FFF02EA7D0B451DB7C1E6722A3EE560"/>
    <w:rsid w:val="00CC479E"/>
  </w:style>
  <w:style w:type="paragraph" w:customStyle="1" w:styleId="9A507545424B4BC5ABBC6E57D38A9AD2">
    <w:name w:val="9A507545424B4BC5ABBC6E57D38A9AD2"/>
    <w:rsid w:val="00CC479E"/>
  </w:style>
  <w:style w:type="paragraph" w:customStyle="1" w:styleId="4A4EB1412D6A4A23A4317EB5857CD154">
    <w:name w:val="4A4EB1412D6A4A23A4317EB5857CD154"/>
    <w:rsid w:val="00CC479E"/>
  </w:style>
  <w:style w:type="paragraph" w:customStyle="1" w:styleId="675089C6AF0D4FEFA6D3FAE6844F9A3F">
    <w:name w:val="675089C6AF0D4FEFA6D3FAE6844F9A3F"/>
    <w:rsid w:val="00CC479E"/>
  </w:style>
  <w:style w:type="paragraph" w:customStyle="1" w:styleId="356440DBB97C4C5A8364E388012FF973">
    <w:name w:val="356440DBB97C4C5A8364E388012FF973"/>
    <w:rsid w:val="00CC479E"/>
  </w:style>
  <w:style w:type="paragraph" w:customStyle="1" w:styleId="A612F9BEBE4A48C79196CDF026A2FA5E">
    <w:name w:val="A612F9BEBE4A48C79196CDF026A2FA5E"/>
    <w:rsid w:val="00CC479E"/>
  </w:style>
  <w:style w:type="paragraph" w:customStyle="1" w:styleId="10C1DFB221524B50932645D48EB5D7BB">
    <w:name w:val="10C1DFB221524B50932645D48EB5D7BB"/>
    <w:rsid w:val="00CC479E"/>
  </w:style>
  <w:style w:type="paragraph" w:customStyle="1" w:styleId="6CCBCBECB1EF49D2A6E3AF3F0DCFCB51">
    <w:name w:val="6CCBCBECB1EF49D2A6E3AF3F0DCFCB51"/>
    <w:rsid w:val="00CC479E"/>
  </w:style>
  <w:style w:type="paragraph" w:customStyle="1" w:styleId="BF429CA9665847B9AECF205F2A8CA121">
    <w:name w:val="BF429CA9665847B9AECF205F2A8CA121"/>
    <w:rsid w:val="00CC479E"/>
  </w:style>
  <w:style w:type="paragraph" w:customStyle="1" w:styleId="7DD111BBAE394522A7FF051D49CC2F59">
    <w:name w:val="7DD111BBAE394522A7FF051D49CC2F59"/>
    <w:rsid w:val="00CC479E"/>
  </w:style>
  <w:style w:type="paragraph" w:customStyle="1" w:styleId="B11769CAEBB84D50B770F602ECFD6C72">
    <w:name w:val="B11769CAEBB84D50B770F602ECFD6C72"/>
    <w:rsid w:val="00CC479E"/>
  </w:style>
  <w:style w:type="paragraph" w:customStyle="1" w:styleId="9793EA8D86AA462F92D9DACB8ED1EDFF">
    <w:name w:val="9793EA8D86AA462F92D9DACB8ED1EDFF"/>
    <w:rsid w:val="00CC479E"/>
  </w:style>
  <w:style w:type="paragraph" w:customStyle="1" w:styleId="7FB5BE912ACC4ED68DE6997D4C4374EF">
    <w:name w:val="7FB5BE912ACC4ED68DE6997D4C4374EF"/>
    <w:rsid w:val="00CC479E"/>
  </w:style>
  <w:style w:type="paragraph" w:customStyle="1" w:styleId="7B705843FCBC48889C317E342BA7FE37">
    <w:name w:val="7B705843FCBC48889C317E342BA7FE37"/>
    <w:rsid w:val="00CC479E"/>
  </w:style>
  <w:style w:type="paragraph" w:customStyle="1" w:styleId="7EDE7043D027424BBF6CD8573BB2F9AB">
    <w:name w:val="7EDE7043D027424BBF6CD8573BB2F9AB"/>
    <w:rsid w:val="00CC479E"/>
  </w:style>
  <w:style w:type="paragraph" w:customStyle="1" w:styleId="B3C61DEF3BFF4547B8B8BA0D09ACA94C">
    <w:name w:val="B3C61DEF3BFF4547B8B8BA0D09ACA94C"/>
    <w:rsid w:val="00CC479E"/>
  </w:style>
  <w:style w:type="paragraph" w:customStyle="1" w:styleId="BBEA89A72CE7442DB6C055290FEB8416">
    <w:name w:val="BBEA89A72CE7442DB6C055290FEB8416"/>
    <w:rsid w:val="00CC479E"/>
  </w:style>
  <w:style w:type="paragraph" w:customStyle="1" w:styleId="A2F58A959C5D45F591ACCA820B9884AF">
    <w:name w:val="A2F58A959C5D45F591ACCA820B9884AF"/>
    <w:rsid w:val="00CC479E"/>
  </w:style>
  <w:style w:type="paragraph" w:customStyle="1" w:styleId="48A0B2741A934AED8EDD91D717495BF6">
    <w:name w:val="48A0B2741A934AED8EDD91D717495BF6"/>
    <w:rsid w:val="00CC479E"/>
  </w:style>
  <w:style w:type="paragraph" w:customStyle="1" w:styleId="6256B8B5DD5E412F8390B93C8BA913CF">
    <w:name w:val="6256B8B5DD5E412F8390B93C8BA913CF"/>
    <w:rsid w:val="00CC479E"/>
  </w:style>
  <w:style w:type="paragraph" w:customStyle="1" w:styleId="BB597EE822464333978ED0CD21DA6D3E">
    <w:name w:val="BB597EE822464333978ED0CD21DA6D3E"/>
    <w:rsid w:val="00CC479E"/>
  </w:style>
  <w:style w:type="paragraph" w:customStyle="1" w:styleId="33BA8C82AD1946A8B10A99F477B3C93C">
    <w:name w:val="33BA8C82AD1946A8B10A99F477B3C93C"/>
    <w:rsid w:val="00CC479E"/>
  </w:style>
  <w:style w:type="paragraph" w:customStyle="1" w:styleId="BF36779CEFFF4B8C8DCFD59AC060931C">
    <w:name w:val="BF36779CEFFF4B8C8DCFD59AC060931C"/>
    <w:rsid w:val="00CC479E"/>
  </w:style>
  <w:style w:type="paragraph" w:customStyle="1" w:styleId="CFB47BD7868A4486B08EAEE941C57B83">
    <w:name w:val="CFB47BD7868A4486B08EAEE941C57B83"/>
    <w:rsid w:val="00CC479E"/>
  </w:style>
  <w:style w:type="paragraph" w:customStyle="1" w:styleId="0525CF94CB1646B4B684C29173094A3C">
    <w:name w:val="0525CF94CB1646B4B684C29173094A3C"/>
    <w:rsid w:val="00CC479E"/>
  </w:style>
  <w:style w:type="paragraph" w:customStyle="1" w:styleId="5FCF7A1E411C4BC89ABD2718CCB7678A">
    <w:name w:val="5FCF7A1E411C4BC89ABD2718CCB7678A"/>
    <w:rsid w:val="00CC479E"/>
  </w:style>
  <w:style w:type="paragraph" w:customStyle="1" w:styleId="451EC12554CA4B3CBB3E31FCCFFDCB41">
    <w:name w:val="451EC12554CA4B3CBB3E31FCCFFDCB41"/>
    <w:rsid w:val="00CC479E"/>
  </w:style>
  <w:style w:type="paragraph" w:customStyle="1" w:styleId="EFFADC76746E4C66AB11B3568820C57C">
    <w:name w:val="EFFADC76746E4C66AB11B3568820C57C"/>
    <w:rsid w:val="00CC479E"/>
  </w:style>
  <w:style w:type="paragraph" w:customStyle="1" w:styleId="B1B2094A35A34F56ABD96E74146F22D8">
    <w:name w:val="B1B2094A35A34F56ABD96E74146F22D8"/>
    <w:rsid w:val="00CC479E"/>
  </w:style>
  <w:style w:type="paragraph" w:customStyle="1" w:styleId="74ACDE2BD54D47D295AFE134AD3C8945">
    <w:name w:val="74ACDE2BD54D47D295AFE134AD3C8945"/>
    <w:rsid w:val="00CC479E"/>
  </w:style>
  <w:style w:type="paragraph" w:customStyle="1" w:styleId="CE3634E1538F48C794B73F189AF746DE">
    <w:name w:val="CE3634E1538F48C794B73F189AF746DE"/>
    <w:rsid w:val="00CC479E"/>
  </w:style>
  <w:style w:type="paragraph" w:customStyle="1" w:styleId="B162911558E9415F8E5D41CA7E3D04D4">
    <w:name w:val="B162911558E9415F8E5D41CA7E3D04D4"/>
    <w:rsid w:val="00CC479E"/>
  </w:style>
  <w:style w:type="paragraph" w:customStyle="1" w:styleId="4719D9D2FDF44524AB961C7022235A29">
    <w:name w:val="4719D9D2FDF44524AB961C7022235A29"/>
    <w:rsid w:val="00CC479E"/>
  </w:style>
  <w:style w:type="paragraph" w:customStyle="1" w:styleId="4E63F29CC39A4D6EBCE970F9728333DB">
    <w:name w:val="4E63F29CC39A4D6EBCE970F9728333DB"/>
    <w:rsid w:val="00CC479E"/>
  </w:style>
  <w:style w:type="paragraph" w:customStyle="1" w:styleId="E6EBC6172BA04ABF9AF7F711D28B2C79">
    <w:name w:val="E6EBC6172BA04ABF9AF7F711D28B2C79"/>
    <w:rsid w:val="00CC479E"/>
  </w:style>
  <w:style w:type="paragraph" w:customStyle="1" w:styleId="B9A3F52DF4A5410AADC2D5A62549F3CB">
    <w:name w:val="B9A3F52DF4A5410AADC2D5A62549F3CB"/>
    <w:rsid w:val="00CC479E"/>
  </w:style>
  <w:style w:type="paragraph" w:customStyle="1" w:styleId="773BA91225964D34B815F87509B21A12">
    <w:name w:val="773BA91225964D34B815F87509B21A12"/>
    <w:rsid w:val="00CC479E"/>
  </w:style>
  <w:style w:type="paragraph" w:customStyle="1" w:styleId="6137126BEAC843D99909684292853DFC">
    <w:name w:val="6137126BEAC843D99909684292853DFC"/>
    <w:rsid w:val="00CC479E"/>
  </w:style>
  <w:style w:type="paragraph" w:customStyle="1" w:styleId="30E54CBA44C042C188AE14FDAA97D3ED">
    <w:name w:val="30E54CBA44C042C188AE14FDAA97D3ED"/>
    <w:rsid w:val="00CC479E"/>
  </w:style>
  <w:style w:type="paragraph" w:customStyle="1" w:styleId="3DC3F19F24654163970AD3A2B421BB37">
    <w:name w:val="3DC3F19F24654163970AD3A2B421BB37"/>
    <w:rsid w:val="00CC479E"/>
  </w:style>
  <w:style w:type="paragraph" w:customStyle="1" w:styleId="933B9FCA9CA24E6C964E42304182CF77">
    <w:name w:val="933B9FCA9CA24E6C964E42304182CF77"/>
    <w:rsid w:val="00CC479E"/>
  </w:style>
  <w:style w:type="paragraph" w:customStyle="1" w:styleId="0432FEC50BDC453BBA1C616578C9760E">
    <w:name w:val="0432FEC50BDC453BBA1C616578C9760E"/>
    <w:rsid w:val="00CC479E"/>
  </w:style>
  <w:style w:type="paragraph" w:customStyle="1" w:styleId="0B87B69B733F4B9F933608FB8DCAE403">
    <w:name w:val="0B87B69B733F4B9F933608FB8DCAE403"/>
    <w:rsid w:val="00CC479E"/>
  </w:style>
  <w:style w:type="paragraph" w:customStyle="1" w:styleId="B34C4F8F2FE341A0B2135DAFEF8775F2">
    <w:name w:val="B34C4F8F2FE341A0B2135DAFEF8775F2"/>
    <w:rsid w:val="00CC479E"/>
  </w:style>
  <w:style w:type="paragraph" w:customStyle="1" w:styleId="D40446662784494192FF09F7404AC85C">
    <w:name w:val="D40446662784494192FF09F7404AC85C"/>
    <w:rsid w:val="00CC479E"/>
  </w:style>
  <w:style w:type="paragraph" w:customStyle="1" w:styleId="E435EDC2111D4B1489CF8CF760FE9AEE">
    <w:name w:val="E435EDC2111D4B1489CF8CF760FE9AEE"/>
    <w:rsid w:val="00CC479E"/>
  </w:style>
  <w:style w:type="paragraph" w:customStyle="1" w:styleId="399E2D13739B4ED4A777128F752F1400">
    <w:name w:val="399E2D13739B4ED4A777128F752F1400"/>
    <w:rsid w:val="00CC479E"/>
  </w:style>
  <w:style w:type="paragraph" w:customStyle="1" w:styleId="A8046E7A9CA74183B682F2ED995B1D30">
    <w:name w:val="A8046E7A9CA74183B682F2ED995B1D30"/>
    <w:rsid w:val="00CC479E"/>
  </w:style>
  <w:style w:type="paragraph" w:customStyle="1" w:styleId="8263670C1EAC4BB2B563D791D0155BCF">
    <w:name w:val="8263670C1EAC4BB2B563D791D0155BCF"/>
    <w:rsid w:val="00CC479E"/>
  </w:style>
  <w:style w:type="paragraph" w:customStyle="1" w:styleId="9DBA041544A74067AD7ECE600BA1B366">
    <w:name w:val="9DBA041544A74067AD7ECE600BA1B366"/>
    <w:rsid w:val="00CC479E"/>
  </w:style>
  <w:style w:type="paragraph" w:customStyle="1" w:styleId="EEECFE9BF0D548089BC692E72C6D2CE2">
    <w:name w:val="EEECFE9BF0D548089BC692E72C6D2CE2"/>
    <w:rsid w:val="00CC479E"/>
  </w:style>
  <w:style w:type="paragraph" w:customStyle="1" w:styleId="5096F9C3A02E4D648DA9B1ED55C7D9C9">
    <w:name w:val="5096F9C3A02E4D648DA9B1ED55C7D9C9"/>
    <w:rsid w:val="00CC479E"/>
  </w:style>
  <w:style w:type="paragraph" w:customStyle="1" w:styleId="5465921FF8BB438F92DA06348ACAD191">
    <w:name w:val="5465921FF8BB438F92DA06348ACAD191"/>
    <w:rsid w:val="00CC479E"/>
  </w:style>
  <w:style w:type="paragraph" w:customStyle="1" w:styleId="4F871FD4C2214C3CA6470976ACEA6261">
    <w:name w:val="4F871FD4C2214C3CA6470976ACEA6261"/>
    <w:rsid w:val="00CC479E"/>
  </w:style>
  <w:style w:type="paragraph" w:customStyle="1" w:styleId="43C7965DF9DC4E978B10832D3112E7EA">
    <w:name w:val="43C7965DF9DC4E978B10832D3112E7EA"/>
    <w:rsid w:val="00CC479E"/>
  </w:style>
  <w:style w:type="paragraph" w:customStyle="1" w:styleId="7709D8EF92714233B4E07676FA251291">
    <w:name w:val="7709D8EF92714233B4E07676FA251291"/>
    <w:rsid w:val="00CC479E"/>
  </w:style>
  <w:style w:type="paragraph" w:customStyle="1" w:styleId="C902FDD9834B4EAE92F599428FE5E761">
    <w:name w:val="C902FDD9834B4EAE92F599428FE5E761"/>
    <w:rsid w:val="00CC479E"/>
  </w:style>
  <w:style w:type="paragraph" w:customStyle="1" w:styleId="F83B03DE8D264CBEAFCA0663556DD681">
    <w:name w:val="F83B03DE8D264CBEAFCA0663556DD681"/>
    <w:rsid w:val="00CC479E"/>
  </w:style>
  <w:style w:type="paragraph" w:customStyle="1" w:styleId="D98B4EFFFB8F49EEA455A06E12CE7ECF">
    <w:name w:val="D98B4EFFFB8F49EEA455A06E12CE7ECF"/>
    <w:rsid w:val="00CC479E"/>
  </w:style>
  <w:style w:type="paragraph" w:customStyle="1" w:styleId="06495FD58CC741978C26E7154F3A4C22">
    <w:name w:val="06495FD58CC741978C26E7154F3A4C22"/>
    <w:rsid w:val="00CC479E"/>
  </w:style>
  <w:style w:type="paragraph" w:customStyle="1" w:styleId="797F4226BC424DDBA1EEB486B6CFCE97">
    <w:name w:val="797F4226BC424DDBA1EEB486B6CFCE97"/>
    <w:rsid w:val="00CC479E"/>
  </w:style>
  <w:style w:type="paragraph" w:customStyle="1" w:styleId="E5D8666D3220466DA23E04CF5CF02307">
    <w:name w:val="E5D8666D3220466DA23E04CF5CF02307"/>
    <w:rsid w:val="00CC479E"/>
  </w:style>
  <w:style w:type="paragraph" w:customStyle="1" w:styleId="F2438402AB1C49D9907CD3829A943D72">
    <w:name w:val="F2438402AB1C49D9907CD3829A943D72"/>
    <w:rsid w:val="00CC479E"/>
  </w:style>
  <w:style w:type="paragraph" w:customStyle="1" w:styleId="C1F675636C4442DEB81B2E9069762A98">
    <w:name w:val="C1F675636C4442DEB81B2E9069762A98"/>
    <w:rsid w:val="00CC479E"/>
  </w:style>
  <w:style w:type="paragraph" w:customStyle="1" w:styleId="927CB2EDAEDE430D9BBB2014F287BFFF">
    <w:name w:val="927CB2EDAEDE430D9BBB2014F287BFFF"/>
    <w:rsid w:val="00CC479E"/>
  </w:style>
  <w:style w:type="paragraph" w:customStyle="1" w:styleId="198985CA264A4EB28F2FBBF26AEDC881">
    <w:name w:val="198985CA264A4EB28F2FBBF26AEDC881"/>
    <w:rsid w:val="00CC479E"/>
  </w:style>
  <w:style w:type="paragraph" w:customStyle="1" w:styleId="0A9C2FE784F245C2870DB94F98CC09BD">
    <w:name w:val="0A9C2FE784F245C2870DB94F98CC09BD"/>
    <w:rsid w:val="00CC479E"/>
  </w:style>
  <w:style w:type="paragraph" w:customStyle="1" w:styleId="022ABE16ED0F4383AE78750A29D9FF9A">
    <w:name w:val="022ABE16ED0F4383AE78750A29D9FF9A"/>
    <w:rsid w:val="00CC479E"/>
  </w:style>
  <w:style w:type="paragraph" w:customStyle="1" w:styleId="20105960964A4D20A6F7604A55D11039">
    <w:name w:val="20105960964A4D20A6F7604A55D11039"/>
    <w:rsid w:val="00CC479E"/>
  </w:style>
  <w:style w:type="paragraph" w:customStyle="1" w:styleId="48A5F255284640898818E9A4D1147BF7">
    <w:name w:val="48A5F255284640898818E9A4D1147BF7"/>
    <w:rsid w:val="00CC479E"/>
  </w:style>
  <w:style w:type="paragraph" w:customStyle="1" w:styleId="046091B3E587455AB922680E1D47DB0B">
    <w:name w:val="046091B3E587455AB922680E1D47DB0B"/>
    <w:rsid w:val="00CC479E"/>
  </w:style>
  <w:style w:type="paragraph" w:customStyle="1" w:styleId="750F07DE532041E0A194D4EB4A481F09">
    <w:name w:val="750F07DE532041E0A194D4EB4A481F09"/>
    <w:rsid w:val="00CC479E"/>
  </w:style>
  <w:style w:type="paragraph" w:customStyle="1" w:styleId="A7DBC119998C4C03A1F449F8D6B2EA8E">
    <w:name w:val="A7DBC119998C4C03A1F449F8D6B2EA8E"/>
    <w:rsid w:val="00CC479E"/>
  </w:style>
  <w:style w:type="paragraph" w:customStyle="1" w:styleId="145F9C600CB54088BAAD618B9C5EC1A4">
    <w:name w:val="145F9C600CB54088BAAD618B9C5EC1A4"/>
    <w:rsid w:val="00CC479E"/>
  </w:style>
  <w:style w:type="paragraph" w:customStyle="1" w:styleId="58307CAAEFAE4C63A97673327C1848E3">
    <w:name w:val="58307CAAEFAE4C63A97673327C1848E3"/>
    <w:rsid w:val="00CC479E"/>
  </w:style>
  <w:style w:type="paragraph" w:customStyle="1" w:styleId="9D6C2FC56F85419CB70F61A25697523B">
    <w:name w:val="9D6C2FC56F85419CB70F61A25697523B"/>
    <w:rsid w:val="00CC479E"/>
  </w:style>
  <w:style w:type="paragraph" w:customStyle="1" w:styleId="9AB392D21461454F8B731093891F3B4C">
    <w:name w:val="9AB392D21461454F8B731093891F3B4C"/>
    <w:rsid w:val="00CC479E"/>
  </w:style>
  <w:style w:type="paragraph" w:customStyle="1" w:styleId="A85A7887E3F0468FA37220394750FFA5">
    <w:name w:val="A85A7887E3F0468FA37220394750FFA5"/>
    <w:rsid w:val="00CC479E"/>
  </w:style>
  <w:style w:type="paragraph" w:customStyle="1" w:styleId="399E9FACEAD6492790A83F0E91E6A690">
    <w:name w:val="399E9FACEAD6492790A83F0E91E6A690"/>
    <w:rsid w:val="00CC479E"/>
  </w:style>
  <w:style w:type="paragraph" w:customStyle="1" w:styleId="6CF7395538C848B5BC1E1D658E8E4263">
    <w:name w:val="6CF7395538C848B5BC1E1D658E8E4263"/>
    <w:rsid w:val="00CC479E"/>
  </w:style>
  <w:style w:type="paragraph" w:customStyle="1" w:styleId="21ADA941B9AF4970AB8F18C1FE5772EE">
    <w:name w:val="21ADA941B9AF4970AB8F18C1FE5772EE"/>
    <w:rsid w:val="00CC479E"/>
  </w:style>
  <w:style w:type="paragraph" w:customStyle="1" w:styleId="CC944BF0A14C4F44B2650AC3462CEB03">
    <w:name w:val="CC944BF0A14C4F44B2650AC3462CEB03"/>
    <w:rsid w:val="00CC479E"/>
  </w:style>
  <w:style w:type="paragraph" w:customStyle="1" w:styleId="0276EC927244496CA05158959B3235C3">
    <w:name w:val="0276EC927244496CA05158959B3235C3"/>
    <w:rsid w:val="00CC479E"/>
  </w:style>
  <w:style w:type="paragraph" w:customStyle="1" w:styleId="82A9D98AD9A64766817DFAF3B2AFB888">
    <w:name w:val="82A9D98AD9A64766817DFAF3B2AFB888"/>
    <w:rsid w:val="00CC479E"/>
  </w:style>
  <w:style w:type="paragraph" w:customStyle="1" w:styleId="83E735FE421D49C593C0491105BCDBE7">
    <w:name w:val="83E735FE421D49C593C0491105BCDBE7"/>
    <w:rsid w:val="00CC479E"/>
  </w:style>
  <w:style w:type="paragraph" w:customStyle="1" w:styleId="263814FD8C7A4BAC8DAFEB43F20183D3">
    <w:name w:val="263814FD8C7A4BAC8DAFEB43F20183D3"/>
    <w:rsid w:val="00CC479E"/>
  </w:style>
  <w:style w:type="paragraph" w:customStyle="1" w:styleId="259434AA1C9F4912A25593AAB322ED22">
    <w:name w:val="259434AA1C9F4912A25593AAB322ED22"/>
    <w:rsid w:val="00CC479E"/>
  </w:style>
  <w:style w:type="paragraph" w:customStyle="1" w:styleId="2E45B9AFFDDB4E7C893AE31AD0CA015C">
    <w:name w:val="2E45B9AFFDDB4E7C893AE31AD0CA015C"/>
    <w:rsid w:val="00CC479E"/>
  </w:style>
  <w:style w:type="paragraph" w:customStyle="1" w:styleId="D4A59C4849624DFFB047ABCF580B4E7A">
    <w:name w:val="D4A59C4849624DFFB047ABCF580B4E7A"/>
    <w:rsid w:val="00CC479E"/>
  </w:style>
  <w:style w:type="paragraph" w:customStyle="1" w:styleId="E01E5C8C255B4F99B4F69DA52AE1CC18">
    <w:name w:val="E01E5C8C255B4F99B4F69DA52AE1CC18"/>
    <w:rsid w:val="00CC479E"/>
  </w:style>
  <w:style w:type="paragraph" w:customStyle="1" w:styleId="C5EE11DDA0934585BC7160CA3EED6930">
    <w:name w:val="C5EE11DDA0934585BC7160CA3EED6930"/>
    <w:rsid w:val="00CC479E"/>
  </w:style>
  <w:style w:type="paragraph" w:customStyle="1" w:styleId="E5E51D2627E84533B8D69D3C0F78A877">
    <w:name w:val="E5E51D2627E84533B8D69D3C0F78A877"/>
    <w:rsid w:val="00CC479E"/>
  </w:style>
  <w:style w:type="paragraph" w:customStyle="1" w:styleId="7CB066C6B7D74F9D961BBCAA463EE14A">
    <w:name w:val="7CB066C6B7D74F9D961BBCAA463EE14A"/>
    <w:rsid w:val="00CC479E"/>
  </w:style>
  <w:style w:type="paragraph" w:customStyle="1" w:styleId="44A4DC675A4640A4A1A2D7F273792D59">
    <w:name w:val="44A4DC675A4640A4A1A2D7F273792D59"/>
    <w:rsid w:val="00CC479E"/>
  </w:style>
  <w:style w:type="paragraph" w:customStyle="1" w:styleId="85D7453E948E497391729F4CA006FD26">
    <w:name w:val="85D7453E948E497391729F4CA006FD26"/>
    <w:rsid w:val="00CC479E"/>
  </w:style>
  <w:style w:type="paragraph" w:customStyle="1" w:styleId="562B6D6DE84741BC9A6097BB4ED43BC3">
    <w:name w:val="562B6D6DE84741BC9A6097BB4ED43BC3"/>
    <w:rsid w:val="00CC479E"/>
  </w:style>
  <w:style w:type="paragraph" w:customStyle="1" w:styleId="6B0274DAC5FE4E6E98A740D92F0BCEF3">
    <w:name w:val="6B0274DAC5FE4E6E98A740D92F0BCEF3"/>
    <w:rsid w:val="00CC479E"/>
  </w:style>
  <w:style w:type="paragraph" w:customStyle="1" w:styleId="312FD9EB3F7D442B9B420246564F6D04">
    <w:name w:val="312FD9EB3F7D442B9B420246564F6D04"/>
    <w:rsid w:val="00CC479E"/>
  </w:style>
  <w:style w:type="paragraph" w:customStyle="1" w:styleId="02E8C6CD520244549A409FEE253E2D40">
    <w:name w:val="02E8C6CD520244549A409FEE253E2D40"/>
    <w:rsid w:val="00CC479E"/>
  </w:style>
  <w:style w:type="paragraph" w:customStyle="1" w:styleId="F41104DE38F14CB3AE66C20348929EA7">
    <w:name w:val="F41104DE38F14CB3AE66C20348929EA7"/>
    <w:rsid w:val="00CC479E"/>
  </w:style>
  <w:style w:type="paragraph" w:customStyle="1" w:styleId="303CB8B59C9B47929964DD4FB5C3CA24">
    <w:name w:val="303CB8B59C9B47929964DD4FB5C3CA24"/>
    <w:rsid w:val="00CC479E"/>
  </w:style>
  <w:style w:type="paragraph" w:customStyle="1" w:styleId="BD9C62B3A5124BF2AD5B78260F66CB49">
    <w:name w:val="BD9C62B3A5124BF2AD5B78260F66CB49"/>
    <w:rsid w:val="00CC479E"/>
  </w:style>
  <w:style w:type="paragraph" w:customStyle="1" w:styleId="00DF4D8B00254049AC776AD28EDFD8E3">
    <w:name w:val="00DF4D8B00254049AC776AD28EDFD8E3"/>
    <w:rsid w:val="00CC479E"/>
  </w:style>
  <w:style w:type="paragraph" w:customStyle="1" w:styleId="A7EFA315F603459EB69938DBCEE5F849">
    <w:name w:val="A7EFA315F603459EB69938DBCEE5F849"/>
    <w:rsid w:val="00CC479E"/>
  </w:style>
  <w:style w:type="paragraph" w:customStyle="1" w:styleId="F94CBB53873C425C9965D9283795CA8E">
    <w:name w:val="F94CBB53873C425C9965D9283795CA8E"/>
    <w:rsid w:val="00CC479E"/>
  </w:style>
  <w:style w:type="paragraph" w:customStyle="1" w:styleId="974EB3467FE34851B7C7A47138010B05">
    <w:name w:val="974EB3467FE34851B7C7A47138010B05"/>
    <w:rsid w:val="00CC479E"/>
  </w:style>
  <w:style w:type="paragraph" w:customStyle="1" w:styleId="561AA6863B6E4BD28A840B0424CF3DBE">
    <w:name w:val="561AA6863B6E4BD28A840B0424CF3DBE"/>
    <w:rsid w:val="00CC479E"/>
  </w:style>
  <w:style w:type="paragraph" w:customStyle="1" w:styleId="C11BF12712574B5EB018E90B785E1E78">
    <w:name w:val="C11BF12712574B5EB018E90B785E1E78"/>
    <w:rsid w:val="00CC479E"/>
  </w:style>
  <w:style w:type="paragraph" w:customStyle="1" w:styleId="163E2178B0EE4B249594407C9F84D4D1">
    <w:name w:val="163E2178B0EE4B249594407C9F84D4D1"/>
    <w:rsid w:val="00CC479E"/>
  </w:style>
  <w:style w:type="paragraph" w:customStyle="1" w:styleId="4724D1DB1B544EE3A10EF28EFB0A43B5">
    <w:name w:val="4724D1DB1B544EE3A10EF28EFB0A43B5"/>
    <w:rsid w:val="00CC479E"/>
  </w:style>
  <w:style w:type="paragraph" w:customStyle="1" w:styleId="10CF1AF002A4427B84DA5F6A9C86EFE0">
    <w:name w:val="10CF1AF002A4427B84DA5F6A9C86EFE0"/>
    <w:rsid w:val="00CC479E"/>
  </w:style>
  <w:style w:type="paragraph" w:customStyle="1" w:styleId="35B969F91AE04052B2FC470907E866C4">
    <w:name w:val="35B969F91AE04052B2FC470907E866C4"/>
    <w:rsid w:val="00CC479E"/>
  </w:style>
  <w:style w:type="paragraph" w:customStyle="1" w:styleId="2BD007F7EAC842FE9A046DAEF8084E68">
    <w:name w:val="2BD007F7EAC842FE9A046DAEF8084E68"/>
    <w:rsid w:val="00CC479E"/>
  </w:style>
  <w:style w:type="paragraph" w:customStyle="1" w:styleId="F3C72BD7728545C2B07F487E347D880A">
    <w:name w:val="F3C72BD7728545C2B07F487E347D880A"/>
    <w:rsid w:val="00CC479E"/>
  </w:style>
  <w:style w:type="paragraph" w:customStyle="1" w:styleId="B4EE0E8FEA2749158F1AB44BD72D632E">
    <w:name w:val="B4EE0E8FEA2749158F1AB44BD72D632E"/>
    <w:rsid w:val="00CC479E"/>
  </w:style>
  <w:style w:type="paragraph" w:customStyle="1" w:styleId="2F54EB5D83784D18994AA5C716F87BDE">
    <w:name w:val="2F54EB5D83784D18994AA5C716F87BDE"/>
    <w:rsid w:val="00CC479E"/>
  </w:style>
  <w:style w:type="paragraph" w:customStyle="1" w:styleId="ACC984DC9D19452FAE498962832665BC">
    <w:name w:val="ACC984DC9D19452FAE498962832665BC"/>
    <w:rsid w:val="00CC479E"/>
  </w:style>
  <w:style w:type="paragraph" w:customStyle="1" w:styleId="BD64335396914A77AD9E46AC9AD558FB">
    <w:name w:val="BD64335396914A77AD9E46AC9AD558FB"/>
    <w:rsid w:val="00CC479E"/>
  </w:style>
  <w:style w:type="paragraph" w:customStyle="1" w:styleId="D16574C38A944CE986284A4F621BCE85">
    <w:name w:val="D16574C38A944CE986284A4F621BCE85"/>
    <w:rsid w:val="00CC479E"/>
  </w:style>
  <w:style w:type="paragraph" w:customStyle="1" w:styleId="C6908A2912C44D1CB8A6FF343F5FB6D3">
    <w:name w:val="C6908A2912C44D1CB8A6FF343F5FB6D3"/>
    <w:rsid w:val="00CC479E"/>
  </w:style>
  <w:style w:type="paragraph" w:customStyle="1" w:styleId="2C3FA0761B1047989980A890FAC215F7">
    <w:name w:val="2C3FA0761B1047989980A890FAC215F7"/>
    <w:rsid w:val="00CC479E"/>
  </w:style>
  <w:style w:type="paragraph" w:customStyle="1" w:styleId="5F2A99D10F214A17A6AE32F61BD8E2A5">
    <w:name w:val="5F2A99D10F214A17A6AE32F61BD8E2A5"/>
    <w:rsid w:val="00CC479E"/>
  </w:style>
  <w:style w:type="paragraph" w:customStyle="1" w:styleId="5BAE9FED51DB4CD7849E68A6A6E682E1">
    <w:name w:val="5BAE9FED51DB4CD7849E68A6A6E682E1"/>
    <w:rsid w:val="00CC479E"/>
  </w:style>
  <w:style w:type="paragraph" w:customStyle="1" w:styleId="67BE971ACDC344ACB7D490CEDCCD142D">
    <w:name w:val="67BE971ACDC344ACB7D490CEDCCD142D"/>
    <w:rsid w:val="00CC479E"/>
  </w:style>
  <w:style w:type="paragraph" w:customStyle="1" w:styleId="6D52FCEEF3C34BB89C6CAC349CFE8370">
    <w:name w:val="6D52FCEEF3C34BB89C6CAC349CFE8370"/>
    <w:rsid w:val="00CC479E"/>
  </w:style>
  <w:style w:type="paragraph" w:customStyle="1" w:styleId="1519095544E74214842E4719BA8117D4">
    <w:name w:val="1519095544E74214842E4719BA8117D4"/>
    <w:rsid w:val="00CC479E"/>
  </w:style>
  <w:style w:type="paragraph" w:customStyle="1" w:styleId="1B5797185102441193C9FE890A178BDB">
    <w:name w:val="1B5797185102441193C9FE890A178BDB"/>
    <w:rsid w:val="00CC479E"/>
  </w:style>
  <w:style w:type="paragraph" w:customStyle="1" w:styleId="E36809CA90EA46B582CC11CF9F2A916E">
    <w:name w:val="E36809CA90EA46B582CC11CF9F2A916E"/>
    <w:rsid w:val="00CC479E"/>
  </w:style>
  <w:style w:type="paragraph" w:customStyle="1" w:styleId="03F1B3D7083144B5BDC85597595390B6">
    <w:name w:val="03F1B3D7083144B5BDC85597595390B6"/>
    <w:rsid w:val="00CC479E"/>
  </w:style>
  <w:style w:type="paragraph" w:customStyle="1" w:styleId="BA64A214F5E94F619DC8C0A09E484A0D">
    <w:name w:val="BA64A214F5E94F619DC8C0A09E484A0D"/>
    <w:rsid w:val="00CC479E"/>
  </w:style>
  <w:style w:type="paragraph" w:customStyle="1" w:styleId="115E3D4919B046548F83B3734B2586F4">
    <w:name w:val="115E3D4919B046548F83B3734B2586F4"/>
    <w:rsid w:val="00CC479E"/>
  </w:style>
  <w:style w:type="paragraph" w:customStyle="1" w:styleId="2C78B9515E8540EA9F7C3EFE9B1BA62D">
    <w:name w:val="2C78B9515E8540EA9F7C3EFE9B1BA62D"/>
    <w:rsid w:val="00CC479E"/>
  </w:style>
  <w:style w:type="paragraph" w:customStyle="1" w:styleId="81E389F74E74410A971333FA0A49CBC1">
    <w:name w:val="81E389F74E74410A971333FA0A49CBC1"/>
    <w:rsid w:val="00CC479E"/>
  </w:style>
  <w:style w:type="paragraph" w:customStyle="1" w:styleId="B8D5E71FD18C42A4BFE5438D9E9A1DD7">
    <w:name w:val="B8D5E71FD18C42A4BFE5438D9E9A1DD7"/>
    <w:rsid w:val="00CC479E"/>
  </w:style>
  <w:style w:type="paragraph" w:customStyle="1" w:styleId="18AD8159C74F400398A8B45098A7C369">
    <w:name w:val="18AD8159C74F400398A8B45098A7C369"/>
    <w:rsid w:val="00CC479E"/>
  </w:style>
  <w:style w:type="paragraph" w:customStyle="1" w:styleId="3E019C1AA70B4A5599FED46265C66E83">
    <w:name w:val="3E019C1AA70B4A5599FED46265C66E83"/>
    <w:rsid w:val="00CC479E"/>
  </w:style>
  <w:style w:type="paragraph" w:customStyle="1" w:styleId="EB32D6251B6A4D35A8EEB5472CBEDD42">
    <w:name w:val="EB32D6251B6A4D35A8EEB5472CBEDD42"/>
    <w:rsid w:val="00CC479E"/>
  </w:style>
  <w:style w:type="paragraph" w:customStyle="1" w:styleId="547ED523191F4046B303C0E3644EA489">
    <w:name w:val="547ED523191F4046B303C0E3644EA489"/>
    <w:rsid w:val="00CC479E"/>
  </w:style>
  <w:style w:type="paragraph" w:customStyle="1" w:styleId="A4D82D08CA194A66ACD474CBDCE6306D">
    <w:name w:val="A4D82D08CA194A66ACD474CBDCE6306D"/>
    <w:rsid w:val="00CC479E"/>
  </w:style>
  <w:style w:type="paragraph" w:customStyle="1" w:styleId="CF3C04305567460EADCA8D6B998BA283">
    <w:name w:val="CF3C04305567460EADCA8D6B998BA283"/>
    <w:rsid w:val="00CC479E"/>
  </w:style>
  <w:style w:type="paragraph" w:customStyle="1" w:styleId="AA937739CBA44B9EA5D942BC404E4768">
    <w:name w:val="AA937739CBA44B9EA5D942BC404E4768"/>
    <w:rsid w:val="00CC479E"/>
  </w:style>
  <w:style w:type="paragraph" w:customStyle="1" w:styleId="8320379CAB0C4AAD97B1E0A6B181BA55">
    <w:name w:val="8320379CAB0C4AAD97B1E0A6B181BA55"/>
    <w:rsid w:val="00CC479E"/>
  </w:style>
  <w:style w:type="paragraph" w:customStyle="1" w:styleId="C766538AA6634CFFA4E7D37E21B9F845">
    <w:name w:val="C766538AA6634CFFA4E7D37E21B9F845"/>
    <w:rsid w:val="00CC479E"/>
  </w:style>
  <w:style w:type="paragraph" w:customStyle="1" w:styleId="FD2E182BF9454CA8A0E5294B85217DB7">
    <w:name w:val="FD2E182BF9454CA8A0E5294B85217DB7"/>
    <w:rsid w:val="00CC479E"/>
  </w:style>
  <w:style w:type="paragraph" w:customStyle="1" w:styleId="4C458C56F35E4EF5B019FDEE0268AD3A">
    <w:name w:val="4C458C56F35E4EF5B019FDEE0268AD3A"/>
    <w:rsid w:val="00CC479E"/>
  </w:style>
  <w:style w:type="paragraph" w:customStyle="1" w:styleId="5DFFB5235DC14D1FBC71E919B4C085C9">
    <w:name w:val="5DFFB5235DC14D1FBC71E919B4C085C9"/>
    <w:rsid w:val="00CC479E"/>
  </w:style>
  <w:style w:type="paragraph" w:customStyle="1" w:styleId="4543745A8BA24F68B800F37365FE0508">
    <w:name w:val="4543745A8BA24F68B800F37365FE0508"/>
    <w:rsid w:val="00CC479E"/>
  </w:style>
  <w:style w:type="paragraph" w:customStyle="1" w:styleId="03D5E4C032D14CA29752F2FED38938B3">
    <w:name w:val="03D5E4C032D14CA29752F2FED38938B3"/>
    <w:rsid w:val="00CC479E"/>
  </w:style>
  <w:style w:type="paragraph" w:customStyle="1" w:styleId="34F9C33C7B5740CF92C287301E8D9949">
    <w:name w:val="34F9C33C7B5740CF92C287301E8D9949"/>
    <w:rsid w:val="00CC479E"/>
  </w:style>
  <w:style w:type="paragraph" w:customStyle="1" w:styleId="86FC6118C85745E09329633F9BD3F9E8">
    <w:name w:val="86FC6118C85745E09329633F9BD3F9E8"/>
    <w:rsid w:val="00CC479E"/>
  </w:style>
  <w:style w:type="paragraph" w:customStyle="1" w:styleId="7D2A021AC4E748BA809C8E1C87F1F83D">
    <w:name w:val="7D2A021AC4E748BA809C8E1C87F1F83D"/>
    <w:rsid w:val="00CC479E"/>
  </w:style>
  <w:style w:type="paragraph" w:customStyle="1" w:styleId="FA730688133A40839F62ED7453567BE8">
    <w:name w:val="FA730688133A40839F62ED7453567BE8"/>
    <w:rsid w:val="00CC479E"/>
  </w:style>
  <w:style w:type="paragraph" w:customStyle="1" w:styleId="37A5561D717A4C21996D3CC1B1CBBF61">
    <w:name w:val="37A5561D717A4C21996D3CC1B1CBBF61"/>
    <w:rsid w:val="00CC479E"/>
  </w:style>
  <w:style w:type="paragraph" w:customStyle="1" w:styleId="27EC51991F51408998E9D9289971C50B">
    <w:name w:val="27EC51991F51408998E9D9289971C50B"/>
    <w:rsid w:val="00CC479E"/>
  </w:style>
  <w:style w:type="paragraph" w:customStyle="1" w:styleId="052F516E57AA4177B6FCC3AE25A85D6B">
    <w:name w:val="052F516E57AA4177B6FCC3AE25A85D6B"/>
    <w:rsid w:val="00CC479E"/>
  </w:style>
  <w:style w:type="paragraph" w:customStyle="1" w:styleId="40D9C0869DEF4A6180BD3D095066DF16">
    <w:name w:val="40D9C0869DEF4A6180BD3D095066DF16"/>
    <w:rsid w:val="00CC479E"/>
  </w:style>
  <w:style w:type="paragraph" w:customStyle="1" w:styleId="27FC8547FA0142F08CD08A9FA82EDA61">
    <w:name w:val="27FC8547FA0142F08CD08A9FA82EDA61"/>
    <w:rsid w:val="00CC479E"/>
  </w:style>
  <w:style w:type="paragraph" w:customStyle="1" w:styleId="CD1E358B636045C2977B9E44B4547E41">
    <w:name w:val="CD1E358B636045C2977B9E44B4547E41"/>
    <w:rsid w:val="00CC479E"/>
  </w:style>
  <w:style w:type="paragraph" w:customStyle="1" w:styleId="0224AEFE14E74083A6495669AAD297BA">
    <w:name w:val="0224AEFE14E74083A6495669AAD297BA"/>
    <w:rsid w:val="00CC479E"/>
  </w:style>
  <w:style w:type="paragraph" w:customStyle="1" w:styleId="C8D4945D3E934D67B3D9BEC6048B33A1">
    <w:name w:val="C8D4945D3E934D67B3D9BEC6048B33A1"/>
    <w:rsid w:val="00CC479E"/>
  </w:style>
  <w:style w:type="paragraph" w:customStyle="1" w:styleId="92A5CF962A1A415185AFBBDE8963DE5B">
    <w:name w:val="92A5CF962A1A415185AFBBDE8963DE5B"/>
    <w:rsid w:val="00CC479E"/>
  </w:style>
  <w:style w:type="paragraph" w:customStyle="1" w:styleId="4D9F9A46FFBE4287B47A5CD71E10FEE7">
    <w:name w:val="4D9F9A46FFBE4287B47A5CD71E10FEE7"/>
    <w:rsid w:val="00CC479E"/>
  </w:style>
  <w:style w:type="paragraph" w:customStyle="1" w:styleId="8DCA5CA2AF3840FBBEA09E472B575102">
    <w:name w:val="8DCA5CA2AF3840FBBEA09E472B575102"/>
    <w:rsid w:val="00CC479E"/>
  </w:style>
  <w:style w:type="paragraph" w:customStyle="1" w:styleId="E4B9735FF3F64D23A48723E07F46BD4E">
    <w:name w:val="E4B9735FF3F64D23A48723E07F46BD4E"/>
    <w:rsid w:val="00CC479E"/>
  </w:style>
  <w:style w:type="paragraph" w:customStyle="1" w:styleId="BD0D5001D79D4B03BEB7AD919A20F31C">
    <w:name w:val="BD0D5001D79D4B03BEB7AD919A20F31C"/>
    <w:rsid w:val="00CC479E"/>
  </w:style>
  <w:style w:type="paragraph" w:customStyle="1" w:styleId="C3FAB97857CE416FA8C1D67C3BCFB530">
    <w:name w:val="C3FAB97857CE416FA8C1D67C3BCFB530"/>
    <w:rsid w:val="00CC479E"/>
  </w:style>
  <w:style w:type="paragraph" w:customStyle="1" w:styleId="33E322FFC78B4F49AE72D38411E3DA4D">
    <w:name w:val="33E322FFC78B4F49AE72D38411E3DA4D"/>
    <w:rsid w:val="00CC479E"/>
  </w:style>
  <w:style w:type="paragraph" w:customStyle="1" w:styleId="7F8159D679254716AC3762EE17BFC542">
    <w:name w:val="7F8159D679254716AC3762EE17BFC542"/>
    <w:rsid w:val="00CC479E"/>
  </w:style>
  <w:style w:type="paragraph" w:customStyle="1" w:styleId="3F331176EB8E4D46BCC8E240968DFE24">
    <w:name w:val="3F331176EB8E4D46BCC8E240968DFE24"/>
    <w:rsid w:val="00CC479E"/>
  </w:style>
  <w:style w:type="paragraph" w:customStyle="1" w:styleId="986A60EA335F45629A1B2219D18D75D2">
    <w:name w:val="986A60EA335F45629A1B2219D18D75D2"/>
    <w:rsid w:val="00CC479E"/>
  </w:style>
  <w:style w:type="paragraph" w:customStyle="1" w:styleId="A68AACC253014A1999E9D56C6502AC4B">
    <w:name w:val="A68AACC253014A1999E9D56C6502AC4B"/>
    <w:rsid w:val="00CC479E"/>
  </w:style>
  <w:style w:type="paragraph" w:customStyle="1" w:styleId="6375BE6107F54686BAC6101E3F419CEA">
    <w:name w:val="6375BE6107F54686BAC6101E3F419CEA"/>
    <w:rsid w:val="00CC479E"/>
  </w:style>
  <w:style w:type="paragraph" w:customStyle="1" w:styleId="BBEB04EC936B4E279D6D0972F1A32719">
    <w:name w:val="BBEB04EC936B4E279D6D0972F1A32719"/>
    <w:rsid w:val="00CC479E"/>
  </w:style>
  <w:style w:type="paragraph" w:customStyle="1" w:styleId="63935E39C6C94BD4A1C20D3718E9B362">
    <w:name w:val="63935E39C6C94BD4A1C20D3718E9B362"/>
    <w:rsid w:val="00CC479E"/>
  </w:style>
  <w:style w:type="paragraph" w:customStyle="1" w:styleId="C0D4D0EF3D9A4C8A8F71641BDCD552B4">
    <w:name w:val="C0D4D0EF3D9A4C8A8F71641BDCD552B4"/>
    <w:rsid w:val="00CC479E"/>
  </w:style>
  <w:style w:type="paragraph" w:customStyle="1" w:styleId="59340258463C44379BBEB0C016532FBA">
    <w:name w:val="59340258463C44379BBEB0C016532FBA"/>
    <w:rsid w:val="00CC479E"/>
  </w:style>
  <w:style w:type="paragraph" w:customStyle="1" w:styleId="CAE9E0FB5A354EE299B8973FADD5BA2B">
    <w:name w:val="CAE9E0FB5A354EE299B8973FADD5BA2B"/>
    <w:rsid w:val="00CC479E"/>
  </w:style>
  <w:style w:type="paragraph" w:customStyle="1" w:styleId="1AED9D94405846A5A6B7F85C858DFB6F">
    <w:name w:val="1AED9D94405846A5A6B7F85C858DFB6F"/>
    <w:rsid w:val="00CC479E"/>
  </w:style>
  <w:style w:type="paragraph" w:customStyle="1" w:styleId="16B3FA0F2B4148C084CD94E7EDD5582D">
    <w:name w:val="16B3FA0F2B4148C084CD94E7EDD5582D"/>
    <w:rsid w:val="00CC479E"/>
  </w:style>
  <w:style w:type="paragraph" w:customStyle="1" w:styleId="C133EFDABF1B4CD5A9B93587A481948D">
    <w:name w:val="C133EFDABF1B4CD5A9B93587A481948D"/>
    <w:rsid w:val="00CC479E"/>
  </w:style>
  <w:style w:type="paragraph" w:customStyle="1" w:styleId="77A4E3AF2EF24609866FFAD3F5D5DFF2">
    <w:name w:val="77A4E3AF2EF24609866FFAD3F5D5DFF2"/>
    <w:rsid w:val="00CC479E"/>
  </w:style>
  <w:style w:type="paragraph" w:customStyle="1" w:styleId="13B2667809FF4E70A90B5D0ABD835000">
    <w:name w:val="13B2667809FF4E70A90B5D0ABD835000"/>
    <w:rsid w:val="00CC479E"/>
  </w:style>
  <w:style w:type="paragraph" w:customStyle="1" w:styleId="411F467697C44D058201FDDBEFB0A82F">
    <w:name w:val="411F467697C44D058201FDDBEFB0A82F"/>
    <w:rsid w:val="00CC479E"/>
  </w:style>
  <w:style w:type="paragraph" w:customStyle="1" w:styleId="1869231B329B4CD3BF61FF425A20F456">
    <w:name w:val="1869231B329B4CD3BF61FF425A20F456"/>
    <w:rsid w:val="00CC479E"/>
  </w:style>
  <w:style w:type="paragraph" w:customStyle="1" w:styleId="8192B3A0EA2442909E747EF7BC522A19">
    <w:name w:val="8192B3A0EA2442909E747EF7BC522A19"/>
    <w:rsid w:val="00CC479E"/>
  </w:style>
  <w:style w:type="paragraph" w:customStyle="1" w:styleId="4D113B807A7041B9810609E84A7A25EB">
    <w:name w:val="4D113B807A7041B9810609E84A7A25EB"/>
    <w:rsid w:val="00CC479E"/>
  </w:style>
  <w:style w:type="paragraph" w:customStyle="1" w:styleId="380B9785364344A383783110CC7E8CA5">
    <w:name w:val="380B9785364344A383783110CC7E8CA5"/>
    <w:rsid w:val="00CC479E"/>
  </w:style>
  <w:style w:type="paragraph" w:customStyle="1" w:styleId="C78B81688A3646B49A873E5FF9EE0359">
    <w:name w:val="C78B81688A3646B49A873E5FF9EE0359"/>
    <w:rsid w:val="00CC479E"/>
  </w:style>
  <w:style w:type="paragraph" w:customStyle="1" w:styleId="1DCBD06E0166463C93690E2E90439B4D">
    <w:name w:val="1DCBD06E0166463C93690E2E90439B4D"/>
    <w:rsid w:val="00CC479E"/>
  </w:style>
  <w:style w:type="paragraph" w:customStyle="1" w:styleId="7E4B63228BFF4E1595566AB666C59E85">
    <w:name w:val="7E4B63228BFF4E1595566AB666C59E85"/>
    <w:rsid w:val="00CC479E"/>
  </w:style>
  <w:style w:type="paragraph" w:customStyle="1" w:styleId="81B3FDF274BC459E9AE528BB36C8588C">
    <w:name w:val="81B3FDF274BC459E9AE528BB36C8588C"/>
    <w:rsid w:val="00CC479E"/>
  </w:style>
  <w:style w:type="paragraph" w:customStyle="1" w:styleId="D1E6ECD2D76B47D7AB6E49E7326CDFE9">
    <w:name w:val="D1E6ECD2D76B47D7AB6E49E7326CDFE9"/>
    <w:rsid w:val="00CC479E"/>
  </w:style>
  <w:style w:type="paragraph" w:customStyle="1" w:styleId="170113976E50430F94128F68639976E8">
    <w:name w:val="170113976E50430F94128F68639976E8"/>
    <w:rsid w:val="00CC479E"/>
  </w:style>
  <w:style w:type="paragraph" w:customStyle="1" w:styleId="54CD651C54F44666B2D77F4C0F77D2E2">
    <w:name w:val="54CD651C54F44666B2D77F4C0F77D2E2"/>
    <w:rsid w:val="00CC479E"/>
  </w:style>
  <w:style w:type="paragraph" w:customStyle="1" w:styleId="917FCDC5CF1D49698F2A1510870936E8">
    <w:name w:val="917FCDC5CF1D49698F2A1510870936E8"/>
    <w:rsid w:val="00CC479E"/>
  </w:style>
  <w:style w:type="paragraph" w:customStyle="1" w:styleId="16FFC8A19BF849A4968002BAA2619C50">
    <w:name w:val="16FFC8A19BF849A4968002BAA2619C50"/>
    <w:rsid w:val="00CC479E"/>
  </w:style>
  <w:style w:type="paragraph" w:customStyle="1" w:styleId="FAAEF381E1864FE2B82D9BC2CD2A3BE6">
    <w:name w:val="FAAEF381E1864FE2B82D9BC2CD2A3BE6"/>
    <w:rsid w:val="00CC47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855BEA33</Template>
  <TotalTime>1</TotalTime>
  <Pages>9</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Primary School</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Pass</dc:creator>
  <cp:keywords/>
  <dc:description/>
  <cp:lastModifiedBy>admin</cp:lastModifiedBy>
  <cp:revision>3</cp:revision>
  <dcterms:created xsi:type="dcterms:W3CDTF">2018-01-23T09:16:00Z</dcterms:created>
  <dcterms:modified xsi:type="dcterms:W3CDTF">2018-11-08T16:53:00Z</dcterms:modified>
</cp:coreProperties>
</file>