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F34206">
        <w:rPr>
          <w:rFonts w:asciiTheme="minorHAnsi" w:hAnsiTheme="minorHAnsi" w:cstheme="minorHAnsi"/>
          <w:sz w:val="20"/>
        </w:rPr>
        <w:t>AHT</w:t>
      </w:r>
      <w:bookmarkStart w:id="0" w:name="_GoBack"/>
      <w:bookmarkEnd w:id="0"/>
      <w:r w:rsidR="00EC6BA9">
        <w:rPr>
          <w:rFonts w:asciiTheme="minorHAnsi" w:hAnsiTheme="minorHAnsi" w:cstheme="minorHAnsi"/>
          <w:sz w:val="20"/>
        </w:rPr>
        <w:t xml:space="preserve"> </w:t>
      </w:r>
      <w:r w:rsidR="00FA0DDA">
        <w:rPr>
          <w:rFonts w:asciiTheme="minorHAnsi" w:hAnsiTheme="minorHAnsi" w:cstheme="minorHAnsi"/>
          <w:sz w:val="20"/>
        </w:rPr>
        <w:t>Mathematics</w:t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proofErr w:type="spellStart"/>
      <w:r>
        <w:t>Headteacher</w:t>
      </w:r>
      <w:proofErr w:type="spellEnd"/>
      <w:r>
        <w:t>:</w:t>
      </w:r>
      <w:r>
        <w:tab/>
        <w:t>_________________________</w:t>
      </w:r>
    </w:p>
    <w:sectPr w:rsidR="00F90E21" w:rsidSect="007179B1">
      <w:headerReference w:type="first" r:id="rId8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96" w:rsidRDefault="00826396" w:rsidP="00370C54">
      <w:pPr>
        <w:spacing w:after="0" w:line="240" w:lineRule="auto"/>
      </w:pPr>
      <w:r>
        <w:separator/>
      </w:r>
    </w:p>
  </w:endnote>
  <w:end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96" w:rsidRDefault="00826396" w:rsidP="00370C54">
      <w:pPr>
        <w:spacing w:after="0" w:line="240" w:lineRule="auto"/>
      </w:pPr>
      <w:r>
        <w:separator/>
      </w:r>
    </w:p>
  </w:footnote>
  <w:foot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6" w:rsidRPr="005016C3" w:rsidRDefault="00826396" w:rsidP="00DC03CE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B3CE1" wp14:editId="41EB69B7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396" w:rsidRPr="00A87CAA" w:rsidRDefault="00826396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AA6B45" wp14:editId="27E22AF5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826396" w:rsidRPr="00A87CAA" w:rsidRDefault="00826396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438DDB75" wp14:editId="342901D4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>Wellfield School</w:t>
    </w: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826396" w:rsidRDefault="00826396" w:rsidP="007A7480">
    <w:pPr>
      <w:spacing w:after="0"/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Teacher of</w:t>
    </w:r>
    <w:r w:rsidR="00EC6BA9">
      <w:rPr>
        <w:rFonts w:asciiTheme="minorHAnsi" w:hAnsiTheme="minorHAnsi" w:cstheme="minorHAnsi"/>
        <w:color w:val="000000"/>
      </w:rPr>
      <w:t xml:space="preserve"> </w:t>
    </w:r>
    <w:r w:rsidR="009A7AF2">
      <w:rPr>
        <w:rFonts w:asciiTheme="minorHAnsi" w:hAnsiTheme="minorHAnsi" w:cstheme="minorHAnsi"/>
        <w:color w:val="000000"/>
      </w:rPr>
      <w:t>Mathematics</w:t>
    </w:r>
  </w:p>
  <w:p w:rsidR="00826396" w:rsidRDefault="00826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86C02"/>
    <w:rsid w:val="000A6DC5"/>
    <w:rsid w:val="000E43E4"/>
    <w:rsid w:val="00102E98"/>
    <w:rsid w:val="00116572"/>
    <w:rsid w:val="00153BC5"/>
    <w:rsid w:val="0016083D"/>
    <w:rsid w:val="00161C63"/>
    <w:rsid w:val="0025626F"/>
    <w:rsid w:val="002B3452"/>
    <w:rsid w:val="002C3670"/>
    <w:rsid w:val="002D70FB"/>
    <w:rsid w:val="002E028E"/>
    <w:rsid w:val="00342DC2"/>
    <w:rsid w:val="00370C54"/>
    <w:rsid w:val="003A7A7B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179B1"/>
    <w:rsid w:val="0073267E"/>
    <w:rsid w:val="007662A5"/>
    <w:rsid w:val="007A7480"/>
    <w:rsid w:val="007D2A1F"/>
    <w:rsid w:val="00826396"/>
    <w:rsid w:val="008C0E6F"/>
    <w:rsid w:val="008D155E"/>
    <w:rsid w:val="0099754B"/>
    <w:rsid w:val="009A7AF2"/>
    <w:rsid w:val="009C3858"/>
    <w:rsid w:val="00A05CB8"/>
    <w:rsid w:val="00A129E0"/>
    <w:rsid w:val="00A27A73"/>
    <w:rsid w:val="00A87CAA"/>
    <w:rsid w:val="00AE5163"/>
    <w:rsid w:val="00AF4F92"/>
    <w:rsid w:val="00B35A88"/>
    <w:rsid w:val="00B6324C"/>
    <w:rsid w:val="00B90CC1"/>
    <w:rsid w:val="00B93B46"/>
    <w:rsid w:val="00C36DB9"/>
    <w:rsid w:val="00C50E27"/>
    <w:rsid w:val="00CF5E37"/>
    <w:rsid w:val="00D1046B"/>
    <w:rsid w:val="00DC03CE"/>
    <w:rsid w:val="00E5441C"/>
    <w:rsid w:val="00EB1B5C"/>
    <w:rsid w:val="00EC3B0C"/>
    <w:rsid w:val="00EC6BA9"/>
    <w:rsid w:val="00EE5FF2"/>
    <w:rsid w:val="00F34206"/>
    <w:rsid w:val="00F36F84"/>
    <w:rsid w:val="00F605B2"/>
    <w:rsid w:val="00F873E7"/>
    <w:rsid w:val="00F90E21"/>
    <w:rsid w:val="00FA0DDA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7</cp:revision>
  <cp:lastPrinted>2013-06-25T15:34:00Z</cp:lastPrinted>
  <dcterms:created xsi:type="dcterms:W3CDTF">2015-02-03T14:17:00Z</dcterms:created>
  <dcterms:modified xsi:type="dcterms:W3CDTF">2018-02-08T15:25:00Z</dcterms:modified>
</cp:coreProperties>
</file>