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935" w:rsidRPr="00856707" w:rsidRDefault="003A7E38">
      <w:pPr>
        <w:rPr>
          <w:b/>
          <w:sz w:val="24"/>
          <w:szCs w:val="24"/>
          <w:u w:val="single"/>
        </w:rPr>
      </w:pPr>
      <w:r w:rsidRPr="00856707">
        <w:rPr>
          <w:b/>
          <w:sz w:val="24"/>
          <w:szCs w:val="24"/>
          <w:u w:val="single"/>
        </w:rPr>
        <w:t>Job Description</w:t>
      </w:r>
    </w:p>
    <w:p w:rsidR="00542A2A" w:rsidRPr="00856707" w:rsidRDefault="00542A2A">
      <w:pPr>
        <w:rPr>
          <w:b/>
          <w:sz w:val="24"/>
          <w:szCs w:val="24"/>
          <w:u w:val="single"/>
        </w:rPr>
      </w:pPr>
      <w:r w:rsidRPr="00856707">
        <w:rPr>
          <w:b/>
          <w:sz w:val="24"/>
          <w:szCs w:val="24"/>
          <w:u w:val="single"/>
        </w:rPr>
        <w:t>Administration 3</w:t>
      </w:r>
    </w:p>
    <w:p w:rsidR="00542A2A" w:rsidRPr="00856707" w:rsidRDefault="00542A2A">
      <w:pPr>
        <w:rPr>
          <w:b/>
          <w:sz w:val="24"/>
          <w:szCs w:val="24"/>
          <w:u w:val="single"/>
        </w:rPr>
      </w:pPr>
      <w:r w:rsidRPr="00856707">
        <w:rPr>
          <w:b/>
          <w:sz w:val="24"/>
          <w:szCs w:val="24"/>
          <w:u w:val="single"/>
        </w:rPr>
        <w:t>Purpose of the role (job statement)</w:t>
      </w:r>
    </w:p>
    <w:p w:rsidR="00542A2A" w:rsidRPr="000558E1" w:rsidRDefault="00542A2A">
      <w:pPr>
        <w:rPr>
          <w:sz w:val="24"/>
          <w:szCs w:val="24"/>
        </w:rPr>
      </w:pPr>
      <w:r w:rsidRPr="000558E1">
        <w:rPr>
          <w:sz w:val="24"/>
          <w:szCs w:val="24"/>
        </w:rPr>
        <w:t>To provide administrative and organisational services to the school under the management and guidance of senior staff.</w:t>
      </w:r>
    </w:p>
    <w:p w:rsidR="00542A2A" w:rsidRPr="00856707" w:rsidRDefault="00542A2A">
      <w:pPr>
        <w:rPr>
          <w:b/>
          <w:sz w:val="24"/>
          <w:szCs w:val="24"/>
          <w:u w:val="single"/>
        </w:rPr>
      </w:pPr>
      <w:r w:rsidRPr="00856707">
        <w:rPr>
          <w:b/>
          <w:sz w:val="24"/>
          <w:szCs w:val="24"/>
          <w:u w:val="single"/>
        </w:rPr>
        <w:t xml:space="preserve">Responsibilities  </w:t>
      </w:r>
    </w:p>
    <w:p w:rsidR="004D4BB4" w:rsidRPr="00856707" w:rsidRDefault="00542A2A" w:rsidP="004D4BB4">
      <w:pPr>
        <w:rPr>
          <w:b/>
          <w:sz w:val="24"/>
          <w:szCs w:val="24"/>
          <w:u w:val="single"/>
        </w:rPr>
      </w:pPr>
      <w:r w:rsidRPr="00856707">
        <w:rPr>
          <w:b/>
          <w:sz w:val="24"/>
          <w:szCs w:val="24"/>
          <w:u w:val="single"/>
        </w:rPr>
        <w:t xml:space="preserve">Key duties: </w:t>
      </w:r>
    </w:p>
    <w:p w:rsidR="004D4BB4" w:rsidRPr="00856707" w:rsidRDefault="004D4BB4" w:rsidP="00856707">
      <w:pPr>
        <w:pStyle w:val="ListParagraph"/>
        <w:numPr>
          <w:ilvl w:val="0"/>
          <w:numId w:val="11"/>
        </w:numPr>
        <w:rPr>
          <w:b/>
          <w:sz w:val="24"/>
          <w:szCs w:val="24"/>
          <w:u w:val="single"/>
        </w:rPr>
      </w:pPr>
      <w:r w:rsidRPr="00856707">
        <w:rPr>
          <w:rFonts w:eastAsiaTheme="minorHAnsi" w:cs="Lucida Sans"/>
          <w:color w:val="000000"/>
          <w:sz w:val="24"/>
          <w:szCs w:val="24"/>
          <w:lang w:eastAsia="en-US"/>
        </w:rPr>
        <w:t xml:space="preserve">Managing and organising cover for absent staff </w:t>
      </w:r>
    </w:p>
    <w:p w:rsidR="004D4BB4" w:rsidRPr="00856707" w:rsidRDefault="00542A2A" w:rsidP="00856707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856707">
        <w:rPr>
          <w:sz w:val="24"/>
          <w:szCs w:val="24"/>
        </w:rPr>
        <w:t xml:space="preserve">Liaise with other staff and external agencies  </w:t>
      </w:r>
    </w:p>
    <w:p w:rsidR="004D4BB4" w:rsidRPr="00856707" w:rsidRDefault="00542A2A" w:rsidP="00856707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856707">
        <w:rPr>
          <w:sz w:val="24"/>
          <w:szCs w:val="24"/>
        </w:rPr>
        <w:t xml:space="preserve">Analyse and evaluate data </w:t>
      </w:r>
      <w:r w:rsidR="004D4BB4" w:rsidRPr="00856707">
        <w:rPr>
          <w:sz w:val="24"/>
          <w:szCs w:val="24"/>
        </w:rPr>
        <w:t>and information and run reports</w:t>
      </w:r>
    </w:p>
    <w:p w:rsidR="00856707" w:rsidRDefault="00542A2A" w:rsidP="00856707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856707">
        <w:rPr>
          <w:sz w:val="24"/>
          <w:szCs w:val="24"/>
        </w:rPr>
        <w:t>Undertake word-processing and IT based tasks including operation of relevant equi</w:t>
      </w:r>
      <w:r w:rsidR="004D4BB4" w:rsidRPr="00856707">
        <w:rPr>
          <w:sz w:val="24"/>
          <w:szCs w:val="24"/>
        </w:rPr>
        <w:t>pment and advanced ICT packages</w:t>
      </w:r>
      <w:r w:rsidR="000558E1" w:rsidRPr="00856707">
        <w:rPr>
          <w:sz w:val="24"/>
          <w:szCs w:val="24"/>
        </w:rPr>
        <w:t xml:space="preserve"> </w:t>
      </w:r>
    </w:p>
    <w:p w:rsidR="00E01D9F" w:rsidRDefault="00E01D9F" w:rsidP="00E01D9F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856707">
        <w:rPr>
          <w:sz w:val="24"/>
          <w:szCs w:val="24"/>
        </w:rPr>
        <w:t>Provide administrative and organisational services to the school</w:t>
      </w:r>
    </w:p>
    <w:p w:rsidR="00E01D9F" w:rsidRDefault="00E01D9F" w:rsidP="00E01D9F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856707">
        <w:rPr>
          <w:sz w:val="24"/>
          <w:szCs w:val="24"/>
        </w:rPr>
        <w:t>Contribute to the planning and development of administrative procedures and systems</w:t>
      </w:r>
    </w:p>
    <w:p w:rsidR="00E01D9F" w:rsidRDefault="00E01D9F" w:rsidP="00E01D9F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856707">
        <w:rPr>
          <w:sz w:val="24"/>
          <w:szCs w:val="24"/>
        </w:rPr>
        <w:t>Allocate work to administrative staff at lower levels on a regular basis</w:t>
      </w:r>
    </w:p>
    <w:p w:rsidR="00E01D9F" w:rsidRPr="00856707" w:rsidRDefault="00E01D9F" w:rsidP="00E01D9F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856707">
        <w:rPr>
          <w:sz w:val="24"/>
          <w:szCs w:val="24"/>
        </w:rPr>
        <w:t xml:space="preserve">Demonstration of tasks to more junior colleagues on a regular basis </w:t>
      </w:r>
    </w:p>
    <w:p w:rsidR="00856707" w:rsidRDefault="00D61C34" w:rsidP="00856707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0" w:name="_GoBack"/>
      <w:bookmarkEnd w:id="0"/>
      <w:r w:rsidR="00542A2A" w:rsidRPr="00856707">
        <w:rPr>
          <w:sz w:val="24"/>
          <w:szCs w:val="24"/>
        </w:rPr>
        <w:t xml:space="preserve">Organise meetings and take notes </w:t>
      </w:r>
    </w:p>
    <w:p w:rsidR="00856707" w:rsidRDefault="00542A2A" w:rsidP="00856707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856707">
        <w:rPr>
          <w:sz w:val="24"/>
          <w:szCs w:val="24"/>
        </w:rPr>
        <w:t>Process forms, returns, etc., including those to outside agencies</w:t>
      </w:r>
    </w:p>
    <w:p w:rsidR="00856707" w:rsidRDefault="00856707" w:rsidP="00856707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856707">
        <w:rPr>
          <w:sz w:val="24"/>
          <w:szCs w:val="24"/>
        </w:rPr>
        <w:t>Undertake Visitor Reception duties</w:t>
      </w:r>
    </w:p>
    <w:p w:rsidR="00856707" w:rsidRDefault="00856707" w:rsidP="00856707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856707">
        <w:rPr>
          <w:sz w:val="24"/>
          <w:szCs w:val="24"/>
        </w:rPr>
        <w:t>Liaise with pupils, parents/carers</w:t>
      </w:r>
    </w:p>
    <w:p w:rsidR="00E03E83" w:rsidRDefault="00542A2A" w:rsidP="00E03E83">
      <w:pPr>
        <w:rPr>
          <w:b/>
          <w:sz w:val="24"/>
          <w:szCs w:val="24"/>
          <w:u w:val="single"/>
        </w:rPr>
      </w:pPr>
      <w:r w:rsidRPr="0055433F">
        <w:rPr>
          <w:b/>
          <w:sz w:val="24"/>
          <w:szCs w:val="24"/>
          <w:u w:val="single"/>
        </w:rPr>
        <w:t xml:space="preserve">Individuals in this role may also undertake some or all of the following: </w:t>
      </w:r>
    </w:p>
    <w:p w:rsidR="00856707" w:rsidRDefault="000558E1" w:rsidP="00856707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856707">
        <w:rPr>
          <w:sz w:val="24"/>
          <w:szCs w:val="24"/>
        </w:rPr>
        <w:t xml:space="preserve">Respond to pupil and Student Reception enquiries and carry out </w:t>
      </w:r>
      <w:r w:rsidR="00856707" w:rsidRPr="00856707">
        <w:rPr>
          <w:sz w:val="24"/>
          <w:szCs w:val="24"/>
        </w:rPr>
        <w:t>associated administrative tasks</w:t>
      </w:r>
    </w:p>
    <w:p w:rsidR="00856707" w:rsidRDefault="00542A2A" w:rsidP="00856707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856707">
        <w:rPr>
          <w:sz w:val="24"/>
          <w:szCs w:val="24"/>
        </w:rPr>
        <w:t>Organise arrangemen</w:t>
      </w:r>
      <w:r w:rsidR="00856707" w:rsidRPr="00856707">
        <w:rPr>
          <w:sz w:val="24"/>
          <w:szCs w:val="24"/>
        </w:rPr>
        <w:t>ts for school visits and events</w:t>
      </w:r>
    </w:p>
    <w:p w:rsidR="00856707" w:rsidRDefault="00542A2A" w:rsidP="00856707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856707">
        <w:rPr>
          <w:sz w:val="24"/>
          <w:szCs w:val="24"/>
        </w:rPr>
        <w:t>Monitor pupil attendance and run reports</w:t>
      </w:r>
    </w:p>
    <w:p w:rsidR="00856707" w:rsidRDefault="00542A2A" w:rsidP="00856707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856707">
        <w:rPr>
          <w:sz w:val="24"/>
          <w:szCs w:val="24"/>
        </w:rPr>
        <w:t>Undertake personnel administration, such as CRB checks</w:t>
      </w:r>
    </w:p>
    <w:p w:rsidR="00856707" w:rsidRDefault="00E03E83" w:rsidP="00856707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856707">
        <w:rPr>
          <w:sz w:val="24"/>
          <w:szCs w:val="24"/>
        </w:rPr>
        <w:t xml:space="preserve">Monitor &amp; </w:t>
      </w:r>
      <w:r w:rsidR="00542A2A" w:rsidRPr="00856707">
        <w:rPr>
          <w:sz w:val="24"/>
          <w:szCs w:val="24"/>
        </w:rPr>
        <w:t>manage</w:t>
      </w:r>
      <w:r w:rsidRPr="00856707">
        <w:rPr>
          <w:sz w:val="24"/>
          <w:szCs w:val="24"/>
        </w:rPr>
        <w:t xml:space="preserve"> </w:t>
      </w:r>
      <w:r w:rsidR="00542A2A" w:rsidRPr="00856707">
        <w:rPr>
          <w:sz w:val="24"/>
          <w:szCs w:val="24"/>
        </w:rPr>
        <w:t>a limited range o</w:t>
      </w:r>
      <w:r w:rsidR="0067764F" w:rsidRPr="00856707">
        <w:rPr>
          <w:sz w:val="24"/>
          <w:szCs w:val="24"/>
        </w:rPr>
        <w:t>f stock &amp; supplies within an agreed budget. Sell and distribu</w:t>
      </w:r>
      <w:r w:rsidR="00856707" w:rsidRPr="00856707">
        <w:rPr>
          <w:sz w:val="24"/>
          <w:szCs w:val="24"/>
        </w:rPr>
        <w:t>te stock &amp; supplies as required</w:t>
      </w:r>
    </w:p>
    <w:p w:rsidR="00856707" w:rsidRDefault="00542A2A" w:rsidP="00856707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856707">
        <w:rPr>
          <w:sz w:val="24"/>
          <w:szCs w:val="24"/>
        </w:rPr>
        <w:t>Assist with producing marketing and promotion material for the school</w:t>
      </w:r>
    </w:p>
    <w:p w:rsidR="00856707" w:rsidRDefault="00542A2A" w:rsidP="00856707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856707">
        <w:rPr>
          <w:sz w:val="24"/>
          <w:szCs w:val="24"/>
        </w:rPr>
        <w:t>Be involved in some financial aspects of the school on a regular basis</w:t>
      </w:r>
    </w:p>
    <w:p w:rsidR="00856707" w:rsidRDefault="00856707" w:rsidP="00856707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856707">
        <w:rPr>
          <w:sz w:val="24"/>
          <w:szCs w:val="24"/>
        </w:rPr>
        <w:t>A</w:t>
      </w:r>
      <w:r w:rsidR="00E03E83" w:rsidRPr="00856707">
        <w:rPr>
          <w:sz w:val="24"/>
          <w:szCs w:val="24"/>
        </w:rPr>
        <w:t>ct as first point of contact for sick pupils, liaise with parents/carers/staff</w:t>
      </w:r>
    </w:p>
    <w:p w:rsidR="0067764F" w:rsidRPr="00856707" w:rsidRDefault="0067764F" w:rsidP="00856707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856707">
        <w:rPr>
          <w:sz w:val="24"/>
          <w:szCs w:val="24"/>
        </w:rPr>
        <w:t>Assist with the administration of school lettings and other uses of the school.</w:t>
      </w:r>
    </w:p>
    <w:p w:rsidR="00F535C1" w:rsidRDefault="00F535C1" w:rsidP="0055433F">
      <w:pPr>
        <w:rPr>
          <w:b/>
          <w:sz w:val="24"/>
          <w:szCs w:val="24"/>
          <w:u w:val="single"/>
        </w:rPr>
      </w:pPr>
    </w:p>
    <w:p w:rsidR="00F535C1" w:rsidRDefault="00F535C1" w:rsidP="0055433F">
      <w:pPr>
        <w:rPr>
          <w:b/>
          <w:sz w:val="24"/>
          <w:szCs w:val="24"/>
          <w:u w:val="single"/>
        </w:rPr>
      </w:pPr>
    </w:p>
    <w:p w:rsidR="00F535C1" w:rsidRDefault="00F535C1" w:rsidP="0055433F">
      <w:pPr>
        <w:rPr>
          <w:b/>
          <w:sz w:val="24"/>
          <w:szCs w:val="24"/>
          <w:u w:val="single"/>
        </w:rPr>
      </w:pPr>
    </w:p>
    <w:p w:rsidR="0055433F" w:rsidRPr="0055433F" w:rsidRDefault="0055433F" w:rsidP="0055433F">
      <w:pPr>
        <w:rPr>
          <w:b/>
          <w:sz w:val="24"/>
          <w:szCs w:val="24"/>
          <w:u w:val="single"/>
        </w:rPr>
      </w:pPr>
      <w:r w:rsidRPr="0055433F">
        <w:rPr>
          <w:b/>
          <w:sz w:val="24"/>
          <w:szCs w:val="24"/>
          <w:u w:val="single"/>
        </w:rPr>
        <w:t>General Requirements</w:t>
      </w:r>
    </w:p>
    <w:p w:rsidR="00856707" w:rsidRDefault="0055433F" w:rsidP="00856707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856707">
        <w:rPr>
          <w:sz w:val="24"/>
          <w:szCs w:val="24"/>
        </w:rPr>
        <w:t>Attending and participating in training and development cou</w:t>
      </w:r>
      <w:r w:rsidR="00856707" w:rsidRPr="00856707">
        <w:rPr>
          <w:sz w:val="24"/>
          <w:szCs w:val="24"/>
        </w:rPr>
        <w:t>rses as required</w:t>
      </w:r>
    </w:p>
    <w:p w:rsidR="00856707" w:rsidRDefault="0055433F" w:rsidP="00856707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856707">
        <w:rPr>
          <w:sz w:val="24"/>
          <w:szCs w:val="24"/>
        </w:rPr>
        <w:t xml:space="preserve">Attending meetings, liaising and communicating </w:t>
      </w:r>
      <w:r w:rsidR="000558E1" w:rsidRPr="00856707">
        <w:rPr>
          <w:sz w:val="24"/>
          <w:szCs w:val="24"/>
        </w:rPr>
        <w:t xml:space="preserve">with colleagues in the school. </w:t>
      </w:r>
      <w:r w:rsidRPr="00856707">
        <w:rPr>
          <w:sz w:val="24"/>
          <w:szCs w:val="24"/>
        </w:rPr>
        <w:t xml:space="preserve">Being an effective role model for the standards </w:t>
      </w:r>
      <w:r w:rsidR="00856707" w:rsidRPr="00856707">
        <w:rPr>
          <w:sz w:val="24"/>
          <w:szCs w:val="24"/>
        </w:rPr>
        <w:t>of behaviour expected of pupils</w:t>
      </w:r>
    </w:p>
    <w:p w:rsidR="0055433F" w:rsidRPr="00856707" w:rsidRDefault="0055433F" w:rsidP="00856707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856707">
        <w:rPr>
          <w:sz w:val="24"/>
          <w:szCs w:val="24"/>
        </w:rPr>
        <w:t xml:space="preserve">Having due regard to confidentiality, safeguarding child protection procedures, health and safety, comply with e-safety policy, other statutory requirements and the policies of the governing body and local education authority. </w:t>
      </w:r>
    </w:p>
    <w:p w:rsidR="0055433F" w:rsidRPr="0055433F" w:rsidRDefault="0055433F" w:rsidP="00542A2A">
      <w:pPr>
        <w:rPr>
          <w:b/>
          <w:sz w:val="24"/>
          <w:szCs w:val="24"/>
          <w:u w:val="single"/>
        </w:rPr>
      </w:pPr>
      <w:r w:rsidRPr="0055433F">
        <w:rPr>
          <w:b/>
          <w:sz w:val="24"/>
          <w:szCs w:val="24"/>
          <w:u w:val="single"/>
        </w:rPr>
        <w:t>Additional requirements</w:t>
      </w:r>
    </w:p>
    <w:p w:rsidR="00542A2A" w:rsidRPr="00856707" w:rsidRDefault="00542A2A" w:rsidP="00856707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856707">
        <w:rPr>
          <w:sz w:val="24"/>
          <w:szCs w:val="24"/>
        </w:rPr>
        <w:t>To undertake any other du</w:t>
      </w:r>
      <w:r w:rsidR="00856707">
        <w:rPr>
          <w:sz w:val="24"/>
          <w:szCs w:val="24"/>
        </w:rPr>
        <w:t>ties commensurate with the post</w:t>
      </w:r>
      <w:r w:rsidRPr="00856707">
        <w:rPr>
          <w:sz w:val="24"/>
          <w:szCs w:val="24"/>
        </w:rPr>
        <w:t xml:space="preserve"> </w:t>
      </w:r>
    </w:p>
    <w:p w:rsidR="0055433F" w:rsidRPr="00856707" w:rsidRDefault="00542A2A" w:rsidP="00856707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856707">
        <w:rPr>
          <w:sz w:val="24"/>
          <w:szCs w:val="24"/>
        </w:rPr>
        <w:t xml:space="preserve">The post holder must act in compliance with data protection principles in respecting the privacy of personal information held by the School </w:t>
      </w:r>
    </w:p>
    <w:p w:rsidR="00542A2A" w:rsidRPr="00856707" w:rsidRDefault="00542A2A" w:rsidP="00856707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856707">
        <w:rPr>
          <w:sz w:val="24"/>
          <w:szCs w:val="24"/>
        </w:rPr>
        <w:t xml:space="preserve">The post holder must comply with the principles of the Freedom of Information Act 2000 in relation to the management of School records and information. </w:t>
      </w:r>
    </w:p>
    <w:p w:rsidR="00542A2A" w:rsidRPr="00856707" w:rsidRDefault="00542A2A" w:rsidP="00856707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856707">
        <w:rPr>
          <w:sz w:val="24"/>
          <w:szCs w:val="24"/>
        </w:rPr>
        <w:t>The post holder must carry out their duties with full regard to the School’s Equal Opportunities Policy, Code of Conduct, Child Protection Policy</w:t>
      </w:r>
      <w:r w:rsidR="00856707">
        <w:rPr>
          <w:sz w:val="24"/>
          <w:szCs w:val="24"/>
        </w:rPr>
        <w:t xml:space="preserve"> and all other School Policies</w:t>
      </w:r>
    </w:p>
    <w:p w:rsidR="00542A2A" w:rsidRPr="00856707" w:rsidRDefault="00542A2A" w:rsidP="00856707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856707">
        <w:rPr>
          <w:sz w:val="24"/>
          <w:szCs w:val="24"/>
        </w:rPr>
        <w:t>The post holder must comply with the Schools Health and safety rules and regulations and with Health and Safety legislation.</w:t>
      </w:r>
    </w:p>
    <w:p w:rsidR="00542A2A" w:rsidRPr="0055433F" w:rsidRDefault="00542A2A" w:rsidP="00542A2A">
      <w:pPr>
        <w:rPr>
          <w:sz w:val="24"/>
          <w:szCs w:val="24"/>
        </w:rPr>
      </w:pPr>
    </w:p>
    <w:p w:rsidR="00542A2A" w:rsidRPr="0055433F" w:rsidRDefault="00542A2A" w:rsidP="00542A2A">
      <w:pPr>
        <w:rPr>
          <w:sz w:val="24"/>
          <w:szCs w:val="24"/>
        </w:rPr>
      </w:pPr>
    </w:p>
    <w:sectPr w:rsidR="00542A2A" w:rsidRPr="0055433F" w:rsidSect="009172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707" w:rsidRDefault="00856707" w:rsidP="00BF2841">
      <w:pPr>
        <w:spacing w:after="0" w:line="240" w:lineRule="auto"/>
      </w:pPr>
      <w:r>
        <w:separator/>
      </w:r>
    </w:p>
  </w:endnote>
  <w:endnote w:type="continuationSeparator" w:id="0">
    <w:p w:rsidR="00856707" w:rsidRDefault="00856707" w:rsidP="00BF2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707" w:rsidRDefault="008567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707" w:rsidRDefault="008567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707" w:rsidRDefault="008567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707" w:rsidRDefault="00856707" w:rsidP="00BF2841">
      <w:pPr>
        <w:spacing w:after="0" w:line="240" w:lineRule="auto"/>
      </w:pPr>
      <w:r>
        <w:separator/>
      </w:r>
    </w:p>
  </w:footnote>
  <w:footnote w:type="continuationSeparator" w:id="0">
    <w:p w:rsidR="00856707" w:rsidRDefault="00856707" w:rsidP="00BF2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707" w:rsidRDefault="008567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707" w:rsidRPr="00BF2841" w:rsidRDefault="00856707">
    <w:pPr>
      <w:pStyle w:val="Header"/>
      <w:rPr>
        <w:b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707" w:rsidRDefault="008567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747C6"/>
    <w:multiLevelType w:val="hybridMultilevel"/>
    <w:tmpl w:val="67EAEC4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A3D81"/>
    <w:multiLevelType w:val="hybridMultilevel"/>
    <w:tmpl w:val="E8582D1C"/>
    <w:lvl w:ilvl="0" w:tplc="3B86FA52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6118B"/>
    <w:multiLevelType w:val="hybridMultilevel"/>
    <w:tmpl w:val="5A560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0262D"/>
    <w:multiLevelType w:val="hybridMultilevel"/>
    <w:tmpl w:val="943C36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87267"/>
    <w:multiLevelType w:val="hybridMultilevel"/>
    <w:tmpl w:val="DF767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244CD"/>
    <w:multiLevelType w:val="hybridMultilevel"/>
    <w:tmpl w:val="2E1C6636"/>
    <w:lvl w:ilvl="0" w:tplc="8244C98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215D1"/>
    <w:multiLevelType w:val="hybridMultilevel"/>
    <w:tmpl w:val="73BAFF70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5583442E"/>
    <w:multiLevelType w:val="hybridMultilevel"/>
    <w:tmpl w:val="9F96A5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B43355"/>
    <w:multiLevelType w:val="hybridMultilevel"/>
    <w:tmpl w:val="E7FAFBB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3C2695"/>
    <w:multiLevelType w:val="hybridMultilevel"/>
    <w:tmpl w:val="B56C9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30382B"/>
    <w:multiLevelType w:val="hybridMultilevel"/>
    <w:tmpl w:val="F260DF88"/>
    <w:lvl w:ilvl="0" w:tplc="DEC6F81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40776A"/>
    <w:multiLevelType w:val="hybridMultilevel"/>
    <w:tmpl w:val="23E6AC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1D22A3"/>
    <w:multiLevelType w:val="hybridMultilevel"/>
    <w:tmpl w:val="06AC6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2756E3"/>
    <w:multiLevelType w:val="hybridMultilevel"/>
    <w:tmpl w:val="16E818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11"/>
  </w:num>
  <w:num w:numId="5">
    <w:abstractNumId w:val="13"/>
  </w:num>
  <w:num w:numId="6">
    <w:abstractNumId w:val="7"/>
  </w:num>
  <w:num w:numId="7">
    <w:abstractNumId w:val="3"/>
  </w:num>
  <w:num w:numId="8">
    <w:abstractNumId w:val="0"/>
  </w:num>
  <w:num w:numId="9">
    <w:abstractNumId w:val="8"/>
  </w:num>
  <w:num w:numId="10">
    <w:abstractNumId w:val="5"/>
  </w:num>
  <w:num w:numId="11">
    <w:abstractNumId w:val="4"/>
  </w:num>
  <w:num w:numId="12">
    <w:abstractNumId w:val="9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C79"/>
    <w:rsid w:val="000558E1"/>
    <w:rsid w:val="00123461"/>
    <w:rsid w:val="001729B7"/>
    <w:rsid w:val="0039736C"/>
    <w:rsid w:val="003A7E38"/>
    <w:rsid w:val="00461C0D"/>
    <w:rsid w:val="004D4BB4"/>
    <w:rsid w:val="00542A2A"/>
    <w:rsid w:val="005443AA"/>
    <w:rsid w:val="0055433F"/>
    <w:rsid w:val="0067764F"/>
    <w:rsid w:val="00770A18"/>
    <w:rsid w:val="00802D09"/>
    <w:rsid w:val="00856707"/>
    <w:rsid w:val="00891A27"/>
    <w:rsid w:val="009172DA"/>
    <w:rsid w:val="00A80C77"/>
    <w:rsid w:val="00BF2841"/>
    <w:rsid w:val="00D61C34"/>
    <w:rsid w:val="00E01D9F"/>
    <w:rsid w:val="00E03E83"/>
    <w:rsid w:val="00EF3935"/>
    <w:rsid w:val="00F31C79"/>
    <w:rsid w:val="00F535C1"/>
    <w:rsid w:val="00FB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228C6"/>
  <w15:docId w15:val="{96DC6049-E025-4E26-8BC1-5CDC65409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C79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31C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F28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841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F28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841"/>
    <w:rPr>
      <w:rFonts w:eastAsiaTheme="minorEastAsia"/>
      <w:lang w:eastAsia="en-GB"/>
    </w:rPr>
  </w:style>
  <w:style w:type="paragraph" w:styleId="ListParagraph">
    <w:name w:val="List Paragraph"/>
    <w:basedOn w:val="Normal"/>
    <w:uiPriority w:val="34"/>
    <w:qFormat/>
    <w:rsid w:val="001234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0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C77"/>
    <w:rPr>
      <w:rFonts w:ascii="Segoe UI" w:eastAsiaTheme="minorEastAsia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15E3E43</Template>
  <TotalTime>22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Dunn.A</dc:creator>
  <cp:lastModifiedBy>Ms M. Mullen</cp:lastModifiedBy>
  <cp:revision>4</cp:revision>
  <cp:lastPrinted>2018-11-29T10:48:00Z</cp:lastPrinted>
  <dcterms:created xsi:type="dcterms:W3CDTF">2018-11-29T10:38:00Z</dcterms:created>
  <dcterms:modified xsi:type="dcterms:W3CDTF">2018-11-29T11:00:00Z</dcterms:modified>
</cp:coreProperties>
</file>